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7C" w:rsidRDefault="0098437C" w:rsidP="00892D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98437C" w:rsidRDefault="0098437C" w:rsidP="00892D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«Карымский  район»  Забайкальского края  </w:t>
      </w:r>
    </w:p>
    <w:p w:rsidR="0098437C" w:rsidRDefault="0098437C" w:rsidP="00892D17">
      <w:pPr>
        <w:jc w:val="center"/>
        <w:rPr>
          <w:b/>
          <w:sz w:val="28"/>
          <w:szCs w:val="28"/>
        </w:rPr>
      </w:pPr>
    </w:p>
    <w:p w:rsidR="0098437C" w:rsidRDefault="0098437C" w:rsidP="00892D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98437C" w:rsidRDefault="0098437C" w:rsidP="00892D17">
      <w:pPr>
        <w:jc w:val="center"/>
        <w:rPr>
          <w:b/>
          <w:sz w:val="18"/>
          <w:szCs w:val="18"/>
        </w:rPr>
      </w:pPr>
    </w:p>
    <w:p w:rsidR="0098437C" w:rsidRDefault="0098437C" w:rsidP="00892D17">
      <w:pPr>
        <w:jc w:val="center"/>
        <w:rPr>
          <w:b/>
          <w:sz w:val="32"/>
          <w:szCs w:val="32"/>
        </w:rPr>
      </w:pPr>
    </w:p>
    <w:p w:rsidR="0098437C" w:rsidRPr="00AE69C6" w:rsidRDefault="0098437C" w:rsidP="00892D17">
      <w:pPr>
        <w:jc w:val="both"/>
        <w:rPr>
          <w:sz w:val="27"/>
          <w:szCs w:val="27"/>
        </w:rPr>
      </w:pPr>
      <w:r w:rsidRPr="00AE69C6">
        <w:rPr>
          <w:sz w:val="27"/>
          <w:szCs w:val="27"/>
        </w:rPr>
        <w:t>от «</w:t>
      </w:r>
      <w:r w:rsidRPr="00AA34EF">
        <w:rPr>
          <w:sz w:val="27"/>
          <w:szCs w:val="27"/>
        </w:rPr>
        <w:t>_</w:t>
      </w:r>
      <w:r w:rsidRPr="0027207C">
        <w:rPr>
          <w:sz w:val="27"/>
          <w:szCs w:val="27"/>
        </w:rPr>
        <w:t>07</w:t>
      </w:r>
      <w:r w:rsidRPr="00AA34EF">
        <w:rPr>
          <w:sz w:val="27"/>
          <w:szCs w:val="27"/>
        </w:rPr>
        <w:t>__</w:t>
      </w:r>
      <w:r w:rsidRPr="00AE69C6">
        <w:rPr>
          <w:sz w:val="27"/>
          <w:szCs w:val="27"/>
        </w:rPr>
        <w:t xml:space="preserve">» </w:t>
      </w:r>
      <w:r w:rsidRPr="00AA34EF">
        <w:rPr>
          <w:sz w:val="27"/>
          <w:szCs w:val="27"/>
        </w:rPr>
        <w:t>__</w:t>
      </w:r>
      <w:r w:rsidRPr="0027207C">
        <w:rPr>
          <w:sz w:val="27"/>
          <w:szCs w:val="27"/>
        </w:rPr>
        <w:t>03</w:t>
      </w:r>
      <w:r w:rsidRPr="00AA34EF">
        <w:rPr>
          <w:sz w:val="27"/>
          <w:szCs w:val="27"/>
        </w:rPr>
        <w:t>____</w:t>
      </w:r>
      <w:r w:rsidRPr="00AE69C6">
        <w:rPr>
          <w:sz w:val="27"/>
          <w:szCs w:val="27"/>
        </w:rPr>
        <w:t xml:space="preserve"> 201</w:t>
      </w:r>
      <w:r w:rsidRPr="00AA34EF">
        <w:rPr>
          <w:sz w:val="27"/>
          <w:szCs w:val="27"/>
        </w:rPr>
        <w:t>4</w:t>
      </w:r>
      <w:r w:rsidRPr="00AE69C6">
        <w:rPr>
          <w:sz w:val="27"/>
          <w:szCs w:val="27"/>
        </w:rPr>
        <w:t xml:space="preserve">г.                                                             </w:t>
      </w:r>
      <w:r w:rsidRPr="00AA34EF">
        <w:rPr>
          <w:sz w:val="27"/>
          <w:szCs w:val="27"/>
        </w:rPr>
        <w:t xml:space="preserve">        </w:t>
      </w:r>
      <w:r w:rsidRPr="00AE69C6">
        <w:rPr>
          <w:sz w:val="27"/>
          <w:szCs w:val="27"/>
        </w:rPr>
        <w:t>№</w:t>
      </w:r>
      <w:r w:rsidRPr="00AA34EF">
        <w:rPr>
          <w:sz w:val="27"/>
          <w:szCs w:val="27"/>
        </w:rPr>
        <w:t>__</w:t>
      </w:r>
      <w:r w:rsidRPr="0027207C">
        <w:rPr>
          <w:sz w:val="27"/>
          <w:szCs w:val="27"/>
        </w:rPr>
        <w:t>33</w:t>
      </w:r>
      <w:r w:rsidRPr="00AA34EF">
        <w:rPr>
          <w:sz w:val="27"/>
          <w:szCs w:val="27"/>
        </w:rPr>
        <w:t>___</w:t>
      </w:r>
    </w:p>
    <w:p w:rsidR="0098437C" w:rsidRPr="00AE69C6" w:rsidRDefault="0098437C" w:rsidP="00892D17">
      <w:pPr>
        <w:jc w:val="both"/>
        <w:rPr>
          <w:sz w:val="27"/>
          <w:szCs w:val="27"/>
        </w:rPr>
      </w:pPr>
    </w:p>
    <w:p w:rsidR="0098437C" w:rsidRPr="00AE69C6" w:rsidRDefault="0098437C" w:rsidP="00892D17">
      <w:pPr>
        <w:jc w:val="both"/>
        <w:rPr>
          <w:sz w:val="27"/>
          <w:szCs w:val="27"/>
        </w:rPr>
      </w:pPr>
      <w:r w:rsidRPr="00AE69C6">
        <w:rPr>
          <w:sz w:val="27"/>
          <w:szCs w:val="27"/>
        </w:rPr>
        <w:t xml:space="preserve">О создании </w:t>
      </w:r>
    </w:p>
    <w:p w:rsidR="0098437C" w:rsidRPr="00AE69C6" w:rsidRDefault="0098437C" w:rsidP="00892D17">
      <w:pPr>
        <w:jc w:val="both"/>
        <w:rPr>
          <w:sz w:val="27"/>
          <w:szCs w:val="27"/>
        </w:rPr>
      </w:pPr>
      <w:r w:rsidRPr="00AE69C6">
        <w:rPr>
          <w:sz w:val="27"/>
          <w:szCs w:val="27"/>
        </w:rPr>
        <w:t xml:space="preserve">межведомственной комиссии </w:t>
      </w:r>
    </w:p>
    <w:p w:rsidR="0098437C" w:rsidRPr="00AE69C6" w:rsidRDefault="0098437C" w:rsidP="00892D17">
      <w:pPr>
        <w:jc w:val="both"/>
        <w:rPr>
          <w:sz w:val="27"/>
          <w:szCs w:val="27"/>
        </w:rPr>
      </w:pPr>
      <w:r w:rsidRPr="00AE69C6">
        <w:rPr>
          <w:sz w:val="27"/>
          <w:szCs w:val="27"/>
        </w:rPr>
        <w:t xml:space="preserve">по рассмотрению хода </w:t>
      </w:r>
    </w:p>
    <w:p w:rsidR="0098437C" w:rsidRPr="00AE69C6" w:rsidRDefault="0098437C" w:rsidP="00892D17">
      <w:pPr>
        <w:jc w:val="both"/>
        <w:rPr>
          <w:sz w:val="27"/>
          <w:szCs w:val="27"/>
        </w:rPr>
      </w:pPr>
      <w:r w:rsidRPr="00AE69C6">
        <w:rPr>
          <w:sz w:val="27"/>
          <w:szCs w:val="27"/>
        </w:rPr>
        <w:t>выполнения работ и результатов</w:t>
      </w:r>
    </w:p>
    <w:p w:rsidR="0098437C" w:rsidRPr="00AE69C6" w:rsidRDefault="0098437C" w:rsidP="00892D17">
      <w:pPr>
        <w:jc w:val="both"/>
        <w:rPr>
          <w:sz w:val="27"/>
          <w:szCs w:val="27"/>
        </w:rPr>
      </w:pPr>
      <w:r w:rsidRPr="00AE69C6">
        <w:rPr>
          <w:sz w:val="27"/>
          <w:szCs w:val="27"/>
        </w:rPr>
        <w:t>государственной кадастровой оценки земель</w:t>
      </w:r>
    </w:p>
    <w:p w:rsidR="0098437C" w:rsidRPr="00AE69C6" w:rsidRDefault="0098437C" w:rsidP="00892D17">
      <w:pPr>
        <w:jc w:val="both"/>
        <w:rPr>
          <w:sz w:val="27"/>
          <w:szCs w:val="27"/>
        </w:rPr>
      </w:pPr>
    </w:p>
    <w:p w:rsidR="0098437C" w:rsidRPr="00AE69C6" w:rsidRDefault="0098437C" w:rsidP="00892D17">
      <w:pPr>
        <w:jc w:val="both"/>
        <w:rPr>
          <w:b/>
          <w:sz w:val="27"/>
          <w:szCs w:val="27"/>
        </w:rPr>
      </w:pPr>
      <w:r w:rsidRPr="00AE69C6">
        <w:rPr>
          <w:sz w:val="27"/>
          <w:szCs w:val="27"/>
        </w:rPr>
        <w:tab/>
      </w:r>
      <w:r w:rsidRPr="00AE69C6">
        <w:rPr>
          <w:color w:val="333333"/>
          <w:sz w:val="27"/>
          <w:szCs w:val="27"/>
          <w:shd w:val="clear" w:color="auto" w:fill="FFFFFF"/>
        </w:rPr>
        <w:t>В целях своевременного и качественного выполнения работ по государственной кадастровой оценке земель муниципального района «Карымский район» и в</w:t>
      </w:r>
      <w:r w:rsidRPr="00AE69C6">
        <w:rPr>
          <w:sz w:val="27"/>
          <w:szCs w:val="27"/>
        </w:rPr>
        <w:t xml:space="preserve"> соответствии с Федеральным законом от 29.07.1998 №135-ФЗ «Об оценочной деятельности в Российской Федерации» и Правилами проведения государственной кадастровой оценки земель, утвержденными постановлением Правительства РФ от 08.04.2000 №316, </w:t>
      </w:r>
      <w:r w:rsidRPr="00AE69C6">
        <w:rPr>
          <w:b/>
          <w:sz w:val="27"/>
          <w:szCs w:val="27"/>
        </w:rPr>
        <w:t>постановляю:</w:t>
      </w:r>
    </w:p>
    <w:p w:rsidR="0098437C" w:rsidRPr="00AE69C6" w:rsidRDefault="0098437C" w:rsidP="001E21EE">
      <w:pPr>
        <w:pStyle w:val="ListParagraph"/>
        <w:numPr>
          <w:ilvl w:val="0"/>
          <w:numId w:val="1"/>
        </w:numPr>
        <w:ind w:left="0" w:firstLine="705"/>
        <w:jc w:val="both"/>
        <w:rPr>
          <w:sz w:val="27"/>
          <w:szCs w:val="27"/>
        </w:rPr>
      </w:pPr>
      <w:r w:rsidRPr="00AE69C6">
        <w:rPr>
          <w:color w:val="333333"/>
          <w:sz w:val="27"/>
          <w:szCs w:val="27"/>
          <w:shd w:val="clear" w:color="auto" w:fill="FFFFFF"/>
        </w:rPr>
        <w:t>Создать и утвердить состав межведомственной комиссии по рассмотрению хода выполнения работ и результатов государственной кадастровой оценки земель на территории муниципального района «Карымский район» (согласно приложению 1).</w:t>
      </w:r>
    </w:p>
    <w:p w:rsidR="0098437C" w:rsidRPr="00AE69C6" w:rsidRDefault="0098437C" w:rsidP="001E21EE">
      <w:pPr>
        <w:pStyle w:val="ListParagraph"/>
        <w:numPr>
          <w:ilvl w:val="0"/>
          <w:numId w:val="1"/>
        </w:numPr>
        <w:ind w:left="0" w:firstLine="705"/>
        <w:jc w:val="both"/>
        <w:rPr>
          <w:sz w:val="27"/>
          <w:szCs w:val="27"/>
        </w:rPr>
      </w:pPr>
      <w:r w:rsidRPr="00AE69C6">
        <w:rPr>
          <w:color w:val="333333"/>
          <w:sz w:val="27"/>
          <w:szCs w:val="27"/>
          <w:shd w:val="clear" w:color="auto" w:fill="FFFFFF"/>
        </w:rPr>
        <w:t>Утвердить Положение о межведомственной комиссии по рассмотрению хода выполнения работ и результатов государственной кадастровой оценки земель на территории муниципального района «Карымский район» (согласно приложению 2).</w:t>
      </w:r>
    </w:p>
    <w:p w:rsidR="0098437C" w:rsidRPr="00AE69C6" w:rsidRDefault="0098437C" w:rsidP="001E21EE">
      <w:pPr>
        <w:pStyle w:val="BodyText"/>
        <w:numPr>
          <w:ilvl w:val="0"/>
          <w:numId w:val="1"/>
        </w:numPr>
        <w:spacing w:after="0"/>
        <w:ind w:left="0" w:firstLine="705"/>
        <w:jc w:val="both"/>
        <w:rPr>
          <w:sz w:val="27"/>
          <w:szCs w:val="27"/>
        </w:rPr>
      </w:pPr>
      <w:r w:rsidRPr="00AE69C6">
        <w:rPr>
          <w:sz w:val="27"/>
          <w:szCs w:val="27"/>
        </w:rPr>
        <w:t xml:space="preserve">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5" w:history="1">
        <w:r w:rsidRPr="00AE69C6">
          <w:rPr>
            <w:rStyle w:val="Hyperlink"/>
            <w:sz w:val="27"/>
            <w:szCs w:val="27"/>
            <w:lang w:val="en-US"/>
          </w:rPr>
          <w:t>http</w:t>
        </w:r>
        <w:r w:rsidRPr="00AE69C6">
          <w:rPr>
            <w:rStyle w:val="Hyperlink"/>
            <w:sz w:val="27"/>
            <w:szCs w:val="27"/>
          </w:rPr>
          <w:t>://карымск.забайкальскийкрай.рф</w:t>
        </w:r>
      </w:hyperlink>
      <w:r w:rsidRPr="00AE69C6">
        <w:rPr>
          <w:sz w:val="27"/>
          <w:szCs w:val="27"/>
        </w:rPr>
        <w:t>.</w:t>
      </w:r>
    </w:p>
    <w:p w:rsidR="0098437C" w:rsidRPr="00AE69C6" w:rsidRDefault="0098437C" w:rsidP="001E21EE">
      <w:pPr>
        <w:pStyle w:val="BodyText"/>
        <w:numPr>
          <w:ilvl w:val="0"/>
          <w:numId w:val="1"/>
        </w:numPr>
        <w:spacing w:after="0"/>
        <w:ind w:left="0" w:firstLine="705"/>
        <w:jc w:val="both"/>
        <w:rPr>
          <w:sz w:val="27"/>
          <w:szCs w:val="27"/>
        </w:rPr>
      </w:pPr>
      <w:r w:rsidRPr="00AE69C6">
        <w:rPr>
          <w:sz w:val="27"/>
          <w:szCs w:val="27"/>
        </w:rPr>
        <w:t xml:space="preserve"> Контроль за исполнением настоящего постановления возложить на первого заместителя руководителя администрации муниципального  </w:t>
      </w:r>
      <w:r>
        <w:rPr>
          <w:sz w:val="27"/>
          <w:szCs w:val="27"/>
        </w:rPr>
        <w:t xml:space="preserve"> </w:t>
      </w:r>
      <w:r w:rsidRPr="00AE69C6">
        <w:rPr>
          <w:sz w:val="27"/>
          <w:szCs w:val="27"/>
        </w:rPr>
        <w:t xml:space="preserve">района «Карымский район» Сараева О.Г.  </w:t>
      </w:r>
    </w:p>
    <w:p w:rsidR="0098437C" w:rsidRPr="00AE69C6" w:rsidRDefault="0098437C" w:rsidP="001E21EE">
      <w:pPr>
        <w:pStyle w:val="BodyText"/>
        <w:ind w:firstLine="705"/>
        <w:rPr>
          <w:sz w:val="27"/>
          <w:szCs w:val="27"/>
        </w:rPr>
      </w:pPr>
    </w:p>
    <w:p w:rsidR="0098437C" w:rsidRPr="00AE69C6" w:rsidRDefault="0098437C" w:rsidP="00AE69C6">
      <w:pPr>
        <w:pStyle w:val="BodyText"/>
        <w:rPr>
          <w:sz w:val="27"/>
          <w:szCs w:val="27"/>
        </w:rPr>
      </w:pPr>
      <w:r w:rsidRPr="00AE69C6">
        <w:rPr>
          <w:sz w:val="27"/>
          <w:szCs w:val="27"/>
        </w:rPr>
        <w:t>Руководитель администрации</w:t>
      </w:r>
    </w:p>
    <w:p w:rsidR="0098437C" w:rsidRPr="00AE69C6" w:rsidRDefault="0098437C" w:rsidP="00AE69C6">
      <w:pPr>
        <w:pStyle w:val="BodyText"/>
        <w:rPr>
          <w:sz w:val="27"/>
          <w:szCs w:val="27"/>
        </w:rPr>
      </w:pPr>
      <w:r w:rsidRPr="00AE69C6">
        <w:rPr>
          <w:sz w:val="27"/>
          <w:szCs w:val="27"/>
        </w:rPr>
        <w:t>муниципального района</w:t>
      </w:r>
    </w:p>
    <w:p w:rsidR="0098437C" w:rsidRPr="00AE69C6" w:rsidRDefault="0098437C" w:rsidP="00AE69C6">
      <w:pPr>
        <w:rPr>
          <w:sz w:val="27"/>
          <w:szCs w:val="27"/>
        </w:rPr>
      </w:pPr>
      <w:r w:rsidRPr="00AE69C6">
        <w:rPr>
          <w:sz w:val="27"/>
          <w:szCs w:val="27"/>
        </w:rPr>
        <w:t xml:space="preserve">«Карымский район»                                                    </w:t>
      </w:r>
      <w:r>
        <w:rPr>
          <w:sz w:val="27"/>
          <w:szCs w:val="27"/>
        </w:rPr>
        <w:t xml:space="preserve">                   </w:t>
      </w:r>
      <w:r w:rsidRPr="00AE69C6">
        <w:rPr>
          <w:sz w:val="27"/>
          <w:szCs w:val="27"/>
        </w:rPr>
        <w:t xml:space="preserve"> А.С. Сидельников    </w:t>
      </w:r>
    </w:p>
    <w:p w:rsidR="0098437C" w:rsidRDefault="0098437C" w:rsidP="00AE69C6">
      <w:pPr>
        <w:rPr>
          <w:sz w:val="20"/>
          <w:szCs w:val="20"/>
        </w:rPr>
      </w:pPr>
    </w:p>
    <w:p w:rsidR="0098437C" w:rsidRDefault="0098437C" w:rsidP="00AE69C6">
      <w:pPr>
        <w:rPr>
          <w:sz w:val="20"/>
          <w:szCs w:val="20"/>
        </w:rPr>
      </w:pPr>
    </w:p>
    <w:p w:rsidR="0098437C" w:rsidRDefault="0098437C" w:rsidP="00AE69C6">
      <w:pPr>
        <w:rPr>
          <w:sz w:val="20"/>
          <w:szCs w:val="20"/>
        </w:rPr>
      </w:pPr>
    </w:p>
    <w:p w:rsidR="0098437C" w:rsidRDefault="0098437C" w:rsidP="00AA34EF">
      <w:pPr>
        <w:pStyle w:val="stylet2"/>
        <w:shd w:val="clear" w:color="auto" w:fill="FFFFFF"/>
        <w:spacing w:beforeAutospacing="0" w:afterAutospacing="0" w:line="200" w:lineRule="atLeast"/>
        <w:jc w:val="right"/>
        <w:rPr>
          <w:b/>
        </w:rPr>
      </w:pPr>
    </w:p>
    <w:p w:rsidR="0098437C" w:rsidRDefault="0098437C" w:rsidP="00AA34EF">
      <w:pPr>
        <w:pStyle w:val="stylet2"/>
        <w:shd w:val="clear" w:color="auto" w:fill="FFFFFF"/>
        <w:spacing w:beforeAutospacing="0" w:afterAutospacing="0" w:line="200" w:lineRule="atLeast"/>
        <w:jc w:val="right"/>
        <w:rPr>
          <w:b/>
        </w:rPr>
      </w:pPr>
    </w:p>
    <w:p w:rsidR="0098437C" w:rsidRPr="00AA34EF" w:rsidRDefault="0098437C" w:rsidP="00AA34EF">
      <w:pPr>
        <w:pStyle w:val="stylet2"/>
        <w:shd w:val="clear" w:color="auto" w:fill="FFFFFF"/>
        <w:spacing w:beforeAutospacing="0" w:afterAutospacing="0" w:line="200" w:lineRule="atLeast"/>
        <w:jc w:val="right"/>
        <w:rPr>
          <w:b/>
          <w:color w:val="333333"/>
        </w:rPr>
      </w:pPr>
      <w:r w:rsidRPr="00AA34EF">
        <w:rPr>
          <w:b/>
        </w:rPr>
        <w:t xml:space="preserve">   </w:t>
      </w:r>
      <w:r w:rsidRPr="00AA34EF">
        <w:rPr>
          <w:b/>
          <w:color w:val="333333"/>
        </w:rPr>
        <w:t>Приложение 1</w:t>
      </w:r>
    </w:p>
    <w:p w:rsidR="0098437C" w:rsidRPr="00AA34EF" w:rsidRDefault="0098437C" w:rsidP="00AA34EF">
      <w:pPr>
        <w:pStyle w:val="stylet2"/>
        <w:shd w:val="clear" w:color="auto" w:fill="FFFFFF"/>
        <w:spacing w:beforeAutospacing="0" w:afterAutospacing="0" w:line="200" w:lineRule="atLeast"/>
        <w:jc w:val="right"/>
        <w:rPr>
          <w:color w:val="333333"/>
        </w:rPr>
      </w:pPr>
      <w:r w:rsidRPr="00AA34EF">
        <w:rPr>
          <w:color w:val="333333"/>
        </w:rPr>
        <w:t>к постановлению администрации</w:t>
      </w:r>
    </w:p>
    <w:p w:rsidR="0098437C" w:rsidRPr="00AA34EF" w:rsidRDefault="0098437C" w:rsidP="00AA34EF">
      <w:pPr>
        <w:pStyle w:val="stylet2"/>
        <w:shd w:val="clear" w:color="auto" w:fill="FFFFFF"/>
        <w:spacing w:beforeAutospacing="0" w:afterAutospacing="0" w:line="200" w:lineRule="atLeast"/>
        <w:jc w:val="right"/>
        <w:rPr>
          <w:color w:val="333333"/>
        </w:rPr>
      </w:pPr>
      <w:r w:rsidRPr="00AA34EF">
        <w:rPr>
          <w:color w:val="333333"/>
        </w:rPr>
        <w:t>муниципального района «Карымский район»</w:t>
      </w:r>
    </w:p>
    <w:p w:rsidR="0098437C" w:rsidRPr="00AA34EF" w:rsidRDefault="0098437C" w:rsidP="00AA34EF">
      <w:pPr>
        <w:pStyle w:val="stylet2"/>
        <w:shd w:val="clear" w:color="auto" w:fill="FFFFFF"/>
        <w:spacing w:beforeAutospacing="0" w:afterAutospacing="0" w:line="200" w:lineRule="atLeast"/>
        <w:jc w:val="right"/>
        <w:rPr>
          <w:color w:val="333333"/>
        </w:rPr>
      </w:pPr>
      <w:r w:rsidRPr="00AA34EF">
        <w:rPr>
          <w:color w:val="333333"/>
        </w:rPr>
        <w:t xml:space="preserve"> №_</w:t>
      </w:r>
      <w:r>
        <w:rPr>
          <w:color w:val="333333"/>
        </w:rPr>
        <w:t>33</w:t>
      </w:r>
      <w:r w:rsidRPr="00AA34EF">
        <w:rPr>
          <w:color w:val="333333"/>
        </w:rPr>
        <w:t>___ от «</w:t>
      </w:r>
      <w:r>
        <w:rPr>
          <w:color w:val="333333"/>
        </w:rPr>
        <w:t>07</w:t>
      </w:r>
      <w:r w:rsidRPr="00AA34EF">
        <w:rPr>
          <w:color w:val="333333"/>
        </w:rPr>
        <w:t>»__</w:t>
      </w:r>
      <w:r>
        <w:rPr>
          <w:color w:val="333333"/>
        </w:rPr>
        <w:t>03</w:t>
      </w:r>
      <w:r w:rsidRPr="00AA34EF">
        <w:rPr>
          <w:color w:val="333333"/>
        </w:rPr>
        <w:t>_____2014 г.</w:t>
      </w:r>
    </w:p>
    <w:p w:rsidR="0098437C" w:rsidRDefault="0098437C" w:rsidP="00AA34EF">
      <w:pPr>
        <w:pStyle w:val="stylet1"/>
        <w:shd w:val="clear" w:color="auto" w:fill="FFFFFF"/>
        <w:spacing w:beforeAutospacing="0" w:afterAutospacing="0" w:line="200" w:lineRule="atLeast"/>
        <w:jc w:val="center"/>
        <w:rPr>
          <w:rStyle w:val="Strong"/>
          <w:color w:val="333333"/>
        </w:rPr>
      </w:pPr>
    </w:p>
    <w:p w:rsidR="0098437C" w:rsidRPr="001E21EE" w:rsidRDefault="0098437C" w:rsidP="001E21EE">
      <w:pPr>
        <w:pStyle w:val="NoSpacing"/>
        <w:jc w:val="center"/>
        <w:rPr>
          <w:rStyle w:val="Strong"/>
          <w:color w:val="333333"/>
          <w:sz w:val="28"/>
          <w:szCs w:val="28"/>
        </w:rPr>
      </w:pPr>
      <w:r w:rsidRPr="001E21EE">
        <w:rPr>
          <w:rStyle w:val="Strong"/>
          <w:color w:val="333333"/>
          <w:sz w:val="28"/>
          <w:szCs w:val="28"/>
        </w:rPr>
        <w:t>Состав межведомственной комиссии</w:t>
      </w:r>
    </w:p>
    <w:p w:rsidR="0098437C" w:rsidRPr="001E21EE" w:rsidRDefault="0098437C" w:rsidP="001E21EE">
      <w:pPr>
        <w:pStyle w:val="NoSpacing"/>
        <w:jc w:val="center"/>
        <w:rPr>
          <w:rStyle w:val="Strong"/>
          <w:color w:val="333333"/>
          <w:sz w:val="28"/>
          <w:szCs w:val="28"/>
        </w:rPr>
      </w:pPr>
      <w:r w:rsidRPr="001E21EE">
        <w:rPr>
          <w:rStyle w:val="Strong"/>
          <w:color w:val="333333"/>
          <w:sz w:val="28"/>
          <w:szCs w:val="28"/>
        </w:rPr>
        <w:t>по рассмотрению хода выполнения работ и результатов государственной кадастровой оценки земель на территории муниципального района «Карымский район»</w:t>
      </w:r>
    </w:p>
    <w:p w:rsidR="0098437C" w:rsidRPr="00D00951" w:rsidRDefault="0098437C" w:rsidP="001E21EE">
      <w:pPr>
        <w:pStyle w:val="stylet1"/>
        <w:shd w:val="clear" w:color="auto" w:fill="FFFFFF"/>
        <w:spacing w:beforeAutospacing="0" w:afterAutospacing="0" w:line="200" w:lineRule="atLeast"/>
        <w:jc w:val="both"/>
        <w:rPr>
          <w:rStyle w:val="Strong"/>
          <w:bCs w:val="0"/>
          <w:color w:val="333333"/>
          <w:sz w:val="28"/>
          <w:szCs w:val="28"/>
        </w:rPr>
      </w:pPr>
      <w:r w:rsidRPr="001E21EE">
        <w:rPr>
          <w:rStyle w:val="Strong"/>
          <w:b w:val="0"/>
          <w:color w:val="333333"/>
          <w:sz w:val="28"/>
          <w:szCs w:val="28"/>
        </w:rPr>
        <w:t xml:space="preserve"> - Сараев Олег Георгиевич –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район», первый заместитель руководителя администрации; председатель комиссии</w:t>
      </w:r>
      <w:r>
        <w:rPr>
          <w:rStyle w:val="Strong"/>
          <w:b w:val="0"/>
          <w:color w:val="333333"/>
          <w:sz w:val="28"/>
          <w:szCs w:val="28"/>
        </w:rPr>
        <w:t>, тел.8(30234)3-11-09.</w:t>
      </w:r>
    </w:p>
    <w:p w:rsidR="0098437C" w:rsidRPr="001E21EE" w:rsidRDefault="0098437C" w:rsidP="001E21EE">
      <w:pPr>
        <w:pStyle w:val="stylet1"/>
        <w:shd w:val="clear" w:color="auto" w:fill="FFFFFF"/>
        <w:spacing w:beforeAutospacing="0" w:afterAutospacing="0" w:line="200" w:lineRule="atLeast"/>
        <w:jc w:val="both"/>
        <w:rPr>
          <w:rStyle w:val="Strong"/>
          <w:bCs w:val="0"/>
          <w:color w:val="333333"/>
          <w:sz w:val="28"/>
          <w:szCs w:val="28"/>
        </w:rPr>
      </w:pPr>
      <w:r w:rsidRPr="001E21EE">
        <w:rPr>
          <w:rStyle w:val="Strong"/>
          <w:b w:val="0"/>
          <w:color w:val="333333"/>
          <w:sz w:val="28"/>
          <w:szCs w:val="28"/>
        </w:rPr>
        <w:t xml:space="preserve"> - Юрьева Альбина Алексеевна – заместитель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район»; заместитель председателя комиссии</w:t>
      </w:r>
      <w:r>
        <w:rPr>
          <w:rStyle w:val="Strong"/>
          <w:b w:val="0"/>
          <w:color w:val="333333"/>
          <w:sz w:val="28"/>
          <w:szCs w:val="28"/>
        </w:rPr>
        <w:t>, тел.8(30234)3-18-26.</w:t>
      </w:r>
    </w:p>
    <w:p w:rsidR="0098437C" w:rsidRPr="001E21EE" w:rsidRDefault="0098437C" w:rsidP="001E21EE">
      <w:pPr>
        <w:pStyle w:val="stylet1"/>
        <w:shd w:val="clear" w:color="auto" w:fill="FFFFFF"/>
        <w:spacing w:beforeAutospacing="0" w:afterAutospacing="0" w:line="200" w:lineRule="atLeast"/>
        <w:jc w:val="both"/>
        <w:rPr>
          <w:rStyle w:val="Strong"/>
          <w:bCs w:val="0"/>
          <w:color w:val="333333"/>
          <w:sz w:val="28"/>
          <w:szCs w:val="28"/>
        </w:rPr>
      </w:pPr>
      <w:r w:rsidRPr="001E21EE">
        <w:rPr>
          <w:rStyle w:val="Strong"/>
          <w:b w:val="0"/>
          <w:color w:val="333333"/>
          <w:sz w:val="28"/>
          <w:szCs w:val="28"/>
        </w:rPr>
        <w:t xml:space="preserve"> - Бурдуковская Наталья Владимировна – ведущий специалист Комитета по управлению имуществом, земельным вопросам и градостроительной деятельности администрации муниципального района «Карымский район»; секретарь комиссии</w:t>
      </w:r>
      <w:r>
        <w:rPr>
          <w:rStyle w:val="Strong"/>
          <w:b w:val="0"/>
          <w:color w:val="333333"/>
          <w:sz w:val="28"/>
          <w:szCs w:val="28"/>
        </w:rPr>
        <w:t>, тел.8(30234)3-34-13.</w:t>
      </w:r>
    </w:p>
    <w:p w:rsidR="0098437C" w:rsidRPr="0027207C" w:rsidRDefault="0098437C" w:rsidP="001E21EE">
      <w:pPr>
        <w:pStyle w:val="stylet1"/>
        <w:shd w:val="clear" w:color="auto" w:fill="FFFFFF"/>
        <w:spacing w:beforeAutospacing="0" w:afterAutospacing="0" w:line="200" w:lineRule="atLeast"/>
        <w:jc w:val="both"/>
        <w:rPr>
          <w:rStyle w:val="Strong"/>
          <w:bCs w:val="0"/>
          <w:color w:val="333333"/>
          <w:sz w:val="28"/>
          <w:szCs w:val="28"/>
        </w:rPr>
      </w:pPr>
      <w:r w:rsidRPr="001E21EE">
        <w:rPr>
          <w:rStyle w:val="Strong"/>
          <w:bCs w:val="0"/>
          <w:color w:val="333333"/>
          <w:sz w:val="28"/>
          <w:szCs w:val="28"/>
        </w:rPr>
        <w:t>Члены комиссии:</w:t>
      </w:r>
    </w:p>
    <w:p w:rsidR="0098437C" w:rsidRDefault="0098437C" w:rsidP="001E21EE">
      <w:pPr>
        <w:pStyle w:val="stylet1"/>
        <w:shd w:val="clear" w:color="auto" w:fill="FFFFFF"/>
        <w:spacing w:beforeAutospacing="0" w:afterAutospacing="0" w:line="200" w:lineRule="atLeast"/>
        <w:jc w:val="both"/>
        <w:rPr>
          <w:rStyle w:val="Strong"/>
          <w:b w:val="0"/>
          <w:bCs w:val="0"/>
          <w:color w:val="333333"/>
          <w:sz w:val="28"/>
          <w:szCs w:val="28"/>
        </w:rPr>
      </w:pPr>
      <w:r w:rsidRPr="00312650">
        <w:rPr>
          <w:rStyle w:val="Strong"/>
          <w:bCs w:val="0"/>
          <w:color w:val="333333"/>
          <w:sz w:val="28"/>
          <w:szCs w:val="28"/>
        </w:rPr>
        <w:t xml:space="preserve"> - </w:t>
      </w:r>
      <w:r>
        <w:rPr>
          <w:rStyle w:val="Strong"/>
          <w:bCs w:val="0"/>
          <w:color w:val="333333"/>
          <w:sz w:val="28"/>
          <w:szCs w:val="28"/>
        </w:rPr>
        <w:t xml:space="preserve"> </w:t>
      </w:r>
      <w:r w:rsidRPr="00312650">
        <w:rPr>
          <w:rStyle w:val="Strong"/>
          <w:b w:val="0"/>
          <w:bCs w:val="0"/>
          <w:color w:val="333333"/>
          <w:sz w:val="28"/>
          <w:szCs w:val="28"/>
        </w:rPr>
        <w:t>Пичуева</w:t>
      </w:r>
      <w:r>
        <w:rPr>
          <w:rStyle w:val="Strong"/>
          <w:b w:val="0"/>
          <w:bCs w:val="0"/>
          <w:color w:val="333333"/>
          <w:sz w:val="28"/>
          <w:szCs w:val="28"/>
        </w:rPr>
        <w:t xml:space="preserve"> Галина Леонидовна – главный государственный налоговый инспектор МРИ ФНС России №3 по Забайкальскому краю (по согласованию), тел.8(30234)3-15-91;</w:t>
      </w:r>
    </w:p>
    <w:p w:rsidR="0098437C" w:rsidRDefault="0098437C" w:rsidP="001E21EE">
      <w:pPr>
        <w:pStyle w:val="stylet1"/>
        <w:shd w:val="clear" w:color="auto" w:fill="FFFFFF"/>
        <w:spacing w:beforeAutospacing="0" w:afterAutospacing="0" w:line="200" w:lineRule="atLeast"/>
        <w:jc w:val="both"/>
        <w:rPr>
          <w:rStyle w:val="Strong"/>
          <w:b w:val="0"/>
          <w:bCs w:val="0"/>
          <w:color w:val="333333"/>
          <w:sz w:val="28"/>
          <w:szCs w:val="28"/>
        </w:rPr>
      </w:pPr>
      <w:r>
        <w:rPr>
          <w:rStyle w:val="Strong"/>
          <w:b w:val="0"/>
          <w:bCs w:val="0"/>
          <w:color w:val="333333"/>
          <w:sz w:val="28"/>
          <w:szCs w:val="28"/>
        </w:rPr>
        <w:t xml:space="preserve"> - Шведова Татьяна Сергеевна – ведущий специалист отдела экономики и инвестиционной политики администрации муниципального района «Карымский район», тел.8(30234)3-13-85;</w:t>
      </w:r>
    </w:p>
    <w:p w:rsidR="0098437C" w:rsidRPr="00312650" w:rsidRDefault="0098437C" w:rsidP="001E21EE">
      <w:pPr>
        <w:pStyle w:val="stylet1"/>
        <w:shd w:val="clear" w:color="auto" w:fill="FFFFFF"/>
        <w:spacing w:beforeAutospacing="0" w:afterAutospacing="0" w:line="200" w:lineRule="atLeast"/>
        <w:jc w:val="both"/>
        <w:rPr>
          <w:rStyle w:val="Strong"/>
          <w:b w:val="0"/>
          <w:bCs w:val="0"/>
          <w:color w:val="333333"/>
          <w:sz w:val="28"/>
          <w:szCs w:val="28"/>
        </w:rPr>
      </w:pPr>
      <w:r>
        <w:rPr>
          <w:rStyle w:val="Strong"/>
          <w:b w:val="0"/>
          <w:bCs w:val="0"/>
          <w:color w:val="333333"/>
          <w:sz w:val="28"/>
          <w:szCs w:val="28"/>
        </w:rPr>
        <w:t xml:space="preserve"> - Брюхина Мария Андреевна – специалист 1-й категории отдела сельского хозяйства администрации муниципального рай</w:t>
      </w:r>
      <w:r>
        <w:rPr>
          <w:rStyle w:val="Strong"/>
          <w:b w:val="0"/>
          <w:bCs w:val="0"/>
          <w:color w:val="333333"/>
          <w:sz w:val="28"/>
          <w:szCs w:val="28"/>
        </w:rPr>
        <w:tab/>
        <w:t>она «Карымский район», тел.8(30234)3-19-90;</w:t>
      </w:r>
    </w:p>
    <w:p w:rsidR="0098437C" w:rsidRPr="001E21EE" w:rsidRDefault="0098437C" w:rsidP="001E21EE">
      <w:pPr>
        <w:pStyle w:val="stylet1"/>
        <w:shd w:val="clear" w:color="auto" w:fill="FFFFFF"/>
        <w:spacing w:beforeAutospacing="0" w:afterAutospacing="0" w:line="200" w:lineRule="atLeast"/>
        <w:jc w:val="both"/>
        <w:rPr>
          <w:rStyle w:val="Strong"/>
          <w:b w:val="0"/>
          <w:bCs w:val="0"/>
          <w:color w:val="333333"/>
          <w:sz w:val="28"/>
          <w:szCs w:val="28"/>
        </w:rPr>
      </w:pPr>
      <w:r w:rsidRPr="001E21EE">
        <w:rPr>
          <w:rStyle w:val="Strong"/>
          <w:b w:val="0"/>
          <w:bCs w:val="0"/>
          <w:color w:val="333333"/>
          <w:sz w:val="28"/>
          <w:szCs w:val="28"/>
        </w:rPr>
        <w:t xml:space="preserve"> - Барабанова Светлана Ниматуллаевна – главный специалист по архитектуре, земельным вопросам, градостроительной деятельности администрации городского поселения «Карымское»</w:t>
      </w:r>
      <w:r>
        <w:rPr>
          <w:rStyle w:val="Strong"/>
          <w:b w:val="0"/>
          <w:bCs w:val="0"/>
          <w:color w:val="333333"/>
          <w:sz w:val="28"/>
          <w:szCs w:val="28"/>
        </w:rPr>
        <w:t>, тел.8(30234)3-10-74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stylet1"/>
        <w:shd w:val="clear" w:color="auto" w:fill="FFFFFF"/>
        <w:spacing w:beforeAutospacing="0" w:afterAutospacing="0" w:line="200" w:lineRule="atLeast"/>
        <w:jc w:val="both"/>
        <w:rPr>
          <w:rStyle w:val="Strong"/>
          <w:b w:val="0"/>
          <w:bCs w:val="0"/>
          <w:color w:val="333333"/>
          <w:sz w:val="28"/>
          <w:szCs w:val="28"/>
        </w:rPr>
      </w:pPr>
      <w:r w:rsidRPr="001E21EE">
        <w:rPr>
          <w:rStyle w:val="Strong"/>
          <w:b w:val="0"/>
          <w:bCs w:val="0"/>
          <w:color w:val="333333"/>
          <w:sz w:val="28"/>
          <w:szCs w:val="28"/>
        </w:rPr>
        <w:t xml:space="preserve"> - Горлач Людмила Васильевна – ведущий специалист администрации городского поселения «Дарасунское»</w:t>
      </w:r>
      <w:r>
        <w:rPr>
          <w:rStyle w:val="Strong"/>
          <w:b w:val="0"/>
          <w:bCs w:val="0"/>
          <w:color w:val="333333"/>
          <w:sz w:val="28"/>
          <w:szCs w:val="28"/>
        </w:rPr>
        <w:t>,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 xml:space="preserve"> </w:t>
      </w:r>
      <w:r>
        <w:rPr>
          <w:rStyle w:val="Strong"/>
          <w:b w:val="0"/>
          <w:bCs w:val="0"/>
          <w:color w:val="333333"/>
          <w:sz w:val="28"/>
          <w:szCs w:val="28"/>
        </w:rPr>
        <w:t xml:space="preserve"> тел.8(30234)7-14-98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stylet1"/>
        <w:shd w:val="clear" w:color="auto" w:fill="FFFFFF"/>
        <w:spacing w:beforeAutospacing="0" w:afterAutospacing="0" w:line="200" w:lineRule="atLeast"/>
        <w:jc w:val="both"/>
        <w:rPr>
          <w:b/>
          <w:color w:val="333333"/>
          <w:sz w:val="28"/>
          <w:szCs w:val="28"/>
        </w:rPr>
      </w:pPr>
      <w:r w:rsidRPr="001E21EE">
        <w:rPr>
          <w:rStyle w:val="Strong"/>
          <w:b w:val="0"/>
          <w:bCs w:val="0"/>
          <w:color w:val="333333"/>
          <w:sz w:val="28"/>
          <w:szCs w:val="28"/>
        </w:rPr>
        <w:t xml:space="preserve"> - Батуева Виктория Сергеевна – специалист по земельным и имущественным вопросам администрации городского</w:t>
      </w:r>
      <w:r>
        <w:rPr>
          <w:rStyle w:val="Strong"/>
          <w:b w:val="0"/>
          <w:bCs w:val="0"/>
          <w:color w:val="333333"/>
          <w:sz w:val="28"/>
          <w:szCs w:val="28"/>
        </w:rPr>
        <w:t xml:space="preserve"> поселения «Курорт-Дарасунское», тел.8(30234)5-02-45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BodyTex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 - Колесникова Елена Николаевна – специалист по земле, земельным отношениям и градостроительной деятельности администрации сельского поселения «Урульгинское»</w:t>
      </w:r>
      <w:r>
        <w:rPr>
          <w:rStyle w:val="Strong"/>
          <w:b w:val="0"/>
          <w:bCs w:val="0"/>
          <w:color w:val="333333"/>
          <w:sz w:val="28"/>
          <w:szCs w:val="28"/>
        </w:rPr>
        <w:t>, тел.8(30234)3-66-47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BodyTex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 - Александрова Елена Ульфатовна – специалист по имуществу и земельным вопросам администрации сельского поселения «Тыргетуйское»</w:t>
      </w:r>
      <w:r>
        <w:rPr>
          <w:rStyle w:val="Strong"/>
          <w:b w:val="0"/>
          <w:bCs w:val="0"/>
          <w:color w:val="333333"/>
          <w:sz w:val="28"/>
          <w:szCs w:val="28"/>
        </w:rPr>
        <w:t>, тел.8(30234)6-52-46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BodyTex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 - Харитонов Сергей Анатольевич – специалист администрации сельского поселения «Нарын-Талачинское»</w:t>
      </w:r>
      <w:r>
        <w:rPr>
          <w:rStyle w:val="Strong"/>
          <w:b w:val="0"/>
          <w:bCs w:val="0"/>
          <w:color w:val="333333"/>
          <w:sz w:val="28"/>
          <w:szCs w:val="28"/>
        </w:rPr>
        <w:t>, тел.8(30234)3-67-86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BodyTex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 - КорсаковаТатьяна Михайловна – специалист 1-й категории администрации сельского поселения «Кадахтинское»</w:t>
      </w:r>
      <w:r>
        <w:rPr>
          <w:rStyle w:val="Strong"/>
          <w:b w:val="0"/>
          <w:bCs w:val="0"/>
          <w:color w:val="333333"/>
          <w:sz w:val="28"/>
          <w:szCs w:val="28"/>
        </w:rPr>
        <w:t>, тел.8(30234)3-45-25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BodyTex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 - Саломатина Анна Александровна – специалист по земельным вопросам администрации сельского поселения Кайдаловское»</w:t>
      </w:r>
      <w:r>
        <w:rPr>
          <w:rStyle w:val="Strong"/>
          <w:b w:val="0"/>
          <w:bCs w:val="0"/>
          <w:color w:val="333333"/>
          <w:sz w:val="28"/>
          <w:szCs w:val="28"/>
        </w:rPr>
        <w:t>, тел.8(30234)3-44-41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BodyTex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 - Суханова Зифа Габидулловна -  специалист по земельным и имущественным вопросам администрации сельского поселения «Жимбиринское»</w:t>
      </w:r>
      <w:r>
        <w:rPr>
          <w:rStyle w:val="Strong"/>
          <w:b w:val="0"/>
          <w:bCs w:val="0"/>
          <w:color w:val="333333"/>
          <w:sz w:val="28"/>
          <w:szCs w:val="28"/>
        </w:rPr>
        <w:t>, тел.8(30234)7-19-86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BodyTex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 - Минкина Ольга Николаевна – специалист по земле администрации сельского поселения «Адриановское»</w:t>
      </w:r>
      <w:r>
        <w:rPr>
          <w:rStyle w:val="Strong"/>
          <w:b w:val="0"/>
          <w:bCs w:val="0"/>
          <w:color w:val="333333"/>
          <w:sz w:val="28"/>
          <w:szCs w:val="28"/>
        </w:rPr>
        <w:t>, тел.8(30234)3-10-54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BodyTex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 - Нехода Марина Владимировна – глава сельского поселения «Маякинское»</w:t>
      </w:r>
      <w:r>
        <w:rPr>
          <w:rStyle w:val="Strong"/>
          <w:b w:val="0"/>
          <w:bCs w:val="0"/>
          <w:color w:val="333333"/>
          <w:sz w:val="28"/>
          <w:szCs w:val="28"/>
        </w:rPr>
        <w:t>, тел.8(30234)3-32-05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BodyTex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 - Соболь Наталья Владимировна – специалист администрации сельского поселения «Новодоронинское»</w:t>
      </w:r>
      <w:r>
        <w:rPr>
          <w:rStyle w:val="Strong"/>
          <w:b w:val="0"/>
          <w:bCs w:val="0"/>
          <w:color w:val="333333"/>
          <w:sz w:val="28"/>
          <w:szCs w:val="28"/>
        </w:rPr>
        <w:t>, тел.8(30234)7-15-15</w:t>
      </w:r>
      <w:r w:rsidRPr="001E21EE">
        <w:rPr>
          <w:rStyle w:val="Strong"/>
          <w:b w:val="0"/>
          <w:bCs w:val="0"/>
          <w:color w:val="333333"/>
          <w:sz w:val="28"/>
          <w:szCs w:val="28"/>
        </w:rPr>
        <w:t>;</w:t>
      </w:r>
    </w:p>
    <w:p w:rsidR="0098437C" w:rsidRPr="001E21EE" w:rsidRDefault="0098437C" w:rsidP="001E21EE">
      <w:pPr>
        <w:pStyle w:val="BodyTex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 - Шульгина Галина Николаевна – младший специалист администрации сельского поселения «Большетуринское»</w:t>
      </w:r>
      <w:r>
        <w:rPr>
          <w:rStyle w:val="Strong"/>
          <w:b w:val="0"/>
          <w:bCs w:val="0"/>
          <w:color w:val="333333"/>
          <w:sz w:val="28"/>
          <w:szCs w:val="28"/>
        </w:rPr>
        <w:t>, тел.8(30234)7-20-11.</w:t>
      </w:r>
    </w:p>
    <w:p w:rsidR="0098437C" w:rsidRPr="001E21EE" w:rsidRDefault="0098437C" w:rsidP="001E21EE">
      <w:pPr>
        <w:pStyle w:val="BodyText"/>
        <w:ind w:left="1070"/>
        <w:jc w:val="both"/>
        <w:rPr>
          <w:sz w:val="28"/>
          <w:szCs w:val="28"/>
        </w:rPr>
      </w:pPr>
    </w:p>
    <w:p w:rsidR="0098437C" w:rsidRPr="001E21EE" w:rsidRDefault="0098437C" w:rsidP="001E21EE">
      <w:pPr>
        <w:spacing w:line="276" w:lineRule="auto"/>
        <w:ind w:left="705"/>
        <w:jc w:val="both"/>
        <w:rPr>
          <w:sz w:val="28"/>
          <w:szCs w:val="28"/>
        </w:rPr>
      </w:pPr>
    </w:p>
    <w:p w:rsidR="0098437C" w:rsidRPr="001E21EE" w:rsidRDefault="0098437C" w:rsidP="001E21EE">
      <w:pPr>
        <w:spacing w:line="276" w:lineRule="auto"/>
        <w:ind w:left="705"/>
        <w:jc w:val="both"/>
        <w:rPr>
          <w:sz w:val="28"/>
          <w:szCs w:val="28"/>
        </w:rPr>
      </w:pPr>
    </w:p>
    <w:p w:rsidR="0098437C" w:rsidRPr="001E21EE" w:rsidRDefault="0098437C" w:rsidP="001E21EE">
      <w:pPr>
        <w:spacing w:line="276" w:lineRule="auto"/>
        <w:ind w:left="705"/>
        <w:jc w:val="both"/>
        <w:rPr>
          <w:sz w:val="28"/>
          <w:szCs w:val="28"/>
        </w:rPr>
      </w:pPr>
    </w:p>
    <w:p w:rsidR="0098437C" w:rsidRPr="001E21EE" w:rsidRDefault="0098437C" w:rsidP="001E21EE">
      <w:pPr>
        <w:spacing w:line="276" w:lineRule="auto"/>
        <w:ind w:left="705"/>
        <w:jc w:val="both"/>
        <w:rPr>
          <w:sz w:val="28"/>
          <w:szCs w:val="28"/>
        </w:rPr>
      </w:pPr>
    </w:p>
    <w:p w:rsidR="0098437C" w:rsidRPr="001E21EE" w:rsidRDefault="0098437C" w:rsidP="00AE69C6">
      <w:pPr>
        <w:spacing w:line="276" w:lineRule="auto"/>
        <w:ind w:left="705"/>
        <w:rPr>
          <w:sz w:val="28"/>
          <w:szCs w:val="28"/>
        </w:rPr>
      </w:pPr>
    </w:p>
    <w:p w:rsidR="0098437C" w:rsidRPr="001E21EE" w:rsidRDefault="0098437C" w:rsidP="00AE69C6">
      <w:pPr>
        <w:spacing w:line="276" w:lineRule="auto"/>
        <w:ind w:left="705"/>
        <w:rPr>
          <w:sz w:val="28"/>
          <w:szCs w:val="28"/>
        </w:rPr>
      </w:pPr>
    </w:p>
    <w:p w:rsidR="0098437C" w:rsidRPr="001E21EE" w:rsidRDefault="0098437C" w:rsidP="00AE69C6">
      <w:pPr>
        <w:spacing w:line="276" w:lineRule="auto"/>
        <w:ind w:left="705"/>
        <w:rPr>
          <w:sz w:val="28"/>
          <w:szCs w:val="28"/>
        </w:rPr>
      </w:pPr>
    </w:p>
    <w:p w:rsidR="0098437C" w:rsidRPr="001E21EE" w:rsidRDefault="0098437C" w:rsidP="00AE69C6">
      <w:pPr>
        <w:spacing w:line="276" w:lineRule="auto"/>
        <w:ind w:left="705"/>
        <w:rPr>
          <w:sz w:val="28"/>
          <w:szCs w:val="28"/>
        </w:rPr>
      </w:pPr>
    </w:p>
    <w:p w:rsidR="0098437C" w:rsidRPr="001E21EE" w:rsidRDefault="0098437C" w:rsidP="00AE69C6">
      <w:pPr>
        <w:spacing w:line="276" w:lineRule="auto"/>
        <w:ind w:left="705"/>
        <w:rPr>
          <w:sz w:val="28"/>
          <w:szCs w:val="28"/>
        </w:rPr>
      </w:pPr>
    </w:p>
    <w:p w:rsidR="0098437C" w:rsidRPr="001E21EE" w:rsidRDefault="0098437C" w:rsidP="00AE69C6">
      <w:pPr>
        <w:spacing w:line="276" w:lineRule="auto"/>
        <w:ind w:left="705"/>
        <w:rPr>
          <w:sz w:val="28"/>
          <w:szCs w:val="28"/>
        </w:rPr>
      </w:pPr>
    </w:p>
    <w:p w:rsidR="0098437C" w:rsidRPr="001E21EE" w:rsidRDefault="0098437C" w:rsidP="00AE69C6">
      <w:pPr>
        <w:spacing w:line="276" w:lineRule="auto"/>
        <w:ind w:left="705"/>
        <w:rPr>
          <w:sz w:val="28"/>
          <w:szCs w:val="28"/>
        </w:rPr>
      </w:pPr>
    </w:p>
    <w:p w:rsidR="0098437C" w:rsidRPr="001E21EE" w:rsidRDefault="0098437C" w:rsidP="00AE69C6">
      <w:pPr>
        <w:spacing w:line="276" w:lineRule="auto"/>
        <w:ind w:left="705"/>
        <w:rPr>
          <w:sz w:val="28"/>
          <w:szCs w:val="28"/>
        </w:rPr>
      </w:pPr>
    </w:p>
    <w:p w:rsidR="0098437C" w:rsidRPr="001E21EE" w:rsidRDefault="0098437C" w:rsidP="00AE69C6">
      <w:pPr>
        <w:spacing w:line="276" w:lineRule="auto"/>
        <w:ind w:left="705"/>
        <w:rPr>
          <w:sz w:val="28"/>
          <w:szCs w:val="28"/>
        </w:rPr>
      </w:pPr>
    </w:p>
    <w:p w:rsidR="0098437C" w:rsidRPr="001E21EE" w:rsidRDefault="0098437C" w:rsidP="00AE69C6">
      <w:pPr>
        <w:spacing w:line="276" w:lineRule="auto"/>
        <w:ind w:left="705"/>
        <w:rPr>
          <w:sz w:val="28"/>
          <w:szCs w:val="28"/>
        </w:rPr>
      </w:pPr>
    </w:p>
    <w:p w:rsidR="0098437C" w:rsidRPr="001E21EE" w:rsidRDefault="0098437C" w:rsidP="00AE69C6">
      <w:pPr>
        <w:spacing w:line="276" w:lineRule="auto"/>
        <w:ind w:left="705"/>
        <w:rPr>
          <w:sz w:val="28"/>
          <w:szCs w:val="28"/>
        </w:rPr>
      </w:pPr>
    </w:p>
    <w:p w:rsidR="0098437C" w:rsidRPr="00AA34EF" w:rsidRDefault="0098437C" w:rsidP="001804D3">
      <w:pPr>
        <w:pStyle w:val="stylet2"/>
        <w:shd w:val="clear" w:color="auto" w:fill="FFFFFF"/>
        <w:spacing w:beforeAutospacing="0" w:afterAutospacing="0" w:line="200" w:lineRule="atLeast"/>
        <w:jc w:val="right"/>
        <w:rPr>
          <w:b/>
          <w:color w:val="333333"/>
        </w:rPr>
      </w:pPr>
      <w:r w:rsidRPr="00AA34EF">
        <w:rPr>
          <w:b/>
        </w:rPr>
        <w:t xml:space="preserve"> </w:t>
      </w:r>
      <w:r w:rsidRPr="00AA34EF">
        <w:rPr>
          <w:b/>
          <w:color w:val="333333"/>
        </w:rPr>
        <w:t xml:space="preserve">Приложение </w:t>
      </w:r>
      <w:r>
        <w:rPr>
          <w:b/>
          <w:color w:val="333333"/>
        </w:rPr>
        <w:t>2</w:t>
      </w:r>
    </w:p>
    <w:p w:rsidR="0098437C" w:rsidRPr="00AA34EF" w:rsidRDefault="0098437C" w:rsidP="001804D3">
      <w:pPr>
        <w:pStyle w:val="stylet2"/>
        <w:shd w:val="clear" w:color="auto" w:fill="FFFFFF"/>
        <w:spacing w:beforeAutospacing="0" w:afterAutospacing="0" w:line="200" w:lineRule="atLeast"/>
        <w:jc w:val="right"/>
        <w:rPr>
          <w:color w:val="333333"/>
        </w:rPr>
      </w:pPr>
      <w:r w:rsidRPr="00AA34EF">
        <w:rPr>
          <w:color w:val="333333"/>
        </w:rPr>
        <w:t>к постановлению администрации</w:t>
      </w:r>
    </w:p>
    <w:p w:rsidR="0098437C" w:rsidRPr="00AA34EF" w:rsidRDefault="0098437C" w:rsidP="001804D3">
      <w:pPr>
        <w:pStyle w:val="stylet2"/>
        <w:shd w:val="clear" w:color="auto" w:fill="FFFFFF"/>
        <w:spacing w:beforeAutospacing="0" w:afterAutospacing="0" w:line="200" w:lineRule="atLeast"/>
        <w:jc w:val="right"/>
        <w:rPr>
          <w:color w:val="333333"/>
        </w:rPr>
      </w:pPr>
      <w:r w:rsidRPr="00AA34EF">
        <w:rPr>
          <w:color w:val="333333"/>
        </w:rPr>
        <w:t>муниципального района «Карымский район»</w:t>
      </w:r>
    </w:p>
    <w:p w:rsidR="0098437C" w:rsidRPr="00AA34EF" w:rsidRDefault="0098437C" w:rsidP="001804D3">
      <w:pPr>
        <w:pStyle w:val="stylet2"/>
        <w:shd w:val="clear" w:color="auto" w:fill="FFFFFF"/>
        <w:spacing w:beforeAutospacing="0" w:afterAutospacing="0" w:line="200" w:lineRule="atLeast"/>
        <w:jc w:val="right"/>
        <w:rPr>
          <w:color w:val="333333"/>
        </w:rPr>
      </w:pPr>
      <w:r w:rsidRPr="00AA34EF">
        <w:rPr>
          <w:color w:val="333333"/>
        </w:rPr>
        <w:t xml:space="preserve"> №_</w:t>
      </w:r>
      <w:r>
        <w:rPr>
          <w:color w:val="333333"/>
        </w:rPr>
        <w:t>33_</w:t>
      </w:r>
      <w:r w:rsidRPr="00AA34EF">
        <w:rPr>
          <w:color w:val="333333"/>
        </w:rPr>
        <w:t>от «_</w:t>
      </w:r>
      <w:r>
        <w:rPr>
          <w:color w:val="333333"/>
        </w:rPr>
        <w:t>07</w:t>
      </w:r>
      <w:r w:rsidRPr="00AA34EF">
        <w:rPr>
          <w:color w:val="333333"/>
        </w:rPr>
        <w:t>_»___</w:t>
      </w:r>
      <w:r>
        <w:rPr>
          <w:color w:val="333333"/>
        </w:rPr>
        <w:t>03</w:t>
      </w:r>
      <w:r w:rsidRPr="00AA34EF">
        <w:rPr>
          <w:color w:val="333333"/>
        </w:rPr>
        <w:t>____2014 г.</w:t>
      </w:r>
    </w:p>
    <w:p w:rsidR="0098437C" w:rsidRDefault="0098437C" w:rsidP="007B3D2D">
      <w:pPr>
        <w:pStyle w:val="stylet1"/>
        <w:shd w:val="clear" w:color="auto" w:fill="FFFFFF"/>
        <w:spacing w:beforeAutospacing="0" w:afterAutospacing="0" w:line="200" w:lineRule="atLeast"/>
        <w:jc w:val="center"/>
        <w:rPr>
          <w:rStyle w:val="Strong"/>
          <w:color w:val="333333"/>
          <w:sz w:val="28"/>
          <w:szCs w:val="28"/>
        </w:rPr>
      </w:pPr>
    </w:p>
    <w:p w:rsidR="0098437C" w:rsidRPr="007B3D2D" w:rsidRDefault="0098437C" w:rsidP="007B3D2D">
      <w:pPr>
        <w:pStyle w:val="stylet1"/>
        <w:shd w:val="clear" w:color="auto" w:fill="FFFFFF"/>
        <w:spacing w:beforeAutospacing="0" w:afterAutospacing="0" w:line="200" w:lineRule="atLeast"/>
        <w:jc w:val="center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Положение о межведомственной комиссии по рассмотрению хода выполнения работ и результатов государственной кадастровой оценки земель на территории муниципального района «Карымский район»</w:t>
      </w:r>
    </w:p>
    <w:p w:rsidR="0098437C" w:rsidRPr="007B3D2D" w:rsidRDefault="0098437C">
      <w:pPr>
        <w:rPr>
          <w:sz w:val="28"/>
          <w:szCs w:val="28"/>
        </w:rPr>
      </w:pPr>
    </w:p>
    <w:p w:rsidR="0098437C" w:rsidRPr="007B3D2D" w:rsidRDefault="0098437C" w:rsidP="001E21EE">
      <w:pPr>
        <w:jc w:val="center"/>
      </w:pPr>
      <w:r w:rsidRPr="007B3D2D">
        <w:t>1. Общие положения</w:t>
      </w:r>
    </w:p>
    <w:p w:rsidR="0098437C" w:rsidRPr="007B3D2D" w:rsidRDefault="0098437C" w:rsidP="001E21EE">
      <w:pPr>
        <w:ind w:firstLine="708"/>
        <w:jc w:val="both"/>
      </w:pPr>
      <w:r w:rsidRPr="007B3D2D">
        <w:t xml:space="preserve">1.1. Комиссия по рассмотрению хода выполнения работ и результатов государственной кадастровой оценки земель </w:t>
      </w:r>
      <w:r>
        <w:t>на территории муниципального района «Карымский район»</w:t>
      </w:r>
      <w:r w:rsidRPr="007B3D2D">
        <w:t xml:space="preserve"> (далее по тексту - комиссия) создается постановлением </w:t>
      </w:r>
      <w:r>
        <w:t>руководителя администрации муниципального</w:t>
      </w:r>
      <w:r w:rsidRPr="007B3D2D">
        <w:t xml:space="preserve"> района</w:t>
      </w:r>
      <w:r>
        <w:t xml:space="preserve"> «Карымский район».</w:t>
      </w:r>
    </w:p>
    <w:p w:rsidR="0098437C" w:rsidRPr="007B3D2D" w:rsidRDefault="0098437C" w:rsidP="001E21EE">
      <w:pPr>
        <w:ind w:firstLine="708"/>
        <w:jc w:val="both"/>
      </w:pPr>
      <w:r w:rsidRPr="007B3D2D">
        <w:t>1.2. Целью</w:t>
      </w:r>
      <w:r>
        <w:t xml:space="preserve"> работы </w:t>
      </w:r>
      <w:r w:rsidRPr="007B3D2D">
        <w:t xml:space="preserve">комиссии является рассмотрение хода выполнения работ и результатов государственной кадастровой оценки земель </w:t>
      </w:r>
      <w:r>
        <w:t>на территории муниципального района</w:t>
      </w:r>
      <w:r w:rsidRPr="007B3D2D">
        <w:t xml:space="preserve"> и осуществление взаимодействия с </w:t>
      </w:r>
      <w:r>
        <w:t>краевыми</w:t>
      </w:r>
      <w:r w:rsidRPr="007B3D2D">
        <w:t xml:space="preserve"> органами исполнительной власти, а также с заинтересованными организациями.</w:t>
      </w:r>
    </w:p>
    <w:p w:rsidR="0098437C" w:rsidRDefault="0098437C" w:rsidP="001E21EE">
      <w:pPr>
        <w:jc w:val="center"/>
      </w:pPr>
    </w:p>
    <w:p w:rsidR="0098437C" w:rsidRPr="007B3D2D" w:rsidRDefault="0098437C" w:rsidP="001E21EE">
      <w:pPr>
        <w:jc w:val="center"/>
      </w:pPr>
      <w:r w:rsidRPr="007B3D2D">
        <w:t>2. Основные задачи комиссии</w:t>
      </w:r>
    </w:p>
    <w:p w:rsidR="0098437C" w:rsidRDefault="0098437C" w:rsidP="001E21EE">
      <w:pPr>
        <w:ind w:firstLine="708"/>
        <w:jc w:val="both"/>
      </w:pPr>
      <w:r w:rsidRPr="007B3D2D">
        <w:t>Основными задачами комиссии являются:</w:t>
      </w:r>
    </w:p>
    <w:p w:rsidR="0098437C" w:rsidRPr="00B91DB7" w:rsidRDefault="0098437C" w:rsidP="001E21EE">
      <w:pPr>
        <w:ind w:firstLine="708"/>
        <w:jc w:val="both"/>
        <w:rPr>
          <w:color w:val="000000"/>
        </w:rPr>
      </w:pPr>
      <w:r w:rsidRPr="00B91DB7">
        <w:rPr>
          <w:color w:val="000000"/>
        </w:rPr>
        <w:t>2.1. Обеспечение в установленном порядке взаимодействия федеральных органов исполнительной власти, органов государственной власти Забайкальского края и местного самоуправления, заинтересованных организаций, а также экспертов в части организации сбора исходных данных для проведения государственной кадастровой оценки земель, рассмотрения хода выполнения работ и результатов государственной кадастровой оценки земель муниципального района «Карымский район».</w:t>
      </w:r>
    </w:p>
    <w:p w:rsidR="0098437C" w:rsidRPr="00B91DB7" w:rsidRDefault="0098437C" w:rsidP="001E21EE">
      <w:pPr>
        <w:ind w:firstLine="708"/>
        <w:jc w:val="both"/>
        <w:rPr>
          <w:color w:val="000000"/>
        </w:rPr>
      </w:pPr>
      <w:r w:rsidRPr="00B91DB7">
        <w:rPr>
          <w:color w:val="000000"/>
        </w:rPr>
        <w:t>2.2. Рассмотрение спорных вопросов во взаимоотношениях между федеральными органами исполнительной власти, органами государственной власти и местного самоуправления муниципального района «Карымский район» при проведении работ по государственной кадастровой оценке земель муниципального района «Карымский район»</w:t>
      </w:r>
    </w:p>
    <w:p w:rsidR="0098437C" w:rsidRDefault="0098437C" w:rsidP="001E21EE">
      <w:pPr>
        <w:ind w:firstLine="708"/>
        <w:jc w:val="both"/>
        <w:rPr>
          <w:color w:val="000000"/>
        </w:rPr>
      </w:pPr>
      <w:r w:rsidRPr="00B91DB7">
        <w:rPr>
          <w:color w:val="000000"/>
        </w:rPr>
        <w:t>2.3. Рассмотрение хода и результатов земельно-оценочных работ.</w:t>
      </w:r>
    </w:p>
    <w:p w:rsidR="0098437C" w:rsidRDefault="0098437C" w:rsidP="001E21EE">
      <w:pPr>
        <w:ind w:firstLine="708"/>
        <w:jc w:val="both"/>
      </w:pPr>
      <w:r>
        <w:rPr>
          <w:color w:val="000000"/>
        </w:rPr>
        <w:t>2.4.</w:t>
      </w:r>
      <w:r w:rsidRPr="00B91DB7">
        <w:t>Оказание консультационной и методической помощи заинтересованным организациям.</w:t>
      </w:r>
    </w:p>
    <w:p w:rsidR="0098437C" w:rsidRPr="00B91DB7" w:rsidRDefault="0098437C" w:rsidP="001E21EE">
      <w:pPr>
        <w:ind w:firstLine="708"/>
        <w:jc w:val="both"/>
      </w:pPr>
      <w:r w:rsidRPr="00B91DB7">
        <w:t>2.</w:t>
      </w:r>
      <w:r>
        <w:t>5</w:t>
      </w:r>
      <w:r w:rsidRPr="00B91DB7">
        <w:t>.Анализ практики применения утвержденных показателей государственной кадастровой оценки земель для целей налогообложения и иных установленных законодательством целей и подготовка согласованных предложений по их корректировке.</w:t>
      </w:r>
    </w:p>
    <w:p w:rsidR="0098437C" w:rsidRDefault="0098437C" w:rsidP="001E21EE">
      <w:pPr>
        <w:tabs>
          <w:tab w:val="left" w:pos="3040"/>
        </w:tabs>
        <w:jc w:val="center"/>
      </w:pPr>
    </w:p>
    <w:p w:rsidR="0098437C" w:rsidRPr="007B3D2D" w:rsidRDefault="0098437C" w:rsidP="001E21EE">
      <w:pPr>
        <w:tabs>
          <w:tab w:val="left" w:pos="3040"/>
        </w:tabs>
        <w:jc w:val="center"/>
      </w:pPr>
      <w:r w:rsidRPr="007B3D2D">
        <w:t>3. Полномочия комиссии</w:t>
      </w:r>
    </w:p>
    <w:p w:rsidR="0098437C" w:rsidRDefault="0098437C" w:rsidP="001E21EE">
      <w:pPr>
        <w:ind w:firstLine="708"/>
        <w:jc w:val="both"/>
      </w:pPr>
      <w:r w:rsidRPr="007B3D2D">
        <w:t>Для решения поставленных задач комиссия вправе:</w:t>
      </w:r>
    </w:p>
    <w:p w:rsidR="0098437C" w:rsidRPr="00B91DB7" w:rsidRDefault="0098437C" w:rsidP="001E21EE">
      <w:pPr>
        <w:ind w:firstLine="708"/>
        <w:jc w:val="both"/>
      </w:pPr>
      <w:r w:rsidRPr="00B91DB7">
        <w:t>3.1.Заслушивать на заседаниях комиссии информацию представителей организаций, входящих в состав комиссии, различных органов и организаций по вопросам выполнения работ по государственной кадастровой оценке земель.</w:t>
      </w:r>
    </w:p>
    <w:p w:rsidR="0098437C" w:rsidRPr="00B91DB7" w:rsidRDefault="0098437C" w:rsidP="001E21EE">
      <w:pPr>
        <w:ind w:firstLine="708"/>
        <w:jc w:val="both"/>
      </w:pPr>
      <w:r w:rsidRPr="00B91DB7">
        <w:t>3.2.Создавать рабочие группы для подготовки проектов нормативных правовых актов органов местного самоуправления, относящихся к компетенции комиссии.</w:t>
      </w:r>
    </w:p>
    <w:p w:rsidR="0098437C" w:rsidRPr="00B91DB7" w:rsidRDefault="0098437C" w:rsidP="001E21EE">
      <w:pPr>
        <w:ind w:firstLine="708"/>
        <w:jc w:val="both"/>
        <w:rPr>
          <w:color w:val="000000"/>
        </w:rPr>
      </w:pPr>
      <w:r w:rsidRPr="00B91DB7">
        <w:rPr>
          <w:color w:val="000000"/>
        </w:rPr>
        <w:t>3.3.Запрашивать у органов и должностных лиц муниципального</w:t>
      </w:r>
      <w:r w:rsidRPr="00B91DB7">
        <w:rPr>
          <w:rStyle w:val="apple-converted-space"/>
          <w:color w:val="000000"/>
          <w:sz w:val="28"/>
          <w:szCs w:val="28"/>
        </w:rPr>
        <w:t> </w:t>
      </w:r>
      <w:r w:rsidRPr="00B91DB7">
        <w:rPr>
          <w:color w:val="000000"/>
        </w:rPr>
        <w:t>образования, других организаций необходимую для реализации своих целей и задач информацию.</w:t>
      </w:r>
    </w:p>
    <w:p w:rsidR="0098437C" w:rsidRPr="00B91DB7" w:rsidRDefault="0098437C" w:rsidP="001E21EE">
      <w:pPr>
        <w:ind w:firstLine="708"/>
        <w:jc w:val="both"/>
        <w:rPr>
          <w:color w:val="000000"/>
        </w:rPr>
      </w:pPr>
      <w:r w:rsidRPr="00B91DB7">
        <w:rPr>
          <w:color w:val="000000"/>
        </w:rPr>
        <w:t>3.4.Осуществлять иные полномочия, вытекающие из предусмотренных пунктом 2 Положения.</w:t>
      </w:r>
    </w:p>
    <w:p w:rsidR="0098437C" w:rsidRPr="007B3D2D" w:rsidRDefault="0098437C" w:rsidP="001E21EE">
      <w:pPr>
        <w:jc w:val="center"/>
      </w:pPr>
      <w:r w:rsidRPr="007B3D2D">
        <w:t>4. Порядок работы комиссии</w:t>
      </w:r>
    </w:p>
    <w:p w:rsidR="0098437C" w:rsidRPr="00B91DB7" w:rsidRDefault="0098437C" w:rsidP="001E21EE">
      <w:pPr>
        <w:ind w:firstLine="708"/>
        <w:jc w:val="both"/>
      </w:pPr>
      <w:r w:rsidRPr="007B3D2D">
        <w:t>4.1. Организует работу комиссии и ведет ее заседания председатель комиссии</w:t>
      </w:r>
      <w:r w:rsidRPr="00B91DB7">
        <w:t>.</w:t>
      </w:r>
      <w:r w:rsidRPr="00B91DB7">
        <w:rPr>
          <w:color w:val="111111"/>
        </w:rPr>
        <w:t xml:space="preserve"> (в его отсутствие - заместитель председателя).</w:t>
      </w:r>
    </w:p>
    <w:p w:rsidR="0098437C" w:rsidRPr="007B3D2D" w:rsidRDefault="0098437C" w:rsidP="001E21EE">
      <w:pPr>
        <w:ind w:firstLine="708"/>
        <w:jc w:val="both"/>
      </w:pPr>
      <w:r w:rsidRPr="007B3D2D">
        <w:t>4.2. Комиссия правомочна решать вопросы, если на заседании присутствует две трети от установленного числа ее членов.</w:t>
      </w:r>
    </w:p>
    <w:p w:rsidR="0098437C" w:rsidRPr="007B3D2D" w:rsidRDefault="0098437C" w:rsidP="001E21EE">
      <w:pPr>
        <w:ind w:firstLine="708"/>
        <w:jc w:val="both"/>
      </w:pPr>
      <w:r w:rsidRPr="007B3D2D">
        <w:t>4.3.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"за" и "против" предполагаемого решения вопроса правом решающего голоса обладает председательствующий на заседании комиссии.</w:t>
      </w:r>
    </w:p>
    <w:p w:rsidR="0098437C" w:rsidRPr="007B3D2D" w:rsidRDefault="0098437C" w:rsidP="001E21EE">
      <w:pPr>
        <w:ind w:firstLine="708"/>
        <w:jc w:val="both"/>
      </w:pPr>
      <w:r w:rsidRPr="007B3D2D">
        <w:t>4.4. Члены комиссии и лица, участвующие в ее заседаниях, обязаны хранить государственную и иную охраняемую законом тайну, а также не разглашать ставшую им известной в связи с работой комиссии информацию, отнесенную к категории информации для служебного пользования.</w:t>
      </w:r>
    </w:p>
    <w:p w:rsidR="0098437C" w:rsidRDefault="0098437C" w:rsidP="001E21EE">
      <w:pPr>
        <w:jc w:val="both"/>
      </w:pPr>
    </w:p>
    <w:p w:rsidR="0098437C" w:rsidRPr="007B3D2D" w:rsidRDefault="0098437C" w:rsidP="001E21EE">
      <w:pPr>
        <w:jc w:val="center"/>
      </w:pPr>
      <w:r w:rsidRPr="007B3D2D">
        <w:t>5. Протокол заседания комиссии</w:t>
      </w:r>
    </w:p>
    <w:p w:rsidR="0098437C" w:rsidRPr="007B3D2D" w:rsidRDefault="0098437C" w:rsidP="001E21EE">
      <w:pPr>
        <w:ind w:firstLine="708"/>
        <w:jc w:val="both"/>
      </w:pPr>
      <w:r w:rsidRPr="007B3D2D">
        <w:t>5.1. Результаты рассмотрения вопросов на заседании комиссии оформляются протоколом заседания комиссии, который ведется секретарем.</w:t>
      </w:r>
    </w:p>
    <w:p w:rsidR="0098437C" w:rsidRPr="007B3D2D" w:rsidRDefault="0098437C" w:rsidP="001E21EE">
      <w:pPr>
        <w:ind w:firstLine="708"/>
        <w:jc w:val="both"/>
      </w:pPr>
      <w:r w:rsidRPr="007B3D2D">
        <w:t>5.2. В протоколе указываются:</w:t>
      </w:r>
    </w:p>
    <w:p w:rsidR="0098437C" w:rsidRPr="007B3D2D" w:rsidRDefault="0098437C" w:rsidP="001E21EE">
      <w:pPr>
        <w:jc w:val="both"/>
      </w:pPr>
      <w:r w:rsidRPr="007B3D2D">
        <w:t>- номер протокола и дата проведения заседания;</w:t>
      </w:r>
    </w:p>
    <w:p w:rsidR="0098437C" w:rsidRPr="007B3D2D" w:rsidRDefault="0098437C" w:rsidP="001E21EE">
      <w:pPr>
        <w:jc w:val="both"/>
      </w:pPr>
      <w:r w:rsidRPr="007B3D2D">
        <w:t>- список членов комиссии, присутствующих на заседании;</w:t>
      </w:r>
    </w:p>
    <w:p w:rsidR="0098437C" w:rsidRPr="007B3D2D" w:rsidRDefault="0098437C" w:rsidP="001E21EE">
      <w:pPr>
        <w:jc w:val="both"/>
      </w:pPr>
      <w:r w:rsidRPr="007B3D2D">
        <w:t>- список лиц, приглашенных на заседание;</w:t>
      </w:r>
    </w:p>
    <w:p w:rsidR="0098437C" w:rsidRPr="007B3D2D" w:rsidRDefault="0098437C" w:rsidP="001E21EE">
      <w:pPr>
        <w:jc w:val="both"/>
      </w:pPr>
      <w:r w:rsidRPr="007B3D2D">
        <w:t>- список представителей средств массовой информации, присутствующих на заседании;</w:t>
      </w:r>
    </w:p>
    <w:p w:rsidR="0098437C" w:rsidRPr="007B3D2D" w:rsidRDefault="0098437C" w:rsidP="001E21EE">
      <w:pPr>
        <w:jc w:val="both"/>
      </w:pPr>
      <w:r w:rsidRPr="007B3D2D">
        <w:t>- перечень рассматриваемых вопросов;</w:t>
      </w:r>
    </w:p>
    <w:p w:rsidR="0098437C" w:rsidRPr="007B3D2D" w:rsidRDefault="0098437C" w:rsidP="001E21EE">
      <w:pPr>
        <w:jc w:val="both"/>
      </w:pPr>
      <w:r w:rsidRPr="007B3D2D">
        <w:t>- решения, принятые в ходе и по результатам рассмотрения вопросов;</w:t>
      </w:r>
    </w:p>
    <w:p w:rsidR="0098437C" w:rsidRPr="007B3D2D" w:rsidRDefault="0098437C" w:rsidP="001E21EE">
      <w:pPr>
        <w:jc w:val="both"/>
      </w:pPr>
      <w:r w:rsidRPr="007B3D2D">
        <w:t>- результаты голосования по рассматриваемым вопросам;</w:t>
      </w:r>
    </w:p>
    <w:p w:rsidR="0098437C" w:rsidRPr="007B3D2D" w:rsidRDefault="0098437C" w:rsidP="001E21EE">
      <w:pPr>
        <w:jc w:val="both"/>
      </w:pPr>
      <w:r w:rsidRPr="007B3D2D">
        <w:t>- особые мнения членов комиссии, оформленные письменно;</w:t>
      </w:r>
    </w:p>
    <w:p w:rsidR="0098437C" w:rsidRPr="007B3D2D" w:rsidRDefault="0098437C" w:rsidP="001E21EE">
      <w:pPr>
        <w:jc w:val="both"/>
      </w:pPr>
      <w:r w:rsidRPr="007B3D2D">
        <w:t>- предложения и замечания членов комиссии, поданные в письменном виде.</w:t>
      </w:r>
    </w:p>
    <w:p w:rsidR="0098437C" w:rsidRPr="007B3D2D" w:rsidRDefault="0098437C" w:rsidP="001E21EE">
      <w:pPr>
        <w:ind w:firstLine="708"/>
        <w:jc w:val="both"/>
      </w:pPr>
      <w:r w:rsidRPr="007B3D2D">
        <w:t>5.3. Протокол заседания комиссии подписывает председательствующий на заседании.</w:t>
      </w:r>
    </w:p>
    <w:p w:rsidR="0098437C" w:rsidRPr="007B3D2D" w:rsidRDefault="0098437C" w:rsidP="001E21EE">
      <w:pPr>
        <w:ind w:firstLine="708"/>
        <w:jc w:val="both"/>
      </w:pPr>
      <w:r w:rsidRPr="007B3D2D">
        <w:t>5.4. Протокол заседания направляется членам комиссии и лицам, приглашенным на заседание.</w:t>
      </w:r>
    </w:p>
    <w:p w:rsidR="0098437C" w:rsidRDefault="0098437C" w:rsidP="001E21EE">
      <w:pPr>
        <w:jc w:val="center"/>
      </w:pPr>
    </w:p>
    <w:p w:rsidR="0098437C" w:rsidRPr="007B3D2D" w:rsidRDefault="0098437C" w:rsidP="001E21EE">
      <w:pPr>
        <w:jc w:val="center"/>
      </w:pPr>
      <w:r w:rsidRPr="007B3D2D">
        <w:t>6. Председатель комиссии</w:t>
      </w:r>
    </w:p>
    <w:p w:rsidR="0098437C" w:rsidRPr="007B3D2D" w:rsidRDefault="0098437C" w:rsidP="001E21EE">
      <w:pPr>
        <w:ind w:firstLine="708"/>
        <w:jc w:val="both"/>
      </w:pPr>
      <w:r w:rsidRPr="007B3D2D">
        <w:t>6.1. Председатель комиссии:</w:t>
      </w:r>
    </w:p>
    <w:p w:rsidR="0098437C" w:rsidRPr="007B3D2D" w:rsidRDefault="0098437C" w:rsidP="001E21EE">
      <w:pPr>
        <w:jc w:val="both"/>
      </w:pPr>
      <w:r w:rsidRPr="007B3D2D">
        <w:t>- обеспечивает проведение ее заседаний;</w:t>
      </w:r>
    </w:p>
    <w:p w:rsidR="0098437C" w:rsidRDefault="0098437C" w:rsidP="001E21EE">
      <w:pPr>
        <w:jc w:val="both"/>
      </w:pPr>
      <w:r w:rsidRPr="007B3D2D">
        <w:t>- распределяет текущие обя</w:t>
      </w:r>
      <w:r>
        <w:t>занности между членами комиссии;</w:t>
      </w:r>
    </w:p>
    <w:p w:rsidR="0098437C" w:rsidRPr="008700E4" w:rsidRDefault="0098437C" w:rsidP="001E21EE">
      <w:pPr>
        <w:jc w:val="both"/>
      </w:pPr>
      <w:r>
        <w:t xml:space="preserve">- </w:t>
      </w:r>
      <w:r>
        <w:rPr>
          <w:rStyle w:val="apple-converted-space"/>
          <w:rFonts w:ascii="Arial" w:hAnsi="Arial" w:cs="Arial"/>
          <w:color w:val="333333"/>
          <w:sz w:val="12"/>
          <w:szCs w:val="12"/>
          <w:shd w:val="clear" w:color="auto" w:fill="FFFFFF"/>
        </w:rPr>
        <w:t> </w:t>
      </w:r>
      <w:r w:rsidRPr="008700E4">
        <w:rPr>
          <w:color w:val="333333"/>
          <w:shd w:val="clear" w:color="auto" w:fill="FFFFFF"/>
        </w:rPr>
        <w:t>утверждает состав рабочих групп</w:t>
      </w:r>
      <w:r>
        <w:rPr>
          <w:color w:val="333333"/>
          <w:shd w:val="clear" w:color="auto" w:fill="FFFFFF"/>
        </w:rPr>
        <w:t>.</w:t>
      </w:r>
    </w:p>
    <w:p w:rsidR="0098437C" w:rsidRPr="007B3D2D" w:rsidRDefault="0098437C" w:rsidP="001E21EE">
      <w:pPr>
        <w:jc w:val="both"/>
      </w:pPr>
    </w:p>
    <w:p w:rsidR="0098437C" w:rsidRPr="007B3D2D" w:rsidRDefault="0098437C" w:rsidP="001E21EE">
      <w:pPr>
        <w:jc w:val="both"/>
      </w:pPr>
      <w:r>
        <w:t xml:space="preserve"> </w:t>
      </w:r>
    </w:p>
    <w:sectPr w:rsidR="0098437C" w:rsidRPr="007B3D2D" w:rsidSect="0081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0F1"/>
    <w:multiLevelType w:val="hybridMultilevel"/>
    <w:tmpl w:val="7742B6C4"/>
    <w:lvl w:ilvl="0" w:tplc="0DC213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4553F14"/>
    <w:multiLevelType w:val="hybridMultilevel"/>
    <w:tmpl w:val="47B8B08C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C39652C"/>
    <w:multiLevelType w:val="hybridMultilevel"/>
    <w:tmpl w:val="426EF22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40C169C3"/>
    <w:multiLevelType w:val="hybridMultilevel"/>
    <w:tmpl w:val="92DE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90B9D"/>
    <w:multiLevelType w:val="hybridMultilevel"/>
    <w:tmpl w:val="7022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3E4976"/>
    <w:multiLevelType w:val="hybridMultilevel"/>
    <w:tmpl w:val="D42630D2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D17"/>
    <w:rsid w:val="00001E9F"/>
    <w:rsid w:val="000039B2"/>
    <w:rsid w:val="000040A8"/>
    <w:rsid w:val="000050CB"/>
    <w:rsid w:val="00005A87"/>
    <w:rsid w:val="00006779"/>
    <w:rsid w:val="000068C6"/>
    <w:rsid w:val="00006A1A"/>
    <w:rsid w:val="0000774A"/>
    <w:rsid w:val="000106BE"/>
    <w:rsid w:val="00010F77"/>
    <w:rsid w:val="00011350"/>
    <w:rsid w:val="00011874"/>
    <w:rsid w:val="00012257"/>
    <w:rsid w:val="00012C92"/>
    <w:rsid w:val="00013470"/>
    <w:rsid w:val="00013508"/>
    <w:rsid w:val="00013D0B"/>
    <w:rsid w:val="00016A48"/>
    <w:rsid w:val="00016C4E"/>
    <w:rsid w:val="00016E3B"/>
    <w:rsid w:val="0002198A"/>
    <w:rsid w:val="00021AEC"/>
    <w:rsid w:val="00022410"/>
    <w:rsid w:val="00023BF7"/>
    <w:rsid w:val="0002453F"/>
    <w:rsid w:val="0002643A"/>
    <w:rsid w:val="00027360"/>
    <w:rsid w:val="0002763D"/>
    <w:rsid w:val="00027B45"/>
    <w:rsid w:val="00027E61"/>
    <w:rsid w:val="00027F7C"/>
    <w:rsid w:val="000311C2"/>
    <w:rsid w:val="0003122C"/>
    <w:rsid w:val="00031235"/>
    <w:rsid w:val="00031839"/>
    <w:rsid w:val="000335E2"/>
    <w:rsid w:val="00034849"/>
    <w:rsid w:val="00035306"/>
    <w:rsid w:val="000356E2"/>
    <w:rsid w:val="00035B28"/>
    <w:rsid w:val="00035D54"/>
    <w:rsid w:val="00036335"/>
    <w:rsid w:val="0003649A"/>
    <w:rsid w:val="00036C06"/>
    <w:rsid w:val="00040354"/>
    <w:rsid w:val="000407DD"/>
    <w:rsid w:val="0004160D"/>
    <w:rsid w:val="00041CB3"/>
    <w:rsid w:val="000426A5"/>
    <w:rsid w:val="00042967"/>
    <w:rsid w:val="00042A61"/>
    <w:rsid w:val="00043079"/>
    <w:rsid w:val="00043A99"/>
    <w:rsid w:val="00043EB1"/>
    <w:rsid w:val="000443CF"/>
    <w:rsid w:val="00044E4C"/>
    <w:rsid w:val="00045947"/>
    <w:rsid w:val="00046A6F"/>
    <w:rsid w:val="00046FF7"/>
    <w:rsid w:val="00047E56"/>
    <w:rsid w:val="00052929"/>
    <w:rsid w:val="00052A0B"/>
    <w:rsid w:val="00052D78"/>
    <w:rsid w:val="00053472"/>
    <w:rsid w:val="00053D67"/>
    <w:rsid w:val="00053FF1"/>
    <w:rsid w:val="00055B30"/>
    <w:rsid w:val="00056127"/>
    <w:rsid w:val="00056468"/>
    <w:rsid w:val="000570A6"/>
    <w:rsid w:val="00057F0D"/>
    <w:rsid w:val="0006026D"/>
    <w:rsid w:val="00060C37"/>
    <w:rsid w:val="000618DD"/>
    <w:rsid w:val="00061BD2"/>
    <w:rsid w:val="00062B18"/>
    <w:rsid w:val="00064481"/>
    <w:rsid w:val="00064903"/>
    <w:rsid w:val="00065143"/>
    <w:rsid w:val="0006583E"/>
    <w:rsid w:val="00066062"/>
    <w:rsid w:val="00066251"/>
    <w:rsid w:val="000662DB"/>
    <w:rsid w:val="00066612"/>
    <w:rsid w:val="00066652"/>
    <w:rsid w:val="000674C4"/>
    <w:rsid w:val="00067860"/>
    <w:rsid w:val="00067880"/>
    <w:rsid w:val="00067DC7"/>
    <w:rsid w:val="00070505"/>
    <w:rsid w:val="00071DE2"/>
    <w:rsid w:val="0007335E"/>
    <w:rsid w:val="00073902"/>
    <w:rsid w:val="000740E8"/>
    <w:rsid w:val="00074499"/>
    <w:rsid w:val="0007456D"/>
    <w:rsid w:val="000748C7"/>
    <w:rsid w:val="00075465"/>
    <w:rsid w:val="000754B5"/>
    <w:rsid w:val="0007626F"/>
    <w:rsid w:val="00077773"/>
    <w:rsid w:val="000803F4"/>
    <w:rsid w:val="00081141"/>
    <w:rsid w:val="00081DFE"/>
    <w:rsid w:val="00081FAB"/>
    <w:rsid w:val="00082CA9"/>
    <w:rsid w:val="000836D8"/>
    <w:rsid w:val="00083DBD"/>
    <w:rsid w:val="00084A9F"/>
    <w:rsid w:val="00085D16"/>
    <w:rsid w:val="000869C9"/>
    <w:rsid w:val="00087135"/>
    <w:rsid w:val="00087712"/>
    <w:rsid w:val="00090FB1"/>
    <w:rsid w:val="00091086"/>
    <w:rsid w:val="000929A8"/>
    <w:rsid w:val="0009409B"/>
    <w:rsid w:val="00094908"/>
    <w:rsid w:val="00094D9B"/>
    <w:rsid w:val="000951AD"/>
    <w:rsid w:val="00095A83"/>
    <w:rsid w:val="00096029"/>
    <w:rsid w:val="00096A06"/>
    <w:rsid w:val="000A1A87"/>
    <w:rsid w:val="000A2449"/>
    <w:rsid w:val="000A2636"/>
    <w:rsid w:val="000A3114"/>
    <w:rsid w:val="000A35AB"/>
    <w:rsid w:val="000A398B"/>
    <w:rsid w:val="000A4B55"/>
    <w:rsid w:val="000A57F9"/>
    <w:rsid w:val="000A5D05"/>
    <w:rsid w:val="000A61F1"/>
    <w:rsid w:val="000A6CF3"/>
    <w:rsid w:val="000A7292"/>
    <w:rsid w:val="000A76C5"/>
    <w:rsid w:val="000B001E"/>
    <w:rsid w:val="000B006B"/>
    <w:rsid w:val="000B0D5D"/>
    <w:rsid w:val="000B22B9"/>
    <w:rsid w:val="000B2415"/>
    <w:rsid w:val="000B4602"/>
    <w:rsid w:val="000B58EF"/>
    <w:rsid w:val="000B6F17"/>
    <w:rsid w:val="000B7764"/>
    <w:rsid w:val="000B7851"/>
    <w:rsid w:val="000B7AA9"/>
    <w:rsid w:val="000B7BEE"/>
    <w:rsid w:val="000B7FFC"/>
    <w:rsid w:val="000C0058"/>
    <w:rsid w:val="000C0A84"/>
    <w:rsid w:val="000C155C"/>
    <w:rsid w:val="000C16E9"/>
    <w:rsid w:val="000C3BCF"/>
    <w:rsid w:val="000C3F7D"/>
    <w:rsid w:val="000C4895"/>
    <w:rsid w:val="000C52F1"/>
    <w:rsid w:val="000C7289"/>
    <w:rsid w:val="000D0290"/>
    <w:rsid w:val="000D03C2"/>
    <w:rsid w:val="000D0909"/>
    <w:rsid w:val="000D1DD5"/>
    <w:rsid w:val="000D20FA"/>
    <w:rsid w:val="000D267D"/>
    <w:rsid w:val="000D64AD"/>
    <w:rsid w:val="000D799E"/>
    <w:rsid w:val="000E0531"/>
    <w:rsid w:val="000E07A2"/>
    <w:rsid w:val="000E1D4D"/>
    <w:rsid w:val="000E1E7B"/>
    <w:rsid w:val="000E2AD2"/>
    <w:rsid w:val="000E459C"/>
    <w:rsid w:val="000E481C"/>
    <w:rsid w:val="000E4D73"/>
    <w:rsid w:val="000E5104"/>
    <w:rsid w:val="000E51B4"/>
    <w:rsid w:val="000E63D7"/>
    <w:rsid w:val="000E6A94"/>
    <w:rsid w:val="000E6F7C"/>
    <w:rsid w:val="000E7431"/>
    <w:rsid w:val="000F1212"/>
    <w:rsid w:val="000F34E1"/>
    <w:rsid w:val="000F37C1"/>
    <w:rsid w:val="000F579F"/>
    <w:rsid w:val="000F58F7"/>
    <w:rsid w:val="000F5D8F"/>
    <w:rsid w:val="000F5E44"/>
    <w:rsid w:val="000F6271"/>
    <w:rsid w:val="000F7069"/>
    <w:rsid w:val="000F7436"/>
    <w:rsid w:val="000F7528"/>
    <w:rsid w:val="000F7B32"/>
    <w:rsid w:val="00100CAD"/>
    <w:rsid w:val="00100FBC"/>
    <w:rsid w:val="001010DB"/>
    <w:rsid w:val="00101914"/>
    <w:rsid w:val="00102052"/>
    <w:rsid w:val="0010218A"/>
    <w:rsid w:val="00102425"/>
    <w:rsid w:val="00102742"/>
    <w:rsid w:val="00103146"/>
    <w:rsid w:val="00104512"/>
    <w:rsid w:val="0010454E"/>
    <w:rsid w:val="00104A70"/>
    <w:rsid w:val="00106476"/>
    <w:rsid w:val="00106CD7"/>
    <w:rsid w:val="00107389"/>
    <w:rsid w:val="001079FD"/>
    <w:rsid w:val="00110243"/>
    <w:rsid w:val="00110495"/>
    <w:rsid w:val="0011209C"/>
    <w:rsid w:val="0011420C"/>
    <w:rsid w:val="0011470C"/>
    <w:rsid w:val="001152C2"/>
    <w:rsid w:val="00116B96"/>
    <w:rsid w:val="001224EB"/>
    <w:rsid w:val="001228A0"/>
    <w:rsid w:val="00124566"/>
    <w:rsid w:val="00125E98"/>
    <w:rsid w:val="0012686F"/>
    <w:rsid w:val="00126941"/>
    <w:rsid w:val="00127085"/>
    <w:rsid w:val="0012758E"/>
    <w:rsid w:val="00127BF4"/>
    <w:rsid w:val="001315A2"/>
    <w:rsid w:val="00131938"/>
    <w:rsid w:val="00131ACD"/>
    <w:rsid w:val="001333EE"/>
    <w:rsid w:val="0013342C"/>
    <w:rsid w:val="0013357A"/>
    <w:rsid w:val="001338A9"/>
    <w:rsid w:val="001341D3"/>
    <w:rsid w:val="00134778"/>
    <w:rsid w:val="001352DB"/>
    <w:rsid w:val="00135D8F"/>
    <w:rsid w:val="00136B03"/>
    <w:rsid w:val="00137814"/>
    <w:rsid w:val="00137A77"/>
    <w:rsid w:val="00137F00"/>
    <w:rsid w:val="00140112"/>
    <w:rsid w:val="001405ED"/>
    <w:rsid w:val="001407BD"/>
    <w:rsid w:val="00141433"/>
    <w:rsid w:val="0014271C"/>
    <w:rsid w:val="00143164"/>
    <w:rsid w:val="00144663"/>
    <w:rsid w:val="00145B57"/>
    <w:rsid w:val="00145DBB"/>
    <w:rsid w:val="001472A6"/>
    <w:rsid w:val="0015035F"/>
    <w:rsid w:val="0015047C"/>
    <w:rsid w:val="001506BF"/>
    <w:rsid w:val="001509B4"/>
    <w:rsid w:val="00150AC5"/>
    <w:rsid w:val="00151E9F"/>
    <w:rsid w:val="00152610"/>
    <w:rsid w:val="00152CF3"/>
    <w:rsid w:val="00153A36"/>
    <w:rsid w:val="001540B8"/>
    <w:rsid w:val="00154F30"/>
    <w:rsid w:val="0015507D"/>
    <w:rsid w:val="00156364"/>
    <w:rsid w:val="001564E7"/>
    <w:rsid w:val="001569C2"/>
    <w:rsid w:val="00161252"/>
    <w:rsid w:val="00162A7B"/>
    <w:rsid w:val="00163141"/>
    <w:rsid w:val="001644B3"/>
    <w:rsid w:val="00164968"/>
    <w:rsid w:val="00164AC4"/>
    <w:rsid w:val="00164C89"/>
    <w:rsid w:val="00165B29"/>
    <w:rsid w:val="00167BEC"/>
    <w:rsid w:val="00167FFA"/>
    <w:rsid w:val="001714B0"/>
    <w:rsid w:val="0017204A"/>
    <w:rsid w:val="00172369"/>
    <w:rsid w:val="001723CA"/>
    <w:rsid w:val="00172C7A"/>
    <w:rsid w:val="001739BC"/>
    <w:rsid w:val="00173E63"/>
    <w:rsid w:val="001751A2"/>
    <w:rsid w:val="001751D4"/>
    <w:rsid w:val="001755D1"/>
    <w:rsid w:val="0017638B"/>
    <w:rsid w:val="00176B55"/>
    <w:rsid w:val="00176BB3"/>
    <w:rsid w:val="00176CE7"/>
    <w:rsid w:val="00176EEC"/>
    <w:rsid w:val="00177FCC"/>
    <w:rsid w:val="001802A6"/>
    <w:rsid w:val="001804D3"/>
    <w:rsid w:val="0018392D"/>
    <w:rsid w:val="00183A31"/>
    <w:rsid w:val="0018482D"/>
    <w:rsid w:val="00184CE3"/>
    <w:rsid w:val="0018512A"/>
    <w:rsid w:val="001851B8"/>
    <w:rsid w:val="00185B78"/>
    <w:rsid w:val="00186A4F"/>
    <w:rsid w:val="00186BA6"/>
    <w:rsid w:val="0019012E"/>
    <w:rsid w:val="0019022E"/>
    <w:rsid w:val="001909F6"/>
    <w:rsid w:val="00190E29"/>
    <w:rsid w:val="00190F10"/>
    <w:rsid w:val="0019129D"/>
    <w:rsid w:val="00191A13"/>
    <w:rsid w:val="001922B8"/>
    <w:rsid w:val="001924AC"/>
    <w:rsid w:val="00192CF6"/>
    <w:rsid w:val="00194195"/>
    <w:rsid w:val="00194280"/>
    <w:rsid w:val="00194AD0"/>
    <w:rsid w:val="00194C85"/>
    <w:rsid w:val="00194FDB"/>
    <w:rsid w:val="00195369"/>
    <w:rsid w:val="00195844"/>
    <w:rsid w:val="00195890"/>
    <w:rsid w:val="00195C23"/>
    <w:rsid w:val="0019681B"/>
    <w:rsid w:val="00196B45"/>
    <w:rsid w:val="00196F58"/>
    <w:rsid w:val="00197596"/>
    <w:rsid w:val="001A1AE5"/>
    <w:rsid w:val="001A229A"/>
    <w:rsid w:val="001A2C1F"/>
    <w:rsid w:val="001A2CEB"/>
    <w:rsid w:val="001A469F"/>
    <w:rsid w:val="001A4FAA"/>
    <w:rsid w:val="001A52E6"/>
    <w:rsid w:val="001A61C4"/>
    <w:rsid w:val="001A62D3"/>
    <w:rsid w:val="001A6E08"/>
    <w:rsid w:val="001A7116"/>
    <w:rsid w:val="001A714D"/>
    <w:rsid w:val="001A7C0D"/>
    <w:rsid w:val="001A7FD7"/>
    <w:rsid w:val="001B0CC3"/>
    <w:rsid w:val="001B0E62"/>
    <w:rsid w:val="001B1574"/>
    <w:rsid w:val="001B1C7A"/>
    <w:rsid w:val="001B2CA8"/>
    <w:rsid w:val="001B32E1"/>
    <w:rsid w:val="001B3789"/>
    <w:rsid w:val="001B37AB"/>
    <w:rsid w:val="001B4439"/>
    <w:rsid w:val="001B45D9"/>
    <w:rsid w:val="001B5375"/>
    <w:rsid w:val="001B662E"/>
    <w:rsid w:val="001B6739"/>
    <w:rsid w:val="001B6BF6"/>
    <w:rsid w:val="001B7777"/>
    <w:rsid w:val="001B7805"/>
    <w:rsid w:val="001B7A1A"/>
    <w:rsid w:val="001C026B"/>
    <w:rsid w:val="001C05BA"/>
    <w:rsid w:val="001C08C5"/>
    <w:rsid w:val="001C0BCA"/>
    <w:rsid w:val="001C13E2"/>
    <w:rsid w:val="001C2598"/>
    <w:rsid w:val="001C3194"/>
    <w:rsid w:val="001C31B6"/>
    <w:rsid w:val="001C33EF"/>
    <w:rsid w:val="001C3548"/>
    <w:rsid w:val="001C43C5"/>
    <w:rsid w:val="001C647F"/>
    <w:rsid w:val="001C67B6"/>
    <w:rsid w:val="001C6C7F"/>
    <w:rsid w:val="001C72F8"/>
    <w:rsid w:val="001C76AE"/>
    <w:rsid w:val="001C7940"/>
    <w:rsid w:val="001C7D56"/>
    <w:rsid w:val="001D0155"/>
    <w:rsid w:val="001D0E9D"/>
    <w:rsid w:val="001D1884"/>
    <w:rsid w:val="001D18F1"/>
    <w:rsid w:val="001D243F"/>
    <w:rsid w:val="001D2914"/>
    <w:rsid w:val="001D31C9"/>
    <w:rsid w:val="001D3CFC"/>
    <w:rsid w:val="001D43A6"/>
    <w:rsid w:val="001D4B5C"/>
    <w:rsid w:val="001D4DF0"/>
    <w:rsid w:val="001D5EA7"/>
    <w:rsid w:val="001D63D0"/>
    <w:rsid w:val="001D65C1"/>
    <w:rsid w:val="001D77A7"/>
    <w:rsid w:val="001E21EE"/>
    <w:rsid w:val="001E25C3"/>
    <w:rsid w:val="001E3649"/>
    <w:rsid w:val="001E3DD2"/>
    <w:rsid w:val="001E5641"/>
    <w:rsid w:val="001E5C20"/>
    <w:rsid w:val="001E5F37"/>
    <w:rsid w:val="001E618E"/>
    <w:rsid w:val="001E6267"/>
    <w:rsid w:val="001E638C"/>
    <w:rsid w:val="001E6C35"/>
    <w:rsid w:val="001E6DB6"/>
    <w:rsid w:val="001E6EC3"/>
    <w:rsid w:val="001E7243"/>
    <w:rsid w:val="001F05B1"/>
    <w:rsid w:val="001F09B4"/>
    <w:rsid w:val="001F1349"/>
    <w:rsid w:val="001F161C"/>
    <w:rsid w:val="001F17DA"/>
    <w:rsid w:val="001F18B9"/>
    <w:rsid w:val="001F3C6B"/>
    <w:rsid w:val="001F4220"/>
    <w:rsid w:val="001F4898"/>
    <w:rsid w:val="001F62EC"/>
    <w:rsid w:val="001F6556"/>
    <w:rsid w:val="001F6990"/>
    <w:rsid w:val="001F6CEF"/>
    <w:rsid w:val="001F7177"/>
    <w:rsid w:val="001F7FB3"/>
    <w:rsid w:val="0020084D"/>
    <w:rsid w:val="002017C3"/>
    <w:rsid w:val="00201A4B"/>
    <w:rsid w:val="00202937"/>
    <w:rsid w:val="002030AD"/>
    <w:rsid w:val="002032D7"/>
    <w:rsid w:val="00203675"/>
    <w:rsid w:val="0020395E"/>
    <w:rsid w:val="00205EFB"/>
    <w:rsid w:val="00207681"/>
    <w:rsid w:val="0021020F"/>
    <w:rsid w:val="002103B0"/>
    <w:rsid w:val="00211687"/>
    <w:rsid w:val="00211C2D"/>
    <w:rsid w:val="00211F39"/>
    <w:rsid w:val="002129B3"/>
    <w:rsid w:val="00212A80"/>
    <w:rsid w:val="0021340E"/>
    <w:rsid w:val="00213606"/>
    <w:rsid w:val="0021373C"/>
    <w:rsid w:val="0021487C"/>
    <w:rsid w:val="00214A38"/>
    <w:rsid w:val="00215052"/>
    <w:rsid w:val="00215C9F"/>
    <w:rsid w:val="002162EC"/>
    <w:rsid w:val="002165B1"/>
    <w:rsid w:val="00220DD8"/>
    <w:rsid w:val="00222014"/>
    <w:rsid w:val="002221EC"/>
    <w:rsid w:val="0022255D"/>
    <w:rsid w:val="002236F6"/>
    <w:rsid w:val="00223C16"/>
    <w:rsid w:val="00224B57"/>
    <w:rsid w:val="00226AD4"/>
    <w:rsid w:val="00226FEB"/>
    <w:rsid w:val="00227C86"/>
    <w:rsid w:val="0023008D"/>
    <w:rsid w:val="002312A6"/>
    <w:rsid w:val="0023219D"/>
    <w:rsid w:val="00233084"/>
    <w:rsid w:val="002348E7"/>
    <w:rsid w:val="00234D0D"/>
    <w:rsid w:val="00235C1A"/>
    <w:rsid w:val="00235E2D"/>
    <w:rsid w:val="0023632B"/>
    <w:rsid w:val="00237EE2"/>
    <w:rsid w:val="00240960"/>
    <w:rsid w:val="00240B97"/>
    <w:rsid w:val="00241370"/>
    <w:rsid w:val="00243A19"/>
    <w:rsid w:val="00243AB2"/>
    <w:rsid w:val="00244112"/>
    <w:rsid w:val="00244558"/>
    <w:rsid w:val="0024523E"/>
    <w:rsid w:val="002452F8"/>
    <w:rsid w:val="00245613"/>
    <w:rsid w:val="00246F5F"/>
    <w:rsid w:val="00247037"/>
    <w:rsid w:val="0024718E"/>
    <w:rsid w:val="00250144"/>
    <w:rsid w:val="002503D1"/>
    <w:rsid w:val="00250465"/>
    <w:rsid w:val="002504EA"/>
    <w:rsid w:val="0025080B"/>
    <w:rsid w:val="00250F58"/>
    <w:rsid w:val="00251468"/>
    <w:rsid w:val="002515FD"/>
    <w:rsid w:val="00252B48"/>
    <w:rsid w:val="00252B55"/>
    <w:rsid w:val="00252D3C"/>
    <w:rsid w:val="00252F09"/>
    <w:rsid w:val="00253620"/>
    <w:rsid w:val="0025464B"/>
    <w:rsid w:val="0025469C"/>
    <w:rsid w:val="00255903"/>
    <w:rsid w:val="00256AE7"/>
    <w:rsid w:val="00256CF4"/>
    <w:rsid w:val="002571B0"/>
    <w:rsid w:val="00257930"/>
    <w:rsid w:val="00257C00"/>
    <w:rsid w:val="002609E7"/>
    <w:rsid w:val="00260AEB"/>
    <w:rsid w:val="002616D9"/>
    <w:rsid w:val="00261CBE"/>
    <w:rsid w:val="00261F8A"/>
    <w:rsid w:val="0026383B"/>
    <w:rsid w:val="00263F47"/>
    <w:rsid w:val="00264E59"/>
    <w:rsid w:val="0026592C"/>
    <w:rsid w:val="002675D0"/>
    <w:rsid w:val="0026764C"/>
    <w:rsid w:val="00267D1E"/>
    <w:rsid w:val="002704C8"/>
    <w:rsid w:val="00271F90"/>
    <w:rsid w:val="0027207C"/>
    <w:rsid w:val="0027224D"/>
    <w:rsid w:val="00273219"/>
    <w:rsid w:val="00273802"/>
    <w:rsid w:val="00274175"/>
    <w:rsid w:val="002745A9"/>
    <w:rsid w:val="00274700"/>
    <w:rsid w:val="002757D3"/>
    <w:rsid w:val="0027658B"/>
    <w:rsid w:val="00277B62"/>
    <w:rsid w:val="00282C84"/>
    <w:rsid w:val="00283CDD"/>
    <w:rsid w:val="00283F55"/>
    <w:rsid w:val="00283F7E"/>
    <w:rsid w:val="00285E07"/>
    <w:rsid w:val="00286885"/>
    <w:rsid w:val="00286BD9"/>
    <w:rsid w:val="00286DFA"/>
    <w:rsid w:val="0028718B"/>
    <w:rsid w:val="0029122A"/>
    <w:rsid w:val="0029146A"/>
    <w:rsid w:val="00291D69"/>
    <w:rsid w:val="00292A83"/>
    <w:rsid w:val="00294188"/>
    <w:rsid w:val="00294478"/>
    <w:rsid w:val="0029509C"/>
    <w:rsid w:val="0029568C"/>
    <w:rsid w:val="00295734"/>
    <w:rsid w:val="002972EF"/>
    <w:rsid w:val="00297A13"/>
    <w:rsid w:val="00297DEB"/>
    <w:rsid w:val="002A0036"/>
    <w:rsid w:val="002A067B"/>
    <w:rsid w:val="002A073D"/>
    <w:rsid w:val="002A16BC"/>
    <w:rsid w:val="002A2DFF"/>
    <w:rsid w:val="002A3AF5"/>
    <w:rsid w:val="002A408A"/>
    <w:rsid w:val="002A577C"/>
    <w:rsid w:val="002A5BA2"/>
    <w:rsid w:val="002A7079"/>
    <w:rsid w:val="002A75CB"/>
    <w:rsid w:val="002A79DE"/>
    <w:rsid w:val="002A7ED0"/>
    <w:rsid w:val="002B017E"/>
    <w:rsid w:val="002B055A"/>
    <w:rsid w:val="002B17FD"/>
    <w:rsid w:val="002B30FB"/>
    <w:rsid w:val="002B3689"/>
    <w:rsid w:val="002B3A15"/>
    <w:rsid w:val="002B3F7C"/>
    <w:rsid w:val="002B56E8"/>
    <w:rsid w:val="002B6096"/>
    <w:rsid w:val="002B60E4"/>
    <w:rsid w:val="002B7768"/>
    <w:rsid w:val="002C0F02"/>
    <w:rsid w:val="002C1851"/>
    <w:rsid w:val="002C1D9C"/>
    <w:rsid w:val="002C1DE7"/>
    <w:rsid w:val="002C206F"/>
    <w:rsid w:val="002C2AA7"/>
    <w:rsid w:val="002C3B13"/>
    <w:rsid w:val="002C4201"/>
    <w:rsid w:val="002C49C7"/>
    <w:rsid w:val="002C55F6"/>
    <w:rsid w:val="002C603A"/>
    <w:rsid w:val="002C7087"/>
    <w:rsid w:val="002C7CE0"/>
    <w:rsid w:val="002D074C"/>
    <w:rsid w:val="002D0AA7"/>
    <w:rsid w:val="002D0B1C"/>
    <w:rsid w:val="002D0D9C"/>
    <w:rsid w:val="002D0DAF"/>
    <w:rsid w:val="002D0DF1"/>
    <w:rsid w:val="002D1009"/>
    <w:rsid w:val="002D11FB"/>
    <w:rsid w:val="002D228D"/>
    <w:rsid w:val="002D23BB"/>
    <w:rsid w:val="002D24C3"/>
    <w:rsid w:val="002D38A4"/>
    <w:rsid w:val="002D404C"/>
    <w:rsid w:val="002D412B"/>
    <w:rsid w:val="002D416A"/>
    <w:rsid w:val="002D4FCF"/>
    <w:rsid w:val="002D54DC"/>
    <w:rsid w:val="002D5A1A"/>
    <w:rsid w:val="002D6214"/>
    <w:rsid w:val="002D714B"/>
    <w:rsid w:val="002D7251"/>
    <w:rsid w:val="002D764F"/>
    <w:rsid w:val="002E07EC"/>
    <w:rsid w:val="002E0A30"/>
    <w:rsid w:val="002E0DBE"/>
    <w:rsid w:val="002E1831"/>
    <w:rsid w:val="002E2E17"/>
    <w:rsid w:val="002E336C"/>
    <w:rsid w:val="002E3929"/>
    <w:rsid w:val="002E3DF8"/>
    <w:rsid w:val="002E4182"/>
    <w:rsid w:val="002E4EB2"/>
    <w:rsid w:val="002E5090"/>
    <w:rsid w:val="002E50E8"/>
    <w:rsid w:val="002E565C"/>
    <w:rsid w:val="002E59C1"/>
    <w:rsid w:val="002E5C5F"/>
    <w:rsid w:val="002E68F7"/>
    <w:rsid w:val="002E7722"/>
    <w:rsid w:val="002F0B2E"/>
    <w:rsid w:val="002F20BF"/>
    <w:rsid w:val="002F2551"/>
    <w:rsid w:val="002F33A1"/>
    <w:rsid w:val="002F3B45"/>
    <w:rsid w:val="002F4043"/>
    <w:rsid w:val="002F410C"/>
    <w:rsid w:val="002F4D11"/>
    <w:rsid w:val="002F4D68"/>
    <w:rsid w:val="002F50D0"/>
    <w:rsid w:val="002F586D"/>
    <w:rsid w:val="002F6876"/>
    <w:rsid w:val="00300C39"/>
    <w:rsid w:val="00301285"/>
    <w:rsid w:val="00301435"/>
    <w:rsid w:val="003025A0"/>
    <w:rsid w:val="00302BA5"/>
    <w:rsid w:val="003049C1"/>
    <w:rsid w:val="003050B3"/>
    <w:rsid w:val="00305B3E"/>
    <w:rsid w:val="00306F57"/>
    <w:rsid w:val="003071BF"/>
    <w:rsid w:val="00310379"/>
    <w:rsid w:val="003111C2"/>
    <w:rsid w:val="003118FF"/>
    <w:rsid w:val="003125BD"/>
    <w:rsid w:val="00312650"/>
    <w:rsid w:val="0031333E"/>
    <w:rsid w:val="0031559E"/>
    <w:rsid w:val="00315E81"/>
    <w:rsid w:val="0031767D"/>
    <w:rsid w:val="00317BBD"/>
    <w:rsid w:val="0032013B"/>
    <w:rsid w:val="0032063F"/>
    <w:rsid w:val="003206B3"/>
    <w:rsid w:val="003221AA"/>
    <w:rsid w:val="003238D9"/>
    <w:rsid w:val="003254A3"/>
    <w:rsid w:val="00325712"/>
    <w:rsid w:val="00326A45"/>
    <w:rsid w:val="00326B59"/>
    <w:rsid w:val="00327585"/>
    <w:rsid w:val="00327A2E"/>
    <w:rsid w:val="00330397"/>
    <w:rsid w:val="00331B7F"/>
    <w:rsid w:val="00331E17"/>
    <w:rsid w:val="00331F50"/>
    <w:rsid w:val="003323E3"/>
    <w:rsid w:val="003328C9"/>
    <w:rsid w:val="00334B68"/>
    <w:rsid w:val="003355CE"/>
    <w:rsid w:val="00337F24"/>
    <w:rsid w:val="003410B9"/>
    <w:rsid w:val="003422B6"/>
    <w:rsid w:val="003432E9"/>
    <w:rsid w:val="00343A17"/>
    <w:rsid w:val="00343F68"/>
    <w:rsid w:val="0034441A"/>
    <w:rsid w:val="00345464"/>
    <w:rsid w:val="003458A4"/>
    <w:rsid w:val="00345A88"/>
    <w:rsid w:val="00345C64"/>
    <w:rsid w:val="00347B33"/>
    <w:rsid w:val="00347D62"/>
    <w:rsid w:val="00350EF2"/>
    <w:rsid w:val="00351009"/>
    <w:rsid w:val="00352EF9"/>
    <w:rsid w:val="00353BD4"/>
    <w:rsid w:val="00354503"/>
    <w:rsid w:val="00354F35"/>
    <w:rsid w:val="003567F0"/>
    <w:rsid w:val="00360497"/>
    <w:rsid w:val="00362E30"/>
    <w:rsid w:val="0036362D"/>
    <w:rsid w:val="003644FD"/>
    <w:rsid w:val="003644FE"/>
    <w:rsid w:val="003659B6"/>
    <w:rsid w:val="00367C36"/>
    <w:rsid w:val="0037022C"/>
    <w:rsid w:val="003707E3"/>
    <w:rsid w:val="00371256"/>
    <w:rsid w:val="003715CB"/>
    <w:rsid w:val="0037229A"/>
    <w:rsid w:val="00372523"/>
    <w:rsid w:val="003736E5"/>
    <w:rsid w:val="0037396E"/>
    <w:rsid w:val="00373B7F"/>
    <w:rsid w:val="00373D05"/>
    <w:rsid w:val="00374AB6"/>
    <w:rsid w:val="00374EE3"/>
    <w:rsid w:val="003775A6"/>
    <w:rsid w:val="0037767C"/>
    <w:rsid w:val="00380B62"/>
    <w:rsid w:val="00380D54"/>
    <w:rsid w:val="00381119"/>
    <w:rsid w:val="003821BF"/>
    <w:rsid w:val="00382795"/>
    <w:rsid w:val="0038321D"/>
    <w:rsid w:val="0038335C"/>
    <w:rsid w:val="003837AB"/>
    <w:rsid w:val="00384165"/>
    <w:rsid w:val="00385ED2"/>
    <w:rsid w:val="00386272"/>
    <w:rsid w:val="0038670F"/>
    <w:rsid w:val="003870A7"/>
    <w:rsid w:val="003872F0"/>
    <w:rsid w:val="00387386"/>
    <w:rsid w:val="003873AA"/>
    <w:rsid w:val="0038788C"/>
    <w:rsid w:val="00387DD0"/>
    <w:rsid w:val="00387EC6"/>
    <w:rsid w:val="003903BE"/>
    <w:rsid w:val="003907F3"/>
    <w:rsid w:val="00391667"/>
    <w:rsid w:val="00391ABD"/>
    <w:rsid w:val="003920B3"/>
    <w:rsid w:val="00393739"/>
    <w:rsid w:val="00394D13"/>
    <w:rsid w:val="003954CF"/>
    <w:rsid w:val="00395A71"/>
    <w:rsid w:val="003975BF"/>
    <w:rsid w:val="00397A08"/>
    <w:rsid w:val="003A2922"/>
    <w:rsid w:val="003A3251"/>
    <w:rsid w:val="003A42AF"/>
    <w:rsid w:val="003A430B"/>
    <w:rsid w:val="003A45B0"/>
    <w:rsid w:val="003A467D"/>
    <w:rsid w:val="003A54EB"/>
    <w:rsid w:val="003A7B1D"/>
    <w:rsid w:val="003A7DFB"/>
    <w:rsid w:val="003B0815"/>
    <w:rsid w:val="003B290E"/>
    <w:rsid w:val="003B2BC3"/>
    <w:rsid w:val="003B343E"/>
    <w:rsid w:val="003B41FD"/>
    <w:rsid w:val="003B448B"/>
    <w:rsid w:val="003B44D4"/>
    <w:rsid w:val="003B4B8E"/>
    <w:rsid w:val="003B63ED"/>
    <w:rsid w:val="003B7032"/>
    <w:rsid w:val="003B74FE"/>
    <w:rsid w:val="003B782F"/>
    <w:rsid w:val="003B7DFA"/>
    <w:rsid w:val="003B7FB9"/>
    <w:rsid w:val="003C128B"/>
    <w:rsid w:val="003C2997"/>
    <w:rsid w:val="003C2A50"/>
    <w:rsid w:val="003C3769"/>
    <w:rsid w:val="003C503A"/>
    <w:rsid w:val="003C5232"/>
    <w:rsid w:val="003C57B4"/>
    <w:rsid w:val="003C6373"/>
    <w:rsid w:val="003C668F"/>
    <w:rsid w:val="003C6932"/>
    <w:rsid w:val="003C7D59"/>
    <w:rsid w:val="003D0122"/>
    <w:rsid w:val="003D03E2"/>
    <w:rsid w:val="003D2061"/>
    <w:rsid w:val="003D22C9"/>
    <w:rsid w:val="003D2778"/>
    <w:rsid w:val="003D2A76"/>
    <w:rsid w:val="003D4684"/>
    <w:rsid w:val="003D50F8"/>
    <w:rsid w:val="003D51B2"/>
    <w:rsid w:val="003D54B5"/>
    <w:rsid w:val="003D56D5"/>
    <w:rsid w:val="003D6934"/>
    <w:rsid w:val="003E13CE"/>
    <w:rsid w:val="003E1778"/>
    <w:rsid w:val="003E377A"/>
    <w:rsid w:val="003E3C22"/>
    <w:rsid w:val="003E49AD"/>
    <w:rsid w:val="003E4FDF"/>
    <w:rsid w:val="003E535D"/>
    <w:rsid w:val="003E53E4"/>
    <w:rsid w:val="003E6130"/>
    <w:rsid w:val="003E69C1"/>
    <w:rsid w:val="003E6C75"/>
    <w:rsid w:val="003F0270"/>
    <w:rsid w:val="003F22FE"/>
    <w:rsid w:val="003F34D1"/>
    <w:rsid w:val="003F3601"/>
    <w:rsid w:val="003F394C"/>
    <w:rsid w:val="003F4500"/>
    <w:rsid w:val="003F4F81"/>
    <w:rsid w:val="003F5337"/>
    <w:rsid w:val="003F6CEF"/>
    <w:rsid w:val="003F6D65"/>
    <w:rsid w:val="003F6F14"/>
    <w:rsid w:val="003F7DDB"/>
    <w:rsid w:val="003F7F74"/>
    <w:rsid w:val="00400C6D"/>
    <w:rsid w:val="004014EE"/>
    <w:rsid w:val="004020AC"/>
    <w:rsid w:val="00402F9D"/>
    <w:rsid w:val="004036EE"/>
    <w:rsid w:val="00404263"/>
    <w:rsid w:val="004048D5"/>
    <w:rsid w:val="00405096"/>
    <w:rsid w:val="00405C51"/>
    <w:rsid w:val="00405E7C"/>
    <w:rsid w:val="00405F06"/>
    <w:rsid w:val="00410901"/>
    <w:rsid w:val="00410EDF"/>
    <w:rsid w:val="004116FF"/>
    <w:rsid w:val="00411CF6"/>
    <w:rsid w:val="00413048"/>
    <w:rsid w:val="004131DF"/>
    <w:rsid w:val="004136D7"/>
    <w:rsid w:val="00413EE2"/>
    <w:rsid w:val="004144CE"/>
    <w:rsid w:val="00414782"/>
    <w:rsid w:val="00420116"/>
    <w:rsid w:val="00420295"/>
    <w:rsid w:val="004212E5"/>
    <w:rsid w:val="00421A5F"/>
    <w:rsid w:val="00422082"/>
    <w:rsid w:val="00423E66"/>
    <w:rsid w:val="004241E1"/>
    <w:rsid w:val="00424DE3"/>
    <w:rsid w:val="00425728"/>
    <w:rsid w:val="00425AE2"/>
    <w:rsid w:val="00426B9F"/>
    <w:rsid w:val="004271DB"/>
    <w:rsid w:val="00427468"/>
    <w:rsid w:val="00427A89"/>
    <w:rsid w:val="00427E1F"/>
    <w:rsid w:val="00430C57"/>
    <w:rsid w:val="004311E8"/>
    <w:rsid w:val="0043219E"/>
    <w:rsid w:val="0043253D"/>
    <w:rsid w:val="00432CF3"/>
    <w:rsid w:val="00432F0D"/>
    <w:rsid w:val="00440AE7"/>
    <w:rsid w:val="004412E9"/>
    <w:rsid w:val="00441AAF"/>
    <w:rsid w:val="00443065"/>
    <w:rsid w:val="00443260"/>
    <w:rsid w:val="00443C40"/>
    <w:rsid w:val="0044449F"/>
    <w:rsid w:val="004445F6"/>
    <w:rsid w:val="00444DA1"/>
    <w:rsid w:val="0044566C"/>
    <w:rsid w:val="00445761"/>
    <w:rsid w:val="00447576"/>
    <w:rsid w:val="0044763E"/>
    <w:rsid w:val="0044766F"/>
    <w:rsid w:val="00447DA1"/>
    <w:rsid w:val="00447E5C"/>
    <w:rsid w:val="00450E36"/>
    <w:rsid w:val="0045121B"/>
    <w:rsid w:val="004516C3"/>
    <w:rsid w:val="004524A4"/>
    <w:rsid w:val="00452952"/>
    <w:rsid w:val="004539BA"/>
    <w:rsid w:val="00453AEB"/>
    <w:rsid w:val="00453F53"/>
    <w:rsid w:val="0045427E"/>
    <w:rsid w:val="00456700"/>
    <w:rsid w:val="00456EDF"/>
    <w:rsid w:val="00457DD1"/>
    <w:rsid w:val="0046018A"/>
    <w:rsid w:val="004614E6"/>
    <w:rsid w:val="00461580"/>
    <w:rsid w:val="00461760"/>
    <w:rsid w:val="004628A3"/>
    <w:rsid w:val="00463344"/>
    <w:rsid w:val="0046343F"/>
    <w:rsid w:val="00463DF5"/>
    <w:rsid w:val="004641F5"/>
    <w:rsid w:val="00464825"/>
    <w:rsid w:val="0046583A"/>
    <w:rsid w:val="00465D53"/>
    <w:rsid w:val="004660C5"/>
    <w:rsid w:val="00466348"/>
    <w:rsid w:val="0046674F"/>
    <w:rsid w:val="00466911"/>
    <w:rsid w:val="00466B8D"/>
    <w:rsid w:val="00467B63"/>
    <w:rsid w:val="00470705"/>
    <w:rsid w:val="0047081F"/>
    <w:rsid w:val="004712CF"/>
    <w:rsid w:val="00471876"/>
    <w:rsid w:val="00471965"/>
    <w:rsid w:val="004722DD"/>
    <w:rsid w:val="00473206"/>
    <w:rsid w:val="00475B66"/>
    <w:rsid w:val="00476D22"/>
    <w:rsid w:val="00476E7B"/>
    <w:rsid w:val="004770C9"/>
    <w:rsid w:val="0047742A"/>
    <w:rsid w:val="004775AF"/>
    <w:rsid w:val="00480404"/>
    <w:rsid w:val="00481CED"/>
    <w:rsid w:val="004825C8"/>
    <w:rsid w:val="00482743"/>
    <w:rsid w:val="004830B3"/>
    <w:rsid w:val="00483355"/>
    <w:rsid w:val="0048370C"/>
    <w:rsid w:val="0048524C"/>
    <w:rsid w:val="0048553D"/>
    <w:rsid w:val="004857D1"/>
    <w:rsid w:val="00486502"/>
    <w:rsid w:val="00486A74"/>
    <w:rsid w:val="00487AA7"/>
    <w:rsid w:val="00487D03"/>
    <w:rsid w:val="00490269"/>
    <w:rsid w:val="0049098E"/>
    <w:rsid w:val="00491185"/>
    <w:rsid w:val="00491278"/>
    <w:rsid w:val="004924CA"/>
    <w:rsid w:val="004941AB"/>
    <w:rsid w:val="0049445A"/>
    <w:rsid w:val="00494515"/>
    <w:rsid w:val="0049463A"/>
    <w:rsid w:val="004946E8"/>
    <w:rsid w:val="00494B91"/>
    <w:rsid w:val="00496971"/>
    <w:rsid w:val="00496977"/>
    <w:rsid w:val="00496A72"/>
    <w:rsid w:val="00496AF8"/>
    <w:rsid w:val="004972D3"/>
    <w:rsid w:val="004A114B"/>
    <w:rsid w:val="004A1358"/>
    <w:rsid w:val="004A1F33"/>
    <w:rsid w:val="004A2CEA"/>
    <w:rsid w:val="004A37B4"/>
    <w:rsid w:val="004A3E51"/>
    <w:rsid w:val="004A5271"/>
    <w:rsid w:val="004A5702"/>
    <w:rsid w:val="004A75FE"/>
    <w:rsid w:val="004A7740"/>
    <w:rsid w:val="004A7DD9"/>
    <w:rsid w:val="004B00EF"/>
    <w:rsid w:val="004B0274"/>
    <w:rsid w:val="004B0D42"/>
    <w:rsid w:val="004B131B"/>
    <w:rsid w:val="004B1A00"/>
    <w:rsid w:val="004B22F6"/>
    <w:rsid w:val="004B2F8A"/>
    <w:rsid w:val="004B31AB"/>
    <w:rsid w:val="004B36B9"/>
    <w:rsid w:val="004B406D"/>
    <w:rsid w:val="004B4D3E"/>
    <w:rsid w:val="004B4EBD"/>
    <w:rsid w:val="004B5B95"/>
    <w:rsid w:val="004B6163"/>
    <w:rsid w:val="004B6E09"/>
    <w:rsid w:val="004B71CF"/>
    <w:rsid w:val="004C05BC"/>
    <w:rsid w:val="004C2C37"/>
    <w:rsid w:val="004C32FA"/>
    <w:rsid w:val="004C41B5"/>
    <w:rsid w:val="004C434D"/>
    <w:rsid w:val="004C472E"/>
    <w:rsid w:val="004C4781"/>
    <w:rsid w:val="004C4C1E"/>
    <w:rsid w:val="004C4F98"/>
    <w:rsid w:val="004C5089"/>
    <w:rsid w:val="004C6335"/>
    <w:rsid w:val="004C6B63"/>
    <w:rsid w:val="004C710E"/>
    <w:rsid w:val="004C73ED"/>
    <w:rsid w:val="004D0188"/>
    <w:rsid w:val="004D1E74"/>
    <w:rsid w:val="004D1ED9"/>
    <w:rsid w:val="004D43B5"/>
    <w:rsid w:val="004D4695"/>
    <w:rsid w:val="004D5CD7"/>
    <w:rsid w:val="004D6644"/>
    <w:rsid w:val="004D6668"/>
    <w:rsid w:val="004D67D1"/>
    <w:rsid w:val="004D7582"/>
    <w:rsid w:val="004D79EE"/>
    <w:rsid w:val="004D7D23"/>
    <w:rsid w:val="004E050C"/>
    <w:rsid w:val="004E203F"/>
    <w:rsid w:val="004E2457"/>
    <w:rsid w:val="004E2B6F"/>
    <w:rsid w:val="004E2DA7"/>
    <w:rsid w:val="004E3CF2"/>
    <w:rsid w:val="004E459A"/>
    <w:rsid w:val="004E47A9"/>
    <w:rsid w:val="004E5D52"/>
    <w:rsid w:val="004E7118"/>
    <w:rsid w:val="004E72ED"/>
    <w:rsid w:val="004F05E6"/>
    <w:rsid w:val="004F08AE"/>
    <w:rsid w:val="004F1224"/>
    <w:rsid w:val="004F1280"/>
    <w:rsid w:val="004F17B9"/>
    <w:rsid w:val="004F17F5"/>
    <w:rsid w:val="004F1EBC"/>
    <w:rsid w:val="004F2EAB"/>
    <w:rsid w:val="004F4E05"/>
    <w:rsid w:val="004F4EF2"/>
    <w:rsid w:val="004F530C"/>
    <w:rsid w:val="004F5549"/>
    <w:rsid w:val="004F572D"/>
    <w:rsid w:val="004F692C"/>
    <w:rsid w:val="004F6DF6"/>
    <w:rsid w:val="004F7547"/>
    <w:rsid w:val="004F7B8A"/>
    <w:rsid w:val="004F7D05"/>
    <w:rsid w:val="004F7D13"/>
    <w:rsid w:val="005004F8"/>
    <w:rsid w:val="005006BF"/>
    <w:rsid w:val="00501871"/>
    <w:rsid w:val="00501BDD"/>
    <w:rsid w:val="00501D94"/>
    <w:rsid w:val="005023DB"/>
    <w:rsid w:val="00502886"/>
    <w:rsid w:val="00503E80"/>
    <w:rsid w:val="00503EEC"/>
    <w:rsid w:val="00504055"/>
    <w:rsid w:val="0050495B"/>
    <w:rsid w:val="00504A37"/>
    <w:rsid w:val="00504B1E"/>
    <w:rsid w:val="0050520E"/>
    <w:rsid w:val="005054EC"/>
    <w:rsid w:val="00505879"/>
    <w:rsid w:val="00506745"/>
    <w:rsid w:val="005070BA"/>
    <w:rsid w:val="005074B5"/>
    <w:rsid w:val="00507A4D"/>
    <w:rsid w:val="00507B72"/>
    <w:rsid w:val="00507E8C"/>
    <w:rsid w:val="0051110C"/>
    <w:rsid w:val="005123EB"/>
    <w:rsid w:val="00512516"/>
    <w:rsid w:val="0051290F"/>
    <w:rsid w:val="00512B24"/>
    <w:rsid w:val="00512D54"/>
    <w:rsid w:val="00514780"/>
    <w:rsid w:val="00515435"/>
    <w:rsid w:val="00515931"/>
    <w:rsid w:val="00516027"/>
    <w:rsid w:val="00516069"/>
    <w:rsid w:val="00516500"/>
    <w:rsid w:val="00516D0B"/>
    <w:rsid w:val="00516DAC"/>
    <w:rsid w:val="00522CB9"/>
    <w:rsid w:val="0052376A"/>
    <w:rsid w:val="00524483"/>
    <w:rsid w:val="005257C8"/>
    <w:rsid w:val="00525A9E"/>
    <w:rsid w:val="0052639B"/>
    <w:rsid w:val="00530EA0"/>
    <w:rsid w:val="00531589"/>
    <w:rsid w:val="00532011"/>
    <w:rsid w:val="005322B8"/>
    <w:rsid w:val="005326C9"/>
    <w:rsid w:val="00532EC4"/>
    <w:rsid w:val="00533572"/>
    <w:rsid w:val="005346BB"/>
    <w:rsid w:val="00534D40"/>
    <w:rsid w:val="00534F2F"/>
    <w:rsid w:val="00535004"/>
    <w:rsid w:val="00535189"/>
    <w:rsid w:val="005353D4"/>
    <w:rsid w:val="00535F37"/>
    <w:rsid w:val="005367F1"/>
    <w:rsid w:val="00536956"/>
    <w:rsid w:val="00536FDD"/>
    <w:rsid w:val="005373D8"/>
    <w:rsid w:val="00537423"/>
    <w:rsid w:val="005414CE"/>
    <w:rsid w:val="0054291C"/>
    <w:rsid w:val="00543342"/>
    <w:rsid w:val="00543378"/>
    <w:rsid w:val="00543C22"/>
    <w:rsid w:val="00544006"/>
    <w:rsid w:val="00545186"/>
    <w:rsid w:val="0054617E"/>
    <w:rsid w:val="00546189"/>
    <w:rsid w:val="005513C9"/>
    <w:rsid w:val="00551EA2"/>
    <w:rsid w:val="00552176"/>
    <w:rsid w:val="00552453"/>
    <w:rsid w:val="00553304"/>
    <w:rsid w:val="005541DF"/>
    <w:rsid w:val="005549F7"/>
    <w:rsid w:val="005552A1"/>
    <w:rsid w:val="00556198"/>
    <w:rsid w:val="0055639E"/>
    <w:rsid w:val="005563FB"/>
    <w:rsid w:val="005572B5"/>
    <w:rsid w:val="005572D9"/>
    <w:rsid w:val="005573C9"/>
    <w:rsid w:val="0055772A"/>
    <w:rsid w:val="00560367"/>
    <w:rsid w:val="005605EA"/>
    <w:rsid w:val="00560BE2"/>
    <w:rsid w:val="00560EBD"/>
    <w:rsid w:val="005615AE"/>
    <w:rsid w:val="00562273"/>
    <w:rsid w:val="005623B9"/>
    <w:rsid w:val="00562CE6"/>
    <w:rsid w:val="0056332B"/>
    <w:rsid w:val="00563D85"/>
    <w:rsid w:val="005654A6"/>
    <w:rsid w:val="00565739"/>
    <w:rsid w:val="005661AA"/>
    <w:rsid w:val="0056646F"/>
    <w:rsid w:val="00571230"/>
    <w:rsid w:val="00571E43"/>
    <w:rsid w:val="00572435"/>
    <w:rsid w:val="00573AC9"/>
    <w:rsid w:val="00574010"/>
    <w:rsid w:val="00574D76"/>
    <w:rsid w:val="00575D73"/>
    <w:rsid w:val="00575D87"/>
    <w:rsid w:val="0057771D"/>
    <w:rsid w:val="0057774B"/>
    <w:rsid w:val="005803BC"/>
    <w:rsid w:val="00580654"/>
    <w:rsid w:val="00581D07"/>
    <w:rsid w:val="00581E24"/>
    <w:rsid w:val="005823EC"/>
    <w:rsid w:val="005831AC"/>
    <w:rsid w:val="005831FE"/>
    <w:rsid w:val="00584326"/>
    <w:rsid w:val="0058481C"/>
    <w:rsid w:val="00584840"/>
    <w:rsid w:val="005864A6"/>
    <w:rsid w:val="00586672"/>
    <w:rsid w:val="005901C0"/>
    <w:rsid w:val="00590D03"/>
    <w:rsid w:val="00591912"/>
    <w:rsid w:val="00592073"/>
    <w:rsid w:val="00593817"/>
    <w:rsid w:val="00593BDF"/>
    <w:rsid w:val="00593DD4"/>
    <w:rsid w:val="005946CD"/>
    <w:rsid w:val="005950D6"/>
    <w:rsid w:val="00595D8C"/>
    <w:rsid w:val="00597721"/>
    <w:rsid w:val="00597ECD"/>
    <w:rsid w:val="005A04A4"/>
    <w:rsid w:val="005A0CAA"/>
    <w:rsid w:val="005A152B"/>
    <w:rsid w:val="005A1A32"/>
    <w:rsid w:val="005A1A42"/>
    <w:rsid w:val="005A1B4A"/>
    <w:rsid w:val="005A2B6A"/>
    <w:rsid w:val="005A37E4"/>
    <w:rsid w:val="005A42B5"/>
    <w:rsid w:val="005A434A"/>
    <w:rsid w:val="005A5881"/>
    <w:rsid w:val="005A5DD9"/>
    <w:rsid w:val="005A65AA"/>
    <w:rsid w:val="005A69F5"/>
    <w:rsid w:val="005A6FCA"/>
    <w:rsid w:val="005A76AD"/>
    <w:rsid w:val="005A7BEF"/>
    <w:rsid w:val="005A7C54"/>
    <w:rsid w:val="005B03E1"/>
    <w:rsid w:val="005B2D56"/>
    <w:rsid w:val="005B2DC2"/>
    <w:rsid w:val="005B3326"/>
    <w:rsid w:val="005B46C7"/>
    <w:rsid w:val="005B511C"/>
    <w:rsid w:val="005B5736"/>
    <w:rsid w:val="005B70C1"/>
    <w:rsid w:val="005B7A77"/>
    <w:rsid w:val="005B7F17"/>
    <w:rsid w:val="005C0029"/>
    <w:rsid w:val="005C1C66"/>
    <w:rsid w:val="005C1DB7"/>
    <w:rsid w:val="005C26C2"/>
    <w:rsid w:val="005C372F"/>
    <w:rsid w:val="005C3FF6"/>
    <w:rsid w:val="005C4136"/>
    <w:rsid w:val="005C445B"/>
    <w:rsid w:val="005C6F06"/>
    <w:rsid w:val="005C7F81"/>
    <w:rsid w:val="005D18BB"/>
    <w:rsid w:val="005D228E"/>
    <w:rsid w:val="005D24D4"/>
    <w:rsid w:val="005D24EF"/>
    <w:rsid w:val="005D2A19"/>
    <w:rsid w:val="005D4162"/>
    <w:rsid w:val="005D65BE"/>
    <w:rsid w:val="005E00C6"/>
    <w:rsid w:val="005E0F2D"/>
    <w:rsid w:val="005E1E4E"/>
    <w:rsid w:val="005E2D0E"/>
    <w:rsid w:val="005E33B8"/>
    <w:rsid w:val="005E3CBF"/>
    <w:rsid w:val="005E3E3E"/>
    <w:rsid w:val="005E3F5D"/>
    <w:rsid w:val="005E419D"/>
    <w:rsid w:val="005E68B2"/>
    <w:rsid w:val="005E70F0"/>
    <w:rsid w:val="005F0E81"/>
    <w:rsid w:val="005F1957"/>
    <w:rsid w:val="005F31D2"/>
    <w:rsid w:val="005F5E69"/>
    <w:rsid w:val="005F61B0"/>
    <w:rsid w:val="005F6A7F"/>
    <w:rsid w:val="005F778D"/>
    <w:rsid w:val="00601463"/>
    <w:rsid w:val="0060154C"/>
    <w:rsid w:val="006016F0"/>
    <w:rsid w:val="0060363E"/>
    <w:rsid w:val="00603DA6"/>
    <w:rsid w:val="006050A3"/>
    <w:rsid w:val="00605DE2"/>
    <w:rsid w:val="00606647"/>
    <w:rsid w:val="006067D7"/>
    <w:rsid w:val="00606C53"/>
    <w:rsid w:val="00606CFA"/>
    <w:rsid w:val="00606EEE"/>
    <w:rsid w:val="00607E3D"/>
    <w:rsid w:val="00610D2E"/>
    <w:rsid w:val="00610E8D"/>
    <w:rsid w:val="00611533"/>
    <w:rsid w:val="00611622"/>
    <w:rsid w:val="0061171C"/>
    <w:rsid w:val="00611960"/>
    <w:rsid w:val="00611A39"/>
    <w:rsid w:val="00611D01"/>
    <w:rsid w:val="00612084"/>
    <w:rsid w:val="00613856"/>
    <w:rsid w:val="00614F96"/>
    <w:rsid w:val="00615041"/>
    <w:rsid w:val="006162C7"/>
    <w:rsid w:val="00620E48"/>
    <w:rsid w:val="006217D8"/>
    <w:rsid w:val="00621829"/>
    <w:rsid w:val="00622D8B"/>
    <w:rsid w:val="0062385B"/>
    <w:rsid w:val="00623F51"/>
    <w:rsid w:val="0062434C"/>
    <w:rsid w:val="00624F17"/>
    <w:rsid w:val="00625164"/>
    <w:rsid w:val="006274F5"/>
    <w:rsid w:val="00630068"/>
    <w:rsid w:val="00630334"/>
    <w:rsid w:val="0063102D"/>
    <w:rsid w:val="00632850"/>
    <w:rsid w:val="00632D63"/>
    <w:rsid w:val="006337ED"/>
    <w:rsid w:val="00635453"/>
    <w:rsid w:val="00635D72"/>
    <w:rsid w:val="00635D95"/>
    <w:rsid w:val="00636235"/>
    <w:rsid w:val="00636570"/>
    <w:rsid w:val="00636A53"/>
    <w:rsid w:val="00636D38"/>
    <w:rsid w:val="006409B6"/>
    <w:rsid w:val="00640DA4"/>
    <w:rsid w:val="00640F74"/>
    <w:rsid w:val="00641F70"/>
    <w:rsid w:val="00642558"/>
    <w:rsid w:val="00643436"/>
    <w:rsid w:val="006436AE"/>
    <w:rsid w:val="00644060"/>
    <w:rsid w:val="00644545"/>
    <w:rsid w:val="00644B9B"/>
    <w:rsid w:val="00645314"/>
    <w:rsid w:val="00645AF0"/>
    <w:rsid w:val="00646037"/>
    <w:rsid w:val="00647152"/>
    <w:rsid w:val="0064743F"/>
    <w:rsid w:val="006477CE"/>
    <w:rsid w:val="006478E1"/>
    <w:rsid w:val="006501C7"/>
    <w:rsid w:val="006501D7"/>
    <w:rsid w:val="00650B78"/>
    <w:rsid w:val="00651186"/>
    <w:rsid w:val="00651B30"/>
    <w:rsid w:val="00652665"/>
    <w:rsid w:val="00652EED"/>
    <w:rsid w:val="00653336"/>
    <w:rsid w:val="00654532"/>
    <w:rsid w:val="00654BD0"/>
    <w:rsid w:val="00654C44"/>
    <w:rsid w:val="006558D0"/>
    <w:rsid w:val="00655931"/>
    <w:rsid w:val="00656BC1"/>
    <w:rsid w:val="00656E42"/>
    <w:rsid w:val="006571FE"/>
    <w:rsid w:val="0066069A"/>
    <w:rsid w:val="00661409"/>
    <w:rsid w:val="0066242B"/>
    <w:rsid w:val="006629F3"/>
    <w:rsid w:val="006633EA"/>
    <w:rsid w:val="00664361"/>
    <w:rsid w:val="006655B7"/>
    <w:rsid w:val="00665F99"/>
    <w:rsid w:val="00665FA3"/>
    <w:rsid w:val="006667D8"/>
    <w:rsid w:val="006673A2"/>
    <w:rsid w:val="006679FE"/>
    <w:rsid w:val="0067004A"/>
    <w:rsid w:val="00670C59"/>
    <w:rsid w:val="00670CD8"/>
    <w:rsid w:val="00671119"/>
    <w:rsid w:val="006719E7"/>
    <w:rsid w:val="00671CE6"/>
    <w:rsid w:val="00671ECA"/>
    <w:rsid w:val="0067424F"/>
    <w:rsid w:val="00674AAF"/>
    <w:rsid w:val="00675466"/>
    <w:rsid w:val="0067570E"/>
    <w:rsid w:val="006769E0"/>
    <w:rsid w:val="00677302"/>
    <w:rsid w:val="0067735D"/>
    <w:rsid w:val="00681744"/>
    <w:rsid w:val="006818DD"/>
    <w:rsid w:val="00682A87"/>
    <w:rsid w:val="00682D5C"/>
    <w:rsid w:val="00683651"/>
    <w:rsid w:val="00683C14"/>
    <w:rsid w:val="0068448A"/>
    <w:rsid w:val="0068528A"/>
    <w:rsid w:val="006855DB"/>
    <w:rsid w:val="00685A1C"/>
    <w:rsid w:val="00686B0D"/>
    <w:rsid w:val="00686FFB"/>
    <w:rsid w:val="0068750A"/>
    <w:rsid w:val="006878C5"/>
    <w:rsid w:val="00687D0D"/>
    <w:rsid w:val="006908CC"/>
    <w:rsid w:val="0069114F"/>
    <w:rsid w:val="00691C2D"/>
    <w:rsid w:val="00692339"/>
    <w:rsid w:val="0069272D"/>
    <w:rsid w:val="006932EB"/>
    <w:rsid w:val="006935C2"/>
    <w:rsid w:val="006937F0"/>
    <w:rsid w:val="00693C52"/>
    <w:rsid w:val="0069450C"/>
    <w:rsid w:val="006945D8"/>
    <w:rsid w:val="006946C4"/>
    <w:rsid w:val="00694CF7"/>
    <w:rsid w:val="00696A8F"/>
    <w:rsid w:val="00697D2D"/>
    <w:rsid w:val="00697DFC"/>
    <w:rsid w:val="006A1CB8"/>
    <w:rsid w:val="006A2622"/>
    <w:rsid w:val="006A2628"/>
    <w:rsid w:val="006A2B22"/>
    <w:rsid w:val="006A33C5"/>
    <w:rsid w:val="006A39FF"/>
    <w:rsid w:val="006A6D33"/>
    <w:rsid w:val="006A7703"/>
    <w:rsid w:val="006B0214"/>
    <w:rsid w:val="006B02FC"/>
    <w:rsid w:val="006B1987"/>
    <w:rsid w:val="006B2B14"/>
    <w:rsid w:val="006B2DBC"/>
    <w:rsid w:val="006B3948"/>
    <w:rsid w:val="006B4B3E"/>
    <w:rsid w:val="006B5018"/>
    <w:rsid w:val="006B60BA"/>
    <w:rsid w:val="006B60E7"/>
    <w:rsid w:val="006B70E9"/>
    <w:rsid w:val="006B7232"/>
    <w:rsid w:val="006B7521"/>
    <w:rsid w:val="006C0540"/>
    <w:rsid w:val="006C2170"/>
    <w:rsid w:val="006C26F1"/>
    <w:rsid w:val="006C2835"/>
    <w:rsid w:val="006C28B2"/>
    <w:rsid w:val="006C50FD"/>
    <w:rsid w:val="006C5C0F"/>
    <w:rsid w:val="006C65A8"/>
    <w:rsid w:val="006C7A8F"/>
    <w:rsid w:val="006C7CED"/>
    <w:rsid w:val="006D3381"/>
    <w:rsid w:val="006D4296"/>
    <w:rsid w:val="006D435A"/>
    <w:rsid w:val="006D4B22"/>
    <w:rsid w:val="006D557E"/>
    <w:rsid w:val="006D5926"/>
    <w:rsid w:val="006D697A"/>
    <w:rsid w:val="006D7B9A"/>
    <w:rsid w:val="006E0BD9"/>
    <w:rsid w:val="006E17F8"/>
    <w:rsid w:val="006E2505"/>
    <w:rsid w:val="006E2806"/>
    <w:rsid w:val="006E2D22"/>
    <w:rsid w:val="006E428F"/>
    <w:rsid w:val="006E4961"/>
    <w:rsid w:val="006E4CD8"/>
    <w:rsid w:val="006E4CF1"/>
    <w:rsid w:val="006E554E"/>
    <w:rsid w:val="006E5973"/>
    <w:rsid w:val="006E6B7F"/>
    <w:rsid w:val="006E78B9"/>
    <w:rsid w:val="006F0FE0"/>
    <w:rsid w:val="006F1709"/>
    <w:rsid w:val="006F1748"/>
    <w:rsid w:val="006F1D02"/>
    <w:rsid w:val="006F1D53"/>
    <w:rsid w:val="006F4F8D"/>
    <w:rsid w:val="006F6EA9"/>
    <w:rsid w:val="006F7096"/>
    <w:rsid w:val="006F763C"/>
    <w:rsid w:val="007007EA"/>
    <w:rsid w:val="00700A24"/>
    <w:rsid w:val="00700F9C"/>
    <w:rsid w:val="007031F6"/>
    <w:rsid w:val="00704803"/>
    <w:rsid w:val="00704D93"/>
    <w:rsid w:val="00705727"/>
    <w:rsid w:val="00705779"/>
    <w:rsid w:val="00705793"/>
    <w:rsid w:val="007058F1"/>
    <w:rsid w:val="00705EC3"/>
    <w:rsid w:val="00706103"/>
    <w:rsid w:val="00706983"/>
    <w:rsid w:val="0070701E"/>
    <w:rsid w:val="007071F1"/>
    <w:rsid w:val="00707356"/>
    <w:rsid w:val="00710507"/>
    <w:rsid w:val="00710676"/>
    <w:rsid w:val="00710BC2"/>
    <w:rsid w:val="00710F81"/>
    <w:rsid w:val="00711807"/>
    <w:rsid w:val="0071198C"/>
    <w:rsid w:val="00712A29"/>
    <w:rsid w:val="007137D6"/>
    <w:rsid w:val="0071409B"/>
    <w:rsid w:val="007162CA"/>
    <w:rsid w:val="00716808"/>
    <w:rsid w:val="00717B98"/>
    <w:rsid w:val="00717F28"/>
    <w:rsid w:val="00720AE7"/>
    <w:rsid w:val="0072107E"/>
    <w:rsid w:val="007218DB"/>
    <w:rsid w:val="00721E3F"/>
    <w:rsid w:val="0072217C"/>
    <w:rsid w:val="00722957"/>
    <w:rsid w:val="00722A9B"/>
    <w:rsid w:val="0072427E"/>
    <w:rsid w:val="00724552"/>
    <w:rsid w:val="007250B4"/>
    <w:rsid w:val="00725EA0"/>
    <w:rsid w:val="00726F32"/>
    <w:rsid w:val="007270C5"/>
    <w:rsid w:val="00727687"/>
    <w:rsid w:val="00731816"/>
    <w:rsid w:val="00732090"/>
    <w:rsid w:val="0073259F"/>
    <w:rsid w:val="0073293B"/>
    <w:rsid w:val="00733738"/>
    <w:rsid w:val="007342B1"/>
    <w:rsid w:val="007348C7"/>
    <w:rsid w:val="00734E24"/>
    <w:rsid w:val="00735CC3"/>
    <w:rsid w:val="00735D97"/>
    <w:rsid w:val="00736CCE"/>
    <w:rsid w:val="00736D5D"/>
    <w:rsid w:val="00736FE1"/>
    <w:rsid w:val="007405EB"/>
    <w:rsid w:val="00741A03"/>
    <w:rsid w:val="0074211E"/>
    <w:rsid w:val="00743E46"/>
    <w:rsid w:val="00744E25"/>
    <w:rsid w:val="00745547"/>
    <w:rsid w:val="00745C4B"/>
    <w:rsid w:val="007462B9"/>
    <w:rsid w:val="00746628"/>
    <w:rsid w:val="00746B83"/>
    <w:rsid w:val="00746C12"/>
    <w:rsid w:val="00746FF7"/>
    <w:rsid w:val="007472BC"/>
    <w:rsid w:val="007506D7"/>
    <w:rsid w:val="00750886"/>
    <w:rsid w:val="00751771"/>
    <w:rsid w:val="00752B50"/>
    <w:rsid w:val="0075357F"/>
    <w:rsid w:val="007537EE"/>
    <w:rsid w:val="00753CCC"/>
    <w:rsid w:val="00754395"/>
    <w:rsid w:val="00754770"/>
    <w:rsid w:val="00754983"/>
    <w:rsid w:val="00754F7A"/>
    <w:rsid w:val="0075704B"/>
    <w:rsid w:val="00757EA4"/>
    <w:rsid w:val="00761298"/>
    <w:rsid w:val="00762A8E"/>
    <w:rsid w:val="00762F98"/>
    <w:rsid w:val="007631E4"/>
    <w:rsid w:val="007634A3"/>
    <w:rsid w:val="00763BC0"/>
    <w:rsid w:val="00764B76"/>
    <w:rsid w:val="00765132"/>
    <w:rsid w:val="0076577B"/>
    <w:rsid w:val="00766513"/>
    <w:rsid w:val="00766B0A"/>
    <w:rsid w:val="00766C20"/>
    <w:rsid w:val="00766C46"/>
    <w:rsid w:val="00770389"/>
    <w:rsid w:val="007715B4"/>
    <w:rsid w:val="0077206C"/>
    <w:rsid w:val="00773D19"/>
    <w:rsid w:val="00774720"/>
    <w:rsid w:val="00775BA7"/>
    <w:rsid w:val="007762CE"/>
    <w:rsid w:val="00776CCB"/>
    <w:rsid w:val="00777289"/>
    <w:rsid w:val="007802E6"/>
    <w:rsid w:val="007803BC"/>
    <w:rsid w:val="007807EA"/>
    <w:rsid w:val="00782A7E"/>
    <w:rsid w:val="00782C9C"/>
    <w:rsid w:val="00785A7A"/>
    <w:rsid w:val="00785CB3"/>
    <w:rsid w:val="00786029"/>
    <w:rsid w:val="007861C1"/>
    <w:rsid w:val="00786B02"/>
    <w:rsid w:val="00786DF5"/>
    <w:rsid w:val="00787CC4"/>
    <w:rsid w:val="00787EEB"/>
    <w:rsid w:val="007901DF"/>
    <w:rsid w:val="0079055D"/>
    <w:rsid w:val="0079166A"/>
    <w:rsid w:val="0079276C"/>
    <w:rsid w:val="007945F6"/>
    <w:rsid w:val="00794E8E"/>
    <w:rsid w:val="00794F6A"/>
    <w:rsid w:val="007953D7"/>
    <w:rsid w:val="0079553C"/>
    <w:rsid w:val="007972A6"/>
    <w:rsid w:val="007A05C6"/>
    <w:rsid w:val="007A0E1B"/>
    <w:rsid w:val="007A1357"/>
    <w:rsid w:val="007A1418"/>
    <w:rsid w:val="007A3CDD"/>
    <w:rsid w:val="007A4D39"/>
    <w:rsid w:val="007A52E7"/>
    <w:rsid w:val="007A5327"/>
    <w:rsid w:val="007A5D43"/>
    <w:rsid w:val="007A6935"/>
    <w:rsid w:val="007A6B42"/>
    <w:rsid w:val="007B1420"/>
    <w:rsid w:val="007B19A4"/>
    <w:rsid w:val="007B31AE"/>
    <w:rsid w:val="007B3D2D"/>
    <w:rsid w:val="007B554B"/>
    <w:rsid w:val="007B5BE9"/>
    <w:rsid w:val="007B64C3"/>
    <w:rsid w:val="007B6B9F"/>
    <w:rsid w:val="007B7F01"/>
    <w:rsid w:val="007C01EC"/>
    <w:rsid w:val="007C076A"/>
    <w:rsid w:val="007C09F6"/>
    <w:rsid w:val="007C0D2C"/>
    <w:rsid w:val="007C11E5"/>
    <w:rsid w:val="007C1CD3"/>
    <w:rsid w:val="007C2196"/>
    <w:rsid w:val="007C2BA4"/>
    <w:rsid w:val="007C41BE"/>
    <w:rsid w:val="007C457C"/>
    <w:rsid w:val="007C484F"/>
    <w:rsid w:val="007C48BF"/>
    <w:rsid w:val="007C49ED"/>
    <w:rsid w:val="007C5D09"/>
    <w:rsid w:val="007C78C6"/>
    <w:rsid w:val="007C7FB7"/>
    <w:rsid w:val="007D01EE"/>
    <w:rsid w:val="007D0384"/>
    <w:rsid w:val="007D0990"/>
    <w:rsid w:val="007D23C6"/>
    <w:rsid w:val="007D27D4"/>
    <w:rsid w:val="007D3658"/>
    <w:rsid w:val="007D43DE"/>
    <w:rsid w:val="007D469B"/>
    <w:rsid w:val="007D5432"/>
    <w:rsid w:val="007D58CE"/>
    <w:rsid w:val="007D5AEB"/>
    <w:rsid w:val="007D6476"/>
    <w:rsid w:val="007D6D14"/>
    <w:rsid w:val="007D6E47"/>
    <w:rsid w:val="007D7ECB"/>
    <w:rsid w:val="007E017C"/>
    <w:rsid w:val="007E0E3A"/>
    <w:rsid w:val="007E21A4"/>
    <w:rsid w:val="007E24AC"/>
    <w:rsid w:val="007E31BA"/>
    <w:rsid w:val="007E342C"/>
    <w:rsid w:val="007E3B82"/>
    <w:rsid w:val="007E47FC"/>
    <w:rsid w:val="007E4DC1"/>
    <w:rsid w:val="007E60CE"/>
    <w:rsid w:val="007E7DC4"/>
    <w:rsid w:val="007F088B"/>
    <w:rsid w:val="007F0946"/>
    <w:rsid w:val="007F0D0D"/>
    <w:rsid w:val="007F12BB"/>
    <w:rsid w:val="007F146E"/>
    <w:rsid w:val="007F1521"/>
    <w:rsid w:val="007F2B8B"/>
    <w:rsid w:val="007F3FA4"/>
    <w:rsid w:val="007F514E"/>
    <w:rsid w:val="007F5D4B"/>
    <w:rsid w:val="007F6748"/>
    <w:rsid w:val="007F6874"/>
    <w:rsid w:val="007F69DA"/>
    <w:rsid w:val="007F7112"/>
    <w:rsid w:val="007F735E"/>
    <w:rsid w:val="0080017F"/>
    <w:rsid w:val="00800DA7"/>
    <w:rsid w:val="0080186D"/>
    <w:rsid w:val="0080316C"/>
    <w:rsid w:val="00803251"/>
    <w:rsid w:val="0080381D"/>
    <w:rsid w:val="008046AF"/>
    <w:rsid w:val="00804D46"/>
    <w:rsid w:val="00804E6E"/>
    <w:rsid w:val="00804EC6"/>
    <w:rsid w:val="0080515A"/>
    <w:rsid w:val="00805262"/>
    <w:rsid w:val="008054B4"/>
    <w:rsid w:val="008059B9"/>
    <w:rsid w:val="00806318"/>
    <w:rsid w:val="00807451"/>
    <w:rsid w:val="008074D5"/>
    <w:rsid w:val="00807A26"/>
    <w:rsid w:val="00807D8D"/>
    <w:rsid w:val="00810053"/>
    <w:rsid w:val="00812F59"/>
    <w:rsid w:val="00814F88"/>
    <w:rsid w:val="00815480"/>
    <w:rsid w:val="00820E56"/>
    <w:rsid w:val="0082196E"/>
    <w:rsid w:val="00823550"/>
    <w:rsid w:val="00823556"/>
    <w:rsid w:val="00823DD5"/>
    <w:rsid w:val="00824AED"/>
    <w:rsid w:val="0082576A"/>
    <w:rsid w:val="00825DC1"/>
    <w:rsid w:val="00827671"/>
    <w:rsid w:val="00827E60"/>
    <w:rsid w:val="00827ECB"/>
    <w:rsid w:val="00831793"/>
    <w:rsid w:val="008326DA"/>
    <w:rsid w:val="00832B73"/>
    <w:rsid w:val="00832B8F"/>
    <w:rsid w:val="00833019"/>
    <w:rsid w:val="00833694"/>
    <w:rsid w:val="0083371A"/>
    <w:rsid w:val="00833753"/>
    <w:rsid w:val="00833770"/>
    <w:rsid w:val="00833C22"/>
    <w:rsid w:val="00834857"/>
    <w:rsid w:val="008349B3"/>
    <w:rsid w:val="00835C13"/>
    <w:rsid w:val="00836F45"/>
    <w:rsid w:val="00837609"/>
    <w:rsid w:val="00837F17"/>
    <w:rsid w:val="00837F6E"/>
    <w:rsid w:val="008401D8"/>
    <w:rsid w:val="00840378"/>
    <w:rsid w:val="00840D85"/>
    <w:rsid w:val="00841640"/>
    <w:rsid w:val="00842132"/>
    <w:rsid w:val="0084293B"/>
    <w:rsid w:val="008443A3"/>
    <w:rsid w:val="0084456D"/>
    <w:rsid w:val="00844D8B"/>
    <w:rsid w:val="0084578A"/>
    <w:rsid w:val="00845B31"/>
    <w:rsid w:val="00846486"/>
    <w:rsid w:val="00846D63"/>
    <w:rsid w:val="00847EDB"/>
    <w:rsid w:val="00850C7A"/>
    <w:rsid w:val="00851012"/>
    <w:rsid w:val="008513A3"/>
    <w:rsid w:val="00853C0B"/>
    <w:rsid w:val="008554CF"/>
    <w:rsid w:val="00856072"/>
    <w:rsid w:val="0085664B"/>
    <w:rsid w:val="00860070"/>
    <w:rsid w:val="00860D6F"/>
    <w:rsid w:val="00860FC1"/>
    <w:rsid w:val="00861DA8"/>
    <w:rsid w:val="00863162"/>
    <w:rsid w:val="00863950"/>
    <w:rsid w:val="00863D81"/>
    <w:rsid w:val="008646C5"/>
    <w:rsid w:val="00865108"/>
    <w:rsid w:val="008658F0"/>
    <w:rsid w:val="0086638F"/>
    <w:rsid w:val="00866A2B"/>
    <w:rsid w:val="00866D29"/>
    <w:rsid w:val="00866E8A"/>
    <w:rsid w:val="008679C0"/>
    <w:rsid w:val="00867C4D"/>
    <w:rsid w:val="008700E4"/>
    <w:rsid w:val="0087085C"/>
    <w:rsid w:val="00871946"/>
    <w:rsid w:val="00871B1F"/>
    <w:rsid w:val="00871E2A"/>
    <w:rsid w:val="00871FD4"/>
    <w:rsid w:val="0087208B"/>
    <w:rsid w:val="008722FF"/>
    <w:rsid w:val="008735AB"/>
    <w:rsid w:val="00874B9F"/>
    <w:rsid w:val="00874F6F"/>
    <w:rsid w:val="00875812"/>
    <w:rsid w:val="00875E3C"/>
    <w:rsid w:val="0087646B"/>
    <w:rsid w:val="00877F56"/>
    <w:rsid w:val="00880761"/>
    <w:rsid w:val="00881E68"/>
    <w:rsid w:val="00883541"/>
    <w:rsid w:val="00884627"/>
    <w:rsid w:val="00884FC7"/>
    <w:rsid w:val="0088623C"/>
    <w:rsid w:val="00886ADA"/>
    <w:rsid w:val="00886B26"/>
    <w:rsid w:val="00887C1E"/>
    <w:rsid w:val="00887DAE"/>
    <w:rsid w:val="00891ED9"/>
    <w:rsid w:val="00892907"/>
    <w:rsid w:val="00892A06"/>
    <w:rsid w:val="00892D17"/>
    <w:rsid w:val="00892DE2"/>
    <w:rsid w:val="008939CD"/>
    <w:rsid w:val="008947F2"/>
    <w:rsid w:val="008953FF"/>
    <w:rsid w:val="0089605F"/>
    <w:rsid w:val="00896D38"/>
    <w:rsid w:val="0089710C"/>
    <w:rsid w:val="0089716C"/>
    <w:rsid w:val="008977DE"/>
    <w:rsid w:val="008978C2"/>
    <w:rsid w:val="00897E6B"/>
    <w:rsid w:val="008A03BC"/>
    <w:rsid w:val="008A077E"/>
    <w:rsid w:val="008A0C36"/>
    <w:rsid w:val="008A32CC"/>
    <w:rsid w:val="008A4CEB"/>
    <w:rsid w:val="008A500D"/>
    <w:rsid w:val="008A5B2E"/>
    <w:rsid w:val="008A5F83"/>
    <w:rsid w:val="008A6811"/>
    <w:rsid w:val="008A7777"/>
    <w:rsid w:val="008A7DD2"/>
    <w:rsid w:val="008B1395"/>
    <w:rsid w:val="008B1996"/>
    <w:rsid w:val="008B1AB5"/>
    <w:rsid w:val="008B2C6F"/>
    <w:rsid w:val="008B480F"/>
    <w:rsid w:val="008B4C9A"/>
    <w:rsid w:val="008B7613"/>
    <w:rsid w:val="008B7F0C"/>
    <w:rsid w:val="008C01EE"/>
    <w:rsid w:val="008C02C2"/>
    <w:rsid w:val="008C0587"/>
    <w:rsid w:val="008C1923"/>
    <w:rsid w:val="008C1A23"/>
    <w:rsid w:val="008C412E"/>
    <w:rsid w:val="008C4355"/>
    <w:rsid w:val="008C4AA7"/>
    <w:rsid w:val="008C531A"/>
    <w:rsid w:val="008C531D"/>
    <w:rsid w:val="008C5336"/>
    <w:rsid w:val="008C59DC"/>
    <w:rsid w:val="008D07F7"/>
    <w:rsid w:val="008D0B9C"/>
    <w:rsid w:val="008D11F2"/>
    <w:rsid w:val="008D1935"/>
    <w:rsid w:val="008D1F6B"/>
    <w:rsid w:val="008D2718"/>
    <w:rsid w:val="008D360D"/>
    <w:rsid w:val="008D3902"/>
    <w:rsid w:val="008D41C7"/>
    <w:rsid w:val="008D49BA"/>
    <w:rsid w:val="008D4E65"/>
    <w:rsid w:val="008D540C"/>
    <w:rsid w:val="008D5BCA"/>
    <w:rsid w:val="008D7076"/>
    <w:rsid w:val="008D7A9F"/>
    <w:rsid w:val="008E05A1"/>
    <w:rsid w:val="008E0ADE"/>
    <w:rsid w:val="008E17B2"/>
    <w:rsid w:val="008E1F7E"/>
    <w:rsid w:val="008E2014"/>
    <w:rsid w:val="008E3882"/>
    <w:rsid w:val="008E3F09"/>
    <w:rsid w:val="008F0975"/>
    <w:rsid w:val="008F09C6"/>
    <w:rsid w:val="008F1DE7"/>
    <w:rsid w:val="008F1E57"/>
    <w:rsid w:val="008F26A0"/>
    <w:rsid w:val="008F3599"/>
    <w:rsid w:val="008F3BC6"/>
    <w:rsid w:val="008F4416"/>
    <w:rsid w:val="008F4658"/>
    <w:rsid w:val="008F4E14"/>
    <w:rsid w:val="008F51F8"/>
    <w:rsid w:val="008F7557"/>
    <w:rsid w:val="008F7EEF"/>
    <w:rsid w:val="00900475"/>
    <w:rsid w:val="00900660"/>
    <w:rsid w:val="009006F2"/>
    <w:rsid w:val="00900990"/>
    <w:rsid w:val="00900CB6"/>
    <w:rsid w:val="009016B9"/>
    <w:rsid w:val="00903A38"/>
    <w:rsid w:val="00903F81"/>
    <w:rsid w:val="00904095"/>
    <w:rsid w:val="00904D57"/>
    <w:rsid w:val="009051CE"/>
    <w:rsid w:val="00905CA4"/>
    <w:rsid w:val="0090696A"/>
    <w:rsid w:val="00906D29"/>
    <w:rsid w:val="00907106"/>
    <w:rsid w:val="00907145"/>
    <w:rsid w:val="00907544"/>
    <w:rsid w:val="00910188"/>
    <w:rsid w:val="00912915"/>
    <w:rsid w:val="0091306B"/>
    <w:rsid w:val="0091393A"/>
    <w:rsid w:val="00914E76"/>
    <w:rsid w:val="00915242"/>
    <w:rsid w:val="00915934"/>
    <w:rsid w:val="00917CEF"/>
    <w:rsid w:val="00917F08"/>
    <w:rsid w:val="00917F3B"/>
    <w:rsid w:val="00920ABC"/>
    <w:rsid w:val="00921707"/>
    <w:rsid w:val="00921869"/>
    <w:rsid w:val="009221C2"/>
    <w:rsid w:val="00922B57"/>
    <w:rsid w:val="00922CE4"/>
    <w:rsid w:val="0092327C"/>
    <w:rsid w:val="0092379C"/>
    <w:rsid w:val="0092559A"/>
    <w:rsid w:val="00926045"/>
    <w:rsid w:val="0092661C"/>
    <w:rsid w:val="00927863"/>
    <w:rsid w:val="00930702"/>
    <w:rsid w:val="00931DF8"/>
    <w:rsid w:val="0093330C"/>
    <w:rsid w:val="00933749"/>
    <w:rsid w:val="00933DED"/>
    <w:rsid w:val="009344C6"/>
    <w:rsid w:val="009347E4"/>
    <w:rsid w:val="00934FB8"/>
    <w:rsid w:val="0094042F"/>
    <w:rsid w:val="009407EE"/>
    <w:rsid w:val="00941803"/>
    <w:rsid w:val="0094266B"/>
    <w:rsid w:val="00943245"/>
    <w:rsid w:val="00943A0F"/>
    <w:rsid w:val="00943F41"/>
    <w:rsid w:val="00944937"/>
    <w:rsid w:val="00944988"/>
    <w:rsid w:val="00944DC3"/>
    <w:rsid w:val="0094591F"/>
    <w:rsid w:val="00945C97"/>
    <w:rsid w:val="00946372"/>
    <w:rsid w:val="00947DBF"/>
    <w:rsid w:val="00951F97"/>
    <w:rsid w:val="00952789"/>
    <w:rsid w:val="00953C80"/>
    <w:rsid w:val="00953FA0"/>
    <w:rsid w:val="00954E82"/>
    <w:rsid w:val="00954F50"/>
    <w:rsid w:val="009553E4"/>
    <w:rsid w:val="00955D88"/>
    <w:rsid w:val="00955F01"/>
    <w:rsid w:val="00960996"/>
    <w:rsid w:val="009625E0"/>
    <w:rsid w:val="00964966"/>
    <w:rsid w:val="009649B6"/>
    <w:rsid w:val="0096682C"/>
    <w:rsid w:val="00967AF7"/>
    <w:rsid w:val="00970719"/>
    <w:rsid w:val="00970DCF"/>
    <w:rsid w:val="00971120"/>
    <w:rsid w:val="00971473"/>
    <w:rsid w:val="0097147E"/>
    <w:rsid w:val="00972048"/>
    <w:rsid w:val="009721F3"/>
    <w:rsid w:val="00972DBA"/>
    <w:rsid w:val="0097411A"/>
    <w:rsid w:val="0097465D"/>
    <w:rsid w:val="009763B3"/>
    <w:rsid w:val="00977348"/>
    <w:rsid w:val="00977B1E"/>
    <w:rsid w:val="00977F6C"/>
    <w:rsid w:val="00982BC4"/>
    <w:rsid w:val="009835FB"/>
    <w:rsid w:val="0098437C"/>
    <w:rsid w:val="0098729A"/>
    <w:rsid w:val="00990E21"/>
    <w:rsid w:val="00991781"/>
    <w:rsid w:val="00991904"/>
    <w:rsid w:val="00991A85"/>
    <w:rsid w:val="00994984"/>
    <w:rsid w:val="0099513D"/>
    <w:rsid w:val="00995C10"/>
    <w:rsid w:val="00996935"/>
    <w:rsid w:val="00996D0B"/>
    <w:rsid w:val="009A1F91"/>
    <w:rsid w:val="009A2071"/>
    <w:rsid w:val="009A2260"/>
    <w:rsid w:val="009A280F"/>
    <w:rsid w:val="009A3541"/>
    <w:rsid w:val="009A41D4"/>
    <w:rsid w:val="009A43C7"/>
    <w:rsid w:val="009A501E"/>
    <w:rsid w:val="009A5766"/>
    <w:rsid w:val="009A57C7"/>
    <w:rsid w:val="009A65A4"/>
    <w:rsid w:val="009A7D45"/>
    <w:rsid w:val="009B19DB"/>
    <w:rsid w:val="009B2155"/>
    <w:rsid w:val="009B2408"/>
    <w:rsid w:val="009B27C2"/>
    <w:rsid w:val="009B30DA"/>
    <w:rsid w:val="009B346C"/>
    <w:rsid w:val="009B378E"/>
    <w:rsid w:val="009B3922"/>
    <w:rsid w:val="009B3F36"/>
    <w:rsid w:val="009B4589"/>
    <w:rsid w:val="009B4631"/>
    <w:rsid w:val="009B5C9F"/>
    <w:rsid w:val="009B65E2"/>
    <w:rsid w:val="009B7F31"/>
    <w:rsid w:val="009C0F9E"/>
    <w:rsid w:val="009C10DE"/>
    <w:rsid w:val="009C1474"/>
    <w:rsid w:val="009C1663"/>
    <w:rsid w:val="009C1D9A"/>
    <w:rsid w:val="009C2222"/>
    <w:rsid w:val="009C36CD"/>
    <w:rsid w:val="009C4CDC"/>
    <w:rsid w:val="009C57DE"/>
    <w:rsid w:val="009C6634"/>
    <w:rsid w:val="009C7653"/>
    <w:rsid w:val="009D06B3"/>
    <w:rsid w:val="009D1BC5"/>
    <w:rsid w:val="009D2A90"/>
    <w:rsid w:val="009D35CB"/>
    <w:rsid w:val="009D36DF"/>
    <w:rsid w:val="009D3DB3"/>
    <w:rsid w:val="009D498D"/>
    <w:rsid w:val="009D4FBB"/>
    <w:rsid w:val="009D6204"/>
    <w:rsid w:val="009E13F6"/>
    <w:rsid w:val="009E15E2"/>
    <w:rsid w:val="009E19BF"/>
    <w:rsid w:val="009E2573"/>
    <w:rsid w:val="009E2C54"/>
    <w:rsid w:val="009E2C82"/>
    <w:rsid w:val="009E3E03"/>
    <w:rsid w:val="009E4290"/>
    <w:rsid w:val="009E4B71"/>
    <w:rsid w:val="009E4DF2"/>
    <w:rsid w:val="009E4F32"/>
    <w:rsid w:val="009E5E85"/>
    <w:rsid w:val="009E6A50"/>
    <w:rsid w:val="009E6C62"/>
    <w:rsid w:val="009E6F56"/>
    <w:rsid w:val="009E7BC6"/>
    <w:rsid w:val="009F0AE7"/>
    <w:rsid w:val="009F155E"/>
    <w:rsid w:val="009F1ADA"/>
    <w:rsid w:val="009F2537"/>
    <w:rsid w:val="009F2FBD"/>
    <w:rsid w:val="009F33F1"/>
    <w:rsid w:val="009F5044"/>
    <w:rsid w:val="009F5874"/>
    <w:rsid w:val="009F5D57"/>
    <w:rsid w:val="009F633F"/>
    <w:rsid w:val="009F68BF"/>
    <w:rsid w:val="009F7CE9"/>
    <w:rsid w:val="00A00514"/>
    <w:rsid w:val="00A00620"/>
    <w:rsid w:val="00A00C20"/>
    <w:rsid w:val="00A00E59"/>
    <w:rsid w:val="00A01675"/>
    <w:rsid w:val="00A019EB"/>
    <w:rsid w:val="00A02457"/>
    <w:rsid w:val="00A04146"/>
    <w:rsid w:val="00A05353"/>
    <w:rsid w:val="00A05B01"/>
    <w:rsid w:val="00A05C5C"/>
    <w:rsid w:val="00A07183"/>
    <w:rsid w:val="00A103B9"/>
    <w:rsid w:val="00A120D1"/>
    <w:rsid w:val="00A13821"/>
    <w:rsid w:val="00A142E9"/>
    <w:rsid w:val="00A1489A"/>
    <w:rsid w:val="00A15373"/>
    <w:rsid w:val="00A15DB6"/>
    <w:rsid w:val="00A16592"/>
    <w:rsid w:val="00A1697A"/>
    <w:rsid w:val="00A16F25"/>
    <w:rsid w:val="00A1701E"/>
    <w:rsid w:val="00A17AF7"/>
    <w:rsid w:val="00A20398"/>
    <w:rsid w:val="00A20935"/>
    <w:rsid w:val="00A20B26"/>
    <w:rsid w:val="00A213DE"/>
    <w:rsid w:val="00A21714"/>
    <w:rsid w:val="00A217A2"/>
    <w:rsid w:val="00A238B9"/>
    <w:rsid w:val="00A23ACB"/>
    <w:rsid w:val="00A241AB"/>
    <w:rsid w:val="00A244A9"/>
    <w:rsid w:val="00A2505F"/>
    <w:rsid w:val="00A25366"/>
    <w:rsid w:val="00A25402"/>
    <w:rsid w:val="00A26664"/>
    <w:rsid w:val="00A26684"/>
    <w:rsid w:val="00A26C76"/>
    <w:rsid w:val="00A31808"/>
    <w:rsid w:val="00A31AE7"/>
    <w:rsid w:val="00A34936"/>
    <w:rsid w:val="00A34946"/>
    <w:rsid w:val="00A359A9"/>
    <w:rsid w:val="00A35B4B"/>
    <w:rsid w:val="00A35C74"/>
    <w:rsid w:val="00A35CDC"/>
    <w:rsid w:val="00A35D89"/>
    <w:rsid w:val="00A36174"/>
    <w:rsid w:val="00A36F59"/>
    <w:rsid w:val="00A372CA"/>
    <w:rsid w:val="00A375DA"/>
    <w:rsid w:val="00A4087E"/>
    <w:rsid w:val="00A4148D"/>
    <w:rsid w:val="00A41D03"/>
    <w:rsid w:val="00A42BDC"/>
    <w:rsid w:val="00A4347A"/>
    <w:rsid w:val="00A44B0A"/>
    <w:rsid w:val="00A463F7"/>
    <w:rsid w:val="00A4661A"/>
    <w:rsid w:val="00A47004"/>
    <w:rsid w:val="00A474A9"/>
    <w:rsid w:val="00A475E7"/>
    <w:rsid w:val="00A47F6C"/>
    <w:rsid w:val="00A5173E"/>
    <w:rsid w:val="00A55260"/>
    <w:rsid w:val="00A5602A"/>
    <w:rsid w:val="00A56390"/>
    <w:rsid w:val="00A56921"/>
    <w:rsid w:val="00A56D67"/>
    <w:rsid w:val="00A572F3"/>
    <w:rsid w:val="00A57DB7"/>
    <w:rsid w:val="00A60920"/>
    <w:rsid w:val="00A612E4"/>
    <w:rsid w:val="00A614D7"/>
    <w:rsid w:val="00A62BC7"/>
    <w:rsid w:val="00A63FBA"/>
    <w:rsid w:val="00A648B4"/>
    <w:rsid w:val="00A659BF"/>
    <w:rsid w:val="00A66BDB"/>
    <w:rsid w:val="00A67A11"/>
    <w:rsid w:val="00A70715"/>
    <w:rsid w:val="00A7107E"/>
    <w:rsid w:val="00A74CD0"/>
    <w:rsid w:val="00A74EB7"/>
    <w:rsid w:val="00A7726F"/>
    <w:rsid w:val="00A77C8D"/>
    <w:rsid w:val="00A81270"/>
    <w:rsid w:val="00A81C93"/>
    <w:rsid w:val="00A8254B"/>
    <w:rsid w:val="00A8316A"/>
    <w:rsid w:val="00A8349A"/>
    <w:rsid w:val="00A8387E"/>
    <w:rsid w:val="00A84044"/>
    <w:rsid w:val="00A8449A"/>
    <w:rsid w:val="00A84C01"/>
    <w:rsid w:val="00A8651D"/>
    <w:rsid w:val="00A871CA"/>
    <w:rsid w:val="00A877A4"/>
    <w:rsid w:val="00A90F8B"/>
    <w:rsid w:val="00A910E3"/>
    <w:rsid w:val="00A914F4"/>
    <w:rsid w:val="00A91BFF"/>
    <w:rsid w:val="00A926A5"/>
    <w:rsid w:val="00A929E0"/>
    <w:rsid w:val="00A92D0E"/>
    <w:rsid w:val="00A93608"/>
    <w:rsid w:val="00A939EF"/>
    <w:rsid w:val="00A95916"/>
    <w:rsid w:val="00A96166"/>
    <w:rsid w:val="00A96195"/>
    <w:rsid w:val="00A963BD"/>
    <w:rsid w:val="00A9733E"/>
    <w:rsid w:val="00A975B4"/>
    <w:rsid w:val="00A977A0"/>
    <w:rsid w:val="00A9791D"/>
    <w:rsid w:val="00A97A85"/>
    <w:rsid w:val="00A97E51"/>
    <w:rsid w:val="00AA014B"/>
    <w:rsid w:val="00AA1390"/>
    <w:rsid w:val="00AA245E"/>
    <w:rsid w:val="00AA34EF"/>
    <w:rsid w:val="00AA3FBD"/>
    <w:rsid w:val="00AA6895"/>
    <w:rsid w:val="00AA6B1D"/>
    <w:rsid w:val="00AA7036"/>
    <w:rsid w:val="00AA7AA7"/>
    <w:rsid w:val="00AA7BD7"/>
    <w:rsid w:val="00AA7FB6"/>
    <w:rsid w:val="00AB020E"/>
    <w:rsid w:val="00AB03B9"/>
    <w:rsid w:val="00AB0EB0"/>
    <w:rsid w:val="00AB0ED6"/>
    <w:rsid w:val="00AB1995"/>
    <w:rsid w:val="00AB1D61"/>
    <w:rsid w:val="00AB25EE"/>
    <w:rsid w:val="00AB33CE"/>
    <w:rsid w:val="00AB5AD7"/>
    <w:rsid w:val="00AB5FF2"/>
    <w:rsid w:val="00AB6822"/>
    <w:rsid w:val="00AB6D05"/>
    <w:rsid w:val="00AB70FA"/>
    <w:rsid w:val="00AB78A8"/>
    <w:rsid w:val="00AC0A8D"/>
    <w:rsid w:val="00AC105F"/>
    <w:rsid w:val="00AC3FE7"/>
    <w:rsid w:val="00AC40AC"/>
    <w:rsid w:val="00AC5B9C"/>
    <w:rsid w:val="00AC61F7"/>
    <w:rsid w:val="00AC6800"/>
    <w:rsid w:val="00AC6D5D"/>
    <w:rsid w:val="00AD1302"/>
    <w:rsid w:val="00AD13F5"/>
    <w:rsid w:val="00AD15A1"/>
    <w:rsid w:val="00AD33B5"/>
    <w:rsid w:val="00AD35EE"/>
    <w:rsid w:val="00AD3F6D"/>
    <w:rsid w:val="00AD4766"/>
    <w:rsid w:val="00AD63D5"/>
    <w:rsid w:val="00AD73B4"/>
    <w:rsid w:val="00AD783B"/>
    <w:rsid w:val="00AD7E78"/>
    <w:rsid w:val="00AE01CC"/>
    <w:rsid w:val="00AE03FB"/>
    <w:rsid w:val="00AE06E5"/>
    <w:rsid w:val="00AE0CD0"/>
    <w:rsid w:val="00AE10A5"/>
    <w:rsid w:val="00AE124B"/>
    <w:rsid w:val="00AE1254"/>
    <w:rsid w:val="00AE2882"/>
    <w:rsid w:val="00AE34A8"/>
    <w:rsid w:val="00AE36C2"/>
    <w:rsid w:val="00AE3966"/>
    <w:rsid w:val="00AE4600"/>
    <w:rsid w:val="00AE5FFB"/>
    <w:rsid w:val="00AE69C6"/>
    <w:rsid w:val="00AE6B08"/>
    <w:rsid w:val="00AE6BDB"/>
    <w:rsid w:val="00AE74C1"/>
    <w:rsid w:val="00AF0DD2"/>
    <w:rsid w:val="00AF1777"/>
    <w:rsid w:val="00AF1843"/>
    <w:rsid w:val="00AF1B03"/>
    <w:rsid w:val="00AF2417"/>
    <w:rsid w:val="00AF388C"/>
    <w:rsid w:val="00AF390E"/>
    <w:rsid w:val="00AF4061"/>
    <w:rsid w:val="00AF47B1"/>
    <w:rsid w:val="00AF4D39"/>
    <w:rsid w:val="00AF5194"/>
    <w:rsid w:val="00AF6597"/>
    <w:rsid w:val="00AF7752"/>
    <w:rsid w:val="00B008C7"/>
    <w:rsid w:val="00B00D71"/>
    <w:rsid w:val="00B0120A"/>
    <w:rsid w:val="00B014FF"/>
    <w:rsid w:val="00B01A54"/>
    <w:rsid w:val="00B03AC7"/>
    <w:rsid w:val="00B04A09"/>
    <w:rsid w:val="00B04DBC"/>
    <w:rsid w:val="00B056B7"/>
    <w:rsid w:val="00B05794"/>
    <w:rsid w:val="00B05B90"/>
    <w:rsid w:val="00B05C8D"/>
    <w:rsid w:val="00B06856"/>
    <w:rsid w:val="00B07333"/>
    <w:rsid w:val="00B108C3"/>
    <w:rsid w:val="00B10984"/>
    <w:rsid w:val="00B10F96"/>
    <w:rsid w:val="00B1154E"/>
    <w:rsid w:val="00B11AD1"/>
    <w:rsid w:val="00B1252F"/>
    <w:rsid w:val="00B13B65"/>
    <w:rsid w:val="00B14179"/>
    <w:rsid w:val="00B148B4"/>
    <w:rsid w:val="00B14B12"/>
    <w:rsid w:val="00B153C1"/>
    <w:rsid w:val="00B16657"/>
    <w:rsid w:val="00B175EF"/>
    <w:rsid w:val="00B17916"/>
    <w:rsid w:val="00B179DA"/>
    <w:rsid w:val="00B203DF"/>
    <w:rsid w:val="00B20923"/>
    <w:rsid w:val="00B21159"/>
    <w:rsid w:val="00B21BC5"/>
    <w:rsid w:val="00B21BD9"/>
    <w:rsid w:val="00B2200F"/>
    <w:rsid w:val="00B22258"/>
    <w:rsid w:val="00B22706"/>
    <w:rsid w:val="00B240F6"/>
    <w:rsid w:val="00B24C48"/>
    <w:rsid w:val="00B24E2F"/>
    <w:rsid w:val="00B24F65"/>
    <w:rsid w:val="00B257C0"/>
    <w:rsid w:val="00B26185"/>
    <w:rsid w:val="00B2657E"/>
    <w:rsid w:val="00B2709F"/>
    <w:rsid w:val="00B27208"/>
    <w:rsid w:val="00B273DF"/>
    <w:rsid w:val="00B277F2"/>
    <w:rsid w:val="00B31A1D"/>
    <w:rsid w:val="00B31E69"/>
    <w:rsid w:val="00B32C19"/>
    <w:rsid w:val="00B3507D"/>
    <w:rsid w:val="00B35640"/>
    <w:rsid w:val="00B3708A"/>
    <w:rsid w:val="00B37E2C"/>
    <w:rsid w:val="00B37E4A"/>
    <w:rsid w:val="00B37F4E"/>
    <w:rsid w:val="00B40EBC"/>
    <w:rsid w:val="00B41552"/>
    <w:rsid w:val="00B4187F"/>
    <w:rsid w:val="00B43485"/>
    <w:rsid w:val="00B43615"/>
    <w:rsid w:val="00B44903"/>
    <w:rsid w:val="00B4618C"/>
    <w:rsid w:val="00B46615"/>
    <w:rsid w:val="00B46787"/>
    <w:rsid w:val="00B47016"/>
    <w:rsid w:val="00B470C2"/>
    <w:rsid w:val="00B47E14"/>
    <w:rsid w:val="00B5029C"/>
    <w:rsid w:val="00B504CC"/>
    <w:rsid w:val="00B512D7"/>
    <w:rsid w:val="00B51D80"/>
    <w:rsid w:val="00B53C00"/>
    <w:rsid w:val="00B54116"/>
    <w:rsid w:val="00B545B7"/>
    <w:rsid w:val="00B54834"/>
    <w:rsid w:val="00B54B7B"/>
    <w:rsid w:val="00B55300"/>
    <w:rsid w:val="00B558B4"/>
    <w:rsid w:val="00B55973"/>
    <w:rsid w:val="00B55A43"/>
    <w:rsid w:val="00B5609A"/>
    <w:rsid w:val="00B561B4"/>
    <w:rsid w:val="00B573FD"/>
    <w:rsid w:val="00B60241"/>
    <w:rsid w:val="00B6097D"/>
    <w:rsid w:val="00B61F8F"/>
    <w:rsid w:val="00B62715"/>
    <w:rsid w:val="00B63AE7"/>
    <w:rsid w:val="00B63DD9"/>
    <w:rsid w:val="00B64347"/>
    <w:rsid w:val="00B64C8C"/>
    <w:rsid w:val="00B66367"/>
    <w:rsid w:val="00B667CA"/>
    <w:rsid w:val="00B669CE"/>
    <w:rsid w:val="00B66F62"/>
    <w:rsid w:val="00B66FE4"/>
    <w:rsid w:val="00B670AD"/>
    <w:rsid w:val="00B67EAD"/>
    <w:rsid w:val="00B704D9"/>
    <w:rsid w:val="00B7109B"/>
    <w:rsid w:val="00B744A6"/>
    <w:rsid w:val="00B7469C"/>
    <w:rsid w:val="00B7527F"/>
    <w:rsid w:val="00B75D30"/>
    <w:rsid w:val="00B77019"/>
    <w:rsid w:val="00B77604"/>
    <w:rsid w:val="00B80286"/>
    <w:rsid w:val="00B8174C"/>
    <w:rsid w:val="00B83118"/>
    <w:rsid w:val="00B83759"/>
    <w:rsid w:val="00B83E27"/>
    <w:rsid w:val="00B8413E"/>
    <w:rsid w:val="00B843F8"/>
    <w:rsid w:val="00B8480B"/>
    <w:rsid w:val="00B850BC"/>
    <w:rsid w:val="00B85F05"/>
    <w:rsid w:val="00B86975"/>
    <w:rsid w:val="00B90CDF"/>
    <w:rsid w:val="00B91911"/>
    <w:rsid w:val="00B91DB7"/>
    <w:rsid w:val="00B923D1"/>
    <w:rsid w:val="00B92644"/>
    <w:rsid w:val="00B93F81"/>
    <w:rsid w:val="00B95723"/>
    <w:rsid w:val="00B95C01"/>
    <w:rsid w:val="00B95EBD"/>
    <w:rsid w:val="00B965DD"/>
    <w:rsid w:val="00BA0354"/>
    <w:rsid w:val="00BA0FDE"/>
    <w:rsid w:val="00BA25A3"/>
    <w:rsid w:val="00BA4998"/>
    <w:rsid w:val="00BA4CE8"/>
    <w:rsid w:val="00BA528E"/>
    <w:rsid w:val="00BA7C58"/>
    <w:rsid w:val="00BB072A"/>
    <w:rsid w:val="00BB1D94"/>
    <w:rsid w:val="00BB2908"/>
    <w:rsid w:val="00BB36B7"/>
    <w:rsid w:val="00BB3A84"/>
    <w:rsid w:val="00BB3C7C"/>
    <w:rsid w:val="00BB3FE3"/>
    <w:rsid w:val="00BB4091"/>
    <w:rsid w:val="00BB470E"/>
    <w:rsid w:val="00BB51CF"/>
    <w:rsid w:val="00BB53C2"/>
    <w:rsid w:val="00BB73E6"/>
    <w:rsid w:val="00BC0778"/>
    <w:rsid w:val="00BC1FEA"/>
    <w:rsid w:val="00BC2EB6"/>
    <w:rsid w:val="00BC44B6"/>
    <w:rsid w:val="00BC4DA4"/>
    <w:rsid w:val="00BC54F3"/>
    <w:rsid w:val="00BC5E6F"/>
    <w:rsid w:val="00BC60AF"/>
    <w:rsid w:val="00BC6367"/>
    <w:rsid w:val="00BC70C1"/>
    <w:rsid w:val="00BC7976"/>
    <w:rsid w:val="00BD17AC"/>
    <w:rsid w:val="00BD2CFD"/>
    <w:rsid w:val="00BD39BE"/>
    <w:rsid w:val="00BD3A28"/>
    <w:rsid w:val="00BD40E4"/>
    <w:rsid w:val="00BD41E0"/>
    <w:rsid w:val="00BD41EC"/>
    <w:rsid w:val="00BD4BD3"/>
    <w:rsid w:val="00BD4FEA"/>
    <w:rsid w:val="00BD537E"/>
    <w:rsid w:val="00BD5F1E"/>
    <w:rsid w:val="00BD6C03"/>
    <w:rsid w:val="00BE0348"/>
    <w:rsid w:val="00BE04D8"/>
    <w:rsid w:val="00BE20E5"/>
    <w:rsid w:val="00BE22FC"/>
    <w:rsid w:val="00BE27B4"/>
    <w:rsid w:val="00BE328C"/>
    <w:rsid w:val="00BE3542"/>
    <w:rsid w:val="00BE3EB1"/>
    <w:rsid w:val="00BE43CA"/>
    <w:rsid w:val="00BE4B0D"/>
    <w:rsid w:val="00BE4B30"/>
    <w:rsid w:val="00BE4CD4"/>
    <w:rsid w:val="00BE5B8D"/>
    <w:rsid w:val="00BE6549"/>
    <w:rsid w:val="00BE6E17"/>
    <w:rsid w:val="00BE73F8"/>
    <w:rsid w:val="00BF1735"/>
    <w:rsid w:val="00BF191A"/>
    <w:rsid w:val="00BF1DEB"/>
    <w:rsid w:val="00BF1F93"/>
    <w:rsid w:val="00BF23C2"/>
    <w:rsid w:val="00BF23DF"/>
    <w:rsid w:val="00BF260E"/>
    <w:rsid w:val="00BF38C6"/>
    <w:rsid w:val="00BF3944"/>
    <w:rsid w:val="00BF3B96"/>
    <w:rsid w:val="00BF3EE3"/>
    <w:rsid w:val="00BF5375"/>
    <w:rsid w:val="00BF56CC"/>
    <w:rsid w:val="00BF58DB"/>
    <w:rsid w:val="00C001DE"/>
    <w:rsid w:val="00C003AD"/>
    <w:rsid w:val="00C01EB8"/>
    <w:rsid w:val="00C01F40"/>
    <w:rsid w:val="00C021BF"/>
    <w:rsid w:val="00C029BF"/>
    <w:rsid w:val="00C02C18"/>
    <w:rsid w:val="00C0399D"/>
    <w:rsid w:val="00C03A32"/>
    <w:rsid w:val="00C043B5"/>
    <w:rsid w:val="00C0466B"/>
    <w:rsid w:val="00C05D6C"/>
    <w:rsid w:val="00C10522"/>
    <w:rsid w:val="00C11457"/>
    <w:rsid w:val="00C120DE"/>
    <w:rsid w:val="00C12755"/>
    <w:rsid w:val="00C13E06"/>
    <w:rsid w:val="00C14937"/>
    <w:rsid w:val="00C1575C"/>
    <w:rsid w:val="00C1610C"/>
    <w:rsid w:val="00C2033D"/>
    <w:rsid w:val="00C206A6"/>
    <w:rsid w:val="00C21F65"/>
    <w:rsid w:val="00C23875"/>
    <w:rsid w:val="00C240A5"/>
    <w:rsid w:val="00C24A62"/>
    <w:rsid w:val="00C2543C"/>
    <w:rsid w:val="00C25608"/>
    <w:rsid w:val="00C25F38"/>
    <w:rsid w:val="00C261D5"/>
    <w:rsid w:val="00C27B00"/>
    <w:rsid w:val="00C27EE3"/>
    <w:rsid w:val="00C31646"/>
    <w:rsid w:val="00C32648"/>
    <w:rsid w:val="00C330C8"/>
    <w:rsid w:val="00C33110"/>
    <w:rsid w:val="00C333D6"/>
    <w:rsid w:val="00C348C7"/>
    <w:rsid w:val="00C34CE5"/>
    <w:rsid w:val="00C34EBC"/>
    <w:rsid w:val="00C354C3"/>
    <w:rsid w:val="00C3685A"/>
    <w:rsid w:val="00C36E81"/>
    <w:rsid w:val="00C400AA"/>
    <w:rsid w:val="00C40BE5"/>
    <w:rsid w:val="00C41744"/>
    <w:rsid w:val="00C439FF"/>
    <w:rsid w:val="00C43F3E"/>
    <w:rsid w:val="00C47405"/>
    <w:rsid w:val="00C47411"/>
    <w:rsid w:val="00C50551"/>
    <w:rsid w:val="00C508C6"/>
    <w:rsid w:val="00C50A0F"/>
    <w:rsid w:val="00C50B0C"/>
    <w:rsid w:val="00C50EF3"/>
    <w:rsid w:val="00C50F32"/>
    <w:rsid w:val="00C51C1F"/>
    <w:rsid w:val="00C5210C"/>
    <w:rsid w:val="00C53656"/>
    <w:rsid w:val="00C54879"/>
    <w:rsid w:val="00C54DE9"/>
    <w:rsid w:val="00C5542E"/>
    <w:rsid w:val="00C56AB4"/>
    <w:rsid w:val="00C56D78"/>
    <w:rsid w:val="00C5778B"/>
    <w:rsid w:val="00C60746"/>
    <w:rsid w:val="00C61486"/>
    <w:rsid w:val="00C61C50"/>
    <w:rsid w:val="00C61FBC"/>
    <w:rsid w:val="00C621CF"/>
    <w:rsid w:val="00C62264"/>
    <w:rsid w:val="00C62697"/>
    <w:rsid w:val="00C63748"/>
    <w:rsid w:val="00C64624"/>
    <w:rsid w:val="00C65173"/>
    <w:rsid w:val="00C65A17"/>
    <w:rsid w:val="00C65CA1"/>
    <w:rsid w:val="00C66D0A"/>
    <w:rsid w:val="00C67491"/>
    <w:rsid w:val="00C67887"/>
    <w:rsid w:val="00C70151"/>
    <w:rsid w:val="00C70F40"/>
    <w:rsid w:val="00C72486"/>
    <w:rsid w:val="00C727B4"/>
    <w:rsid w:val="00C73EBB"/>
    <w:rsid w:val="00C743B1"/>
    <w:rsid w:val="00C74414"/>
    <w:rsid w:val="00C7460D"/>
    <w:rsid w:val="00C758AB"/>
    <w:rsid w:val="00C76448"/>
    <w:rsid w:val="00C77036"/>
    <w:rsid w:val="00C77FC7"/>
    <w:rsid w:val="00C800AC"/>
    <w:rsid w:val="00C807D8"/>
    <w:rsid w:val="00C81076"/>
    <w:rsid w:val="00C826A9"/>
    <w:rsid w:val="00C83246"/>
    <w:rsid w:val="00C83A01"/>
    <w:rsid w:val="00C83C12"/>
    <w:rsid w:val="00C85665"/>
    <w:rsid w:val="00C85E0C"/>
    <w:rsid w:val="00C861F9"/>
    <w:rsid w:val="00C86500"/>
    <w:rsid w:val="00C90F4D"/>
    <w:rsid w:val="00C92B61"/>
    <w:rsid w:val="00C94222"/>
    <w:rsid w:val="00C94C3E"/>
    <w:rsid w:val="00C950F5"/>
    <w:rsid w:val="00C9535E"/>
    <w:rsid w:val="00C95385"/>
    <w:rsid w:val="00C96DE2"/>
    <w:rsid w:val="00C97651"/>
    <w:rsid w:val="00CA01AF"/>
    <w:rsid w:val="00CA0D96"/>
    <w:rsid w:val="00CA2E3A"/>
    <w:rsid w:val="00CA3047"/>
    <w:rsid w:val="00CA375F"/>
    <w:rsid w:val="00CA3C63"/>
    <w:rsid w:val="00CA42DC"/>
    <w:rsid w:val="00CA5A92"/>
    <w:rsid w:val="00CA664E"/>
    <w:rsid w:val="00CA7E48"/>
    <w:rsid w:val="00CA7F60"/>
    <w:rsid w:val="00CB02FC"/>
    <w:rsid w:val="00CB1668"/>
    <w:rsid w:val="00CB244B"/>
    <w:rsid w:val="00CB271F"/>
    <w:rsid w:val="00CB4891"/>
    <w:rsid w:val="00CB6E1B"/>
    <w:rsid w:val="00CB72FC"/>
    <w:rsid w:val="00CB7780"/>
    <w:rsid w:val="00CC001C"/>
    <w:rsid w:val="00CC2431"/>
    <w:rsid w:val="00CC2BE0"/>
    <w:rsid w:val="00CC2C52"/>
    <w:rsid w:val="00CC3237"/>
    <w:rsid w:val="00CC3B7B"/>
    <w:rsid w:val="00CC483E"/>
    <w:rsid w:val="00CC581B"/>
    <w:rsid w:val="00CC5CFF"/>
    <w:rsid w:val="00CC6FAD"/>
    <w:rsid w:val="00CC79F9"/>
    <w:rsid w:val="00CC7C6A"/>
    <w:rsid w:val="00CD04BB"/>
    <w:rsid w:val="00CD0CE8"/>
    <w:rsid w:val="00CD1C64"/>
    <w:rsid w:val="00CD1F1C"/>
    <w:rsid w:val="00CD22D3"/>
    <w:rsid w:val="00CD23CD"/>
    <w:rsid w:val="00CD30E3"/>
    <w:rsid w:val="00CD3348"/>
    <w:rsid w:val="00CD3545"/>
    <w:rsid w:val="00CD39B3"/>
    <w:rsid w:val="00CD51F1"/>
    <w:rsid w:val="00CD6631"/>
    <w:rsid w:val="00CD6A03"/>
    <w:rsid w:val="00CE0865"/>
    <w:rsid w:val="00CE0A42"/>
    <w:rsid w:val="00CE0CE1"/>
    <w:rsid w:val="00CE1B04"/>
    <w:rsid w:val="00CE2232"/>
    <w:rsid w:val="00CE24DE"/>
    <w:rsid w:val="00CE282A"/>
    <w:rsid w:val="00CE399E"/>
    <w:rsid w:val="00CE4321"/>
    <w:rsid w:val="00CE4E8A"/>
    <w:rsid w:val="00CE5B5B"/>
    <w:rsid w:val="00CE7761"/>
    <w:rsid w:val="00CE78B1"/>
    <w:rsid w:val="00CE7EC4"/>
    <w:rsid w:val="00CF0936"/>
    <w:rsid w:val="00CF1B87"/>
    <w:rsid w:val="00CF2B07"/>
    <w:rsid w:val="00CF341E"/>
    <w:rsid w:val="00CF3E37"/>
    <w:rsid w:val="00CF3F64"/>
    <w:rsid w:val="00CF4598"/>
    <w:rsid w:val="00CF70C5"/>
    <w:rsid w:val="00D00951"/>
    <w:rsid w:val="00D01149"/>
    <w:rsid w:val="00D02619"/>
    <w:rsid w:val="00D03199"/>
    <w:rsid w:val="00D0354A"/>
    <w:rsid w:val="00D03BF6"/>
    <w:rsid w:val="00D042F8"/>
    <w:rsid w:val="00D05254"/>
    <w:rsid w:val="00D06BCD"/>
    <w:rsid w:val="00D1075C"/>
    <w:rsid w:val="00D10C1C"/>
    <w:rsid w:val="00D12E99"/>
    <w:rsid w:val="00D13457"/>
    <w:rsid w:val="00D14866"/>
    <w:rsid w:val="00D14F30"/>
    <w:rsid w:val="00D14F86"/>
    <w:rsid w:val="00D1577C"/>
    <w:rsid w:val="00D15C84"/>
    <w:rsid w:val="00D163F4"/>
    <w:rsid w:val="00D169CD"/>
    <w:rsid w:val="00D1718C"/>
    <w:rsid w:val="00D20477"/>
    <w:rsid w:val="00D204B5"/>
    <w:rsid w:val="00D2053E"/>
    <w:rsid w:val="00D20C5B"/>
    <w:rsid w:val="00D21854"/>
    <w:rsid w:val="00D21ADC"/>
    <w:rsid w:val="00D21EF6"/>
    <w:rsid w:val="00D21F16"/>
    <w:rsid w:val="00D221B4"/>
    <w:rsid w:val="00D233AF"/>
    <w:rsid w:val="00D24019"/>
    <w:rsid w:val="00D25C00"/>
    <w:rsid w:val="00D263E7"/>
    <w:rsid w:val="00D26757"/>
    <w:rsid w:val="00D26A37"/>
    <w:rsid w:val="00D27227"/>
    <w:rsid w:val="00D2752B"/>
    <w:rsid w:val="00D31ABF"/>
    <w:rsid w:val="00D32FBA"/>
    <w:rsid w:val="00D341C4"/>
    <w:rsid w:val="00D34556"/>
    <w:rsid w:val="00D3528A"/>
    <w:rsid w:val="00D355AE"/>
    <w:rsid w:val="00D3593A"/>
    <w:rsid w:val="00D35FD9"/>
    <w:rsid w:val="00D36D1D"/>
    <w:rsid w:val="00D374AB"/>
    <w:rsid w:val="00D37519"/>
    <w:rsid w:val="00D3772B"/>
    <w:rsid w:val="00D37CD9"/>
    <w:rsid w:val="00D42A16"/>
    <w:rsid w:val="00D451A2"/>
    <w:rsid w:val="00D46216"/>
    <w:rsid w:val="00D4673C"/>
    <w:rsid w:val="00D4729D"/>
    <w:rsid w:val="00D47401"/>
    <w:rsid w:val="00D506E8"/>
    <w:rsid w:val="00D50AD4"/>
    <w:rsid w:val="00D5191E"/>
    <w:rsid w:val="00D5243C"/>
    <w:rsid w:val="00D5289B"/>
    <w:rsid w:val="00D53256"/>
    <w:rsid w:val="00D54CAB"/>
    <w:rsid w:val="00D55284"/>
    <w:rsid w:val="00D56682"/>
    <w:rsid w:val="00D5679A"/>
    <w:rsid w:val="00D5695C"/>
    <w:rsid w:val="00D605F6"/>
    <w:rsid w:val="00D61606"/>
    <w:rsid w:val="00D62D85"/>
    <w:rsid w:val="00D63212"/>
    <w:rsid w:val="00D63E32"/>
    <w:rsid w:val="00D63F05"/>
    <w:rsid w:val="00D6433E"/>
    <w:rsid w:val="00D64662"/>
    <w:rsid w:val="00D65D4E"/>
    <w:rsid w:val="00D65EB8"/>
    <w:rsid w:val="00D665EB"/>
    <w:rsid w:val="00D66D7C"/>
    <w:rsid w:val="00D66F45"/>
    <w:rsid w:val="00D67CB1"/>
    <w:rsid w:val="00D70430"/>
    <w:rsid w:val="00D707C5"/>
    <w:rsid w:val="00D70A1D"/>
    <w:rsid w:val="00D70B04"/>
    <w:rsid w:val="00D71269"/>
    <w:rsid w:val="00D72632"/>
    <w:rsid w:val="00D73123"/>
    <w:rsid w:val="00D7354C"/>
    <w:rsid w:val="00D73EDD"/>
    <w:rsid w:val="00D73EF4"/>
    <w:rsid w:val="00D74766"/>
    <w:rsid w:val="00D756F5"/>
    <w:rsid w:val="00D7598F"/>
    <w:rsid w:val="00D75B28"/>
    <w:rsid w:val="00D76615"/>
    <w:rsid w:val="00D76D2D"/>
    <w:rsid w:val="00D76E97"/>
    <w:rsid w:val="00D770FD"/>
    <w:rsid w:val="00D772A3"/>
    <w:rsid w:val="00D80908"/>
    <w:rsid w:val="00D8187F"/>
    <w:rsid w:val="00D81E7D"/>
    <w:rsid w:val="00D81F9D"/>
    <w:rsid w:val="00D82A4B"/>
    <w:rsid w:val="00D82CAC"/>
    <w:rsid w:val="00D83485"/>
    <w:rsid w:val="00D83DE8"/>
    <w:rsid w:val="00D85188"/>
    <w:rsid w:val="00D86047"/>
    <w:rsid w:val="00D864D3"/>
    <w:rsid w:val="00D865B7"/>
    <w:rsid w:val="00D875D5"/>
    <w:rsid w:val="00D90204"/>
    <w:rsid w:val="00D904A3"/>
    <w:rsid w:val="00D90915"/>
    <w:rsid w:val="00D91B96"/>
    <w:rsid w:val="00D9249E"/>
    <w:rsid w:val="00D9329B"/>
    <w:rsid w:val="00D93982"/>
    <w:rsid w:val="00D944FA"/>
    <w:rsid w:val="00D94DD8"/>
    <w:rsid w:val="00D95D22"/>
    <w:rsid w:val="00D96162"/>
    <w:rsid w:val="00D96348"/>
    <w:rsid w:val="00D9668C"/>
    <w:rsid w:val="00D96B0A"/>
    <w:rsid w:val="00D97A9B"/>
    <w:rsid w:val="00DA08DA"/>
    <w:rsid w:val="00DA21F7"/>
    <w:rsid w:val="00DA3CAC"/>
    <w:rsid w:val="00DA3FB4"/>
    <w:rsid w:val="00DA4068"/>
    <w:rsid w:val="00DA44EA"/>
    <w:rsid w:val="00DA4741"/>
    <w:rsid w:val="00DA4F39"/>
    <w:rsid w:val="00DA63CE"/>
    <w:rsid w:val="00DB02E3"/>
    <w:rsid w:val="00DB1931"/>
    <w:rsid w:val="00DB1DC8"/>
    <w:rsid w:val="00DB1ECA"/>
    <w:rsid w:val="00DB2A0C"/>
    <w:rsid w:val="00DB328C"/>
    <w:rsid w:val="00DB357F"/>
    <w:rsid w:val="00DB38E0"/>
    <w:rsid w:val="00DB396D"/>
    <w:rsid w:val="00DB3E31"/>
    <w:rsid w:val="00DB4068"/>
    <w:rsid w:val="00DB46B2"/>
    <w:rsid w:val="00DB570B"/>
    <w:rsid w:val="00DB5942"/>
    <w:rsid w:val="00DB60EF"/>
    <w:rsid w:val="00DB699E"/>
    <w:rsid w:val="00DB7210"/>
    <w:rsid w:val="00DC2002"/>
    <w:rsid w:val="00DC21DE"/>
    <w:rsid w:val="00DC27C2"/>
    <w:rsid w:val="00DC2F17"/>
    <w:rsid w:val="00DC36D3"/>
    <w:rsid w:val="00DC3D8B"/>
    <w:rsid w:val="00DC440C"/>
    <w:rsid w:val="00DC44C0"/>
    <w:rsid w:val="00DC55D3"/>
    <w:rsid w:val="00DC58BB"/>
    <w:rsid w:val="00DC7905"/>
    <w:rsid w:val="00DD0CA5"/>
    <w:rsid w:val="00DD0CCD"/>
    <w:rsid w:val="00DD0E59"/>
    <w:rsid w:val="00DD1070"/>
    <w:rsid w:val="00DD1A4A"/>
    <w:rsid w:val="00DD252C"/>
    <w:rsid w:val="00DD3D7A"/>
    <w:rsid w:val="00DD5315"/>
    <w:rsid w:val="00DD57BB"/>
    <w:rsid w:val="00DD6786"/>
    <w:rsid w:val="00DD6906"/>
    <w:rsid w:val="00DD6B01"/>
    <w:rsid w:val="00DD6E56"/>
    <w:rsid w:val="00DD709D"/>
    <w:rsid w:val="00DE03D9"/>
    <w:rsid w:val="00DE1079"/>
    <w:rsid w:val="00DE2855"/>
    <w:rsid w:val="00DE2AB8"/>
    <w:rsid w:val="00DE35CC"/>
    <w:rsid w:val="00DE533A"/>
    <w:rsid w:val="00DE5EAF"/>
    <w:rsid w:val="00DE5F8A"/>
    <w:rsid w:val="00DE63FA"/>
    <w:rsid w:val="00DE7567"/>
    <w:rsid w:val="00DE7D8B"/>
    <w:rsid w:val="00DF083A"/>
    <w:rsid w:val="00DF08C0"/>
    <w:rsid w:val="00DF0A73"/>
    <w:rsid w:val="00DF0EF6"/>
    <w:rsid w:val="00DF103D"/>
    <w:rsid w:val="00DF1040"/>
    <w:rsid w:val="00DF13CE"/>
    <w:rsid w:val="00DF1875"/>
    <w:rsid w:val="00DF1C27"/>
    <w:rsid w:val="00DF2169"/>
    <w:rsid w:val="00DF277E"/>
    <w:rsid w:val="00DF651F"/>
    <w:rsid w:val="00DF6BAD"/>
    <w:rsid w:val="00DF795B"/>
    <w:rsid w:val="00DF7D1C"/>
    <w:rsid w:val="00E0018F"/>
    <w:rsid w:val="00E00383"/>
    <w:rsid w:val="00E00417"/>
    <w:rsid w:val="00E014D4"/>
    <w:rsid w:val="00E02117"/>
    <w:rsid w:val="00E02127"/>
    <w:rsid w:val="00E031B5"/>
    <w:rsid w:val="00E04018"/>
    <w:rsid w:val="00E04423"/>
    <w:rsid w:val="00E050A3"/>
    <w:rsid w:val="00E05CB1"/>
    <w:rsid w:val="00E079FE"/>
    <w:rsid w:val="00E1010A"/>
    <w:rsid w:val="00E10E82"/>
    <w:rsid w:val="00E10F3B"/>
    <w:rsid w:val="00E1179F"/>
    <w:rsid w:val="00E1200C"/>
    <w:rsid w:val="00E12BC1"/>
    <w:rsid w:val="00E13654"/>
    <w:rsid w:val="00E13845"/>
    <w:rsid w:val="00E1785F"/>
    <w:rsid w:val="00E17A1E"/>
    <w:rsid w:val="00E20067"/>
    <w:rsid w:val="00E20171"/>
    <w:rsid w:val="00E20677"/>
    <w:rsid w:val="00E206DC"/>
    <w:rsid w:val="00E20DC0"/>
    <w:rsid w:val="00E210D6"/>
    <w:rsid w:val="00E2305E"/>
    <w:rsid w:val="00E236B9"/>
    <w:rsid w:val="00E236FF"/>
    <w:rsid w:val="00E239C6"/>
    <w:rsid w:val="00E24444"/>
    <w:rsid w:val="00E245C9"/>
    <w:rsid w:val="00E25D82"/>
    <w:rsid w:val="00E25DF8"/>
    <w:rsid w:val="00E261C4"/>
    <w:rsid w:val="00E3072B"/>
    <w:rsid w:val="00E307FD"/>
    <w:rsid w:val="00E30BA9"/>
    <w:rsid w:val="00E31484"/>
    <w:rsid w:val="00E33932"/>
    <w:rsid w:val="00E33B97"/>
    <w:rsid w:val="00E33EC3"/>
    <w:rsid w:val="00E34072"/>
    <w:rsid w:val="00E3513C"/>
    <w:rsid w:val="00E35567"/>
    <w:rsid w:val="00E35715"/>
    <w:rsid w:val="00E36B6B"/>
    <w:rsid w:val="00E37A63"/>
    <w:rsid w:val="00E37C14"/>
    <w:rsid w:val="00E421AE"/>
    <w:rsid w:val="00E428C4"/>
    <w:rsid w:val="00E44AEF"/>
    <w:rsid w:val="00E44E0A"/>
    <w:rsid w:val="00E452E1"/>
    <w:rsid w:val="00E45560"/>
    <w:rsid w:val="00E47E1F"/>
    <w:rsid w:val="00E50545"/>
    <w:rsid w:val="00E524BD"/>
    <w:rsid w:val="00E5259A"/>
    <w:rsid w:val="00E528C1"/>
    <w:rsid w:val="00E539F4"/>
    <w:rsid w:val="00E545EF"/>
    <w:rsid w:val="00E54F2D"/>
    <w:rsid w:val="00E55684"/>
    <w:rsid w:val="00E562B5"/>
    <w:rsid w:val="00E570A6"/>
    <w:rsid w:val="00E573A6"/>
    <w:rsid w:val="00E57AC1"/>
    <w:rsid w:val="00E60D4F"/>
    <w:rsid w:val="00E63076"/>
    <w:rsid w:val="00E630D4"/>
    <w:rsid w:val="00E63CDE"/>
    <w:rsid w:val="00E654CA"/>
    <w:rsid w:val="00E663A9"/>
    <w:rsid w:val="00E66787"/>
    <w:rsid w:val="00E667F7"/>
    <w:rsid w:val="00E67EBC"/>
    <w:rsid w:val="00E67FA2"/>
    <w:rsid w:val="00E70ED1"/>
    <w:rsid w:val="00E7100C"/>
    <w:rsid w:val="00E719BB"/>
    <w:rsid w:val="00E721E7"/>
    <w:rsid w:val="00E72535"/>
    <w:rsid w:val="00E729D9"/>
    <w:rsid w:val="00E73404"/>
    <w:rsid w:val="00E7386B"/>
    <w:rsid w:val="00E74600"/>
    <w:rsid w:val="00E74675"/>
    <w:rsid w:val="00E746F9"/>
    <w:rsid w:val="00E752AA"/>
    <w:rsid w:val="00E758E6"/>
    <w:rsid w:val="00E76B84"/>
    <w:rsid w:val="00E76BB2"/>
    <w:rsid w:val="00E777D5"/>
    <w:rsid w:val="00E801D1"/>
    <w:rsid w:val="00E811A4"/>
    <w:rsid w:val="00E817CE"/>
    <w:rsid w:val="00E82153"/>
    <w:rsid w:val="00E835BA"/>
    <w:rsid w:val="00E8388D"/>
    <w:rsid w:val="00E866AA"/>
    <w:rsid w:val="00E870E8"/>
    <w:rsid w:val="00E87D34"/>
    <w:rsid w:val="00E87EA2"/>
    <w:rsid w:val="00E908BE"/>
    <w:rsid w:val="00E90935"/>
    <w:rsid w:val="00E91127"/>
    <w:rsid w:val="00E91416"/>
    <w:rsid w:val="00E92676"/>
    <w:rsid w:val="00E93555"/>
    <w:rsid w:val="00E941E0"/>
    <w:rsid w:val="00E94403"/>
    <w:rsid w:val="00E956B5"/>
    <w:rsid w:val="00E96B03"/>
    <w:rsid w:val="00EA005C"/>
    <w:rsid w:val="00EA08DF"/>
    <w:rsid w:val="00EA27F7"/>
    <w:rsid w:val="00EA2E13"/>
    <w:rsid w:val="00EA3581"/>
    <w:rsid w:val="00EA3D58"/>
    <w:rsid w:val="00EA4376"/>
    <w:rsid w:val="00EA47C2"/>
    <w:rsid w:val="00EA5C7A"/>
    <w:rsid w:val="00EA6187"/>
    <w:rsid w:val="00EA62E6"/>
    <w:rsid w:val="00EA68C7"/>
    <w:rsid w:val="00EA6CC3"/>
    <w:rsid w:val="00EB05D0"/>
    <w:rsid w:val="00EB091B"/>
    <w:rsid w:val="00EB10A4"/>
    <w:rsid w:val="00EB13D8"/>
    <w:rsid w:val="00EB29F5"/>
    <w:rsid w:val="00EB32AB"/>
    <w:rsid w:val="00EB331D"/>
    <w:rsid w:val="00EB3454"/>
    <w:rsid w:val="00EB37C8"/>
    <w:rsid w:val="00EB461D"/>
    <w:rsid w:val="00EB4902"/>
    <w:rsid w:val="00EB4CB1"/>
    <w:rsid w:val="00EB5B85"/>
    <w:rsid w:val="00EB5ED1"/>
    <w:rsid w:val="00EB7375"/>
    <w:rsid w:val="00EB7523"/>
    <w:rsid w:val="00EB7BE4"/>
    <w:rsid w:val="00EC0A5D"/>
    <w:rsid w:val="00EC0D88"/>
    <w:rsid w:val="00EC2598"/>
    <w:rsid w:val="00EC2829"/>
    <w:rsid w:val="00EC38FF"/>
    <w:rsid w:val="00EC4250"/>
    <w:rsid w:val="00EC5E2E"/>
    <w:rsid w:val="00EC6FD4"/>
    <w:rsid w:val="00ED08C2"/>
    <w:rsid w:val="00ED19D6"/>
    <w:rsid w:val="00ED2E25"/>
    <w:rsid w:val="00ED3734"/>
    <w:rsid w:val="00ED3A2B"/>
    <w:rsid w:val="00ED402C"/>
    <w:rsid w:val="00ED5804"/>
    <w:rsid w:val="00ED6302"/>
    <w:rsid w:val="00ED63FB"/>
    <w:rsid w:val="00ED64FD"/>
    <w:rsid w:val="00ED765A"/>
    <w:rsid w:val="00ED7A30"/>
    <w:rsid w:val="00EE0636"/>
    <w:rsid w:val="00EE091A"/>
    <w:rsid w:val="00EE25D7"/>
    <w:rsid w:val="00EE405E"/>
    <w:rsid w:val="00EE4C26"/>
    <w:rsid w:val="00EE53A4"/>
    <w:rsid w:val="00EE5AC3"/>
    <w:rsid w:val="00EE5F1B"/>
    <w:rsid w:val="00EE6093"/>
    <w:rsid w:val="00EE6C53"/>
    <w:rsid w:val="00EE705F"/>
    <w:rsid w:val="00EF0922"/>
    <w:rsid w:val="00EF1034"/>
    <w:rsid w:val="00EF14ED"/>
    <w:rsid w:val="00EF2148"/>
    <w:rsid w:val="00EF226A"/>
    <w:rsid w:val="00EF2B19"/>
    <w:rsid w:val="00EF3B2E"/>
    <w:rsid w:val="00EF408A"/>
    <w:rsid w:val="00EF42E2"/>
    <w:rsid w:val="00EF488E"/>
    <w:rsid w:val="00EF5B11"/>
    <w:rsid w:val="00EF5C21"/>
    <w:rsid w:val="00EF5FC1"/>
    <w:rsid w:val="00EF6576"/>
    <w:rsid w:val="00EF673C"/>
    <w:rsid w:val="00EF6D24"/>
    <w:rsid w:val="00EF7C29"/>
    <w:rsid w:val="00EF7F53"/>
    <w:rsid w:val="00F01100"/>
    <w:rsid w:val="00F019A8"/>
    <w:rsid w:val="00F024AD"/>
    <w:rsid w:val="00F02554"/>
    <w:rsid w:val="00F038EA"/>
    <w:rsid w:val="00F04C22"/>
    <w:rsid w:val="00F05035"/>
    <w:rsid w:val="00F05BDA"/>
    <w:rsid w:val="00F05D98"/>
    <w:rsid w:val="00F06231"/>
    <w:rsid w:val="00F06528"/>
    <w:rsid w:val="00F06C20"/>
    <w:rsid w:val="00F06C8F"/>
    <w:rsid w:val="00F07CC1"/>
    <w:rsid w:val="00F10232"/>
    <w:rsid w:val="00F11675"/>
    <w:rsid w:val="00F1241A"/>
    <w:rsid w:val="00F16D13"/>
    <w:rsid w:val="00F17647"/>
    <w:rsid w:val="00F17864"/>
    <w:rsid w:val="00F2052D"/>
    <w:rsid w:val="00F209B7"/>
    <w:rsid w:val="00F20BF0"/>
    <w:rsid w:val="00F21BC7"/>
    <w:rsid w:val="00F21DF5"/>
    <w:rsid w:val="00F234B2"/>
    <w:rsid w:val="00F23924"/>
    <w:rsid w:val="00F24AC1"/>
    <w:rsid w:val="00F25FDC"/>
    <w:rsid w:val="00F264B1"/>
    <w:rsid w:val="00F27AC8"/>
    <w:rsid w:val="00F3028F"/>
    <w:rsid w:val="00F306A4"/>
    <w:rsid w:val="00F31207"/>
    <w:rsid w:val="00F314D5"/>
    <w:rsid w:val="00F31E47"/>
    <w:rsid w:val="00F323DE"/>
    <w:rsid w:val="00F32456"/>
    <w:rsid w:val="00F32FB2"/>
    <w:rsid w:val="00F33519"/>
    <w:rsid w:val="00F342F1"/>
    <w:rsid w:val="00F3492E"/>
    <w:rsid w:val="00F35B4A"/>
    <w:rsid w:val="00F366FD"/>
    <w:rsid w:val="00F37CDD"/>
    <w:rsid w:val="00F4117C"/>
    <w:rsid w:val="00F420D7"/>
    <w:rsid w:val="00F433DB"/>
    <w:rsid w:val="00F434EA"/>
    <w:rsid w:val="00F438D3"/>
    <w:rsid w:val="00F43BBC"/>
    <w:rsid w:val="00F44D58"/>
    <w:rsid w:val="00F44EDA"/>
    <w:rsid w:val="00F456E7"/>
    <w:rsid w:val="00F459C0"/>
    <w:rsid w:val="00F46068"/>
    <w:rsid w:val="00F4611D"/>
    <w:rsid w:val="00F46B9F"/>
    <w:rsid w:val="00F47702"/>
    <w:rsid w:val="00F50051"/>
    <w:rsid w:val="00F5095E"/>
    <w:rsid w:val="00F50F06"/>
    <w:rsid w:val="00F5180B"/>
    <w:rsid w:val="00F5198E"/>
    <w:rsid w:val="00F53690"/>
    <w:rsid w:val="00F54271"/>
    <w:rsid w:val="00F548E1"/>
    <w:rsid w:val="00F54EA9"/>
    <w:rsid w:val="00F550FF"/>
    <w:rsid w:val="00F55E2B"/>
    <w:rsid w:val="00F55EAE"/>
    <w:rsid w:val="00F5681A"/>
    <w:rsid w:val="00F56873"/>
    <w:rsid w:val="00F56D26"/>
    <w:rsid w:val="00F60B3E"/>
    <w:rsid w:val="00F6193A"/>
    <w:rsid w:val="00F61DCD"/>
    <w:rsid w:val="00F63015"/>
    <w:rsid w:val="00F6373A"/>
    <w:rsid w:val="00F6406D"/>
    <w:rsid w:val="00F645D9"/>
    <w:rsid w:val="00F656D7"/>
    <w:rsid w:val="00F65803"/>
    <w:rsid w:val="00F66A13"/>
    <w:rsid w:val="00F66BA9"/>
    <w:rsid w:val="00F66D2F"/>
    <w:rsid w:val="00F67005"/>
    <w:rsid w:val="00F674D5"/>
    <w:rsid w:val="00F678D2"/>
    <w:rsid w:val="00F67A34"/>
    <w:rsid w:val="00F67B6F"/>
    <w:rsid w:val="00F7153E"/>
    <w:rsid w:val="00F721BA"/>
    <w:rsid w:val="00F72BC7"/>
    <w:rsid w:val="00F733E6"/>
    <w:rsid w:val="00F74EEB"/>
    <w:rsid w:val="00F75987"/>
    <w:rsid w:val="00F76160"/>
    <w:rsid w:val="00F76503"/>
    <w:rsid w:val="00F77480"/>
    <w:rsid w:val="00F77E0C"/>
    <w:rsid w:val="00F77E16"/>
    <w:rsid w:val="00F8015E"/>
    <w:rsid w:val="00F804FB"/>
    <w:rsid w:val="00F81294"/>
    <w:rsid w:val="00F8195E"/>
    <w:rsid w:val="00F81D37"/>
    <w:rsid w:val="00F821D2"/>
    <w:rsid w:val="00F8235C"/>
    <w:rsid w:val="00F82BE7"/>
    <w:rsid w:val="00F82ED7"/>
    <w:rsid w:val="00F83AC1"/>
    <w:rsid w:val="00F8542D"/>
    <w:rsid w:val="00F865CD"/>
    <w:rsid w:val="00F86935"/>
    <w:rsid w:val="00F87C1A"/>
    <w:rsid w:val="00F926EC"/>
    <w:rsid w:val="00F92BFD"/>
    <w:rsid w:val="00F9398A"/>
    <w:rsid w:val="00F93E60"/>
    <w:rsid w:val="00F94CF4"/>
    <w:rsid w:val="00F95F66"/>
    <w:rsid w:val="00F96499"/>
    <w:rsid w:val="00F96F7A"/>
    <w:rsid w:val="00F97428"/>
    <w:rsid w:val="00FA0582"/>
    <w:rsid w:val="00FA09A0"/>
    <w:rsid w:val="00FA0E6D"/>
    <w:rsid w:val="00FA1602"/>
    <w:rsid w:val="00FA2452"/>
    <w:rsid w:val="00FA258E"/>
    <w:rsid w:val="00FA4473"/>
    <w:rsid w:val="00FA46B6"/>
    <w:rsid w:val="00FA57AC"/>
    <w:rsid w:val="00FA5CE4"/>
    <w:rsid w:val="00FA7502"/>
    <w:rsid w:val="00FB0277"/>
    <w:rsid w:val="00FB0378"/>
    <w:rsid w:val="00FB0A5A"/>
    <w:rsid w:val="00FB1068"/>
    <w:rsid w:val="00FB1E7E"/>
    <w:rsid w:val="00FB230A"/>
    <w:rsid w:val="00FB23F2"/>
    <w:rsid w:val="00FB295D"/>
    <w:rsid w:val="00FB2FE4"/>
    <w:rsid w:val="00FB371A"/>
    <w:rsid w:val="00FB6045"/>
    <w:rsid w:val="00FB61E9"/>
    <w:rsid w:val="00FB625A"/>
    <w:rsid w:val="00FB676C"/>
    <w:rsid w:val="00FB7C64"/>
    <w:rsid w:val="00FC051F"/>
    <w:rsid w:val="00FC12C2"/>
    <w:rsid w:val="00FC15CC"/>
    <w:rsid w:val="00FC21DF"/>
    <w:rsid w:val="00FC24EF"/>
    <w:rsid w:val="00FC27CD"/>
    <w:rsid w:val="00FC289A"/>
    <w:rsid w:val="00FC40E2"/>
    <w:rsid w:val="00FC60FA"/>
    <w:rsid w:val="00FC649D"/>
    <w:rsid w:val="00FC6770"/>
    <w:rsid w:val="00FC6952"/>
    <w:rsid w:val="00FC69DB"/>
    <w:rsid w:val="00FC6C44"/>
    <w:rsid w:val="00FC6EC4"/>
    <w:rsid w:val="00FC711A"/>
    <w:rsid w:val="00FC72FD"/>
    <w:rsid w:val="00FC73A5"/>
    <w:rsid w:val="00FC7655"/>
    <w:rsid w:val="00FD0E15"/>
    <w:rsid w:val="00FD0EA3"/>
    <w:rsid w:val="00FD24CE"/>
    <w:rsid w:val="00FD2F03"/>
    <w:rsid w:val="00FD3326"/>
    <w:rsid w:val="00FD3695"/>
    <w:rsid w:val="00FD3CD4"/>
    <w:rsid w:val="00FD402E"/>
    <w:rsid w:val="00FD4A89"/>
    <w:rsid w:val="00FD5252"/>
    <w:rsid w:val="00FD6046"/>
    <w:rsid w:val="00FD6C4F"/>
    <w:rsid w:val="00FD7B72"/>
    <w:rsid w:val="00FE116E"/>
    <w:rsid w:val="00FE240B"/>
    <w:rsid w:val="00FE35E5"/>
    <w:rsid w:val="00FE4E44"/>
    <w:rsid w:val="00FE50CE"/>
    <w:rsid w:val="00FE5947"/>
    <w:rsid w:val="00FE7350"/>
    <w:rsid w:val="00FE7AEC"/>
    <w:rsid w:val="00FF01BC"/>
    <w:rsid w:val="00FF09A0"/>
    <w:rsid w:val="00FF0A15"/>
    <w:rsid w:val="00FF15AD"/>
    <w:rsid w:val="00FF1AE3"/>
    <w:rsid w:val="00FF1F66"/>
    <w:rsid w:val="00FF1FE8"/>
    <w:rsid w:val="00FF2D97"/>
    <w:rsid w:val="00FF41E6"/>
    <w:rsid w:val="00FF42C7"/>
    <w:rsid w:val="00FF43C5"/>
    <w:rsid w:val="00FF46A3"/>
    <w:rsid w:val="00FF47FF"/>
    <w:rsid w:val="00FF48C6"/>
    <w:rsid w:val="00FF52DF"/>
    <w:rsid w:val="00FF66F9"/>
    <w:rsid w:val="00FF6FE5"/>
    <w:rsid w:val="00FF730D"/>
    <w:rsid w:val="00FF7CBD"/>
    <w:rsid w:val="00FF7E9C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9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E69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E69C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AE69C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E69C6"/>
    <w:rPr>
      <w:rFonts w:cs="Times New Roman"/>
      <w:color w:val="0000FF"/>
      <w:u w:val="single"/>
    </w:rPr>
  </w:style>
  <w:style w:type="paragraph" w:customStyle="1" w:styleId="stylet2">
    <w:name w:val="stylet2"/>
    <w:basedOn w:val="Normal"/>
    <w:uiPriority w:val="99"/>
    <w:rsid w:val="00AA34EF"/>
    <w:pPr>
      <w:spacing w:before="100" w:beforeAutospacing="1" w:after="100" w:afterAutospacing="1"/>
    </w:pPr>
  </w:style>
  <w:style w:type="paragraph" w:customStyle="1" w:styleId="stylet1">
    <w:name w:val="stylet1"/>
    <w:basedOn w:val="Normal"/>
    <w:uiPriority w:val="99"/>
    <w:rsid w:val="00AA34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A34EF"/>
    <w:rPr>
      <w:rFonts w:cs="Times New Roman"/>
      <w:b/>
      <w:bCs/>
    </w:rPr>
  </w:style>
  <w:style w:type="paragraph" w:customStyle="1" w:styleId="stylet3">
    <w:name w:val="stylet3"/>
    <w:basedOn w:val="Normal"/>
    <w:uiPriority w:val="99"/>
    <w:rsid w:val="007B3D2D"/>
    <w:pPr>
      <w:spacing w:before="100" w:beforeAutospacing="1" w:after="100" w:afterAutospacing="1"/>
    </w:pPr>
  </w:style>
  <w:style w:type="paragraph" w:customStyle="1" w:styleId="text1cl">
    <w:name w:val="text1cl"/>
    <w:basedOn w:val="Normal"/>
    <w:uiPriority w:val="99"/>
    <w:rsid w:val="007B3D2D"/>
    <w:pPr>
      <w:spacing w:before="100" w:beforeAutospacing="1" w:after="100" w:afterAutospacing="1"/>
    </w:pPr>
  </w:style>
  <w:style w:type="paragraph" w:customStyle="1" w:styleId="text3cl">
    <w:name w:val="text3cl"/>
    <w:basedOn w:val="Normal"/>
    <w:uiPriority w:val="99"/>
    <w:rsid w:val="007B3D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700E4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8700E4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1E21E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6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F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5</Pages>
  <Words>1470</Words>
  <Characters>8380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18</cp:revision>
  <cp:lastPrinted>2014-03-27T05:50:00Z</cp:lastPrinted>
  <dcterms:created xsi:type="dcterms:W3CDTF">2014-02-25T02:01:00Z</dcterms:created>
  <dcterms:modified xsi:type="dcterms:W3CDTF">2014-03-27T05:52:00Z</dcterms:modified>
</cp:coreProperties>
</file>