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E7" w:rsidRPr="001F7A64" w:rsidRDefault="00BB7AE7" w:rsidP="001F7A64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1F7A64">
        <w:rPr>
          <w:rFonts w:ascii="Times New Roman" w:hAnsi="Times New Roman"/>
          <w:b/>
          <w:sz w:val="36"/>
        </w:rPr>
        <w:t>Администрация муниципального района</w:t>
      </w:r>
    </w:p>
    <w:p w:rsidR="00BB7AE7" w:rsidRPr="001F7A64" w:rsidRDefault="00BB7AE7" w:rsidP="001F7A64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1F7A64">
        <w:rPr>
          <w:rFonts w:ascii="Times New Roman" w:hAnsi="Times New Roman"/>
          <w:b/>
          <w:sz w:val="36"/>
        </w:rPr>
        <w:t>«Карымский район» Забайкальского края</w:t>
      </w:r>
    </w:p>
    <w:p w:rsidR="00BB7AE7" w:rsidRPr="001F7A64" w:rsidRDefault="00BB7AE7" w:rsidP="001F7A64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BB7AE7" w:rsidRPr="001F7A64" w:rsidRDefault="00BB7AE7" w:rsidP="001F7A64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 w:rsidRPr="001F7A64">
        <w:rPr>
          <w:rFonts w:ascii="Times New Roman" w:hAnsi="Times New Roman"/>
          <w:b/>
          <w:sz w:val="52"/>
        </w:rPr>
        <w:t>ПОСТАНОВЛЕНИЕ</w:t>
      </w:r>
    </w:p>
    <w:p w:rsidR="00BB7AE7" w:rsidRPr="001F7A64" w:rsidRDefault="00BB7AE7" w:rsidP="001F7A64">
      <w:pPr>
        <w:spacing w:after="0" w:line="240" w:lineRule="auto"/>
        <w:jc w:val="center"/>
        <w:rPr>
          <w:rFonts w:ascii="Times New Roman" w:hAnsi="Times New Roman"/>
        </w:rPr>
      </w:pPr>
    </w:p>
    <w:p w:rsidR="00BB7AE7" w:rsidRPr="001F7A64" w:rsidRDefault="00BB7AE7" w:rsidP="001F7A6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F7A64">
        <w:rPr>
          <w:rFonts w:ascii="Times New Roman" w:hAnsi="Times New Roman"/>
          <w:sz w:val="28"/>
        </w:rPr>
        <w:t>от “_</w:t>
      </w:r>
      <w:r>
        <w:rPr>
          <w:rFonts w:ascii="Times New Roman" w:hAnsi="Times New Roman"/>
          <w:sz w:val="28"/>
        </w:rPr>
        <w:t>_20</w:t>
      </w:r>
      <w:r w:rsidRPr="001F7A64">
        <w:rPr>
          <w:rFonts w:ascii="Times New Roman" w:hAnsi="Times New Roman"/>
          <w:sz w:val="28"/>
        </w:rPr>
        <w:t xml:space="preserve">_” </w:t>
      </w:r>
      <w:r>
        <w:rPr>
          <w:rFonts w:ascii="Times New Roman" w:hAnsi="Times New Roman"/>
          <w:sz w:val="28"/>
        </w:rPr>
        <w:t>___05___</w:t>
      </w:r>
      <w:r w:rsidRPr="001F7A64">
        <w:rPr>
          <w:rFonts w:ascii="Times New Roman" w:hAnsi="Times New Roman"/>
          <w:sz w:val="28"/>
        </w:rPr>
        <w:t xml:space="preserve">  </w:t>
      </w:r>
      <w:smartTag w:uri="urn:schemas-microsoft-com:office:smarttags" w:element="metricconverter">
        <w:smartTagPr>
          <w:attr w:name="ProductID" w:val="2014 г"/>
        </w:smartTagPr>
        <w:r w:rsidRPr="001F7A64">
          <w:rPr>
            <w:rFonts w:ascii="Times New Roman" w:hAnsi="Times New Roman"/>
            <w:sz w:val="28"/>
          </w:rPr>
          <w:t>2</w:t>
        </w:r>
        <w:r>
          <w:rPr>
            <w:rFonts w:ascii="Times New Roman" w:hAnsi="Times New Roman"/>
            <w:sz w:val="28"/>
          </w:rPr>
          <w:t>014 г</w:t>
        </w:r>
      </w:smartTag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№ __86_</w:t>
      </w:r>
      <w:r w:rsidRPr="001F7A64">
        <w:rPr>
          <w:rFonts w:ascii="Times New Roman" w:hAnsi="Times New Roman"/>
          <w:sz w:val="28"/>
        </w:rPr>
        <w:t>_</w:t>
      </w:r>
    </w:p>
    <w:p w:rsidR="00BB7AE7" w:rsidRPr="001F7A64" w:rsidRDefault="00BB7AE7" w:rsidP="001F7A6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F7A64">
        <w:rPr>
          <w:rFonts w:ascii="Times New Roman" w:hAnsi="Times New Roman"/>
          <w:sz w:val="28"/>
        </w:rPr>
        <w:tab/>
      </w:r>
    </w:p>
    <w:p w:rsidR="00BB7AE7" w:rsidRDefault="00BB7AE7" w:rsidP="001F7A6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F7A64">
        <w:rPr>
          <w:rFonts w:ascii="Times New Roman" w:hAnsi="Times New Roman"/>
          <w:sz w:val="28"/>
        </w:rPr>
        <w:t>Об отмене  на территории</w:t>
      </w:r>
    </w:p>
    <w:p w:rsidR="00BB7AE7" w:rsidRDefault="00BB7AE7" w:rsidP="009D44C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F7A64">
        <w:rPr>
          <w:rFonts w:ascii="Times New Roman" w:hAnsi="Times New Roman"/>
          <w:sz w:val="28"/>
        </w:rPr>
        <w:t>муниципального района</w:t>
      </w:r>
    </w:p>
    <w:p w:rsidR="00BB7AE7" w:rsidRDefault="00BB7AE7" w:rsidP="009D44C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F7A64">
        <w:rPr>
          <w:rFonts w:ascii="Times New Roman" w:hAnsi="Times New Roman"/>
          <w:sz w:val="28"/>
        </w:rPr>
        <w:t xml:space="preserve">«Карымский район» </w:t>
      </w:r>
      <w:r>
        <w:rPr>
          <w:rFonts w:ascii="Times New Roman" w:hAnsi="Times New Roman"/>
          <w:sz w:val="28"/>
        </w:rPr>
        <w:t xml:space="preserve">особого </w:t>
      </w:r>
    </w:p>
    <w:p w:rsidR="00BB7AE7" w:rsidRPr="001F7A64" w:rsidRDefault="00BB7AE7" w:rsidP="009D44C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противопожарного режима</w:t>
      </w:r>
      <w:r w:rsidRPr="001F7A64">
        <w:rPr>
          <w:rFonts w:ascii="Times New Roman" w:hAnsi="Times New Roman"/>
          <w:sz w:val="28"/>
        </w:rPr>
        <w:tab/>
      </w:r>
    </w:p>
    <w:p w:rsidR="00BB7AE7" w:rsidRPr="001F7A64" w:rsidRDefault="00BB7AE7" w:rsidP="001F7A6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B7AE7" w:rsidRPr="001F7A64" w:rsidRDefault="00BB7AE7" w:rsidP="001F7A6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F7A64">
        <w:rPr>
          <w:rFonts w:ascii="Times New Roman" w:hAnsi="Times New Roman"/>
          <w:sz w:val="28"/>
        </w:rPr>
        <w:tab/>
        <w:t>В соответствии с Федеральным законом от 21.12.94 г. № 68-ФЗ «О защите населения и территорий от чрезвычайных ситуаций природ</w:t>
      </w:r>
      <w:r>
        <w:rPr>
          <w:rFonts w:ascii="Times New Roman" w:hAnsi="Times New Roman"/>
          <w:sz w:val="28"/>
        </w:rPr>
        <w:t xml:space="preserve">ного и техногенного характера», </w:t>
      </w:r>
      <w:r w:rsidRPr="001F7A64">
        <w:rPr>
          <w:rFonts w:ascii="Times New Roman" w:hAnsi="Times New Roman"/>
          <w:sz w:val="28"/>
        </w:rPr>
        <w:t xml:space="preserve">ст.32 Устава муниципального района «Карымский район», в связи со стабилизацией лесопожарной обстановки и устранением причин, послуживших основанием для </w:t>
      </w:r>
      <w:r>
        <w:rPr>
          <w:rFonts w:ascii="Times New Roman" w:hAnsi="Times New Roman"/>
          <w:sz w:val="28"/>
        </w:rPr>
        <w:t>установления</w:t>
      </w:r>
      <w:r w:rsidRPr="001F7A6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особого противопожарного режима, вызванного</w:t>
      </w:r>
      <w:r w:rsidRPr="001F7A6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повышением пожарной опасности и класса пожарной горимости </w:t>
      </w:r>
      <w:r w:rsidRPr="001F7A64">
        <w:rPr>
          <w:rFonts w:ascii="Times New Roman" w:hAnsi="Times New Roman"/>
          <w:sz w:val="28"/>
        </w:rPr>
        <w:t>на территории муниципального района «Карымский район,</w:t>
      </w:r>
    </w:p>
    <w:p w:rsidR="00BB7AE7" w:rsidRPr="001F7A64" w:rsidRDefault="00BB7AE7" w:rsidP="001F7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A64">
        <w:rPr>
          <w:rFonts w:ascii="Times New Roman" w:hAnsi="Times New Roman"/>
          <w:sz w:val="28"/>
        </w:rPr>
        <w:t xml:space="preserve"> </w:t>
      </w:r>
      <w:r w:rsidRPr="001F7A64">
        <w:rPr>
          <w:rFonts w:ascii="Times New Roman" w:hAnsi="Times New Roman"/>
          <w:b/>
          <w:sz w:val="28"/>
        </w:rPr>
        <w:t>постановляю:</w:t>
      </w:r>
    </w:p>
    <w:p w:rsidR="00BB7AE7" w:rsidRPr="001F7A64" w:rsidRDefault="00BB7AE7" w:rsidP="001F7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A64">
        <w:rPr>
          <w:rFonts w:ascii="Times New Roman" w:hAnsi="Times New Roman"/>
        </w:rPr>
        <w:tab/>
      </w:r>
      <w:r w:rsidRPr="001F7A64">
        <w:rPr>
          <w:rFonts w:ascii="Times New Roman" w:hAnsi="Times New Roman"/>
          <w:sz w:val="28"/>
          <w:szCs w:val="28"/>
        </w:rPr>
        <w:t>1. Отменить  в границах муниципального района «Карымский район» с 2</w:t>
      </w:r>
      <w:r>
        <w:rPr>
          <w:rFonts w:ascii="Times New Roman" w:hAnsi="Times New Roman"/>
          <w:sz w:val="28"/>
          <w:szCs w:val="28"/>
        </w:rPr>
        <w:t xml:space="preserve">1 </w:t>
      </w:r>
      <w:r w:rsidRPr="001F7A64">
        <w:rPr>
          <w:rFonts w:ascii="Times New Roman" w:hAnsi="Times New Roman"/>
          <w:sz w:val="28"/>
          <w:szCs w:val="28"/>
        </w:rPr>
        <w:t>мая 201</w:t>
      </w:r>
      <w:r>
        <w:rPr>
          <w:rFonts w:ascii="Times New Roman" w:hAnsi="Times New Roman"/>
          <w:sz w:val="28"/>
          <w:szCs w:val="28"/>
        </w:rPr>
        <w:t>4</w:t>
      </w:r>
      <w:r w:rsidRPr="001F7A64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особый противопожарный режим</w:t>
      </w:r>
      <w:r w:rsidRPr="001F7A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установленный</w:t>
      </w:r>
      <w:r w:rsidRPr="001F7A64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района «Карымский район» от </w:t>
      </w:r>
      <w:r>
        <w:rPr>
          <w:rFonts w:ascii="Times New Roman" w:hAnsi="Times New Roman"/>
          <w:sz w:val="28"/>
          <w:szCs w:val="28"/>
        </w:rPr>
        <w:t>05</w:t>
      </w:r>
      <w:r w:rsidRPr="001F7A64">
        <w:rPr>
          <w:rFonts w:ascii="Times New Roman" w:hAnsi="Times New Roman"/>
          <w:sz w:val="28"/>
          <w:szCs w:val="28"/>
        </w:rPr>
        <w:t xml:space="preserve"> марта 201</w:t>
      </w:r>
      <w:r>
        <w:rPr>
          <w:rFonts w:ascii="Times New Roman" w:hAnsi="Times New Roman"/>
          <w:sz w:val="28"/>
          <w:szCs w:val="28"/>
        </w:rPr>
        <w:t>4</w:t>
      </w:r>
      <w:r w:rsidRPr="001F7A6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72</w:t>
      </w:r>
      <w:r w:rsidRPr="001F7A64">
        <w:rPr>
          <w:rFonts w:ascii="Times New Roman" w:hAnsi="Times New Roman"/>
          <w:sz w:val="28"/>
          <w:szCs w:val="28"/>
        </w:rPr>
        <w:t xml:space="preserve"> « О</w:t>
      </w:r>
      <w:r>
        <w:rPr>
          <w:rFonts w:ascii="Times New Roman" w:hAnsi="Times New Roman"/>
          <w:sz w:val="28"/>
          <w:szCs w:val="28"/>
        </w:rPr>
        <w:t xml:space="preserve">б </w:t>
      </w:r>
      <w:r w:rsidRPr="001F7A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установлении</w:t>
      </w:r>
      <w:r w:rsidRPr="001F7A64">
        <w:rPr>
          <w:rFonts w:ascii="Times New Roman" w:hAnsi="Times New Roman"/>
          <w:sz w:val="28"/>
          <w:szCs w:val="28"/>
        </w:rPr>
        <w:t xml:space="preserve"> на территории муниципального района «Карымский район» </w:t>
      </w:r>
      <w:r>
        <w:rPr>
          <w:rFonts w:ascii="Times New Roman" w:hAnsi="Times New Roman"/>
          <w:sz w:val="28"/>
          <w:szCs w:val="28"/>
        </w:rPr>
        <w:t>особого противопожарного режима</w:t>
      </w:r>
      <w:r w:rsidRPr="001F7A6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B7AE7" w:rsidRPr="001F7A64" w:rsidRDefault="00BB7AE7" w:rsidP="001F7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A64">
        <w:rPr>
          <w:rFonts w:ascii="Times New Roman" w:hAnsi="Times New Roman"/>
          <w:sz w:val="28"/>
          <w:szCs w:val="28"/>
        </w:rPr>
        <w:tab/>
        <w:t xml:space="preserve">2. Признать утратившим силу постановление администрации муниципального района «Карымский район» от </w:t>
      </w:r>
      <w:r>
        <w:rPr>
          <w:rFonts w:ascii="Times New Roman" w:hAnsi="Times New Roman"/>
          <w:sz w:val="28"/>
          <w:szCs w:val="28"/>
        </w:rPr>
        <w:t>05</w:t>
      </w:r>
      <w:r w:rsidRPr="001F7A64">
        <w:rPr>
          <w:rFonts w:ascii="Times New Roman" w:hAnsi="Times New Roman"/>
          <w:sz w:val="28"/>
          <w:szCs w:val="28"/>
        </w:rPr>
        <w:t xml:space="preserve"> ма</w:t>
      </w:r>
      <w:r>
        <w:rPr>
          <w:rFonts w:ascii="Times New Roman" w:hAnsi="Times New Roman"/>
          <w:sz w:val="28"/>
          <w:szCs w:val="28"/>
        </w:rPr>
        <w:t>я</w:t>
      </w:r>
      <w:r w:rsidRPr="001F7A6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</w:t>
      </w:r>
      <w:r w:rsidRPr="001F7A6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72</w:t>
      </w:r>
      <w:r w:rsidRPr="001F7A64">
        <w:rPr>
          <w:rFonts w:ascii="Times New Roman" w:hAnsi="Times New Roman"/>
          <w:sz w:val="28"/>
          <w:szCs w:val="28"/>
        </w:rPr>
        <w:t xml:space="preserve"> « О</w:t>
      </w:r>
      <w:r>
        <w:rPr>
          <w:rFonts w:ascii="Times New Roman" w:hAnsi="Times New Roman"/>
          <w:sz w:val="28"/>
          <w:szCs w:val="28"/>
        </w:rPr>
        <w:t>б</w:t>
      </w:r>
      <w:r w:rsidRPr="001F7A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установлении</w:t>
      </w:r>
      <w:r w:rsidRPr="001F7A64">
        <w:rPr>
          <w:rFonts w:ascii="Times New Roman" w:hAnsi="Times New Roman"/>
          <w:sz w:val="28"/>
          <w:szCs w:val="28"/>
        </w:rPr>
        <w:t xml:space="preserve"> на территории муниципального района «Карымский район» </w:t>
      </w:r>
      <w:r>
        <w:rPr>
          <w:rFonts w:ascii="Times New Roman" w:hAnsi="Times New Roman"/>
          <w:sz w:val="28"/>
          <w:szCs w:val="28"/>
        </w:rPr>
        <w:t>особого противопожарного режима</w:t>
      </w:r>
      <w:r w:rsidRPr="001F7A64">
        <w:rPr>
          <w:rFonts w:ascii="Times New Roman" w:hAnsi="Times New Roman"/>
          <w:sz w:val="28"/>
          <w:szCs w:val="28"/>
        </w:rPr>
        <w:t>».</w:t>
      </w:r>
    </w:p>
    <w:p w:rsidR="00BB7AE7" w:rsidRPr="001F7A64" w:rsidRDefault="00BB7AE7" w:rsidP="001F7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A64">
        <w:rPr>
          <w:rFonts w:ascii="Times New Roman" w:hAnsi="Times New Roman"/>
          <w:sz w:val="28"/>
          <w:szCs w:val="28"/>
        </w:rPr>
        <w:tab/>
        <w:t>3. Контроль за исполнением настоящего постановления оставляю за собой</w:t>
      </w:r>
    </w:p>
    <w:p w:rsidR="00BB7AE7" w:rsidRPr="001F7A64" w:rsidRDefault="00BB7AE7" w:rsidP="001F7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A64">
        <w:rPr>
          <w:rFonts w:ascii="Times New Roman" w:hAnsi="Times New Roman"/>
          <w:sz w:val="28"/>
          <w:szCs w:val="28"/>
        </w:rPr>
        <w:t xml:space="preserve">         4. Настоящее постановление опубликовать в газете «Красное знамя».</w:t>
      </w:r>
    </w:p>
    <w:p w:rsidR="00BB7AE7" w:rsidRPr="001F7A64" w:rsidRDefault="00BB7AE7" w:rsidP="001F7A64">
      <w:pPr>
        <w:spacing w:after="0" w:line="240" w:lineRule="auto"/>
        <w:jc w:val="both"/>
        <w:rPr>
          <w:rFonts w:ascii="Times New Roman" w:hAnsi="Times New Roman"/>
        </w:rPr>
      </w:pPr>
      <w:r w:rsidRPr="001F7A64">
        <w:rPr>
          <w:rFonts w:ascii="Times New Roman" w:hAnsi="Times New Roman"/>
        </w:rPr>
        <w:t xml:space="preserve">          </w:t>
      </w:r>
    </w:p>
    <w:p w:rsidR="00BB7AE7" w:rsidRPr="001F7A64" w:rsidRDefault="00BB7AE7" w:rsidP="001F7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AE7" w:rsidRPr="001F7A64" w:rsidRDefault="00BB7AE7" w:rsidP="001F7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AE7" w:rsidRDefault="00BB7AE7" w:rsidP="001F7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AE7" w:rsidRDefault="00BB7AE7" w:rsidP="001F7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AE7" w:rsidRPr="001F7A64" w:rsidRDefault="00BB7AE7" w:rsidP="001F7A64">
      <w:pPr>
        <w:spacing w:after="0" w:line="240" w:lineRule="auto"/>
        <w:jc w:val="both"/>
        <w:rPr>
          <w:rFonts w:ascii="Times New Roman" w:hAnsi="Times New Roman"/>
        </w:rPr>
      </w:pPr>
      <w:r w:rsidRPr="001F7A64">
        <w:rPr>
          <w:rFonts w:ascii="Times New Roman" w:hAnsi="Times New Roman"/>
          <w:sz w:val="28"/>
          <w:szCs w:val="28"/>
        </w:rPr>
        <w:t>Руководитель администрации</w:t>
      </w:r>
    </w:p>
    <w:p w:rsidR="00BB7AE7" w:rsidRPr="001F7A64" w:rsidRDefault="00BB7AE7" w:rsidP="001F7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A64">
        <w:rPr>
          <w:rFonts w:ascii="Times New Roman" w:hAnsi="Times New Roman"/>
          <w:sz w:val="28"/>
          <w:szCs w:val="28"/>
        </w:rPr>
        <w:t>муниципального района</w:t>
      </w:r>
    </w:p>
    <w:p w:rsidR="00BB7AE7" w:rsidRPr="001F7A64" w:rsidRDefault="00BB7AE7" w:rsidP="001F7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A64">
        <w:rPr>
          <w:rFonts w:ascii="Times New Roman" w:hAnsi="Times New Roman"/>
          <w:sz w:val="28"/>
          <w:szCs w:val="28"/>
        </w:rPr>
        <w:t>«Карымский район»                                                                    А.С.Сидельников</w:t>
      </w:r>
    </w:p>
    <w:p w:rsidR="00BB7AE7" w:rsidRPr="001F7A64" w:rsidRDefault="00BB7AE7" w:rsidP="001F7A64">
      <w:pPr>
        <w:spacing w:after="0" w:line="240" w:lineRule="auto"/>
        <w:rPr>
          <w:rFonts w:ascii="Times New Roman" w:hAnsi="Times New Roman"/>
        </w:rPr>
      </w:pPr>
    </w:p>
    <w:p w:rsidR="00BB7AE7" w:rsidRDefault="00BB7AE7" w:rsidP="001F7A64">
      <w:pPr>
        <w:spacing w:after="0" w:line="240" w:lineRule="auto"/>
        <w:rPr>
          <w:rFonts w:ascii="Times New Roman" w:hAnsi="Times New Roman"/>
        </w:rPr>
      </w:pPr>
    </w:p>
    <w:p w:rsidR="00BB7AE7" w:rsidRDefault="00BB7AE7" w:rsidP="001F7A64">
      <w:pPr>
        <w:spacing w:after="0" w:line="240" w:lineRule="auto"/>
        <w:rPr>
          <w:rFonts w:ascii="Times New Roman" w:hAnsi="Times New Roman"/>
        </w:rPr>
      </w:pPr>
    </w:p>
    <w:p w:rsidR="00BB7AE7" w:rsidRDefault="00BB7AE7" w:rsidP="001F7A64">
      <w:pPr>
        <w:spacing w:after="0" w:line="240" w:lineRule="auto"/>
        <w:rPr>
          <w:rFonts w:ascii="Times New Roman" w:hAnsi="Times New Roman"/>
        </w:rPr>
      </w:pPr>
    </w:p>
    <w:p w:rsidR="00BB7AE7" w:rsidRDefault="00BB7AE7" w:rsidP="001F7A64">
      <w:pPr>
        <w:spacing w:after="0" w:line="240" w:lineRule="auto"/>
        <w:rPr>
          <w:rFonts w:ascii="Times New Roman" w:hAnsi="Times New Roman"/>
        </w:rPr>
      </w:pPr>
    </w:p>
    <w:sectPr w:rsidR="00BB7AE7" w:rsidSect="00003E30">
      <w:pgSz w:w="12240" w:h="15840"/>
      <w:pgMar w:top="680" w:right="851" w:bottom="68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A64"/>
    <w:rsid w:val="00003E30"/>
    <w:rsid w:val="001F7A64"/>
    <w:rsid w:val="00262624"/>
    <w:rsid w:val="003C3993"/>
    <w:rsid w:val="00526236"/>
    <w:rsid w:val="005B192B"/>
    <w:rsid w:val="00630D44"/>
    <w:rsid w:val="006A75AC"/>
    <w:rsid w:val="006B3EAC"/>
    <w:rsid w:val="00701A99"/>
    <w:rsid w:val="008D082A"/>
    <w:rsid w:val="00917AAA"/>
    <w:rsid w:val="00943313"/>
    <w:rsid w:val="009D44C3"/>
    <w:rsid w:val="00AF300F"/>
    <w:rsid w:val="00B07A4E"/>
    <w:rsid w:val="00B171D8"/>
    <w:rsid w:val="00BB7AE7"/>
    <w:rsid w:val="00C460EE"/>
    <w:rsid w:val="00D0608D"/>
    <w:rsid w:val="00F0215B"/>
    <w:rsid w:val="00F0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AA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1</Pages>
  <Words>241</Words>
  <Characters>1375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UserXP</cp:lastModifiedBy>
  <cp:revision>10</cp:revision>
  <cp:lastPrinted>2014-05-20T16:52:00Z</cp:lastPrinted>
  <dcterms:created xsi:type="dcterms:W3CDTF">2014-05-20T16:01:00Z</dcterms:created>
  <dcterms:modified xsi:type="dcterms:W3CDTF">2014-09-08T04:41:00Z</dcterms:modified>
</cp:coreProperties>
</file>