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1" w:rsidRPr="0015454A" w:rsidRDefault="00A17B11" w:rsidP="002479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A17B11" w:rsidRPr="0015454A" w:rsidRDefault="00A17B11" w:rsidP="002479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 xml:space="preserve"> «Карымский район» Забайкальского края</w:t>
      </w:r>
    </w:p>
    <w:p w:rsidR="00A17B11" w:rsidRDefault="00A17B11" w:rsidP="002479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17B11" w:rsidRPr="0015454A" w:rsidRDefault="00A17B11" w:rsidP="0024790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5454A">
        <w:rPr>
          <w:rFonts w:ascii="Times New Roman" w:hAnsi="Times New Roman"/>
          <w:b/>
          <w:sz w:val="48"/>
          <w:szCs w:val="48"/>
        </w:rPr>
        <w:t>ПОСТАНОВЛЕНИЕ</w:t>
      </w:r>
    </w:p>
    <w:p w:rsidR="00A17B11" w:rsidRDefault="00A17B11" w:rsidP="0024790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17B11" w:rsidRDefault="00A17B11" w:rsidP="00247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 »</w:t>
      </w:r>
      <w:r>
        <w:rPr>
          <w:rFonts w:ascii="Times New Roman" w:hAnsi="Times New Roman"/>
          <w:sz w:val="28"/>
          <w:szCs w:val="28"/>
          <w:u w:val="single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2015г.                                                                              № 57</w:t>
      </w:r>
    </w:p>
    <w:p w:rsidR="00A17B11" w:rsidRDefault="00A17B11" w:rsidP="0024790D">
      <w:pPr>
        <w:spacing w:after="0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Комиссии </w:t>
      </w: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</w:t>
      </w: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муниципального района «Карымский район»</w:t>
      </w:r>
    </w:p>
    <w:p w:rsidR="00A17B11" w:rsidRDefault="00A17B11" w:rsidP="006B0E74">
      <w:pPr>
        <w:tabs>
          <w:tab w:val="left" w:pos="6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B11" w:rsidRDefault="00A17B11" w:rsidP="006B0E74">
      <w:pPr>
        <w:tabs>
          <w:tab w:val="left" w:pos="60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24.06.1999г. № 120 –ФЗ « Об основах системы профилактики безнадзорности и правонарушений несовершеннолетних» Законом Забайкальского края  от  16.01.2009г. № 301 « 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постановляю: </w:t>
      </w:r>
    </w:p>
    <w:p w:rsidR="00A17B11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Исключить из состава К</w:t>
      </w:r>
      <w:r w:rsidRPr="008D57DE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Т.С Шведову, ответственного секретаря   КДНиЗП .</w:t>
      </w:r>
    </w:p>
    <w:p w:rsidR="00A17B11" w:rsidRPr="008D57DE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Включить в состав К</w:t>
      </w:r>
      <w:r w:rsidRPr="008D57DE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Л.В.Непомнящих, ответственного секретаря  КДНиЗП .</w:t>
      </w:r>
    </w:p>
    <w:p w:rsidR="00A17B11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17B11" w:rsidRPr="00A53CE0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 w:rsidRPr="00A53CE0">
        <w:rPr>
          <w:rFonts w:ascii="Times New Roman" w:hAnsi="Times New Roman"/>
          <w:sz w:val="28"/>
          <w:szCs w:val="28"/>
        </w:rPr>
        <w:t>://карымское.рф.</w:t>
      </w:r>
    </w:p>
    <w:p w:rsidR="00A17B11" w:rsidRDefault="00A17B11" w:rsidP="0024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А.С. Сидельников</w:t>
      </w: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11" w:rsidRDefault="00A17B11" w:rsidP="00247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11" w:rsidRDefault="00A1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B11" w:rsidRDefault="00A17B11">
      <w:pPr>
        <w:rPr>
          <w:rFonts w:ascii="Times New Roman" w:hAnsi="Times New Roman"/>
          <w:sz w:val="28"/>
          <w:szCs w:val="28"/>
        </w:rPr>
      </w:pPr>
    </w:p>
    <w:sectPr w:rsidR="00A17B11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133AF"/>
    <w:rsid w:val="00091B50"/>
    <w:rsid w:val="000C5D9F"/>
    <w:rsid w:val="0015454A"/>
    <w:rsid w:val="00170626"/>
    <w:rsid w:val="0024790D"/>
    <w:rsid w:val="004224A4"/>
    <w:rsid w:val="00451C5A"/>
    <w:rsid w:val="005063C2"/>
    <w:rsid w:val="005D7BD0"/>
    <w:rsid w:val="005E5798"/>
    <w:rsid w:val="006B0E74"/>
    <w:rsid w:val="006C7D0A"/>
    <w:rsid w:val="007805E0"/>
    <w:rsid w:val="008D57DE"/>
    <w:rsid w:val="00963F4A"/>
    <w:rsid w:val="009F3F88"/>
    <w:rsid w:val="00A17B11"/>
    <w:rsid w:val="00A405AD"/>
    <w:rsid w:val="00A53CE0"/>
    <w:rsid w:val="00AD3538"/>
    <w:rsid w:val="00AF4F17"/>
    <w:rsid w:val="00B43958"/>
    <w:rsid w:val="00B4647A"/>
    <w:rsid w:val="00B5170D"/>
    <w:rsid w:val="00B57FC5"/>
    <w:rsid w:val="00C50FAF"/>
    <w:rsid w:val="00CF38CF"/>
    <w:rsid w:val="00D22966"/>
    <w:rsid w:val="00D5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13</cp:revision>
  <cp:lastPrinted>2015-04-02T08:30:00Z</cp:lastPrinted>
  <dcterms:created xsi:type="dcterms:W3CDTF">2014-05-08T02:24:00Z</dcterms:created>
  <dcterms:modified xsi:type="dcterms:W3CDTF">2015-06-05T00:33:00Z</dcterms:modified>
</cp:coreProperties>
</file>