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DD" w:rsidRPr="00B956B0" w:rsidRDefault="00D324DD" w:rsidP="00546983">
      <w:pPr>
        <w:pStyle w:val="Heading2"/>
        <w:spacing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B956B0">
        <w:rPr>
          <w:rFonts w:ascii="Times New Roman" w:hAnsi="Times New Roman" w:cs="Times New Roman"/>
          <w:i w:val="0"/>
          <w:sz w:val="36"/>
          <w:szCs w:val="36"/>
        </w:rPr>
        <w:t>Ад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ми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ни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ст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ра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softHyphen/>
        <w:t>ция муниципального района</w:t>
      </w:r>
    </w:p>
    <w:p w:rsidR="00D324DD" w:rsidRPr="00B956B0" w:rsidRDefault="00D324DD" w:rsidP="00546983">
      <w:pPr>
        <w:pStyle w:val="Heading2"/>
        <w:spacing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B956B0">
        <w:rPr>
          <w:rFonts w:ascii="Times New Roman" w:hAnsi="Times New Roman" w:cs="Times New Roman"/>
          <w:i w:val="0"/>
          <w:sz w:val="36"/>
          <w:szCs w:val="36"/>
        </w:rPr>
        <w:t>«Карымский район»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Забайкальский край</w:t>
      </w:r>
      <w:r w:rsidRPr="00B956B0"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D324DD" w:rsidRDefault="00D324DD" w:rsidP="00745451">
      <w:pPr>
        <w:jc w:val="center"/>
        <w:rPr>
          <w:b/>
          <w:sz w:val="34"/>
        </w:rPr>
      </w:pPr>
    </w:p>
    <w:p w:rsidR="00D324DD" w:rsidRPr="00267EAA" w:rsidRDefault="00D324DD" w:rsidP="0074545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 О С Т А Н О В Л Е Н И Е</w:t>
      </w:r>
    </w:p>
    <w:p w:rsidR="00D324DD" w:rsidRPr="004F2689" w:rsidRDefault="00D324DD" w:rsidP="00745451">
      <w:pPr>
        <w:jc w:val="both"/>
        <w:rPr>
          <w:sz w:val="28"/>
        </w:rPr>
      </w:pPr>
    </w:p>
    <w:p w:rsidR="00D324DD" w:rsidRDefault="00D324DD" w:rsidP="00745451">
      <w:pPr>
        <w:jc w:val="both"/>
        <w:rPr>
          <w:sz w:val="28"/>
        </w:rPr>
      </w:pPr>
    </w:p>
    <w:p w:rsidR="00D324DD" w:rsidRPr="00C059B0" w:rsidRDefault="00D324DD" w:rsidP="00D0003B">
      <w:pPr>
        <w:jc w:val="both"/>
        <w:rPr>
          <w:sz w:val="28"/>
          <w:lang w:val="en-US"/>
        </w:rPr>
      </w:pPr>
      <w:r>
        <w:rPr>
          <w:sz w:val="28"/>
        </w:rPr>
        <w:t>от “_</w:t>
      </w:r>
      <w:r w:rsidRPr="00C059B0">
        <w:rPr>
          <w:sz w:val="28"/>
        </w:rPr>
        <w:t>2</w:t>
      </w:r>
      <w:r>
        <w:rPr>
          <w:sz w:val="28"/>
          <w:lang w:val="en-US"/>
        </w:rPr>
        <w:t>2</w:t>
      </w:r>
      <w:r>
        <w:rPr>
          <w:sz w:val="28"/>
        </w:rPr>
        <w:t>__”____</w:t>
      </w:r>
      <w:r>
        <w:rPr>
          <w:sz w:val="28"/>
          <w:lang w:val="en-US"/>
        </w:rPr>
        <w:t>04</w:t>
      </w:r>
      <w:r>
        <w:rPr>
          <w:sz w:val="28"/>
        </w:rPr>
        <w:t>____201</w:t>
      </w:r>
      <w:r w:rsidRPr="00DD3BDF">
        <w:rPr>
          <w:sz w:val="28"/>
        </w:rPr>
        <w:t>5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№ </w:t>
      </w:r>
      <w:r>
        <w:rPr>
          <w:sz w:val="28"/>
          <w:lang w:val="en-US"/>
        </w:rPr>
        <w:t>94</w:t>
      </w:r>
    </w:p>
    <w:p w:rsidR="00D324DD" w:rsidRDefault="00D324DD" w:rsidP="00D0003B">
      <w:pPr>
        <w:jc w:val="both"/>
      </w:pPr>
      <w:r>
        <w:t xml:space="preserve">             </w:t>
      </w:r>
    </w:p>
    <w:tbl>
      <w:tblPr>
        <w:tblW w:w="0" w:type="auto"/>
        <w:tblLook w:val="00A0"/>
      </w:tblPr>
      <w:tblGrid>
        <w:gridCol w:w="4503"/>
        <w:gridCol w:w="5067"/>
      </w:tblGrid>
      <w:tr w:rsidR="00D324DD" w:rsidRPr="00546983" w:rsidTr="00682710">
        <w:tc>
          <w:tcPr>
            <w:tcW w:w="4503" w:type="dxa"/>
          </w:tcPr>
          <w:p w:rsidR="00D324DD" w:rsidRPr="00682710" w:rsidRDefault="00D324DD" w:rsidP="00682710">
            <w:pPr>
              <w:pStyle w:val="BodyText"/>
              <w:spacing w:after="0"/>
              <w:rPr>
                <w:bCs/>
                <w:sz w:val="27"/>
                <w:szCs w:val="27"/>
              </w:rPr>
            </w:pPr>
            <w:r w:rsidRPr="00682710">
              <w:rPr>
                <w:sz w:val="27"/>
                <w:szCs w:val="27"/>
              </w:rPr>
              <w:t>Об утверждении муниципальной</w:t>
            </w:r>
            <w:r w:rsidRPr="00682710">
              <w:rPr>
                <w:bCs/>
                <w:sz w:val="27"/>
                <w:szCs w:val="27"/>
              </w:rPr>
              <w:t xml:space="preserve"> </w:t>
            </w:r>
          </w:p>
          <w:p w:rsidR="00D324DD" w:rsidRPr="00682710" w:rsidRDefault="00D324DD" w:rsidP="00682710">
            <w:pPr>
              <w:pStyle w:val="BodyText"/>
              <w:spacing w:after="0"/>
              <w:rPr>
                <w:sz w:val="27"/>
                <w:szCs w:val="27"/>
              </w:rPr>
            </w:pPr>
            <w:r w:rsidRPr="00682710">
              <w:rPr>
                <w:bCs/>
                <w:sz w:val="27"/>
                <w:szCs w:val="27"/>
              </w:rPr>
              <w:t>целевой</w:t>
            </w:r>
            <w:r w:rsidRPr="00682710">
              <w:rPr>
                <w:sz w:val="27"/>
                <w:szCs w:val="27"/>
              </w:rPr>
              <w:t xml:space="preserve"> </w:t>
            </w:r>
            <w:r w:rsidRPr="00682710">
              <w:rPr>
                <w:bCs/>
                <w:sz w:val="27"/>
                <w:szCs w:val="27"/>
              </w:rPr>
              <w:t>программы</w:t>
            </w:r>
            <w:r w:rsidRPr="00682710">
              <w:rPr>
                <w:sz w:val="27"/>
                <w:szCs w:val="27"/>
              </w:rPr>
              <w:t xml:space="preserve"> «Содержание и ремонт автомобильных дорог мес</w:t>
            </w:r>
            <w:r w:rsidRPr="00682710">
              <w:rPr>
                <w:sz w:val="27"/>
                <w:szCs w:val="27"/>
              </w:rPr>
              <w:t>т</w:t>
            </w:r>
            <w:r w:rsidRPr="00682710">
              <w:rPr>
                <w:sz w:val="27"/>
                <w:szCs w:val="27"/>
              </w:rPr>
              <w:t>ного значения, а также осуществл</w:t>
            </w:r>
            <w:r w:rsidRPr="00682710">
              <w:rPr>
                <w:sz w:val="27"/>
                <w:szCs w:val="27"/>
              </w:rPr>
              <w:t>е</w:t>
            </w:r>
            <w:r w:rsidRPr="00682710">
              <w:rPr>
                <w:sz w:val="27"/>
                <w:szCs w:val="27"/>
              </w:rPr>
              <w:t>ние иной деятельности в области а</w:t>
            </w:r>
            <w:r w:rsidRPr="00682710">
              <w:rPr>
                <w:sz w:val="27"/>
                <w:szCs w:val="27"/>
              </w:rPr>
              <w:t>в</w:t>
            </w:r>
            <w:r w:rsidRPr="00682710">
              <w:rPr>
                <w:sz w:val="27"/>
                <w:szCs w:val="27"/>
              </w:rPr>
              <w:t>томобильных дорог муниципального района «Карымский район» на 2015-2017 годы»</w:t>
            </w:r>
          </w:p>
          <w:p w:rsidR="00D324DD" w:rsidRPr="00682710" w:rsidRDefault="00D324DD" w:rsidP="00745451">
            <w:pPr>
              <w:pStyle w:val="BodyText"/>
              <w:rPr>
                <w:sz w:val="27"/>
                <w:szCs w:val="27"/>
              </w:rPr>
            </w:pPr>
          </w:p>
        </w:tc>
        <w:tc>
          <w:tcPr>
            <w:tcW w:w="5067" w:type="dxa"/>
          </w:tcPr>
          <w:p w:rsidR="00D324DD" w:rsidRPr="00682710" w:rsidRDefault="00D324DD" w:rsidP="00745451">
            <w:pPr>
              <w:pStyle w:val="BodyText"/>
              <w:rPr>
                <w:sz w:val="27"/>
                <w:szCs w:val="27"/>
              </w:rPr>
            </w:pPr>
          </w:p>
        </w:tc>
      </w:tr>
    </w:tbl>
    <w:p w:rsidR="00D324DD" w:rsidRPr="00456987" w:rsidRDefault="00D324DD" w:rsidP="00546983">
      <w:pPr>
        <w:ind w:firstLine="708"/>
        <w:jc w:val="both"/>
        <w:rPr>
          <w:spacing w:val="40"/>
          <w:sz w:val="27"/>
          <w:szCs w:val="27"/>
        </w:rPr>
      </w:pPr>
      <w:r w:rsidRPr="00456987">
        <w:rPr>
          <w:sz w:val="27"/>
          <w:szCs w:val="27"/>
        </w:rPr>
        <w:t xml:space="preserve">В соответствии с </w:t>
      </w:r>
      <w:r w:rsidRPr="00456987">
        <w:rPr>
          <w:color w:val="000000"/>
          <w:sz w:val="27"/>
          <w:szCs w:val="27"/>
          <w:shd w:val="clear" w:color="auto" w:fill="FFFFFF"/>
        </w:rPr>
        <w:t>Федеральным законом от 06.10.2003г. №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456987">
        <w:rPr>
          <w:color w:val="000000"/>
          <w:sz w:val="27"/>
          <w:szCs w:val="27"/>
          <w:shd w:val="clear" w:color="auto" w:fill="FFFFFF"/>
        </w:rPr>
        <w:t>131-ФЗ «Об о</w:t>
      </w:r>
      <w:r w:rsidRPr="00456987">
        <w:rPr>
          <w:color w:val="000000"/>
          <w:sz w:val="27"/>
          <w:szCs w:val="27"/>
          <w:shd w:val="clear" w:color="auto" w:fill="FFFFFF"/>
        </w:rPr>
        <w:t>б</w:t>
      </w:r>
      <w:r w:rsidRPr="00456987">
        <w:rPr>
          <w:color w:val="000000"/>
          <w:sz w:val="27"/>
          <w:szCs w:val="27"/>
          <w:shd w:val="clear" w:color="auto" w:fill="FFFFFF"/>
        </w:rPr>
        <w:t xml:space="preserve">щих принципах организации местного самоуправления в Российской Федерации», </w:t>
      </w:r>
      <w:r w:rsidRPr="00456987">
        <w:rPr>
          <w:sz w:val="27"/>
          <w:szCs w:val="27"/>
        </w:rPr>
        <w:t>Федеральным законом от 8 ноября 2007г.</w:t>
      </w:r>
      <w:r>
        <w:rPr>
          <w:sz w:val="27"/>
          <w:szCs w:val="27"/>
        </w:rPr>
        <w:t>,</w:t>
      </w:r>
      <w:r w:rsidRPr="00456987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Pr="00456987">
        <w:rPr>
          <w:sz w:val="27"/>
          <w:szCs w:val="27"/>
        </w:rPr>
        <w:t xml:space="preserve"> 257-ФЗ "Об автомобильных дорогах и о дорожной деятельности в Российской Федерации и о внесении изменений в о</w:t>
      </w:r>
      <w:r w:rsidRPr="00456987">
        <w:rPr>
          <w:sz w:val="27"/>
          <w:szCs w:val="27"/>
        </w:rPr>
        <w:t>т</w:t>
      </w:r>
      <w:r w:rsidRPr="00456987">
        <w:rPr>
          <w:sz w:val="27"/>
          <w:szCs w:val="27"/>
        </w:rPr>
        <w:t>дельные законодательные акты Российской Федерации», а также руководствуясь ст.25</w:t>
      </w:r>
      <w:r w:rsidRPr="00456987">
        <w:rPr>
          <w:color w:val="000000"/>
          <w:spacing w:val="3"/>
          <w:sz w:val="27"/>
          <w:szCs w:val="27"/>
        </w:rPr>
        <w:t xml:space="preserve"> Устава муниципального района «Карымский район», </w:t>
      </w:r>
      <w:r w:rsidRPr="00456987">
        <w:rPr>
          <w:sz w:val="27"/>
          <w:szCs w:val="27"/>
        </w:rPr>
        <w:t>Положением «О п</w:t>
      </w:r>
      <w:r w:rsidRPr="00456987">
        <w:rPr>
          <w:sz w:val="27"/>
          <w:szCs w:val="27"/>
        </w:rPr>
        <w:t>о</w:t>
      </w:r>
      <w:r w:rsidRPr="00456987">
        <w:rPr>
          <w:sz w:val="27"/>
          <w:szCs w:val="27"/>
        </w:rPr>
        <w:t>рядке разработки и реализации муниципальных целевых программ  муниципал</w:t>
      </w:r>
      <w:r w:rsidRPr="00456987">
        <w:rPr>
          <w:sz w:val="27"/>
          <w:szCs w:val="27"/>
        </w:rPr>
        <w:t>ь</w:t>
      </w:r>
      <w:r w:rsidRPr="00456987">
        <w:rPr>
          <w:sz w:val="27"/>
          <w:szCs w:val="27"/>
        </w:rPr>
        <w:t>ного района «Карымский район» и порядке проведения  мониторинга реализации  и проведения оценки  эффективности реализации программ», утвержденным п</w:t>
      </w:r>
      <w:r w:rsidRPr="00456987">
        <w:rPr>
          <w:sz w:val="27"/>
          <w:szCs w:val="27"/>
        </w:rPr>
        <w:t>о</w:t>
      </w:r>
      <w:r w:rsidRPr="00456987">
        <w:rPr>
          <w:sz w:val="27"/>
          <w:szCs w:val="27"/>
        </w:rPr>
        <w:t>становлением администрации муниципального района «Карымский район» №199 от 11.09.2013 года, постановляю</w:t>
      </w:r>
      <w:r w:rsidRPr="00456987">
        <w:rPr>
          <w:bCs/>
          <w:spacing w:val="40"/>
          <w:sz w:val="27"/>
          <w:szCs w:val="27"/>
        </w:rPr>
        <w:t>:</w:t>
      </w:r>
    </w:p>
    <w:p w:rsidR="00D324DD" w:rsidRPr="00456987" w:rsidRDefault="00D324DD" w:rsidP="00745451">
      <w:pPr>
        <w:tabs>
          <w:tab w:val="left" w:pos="737"/>
          <w:tab w:val="left" w:pos="1139"/>
        </w:tabs>
        <w:ind w:firstLine="737"/>
        <w:jc w:val="both"/>
        <w:rPr>
          <w:sz w:val="27"/>
          <w:szCs w:val="27"/>
        </w:rPr>
      </w:pPr>
      <w:r w:rsidRPr="00456987">
        <w:rPr>
          <w:sz w:val="27"/>
          <w:szCs w:val="27"/>
        </w:rPr>
        <w:t>1.</w:t>
      </w:r>
      <w:r w:rsidRPr="00456987">
        <w:rPr>
          <w:sz w:val="27"/>
          <w:szCs w:val="27"/>
        </w:rPr>
        <w:tab/>
        <w:t>Утвердить муниципальную целевую программу «Содержание и ремонт автомобильных дорог местного значения, а также осуществление иной деятельн</w:t>
      </w:r>
      <w:r w:rsidRPr="00456987">
        <w:rPr>
          <w:sz w:val="27"/>
          <w:szCs w:val="27"/>
        </w:rPr>
        <w:t>о</w:t>
      </w:r>
      <w:r w:rsidRPr="00456987">
        <w:rPr>
          <w:sz w:val="27"/>
          <w:szCs w:val="27"/>
        </w:rPr>
        <w:t>сти в области автомобильных дорог муниципального района «Карымский район» на 2015-2017 годы» (прилагается);</w:t>
      </w:r>
    </w:p>
    <w:p w:rsidR="00D324DD" w:rsidRPr="00456987" w:rsidRDefault="00D324DD" w:rsidP="00745451">
      <w:pPr>
        <w:tabs>
          <w:tab w:val="left" w:pos="737"/>
          <w:tab w:val="left" w:pos="1139"/>
        </w:tabs>
        <w:ind w:firstLine="737"/>
        <w:jc w:val="both"/>
        <w:rPr>
          <w:sz w:val="27"/>
          <w:szCs w:val="27"/>
        </w:rPr>
      </w:pPr>
      <w:r w:rsidRPr="00456987">
        <w:rPr>
          <w:sz w:val="27"/>
          <w:szCs w:val="27"/>
        </w:rPr>
        <w:t>3.</w:t>
      </w:r>
      <w:r w:rsidRPr="00456987">
        <w:rPr>
          <w:sz w:val="27"/>
          <w:szCs w:val="27"/>
        </w:rPr>
        <w:tab/>
        <w:t>Контроль за исполнением настоящего постановления возложить               на первого заместителя руководителя администрации муниципального район «К</w:t>
      </w:r>
      <w:r w:rsidRPr="00456987">
        <w:rPr>
          <w:sz w:val="27"/>
          <w:szCs w:val="27"/>
        </w:rPr>
        <w:t>а</w:t>
      </w:r>
      <w:r w:rsidRPr="00456987">
        <w:rPr>
          <w:sz w:val="27"/>
          <w:szCs w:val="27"/>
        </w:rPr>
        <w:t>рымский район» О.А.Павлова;</w:t>
      </w:r>
    </w:p>
    <w:p w:rsidR="00D324DD" w:rsidRPr="00456987" w:rsidRDefault="00D324DD" w:rsidP="00546983">
      <w:pPr>
        <w:pStyle w:val="BodyText"/>
        <w:ind w:firstLine="708"/>
        <w:rPr>
          <w:sz w:val="27"/>
          <w:szCs w:val="27"/>
        </w:rPr>
      </w:pPr>
      <w:r w:rsidRPr="00456987">
        <w:rPr>
          <w:sz w:val="27"/>
          <w:szCs w:val="27"/>
        </w:rPr>
        <w:t>4. Опубликовать настоящее постановление 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D324DD" w:rsidRDefault="00D324DD" w:rsidP="00745451">
      <w:pPr>
        <w:pStyle w:val="BodyText"/>
        <w:spacing w:after="0"/>
        <w:rPr>
          <w:sz w:val="28"/>
          <w:szCs w:val="28"/>
        </w:rPr>
      </w:pPr>
    </w:p>
    <w:p w:rsidR="00D324DD" w:rsidRPr="004B3092" w:rsidRDefault="00D324DD" w:rsidP="00745451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4B3092">
        <w:rPr>
          <w:sz w:val="28"/>
          <w:szCs w:val="28"/>
        </w:rPr>
        <w:t xml:space="preserve">  администрации</w:t>
      </w:r>
    </w:p>
    <w:p w:rsidR="00D324DD" w:rsidRPr="004B3092" w:rsidRDefault="00D324DD" w:rsidP="00745451">
      <w:pPr>
        <w:pStyle w:val="BodyText"/>
        <w:spacing w:after="0"/>
        <w:rPr>
          <w:sz w:val="28"/>
          <w:szCs w:val="28"/>
        </w:rPr>
      </w:pPr>
      <w:r w:rsidRPr="004B3092">
        <w:rPr>
          <w:sz w:val="28"/>
          <w:szCs w:val="28"/>
        </w:rPr>
        <w:t>муниципального района</w:t>
      </w:r>
    </w:p>
    <w:p w:rsidR="00D324DD" w:rsidRDefault="00D324DD" w:rsidP="00456987">
      <w:pPr>
        <w:rPr>
          <w:sz w:val="28"/>
          <w:szCs w:val="28"/>
        </w:rPr>
      </w:pPr>
      <w:r w:rsidRPr="00780E28">
        <w:rPr>
          <w:sz w:val="28"/>
          <w:szCs w:val="28"/>
        </w:rPr>
        <w:t xml:space="preserve">«Карымский район»            </w:t>
      </w:r>
      <w:r>
        <w:rPr>
          <w:sz w:val="28"/>
          <w:szCs w:val="28"/>
        </w:rPr>
        <w:t xml:space="preserve">                                                     </w:t>
      </w:r>
      <w:r w:rsidRPr="00780E28">
        <w:rPr>
          <w:sz w:val="28"/>
          <w:szCs w:val="28"/>
        </w:rPr>
        <w:t xml:space="preserve">  </w:t>
      </w:r>
      <w:r>
        <w:rPr>
          <w:sz w:val="28"/>
          <w:szCs w:val="28"/>
        </w:rPr>
        <w:t>А.С. Сидельников</w:t>
      </w:r>
    </w:p>
    <w:p w:rsidR="00D324DD" w:rsidRDefault="00D324DD" w:rsidP="00F35252">
      <w:pPr>
        <w:ind w:left="5220"/>
        <w:jc w:val="right"/>
        <w:rPr>
          <w:sz w:val="28"/>
          <w:szCs w:val="28"/>
        </w:rPr>
      </w:pPr>
    </w:p>
    <w:p w:rsidR="00D324DD" w:rsidRPr="008A0E51" w:rsidRDefault="00D324DD" w:rsidP="00F35252">
      <w:pPr>
        <w:ind w:left="5220"/>
        <w:jc w:val="right"/>
        <w:rPr>
          <w:sz w:val="28"/>
          <w:szCs w:val="28"/>
        </w:rPr>
      </w:pPr>
      <w:r w:rsidRPr="008A0E51">
        <w:rPr>
          <w:sz w:val="28"/>
          <w:szCs w:val="28"/>
        </w:rPr>
        <w:t>УТВЕРЖДЕНА</w:t>
      </w:r>
    </w:p>
    <w:p w:rsidR="00D324DD" w:rsidRPr="008A0E51" w:rsidRDefault="00D324DD" w:rsidP="00F35252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324DD" w:rsidRDefault="00D324DD" w:rsidP="00F35252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324DD" w:rsidRDefault="00D324DD" w:rsidP="00F35252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</w:p>
    <w:p w:rsidR="00D324DD" w:rsidRPr="00A86FE6" w:rsidRDefault="00D324DD" w:rsidP="00F35252">
      <w:pPr>
        <w:ind w:left="5220"/>
        <w:jc w:val="right"/>
        <w:rPr>
          <w:sz w:val="28"/>
          <w:szCs w:val="28"/>
          <w:u w:val="single"/>
        </w:rPr>
      </w:pPr>
      <w:r w:rsidRPr="009246A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22.04.</w:t>
      </w:r>
      <w:r w:rsidRPr="009246AC">
        <w:rPr>
          <w:sz w:val="28"/>
          <w:szCs w:val="28"/>
        </w:rPr>
        <w:t xml:space="preserve"> 201</w:t>
      </w:r>
      <w:r w:rsidRPr="00A86FE6">
        <w:rPr>
          <w:sz w:val="28"/>
          <w:szCs w:val="28"/>
        </w:rPr>
        <w:t>5</w:t>
      </w:r>
      <w:r w:rsidRPr="009246AC">
        <w:rPr>
          <w:sz w:val="28"/>
          <w:szCs w:val="28"/>
        </w:rPr>
        <w:t xml:space="preserve"> года №</w:t>
      </w:r>
      <w:r w:rsidRPr="00A86FE6">
        <w:rPr>
          <w:sz w:val="28"/>
          <w:szCs w:val="28"/>
        </w:rPr>
        <w:t>_</w:t>
      </w:r>
      <w:r>
        <w:rPr>
          <w:sz w:val="28"/>
          <w:szCs w:val="28"/>
        </w:rPr>
        <w:t>94</w:t>
      </w:r>
      <w:r w:rsidRPr="00A86FE6">
        <w:rPr>
          <w:sz w:val="28"/>
          <w:szCs w:val="28"/>
        </w:rPr>
        <w:t>__</w:t>
      </w:r>
    </w:p>
    <w:p w:rsidR="00D324DD" w:rsidRDefault="00D324DD" w:rsidP="00376E5A">
      <w:pPr>
        <w:spacing w:before="8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ЦЕЛЕВАЯ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Содержание и ремонт автомобильных дорог местного значения, а также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ществление иной деятельности в области автомобильных дорог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«Карымский район» на 2015-2017 годы</w:t>
      </w:r>
      <w:r>
        <w:rPr>
          <w:b/>
          <w:bCs/>
          <w:sz w:val="28"/>
          <w:szCs w:val="28"/>
        </w:rPr>
        <w:t>»</w:t>
      </w:r>
    </w:p>
    <w:p w:rsidR="00D324DD" w:rsidRDefault="00D324DD" w:rsidP="00DE02D4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D324DD" w:rsidRDefault="00D324DD" w:rsidP="008A0E5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целевой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D324DD" w:rsidRDefault="00D324DD" w:rsidP="008A0E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Содержание и ремонт автомобильных дорог местного значения, а также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ществление иной деятельности в области автомобильных дорог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«Карымский район» на 2015-2017 годы</w:t>
      </w:r>
      <w:r>
        <w:rPr>
          <w:b/>
          <w:bCs/>
          <w:sz w:val="28"/>
          <w:szCs w:val="28"/>
        </w:rPr>
        <w:t>»</w:t>
      </w:r>
    </w:p>
    <w:p w:rsidR="00D324DD" w:rsidRDefault="00D324DD" w:rsidP="008A0E51">
      <w:pPr>
        <w:jc w:val="center"/>
        <w:rPr>
          <w:b/>
          <w:bCs/>
          <w:sz w:val="28"/>
          <w:szCs w:val="28"/>
        </w:rPr>
      </w:pPr>
    </w:p>
    <w:p w:rsidR="00D324DD" w:rsidRPr="00055E65" w:rsidRDefault="00D324DD" w:rsidP="008A0E51">
      <w:pPr>
        <w:jc w:val="center"/>
        <w:rPr>
          <w:b/>
          <w:bCs/>
          <w:sz w:val="16"/>
          <w:szCs w:val="16"/>
        </w:rPr>
      </w:pPr>
    </w:p>
    <w:tbl>
      <w:tblPr>
        <w:tblW w:w="9643" w:type="dxa"/>
        <w:tblInd w:w="-176" w:type="dxa"/>
        <w:tblLayout w:type="fixed"/>
        <w:tblLook w:val="0000"/>
      </w:tblPr>
      <w:tblGrid>
        <w:gridCol w:w="3545"/>
        <w:gridCol w:w="6098"/>
      </w:tblGrid>
      <w:tr w:rsidR="00D324DD" w:rsidTr="00717E2B">
        <w:trPr>
          <w:trHeight w:val="1005"/>
        </w:trPr>
        <w:tc>
          <w:tcPr>
            <w:tcW w:w="3545" w:type="dxa"/>
          </w:tcPr>
          <w:p w:rsidR="00D324DD" w:rsidRDefault="00D324DD" w:rsidP="008A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</w:p>
          <w:p w:rsidR="00D324DD" w:rsidRDefault="00D324DD" w:rsidP="008A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BF77D2">
            <w:p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D324DD" w:rsidRDefault="00D324DD" w:rsidP="00BF77D2">
            <w:pPr>
              <w:pStyle w:val="BodyText2"/>
            </w:pPr>
            <w:r>
              <w:t>Муниципальная целевая программа «Содерж</w:t>
            </w:r>
            <w:r>
              <w:t>а</w:t>
            </w:r>
            <w:r>
              <w:t>ние и ремонт автомобильных дорог местного значения, а также осуществление иной деятел</w:t>
            </w:r>
            <w:r>
              <w:t>ь</w:t>
            </w:r>
            <w:r>
              <w:t>ности в области автомобильных дорог муниц</w:t>
            </w:r>
            <w:r>
              <w:t>и</w:t>
            </w:r>
            <w:r>
              <w:t>пального района «Карымский район» на 2015-2017 годы» (далее – программа).</w:t>
            </w:r>
          </w:p>
        </w:tc>
      </w:tr>
      <w:tr w:rsidR="00D324DD" w:rsidRPr="004B7318" w:rsidTr="00717E2B">
        <w:tc>
          <w:tcPr>
            <w:tcW w:w="3545" w:type="dxa"/>
          </w:tcPr>
          <w:p w:rsidR="00D324DD" w:rsidRPr="00BF623F" w:rsidRDefault="00D324DD" w:rsidP="003176CC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23F">
              <w:rPr>
                <w:rFonts w:ascii="Times New Roman" w:hAnsi="Times New Roman"/>
                <w:sz w:val="28"/>
                <w:szCs w:val="28"/>
              </w:rPr>
              <w:t>Дата и номер постановл</w:t>
            </w:r>
            <w:r w:rsidRPr="00BF623F">
              <w:rPr>
                <w:rFonts w:ascii="Times New Roman" w:hAnsi="Times New Roman"/>
                <w:sz w:val="28"/>
                <w:szCs w:val="28"/>
              </w:rPr>
              <w:t>е</w:t>
            </w:r>
            <w:r w:rsidRPr="00BF623F">
              <w:rPr>
                <w:rFonts w:ascii="Times New Roman" w:hAnsi="Times New Roman"/>
                <w:sz w:val="28"/>
                <w:szCs w:val="28"/>
              </w:rPr>
              <w:t>ния администрации мун</w:t>
            </w:r>
            <w:r w:rsidRPr="00BF623F">
              <w:rPr>
                <w:rFonts w:ascii="Times New Roman" w:hAnsi="Times New Roman"/>
                <w:sz w:val="28"/>
                <w:szCs w:val="28"/>
              </w:rPr>
              <w:t>и</w:t>
            </w:r>
            <w:r w:rsidRPr="00BF623F">
              <w:rPr>
                <w:rFonts w:ascii="Times New Roman" w:hAnsi="Times New Roman"/>
                <w:sz w:val="28"/>
                <w:szCs w:val="28"/>
              </w:rPr>
              <w:t>ципального района «К</w:t>
            </w:r>
            <w:r w:rsidRPr="00BF623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623F">
              <w:rPr>
                <w:rFonts w:ascii="Times New Roman" w:hAnsi="Times New Roman"/>
                <w:sz w:val="28"/>
                <w:szCs w:val="28"/>
              </w:rPr>
              <w:t>рымский район» о разр</w:t>
            </w:r>
            <w:r w:rsidRPr="00BF623F">
              <w:rPr>
                <w:rFonts w:ascii="Times New Roman" w:hAnsi="Times New Roman"/>
                <w:sz w:val="28"/>
                <w:szCs w:val="28"/>
              </w:rPr>
              <w:t>а</w:t>
            </w:r>
            <w:r w:rsidRPr="00BF623F">
              <w:rPr>
                <w:rFonts w:ascii="Times New Roman" w:hAnsi="Times New Roman"/>
                <w:sz w:val="28"/>
                <w:szCs w:val="28"/>
              </w:rPr>
              <w:t>ботке программы</w:t>
            </w:r>
          </w:p>
        </w:tc>
        <w:tc>
          <w:tcPr>
            <w:tcW w:w="6098" w:type="dxa"/>
          </w:tcPr>
          <w:p w:rsidR="00D324DD" w:rsidRDefault="00D324DD" w:rsidP="00A86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  <w:r w:rsidRPr="004B7318">
              <w:rPr>
                <w:sz w:val="28"/>
                <w:szCs w:val="28"/>
              </w:rPr>
              <w:t xml:space="preserve"> администрации муниципального района «Карымский район»</w:t>
            </w:r>
            <w:r>
              <w:rPr>
                <w:sz w:val="28"/>
                <w:szCs w:val="28"/>
              </w:rPr>
              <w:t xml:space="preserve"> </w:t>
            </w:r>
            <w:r w:rsidRPr="004B731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</w:t>
            </w:r>
            <w:r w:rsidRPr="004B7318">
              <w:rPr>
                <w:sz w:val="28"/>
                <w:szCs w:val="28"/>
              </w:rPr>
              <w:t xml:space="preserve">.03.2015 г. </w:t>
            </w:r>
            <w:r w:rsidRPr="007054E2">
              <w:rPr>
                <w:sz w:val="28"/>
                <w:szCs w:val="28"/>
              </w:rPr>
              <w:t>№189</w:t>
            </w:r>
            <w:r w:rsidRPr="004B73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 создании рабочей группы по разрабо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ке муниципальной целевой программы</w:t>
            </w:r>
            <w:r w:rsidRPr="004B7318">
              <w:rPr>
                <w:sz w:val="28"/>
                <w:szCs w:val="28"/>
              </w:rPr>
              <w:t xml:space="preserve"> «Соде</w:t>
            </w:r>
            <w:r w:rsidRPr="004B7318">
              <w:rPr>
                <w:sz w:val="28"/>
                <w:szCs w:val="28"/>
              </w:rPr>
              <w:t>р</w:t>
            </w:r>
            <w:r w:rsidRPr="004B7318">
              <w:rPr>
                <w:sz w:val="28"/>
                <w:szCs w:val="28"/>
              </w:rPr>
              <w:t>жание и ремонт автомобильных дорог местного значения, а также осуществление иной деятел</w:t>
            </w:r>
            <w:r w:rsidRPr="004B7318">
              <w:rPr>
                <w:sz w:val="28"/>
                <w:szCs w:val="28"/>
              </w:rPr>
              <w:t>ь</w:t>
            </w:r>
            <w:r w:rsidRPr="004B7318">
              <w:rPr>
                <w:sz w:val="28"/>
                <w:szCs w:val="28"/>
              </w:rPr>
              <w:t>ности в области автомобильных дорог муниц</w:t>
            </w:r>
            <w:r w:rsidRPr="004B7318">
              <w:rPr>
                <w:sz w:val="28"/>
                <w:szCs w:val="28"/>
              </w:rPr>
              <w:t>и</w:t>
            </w:r>
            <w:r w:rsidRPr="004B7318">
              <w:rPr>
                <w:sz w:val="28"/>
                <w:szCs w:val="28"/>
              </w:rPr>
              <w:t xml:space="preserve">пального района «Карымский район» на 2015-2017 годы» </w:t>
            </w:r>
          </w:p>
          <w:p w:rsidR="00D324DD" w:rsidRPr="004B7318" w:rsidRDefault="00D324DD" w:rsidP="00A86FE6">
            <w:pPr>
              <w:jc w:val="both"/>
              <w:rPr>
                <w:sz w:val="28"/>
                <w:szCs w:val="28"/>
              </w:rPr>
            </w:pPr>
          </w:p>
        </w:tc>
      </w:tr>
      <w:tr w:rsidR="00D324DD" w:rsidRPr="00F37F89" w:rsidTr="00717E2B">
        <w:tc>
          <w:tcPr>
            <w:tcW w:w="3545" w:type="dxa"/>
          </w:tcPr>
          <w:p w:rsidR="00D324DD" w:rsidRPr="00F37F89" w:rsidRDefault="00D324DD" w:rsidP="00DE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098" w:type="dxa"/>
          </w:tcPr>
          <w:p w:rsidR="00D324DD" w:rsidRDefault="00D324DD" w:rsidP="00BF6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имуществом, 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вопросам и градостроительной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администрации муниципального района «Карымский район»</w:t>
            </w:r>
          </w:p>
          <w:p w:rsidR="00D324DD" w:rsidRPr="00BF623F" w:rsidRDefault="00D324DD" w:rsidP="00BF623F">
            <w:pPr>
              <w:jc w:val="both"/>
              <w:rPr>
                <w:sz w:val="28"/>
                <w:szCs w:val="28"/>
              </w:rPr>
            </w:pPr>
          </w:p>
        </w:tc>
      </w:tr>
      <w:tr w:rsidR="00D324DD" w:rsidTr="00717E2B">
        <w:tc>
          <w:tcPr>
            <w:tcW w:w="3545" w:type="dxa"/>
          </w:tcPr>
          <w:p w:rsidR="00D324DD" w:rsidRDefault="00D324DD" w:rsidP="008A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проекта</w:t>
            </w:r>
          </w:p>
          <w:p w:rsidR="00D324DD" w:rsidRDefault="00D324DD" w:rsidP="008A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098" w:type="dxa"/>
          </w:tcPr>
          <w:p w:rsidR="00D324DD" w:rsidRDefault="00D324DD" w:rsidP="00BF7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имуществом, 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вопросам и градостроительной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администрации муниципального района «Карымский район»</w:t>
            </w:r>
          </w:p>
          <w:p w:rsidR="00D324DD" w:rsidRPr="00E3406F" w:rsidRDefault="00D324DD" w:rsidP="00BF77D2">
            <w:pPr>
              <w:jc w:val="both"/>
              <w:rPr>
                <w:sz w:val="28"/>
                <w:szCs w:val="28"/>
              </w:rPr>
            </w:pPr>
          </w:p>
        </w:tc>
      </w:tr>
      <w:tr w:rsidR="00D324DD" w:rsidTr="00717E2B">
        <w:tc>
          <w:tcPr>
            <w:tcW w:w="3545" w:type="dxa"/>
          </w:tcPr>
          <w:p w:rsidR="00D324DD" w:rsidRPr="00BF623F" w:rsidRDefault="00D324DD" w:rsidP="008A0E51">
            <w:pPr>
              <w:rPr>
                <w:sz w:val="28"/>
                <w:szCs w:val="28"/>
              </w:rPr>
            </w:pPr>
            <w:r w:rsidRPr="00BF623F">
              <w:rPr>
                <w:sz w:val="28"/>
                <w:szCs w:val="28"/>
              </w:rPr>
              <w:t xml:space="preserve">Цели и задачи </w:t>
            </w:r>
          </w:p>
          <w:p w:rsidR="00D324DD" w:rsidRDefault="00D324DD" w:rsidP="008A0E51">
            <w:pPr>
              <w:rPr>
                <w:sz w:val="28"/>
                <w:szCs w:val="28"/>
                <w:lang w:val="en-US"/>
              </w:rPr>
            </w:pPr>
            <w:r w:rsidRPr="00BF623F">
              <w:rPr>
                <w:sz w:val="28"/>
                <w:szCs w:val="28"/>
              </w:rPr>
              <w:t xml:space="preserve">Программы  </w:t>
            </w:r>
          </w:p>
          <w:p w:rsidR="00D324DD" w:rsidRPr="00BF623F" w:rsidRDefault="00D324DD" w:rsidP="008A0E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098" w:type="dxa"/>
          </w:tcPr>
          <w:p w:rsidR="00D324DD" w:rsidRDefault="00D324DD" w:rsidP="00AE4D5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Содержание и ремонт автомобильных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рог местного значения с повышением уровня их безопасности и доступности</w:t>
            </w:r>
          </w:p>
          <w:p w:rsidR="00D324DD" w:rsidRDefault="00D324DD" w:rsidP="00DE3820">
            <w:pPr>
              <w:jc w:val="both"/>
            </w:pPr>
            <w:r w:rsidRPr="00B90ABF">
              <w:rPr>
                <w:b/>
                <w:bCs/>
                <w:sz w:val="28"/>
                <w:szCs w:val="28"/>
              </w:rPr>
              <w:t>Задачи:</w:t>
            </w:r>
            <w:r>
              <w:t xml:space="preserve"> </w:t>
            </w:r>
          </w:p>
          <w:p w:rsidR="00D324DD" w:rsidRDefault="00D324DD" w:rsidP="00656213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8D4FA1">
              <w:rPr>
                <w:sz w:val="28"/>
                <w:szCs w:val="28"/>
              </w:rPr>
              <w:t xml:space="preserve">Поддержание автомобильных дорог общего пользования </w:t>
            </w:r>
            <w:r>
              <w:rPr>
                <w:sz w:val="28"/>
                <w:szCs w:val="28"/>
              </w:rPr>
              <w:t xml:space="preserve">местного значения </w:t>
            </w:r>
            <w:r w:rsidRPr="008D4FA1">
              <w:rPr>
                <w:sz w:val="28"/>
                <w:szCs w:val="28"/>
              </w:rPr>
              <w:t>и искусстве</w:t>
            </w:r>
            <w:r w:rsidRPr="008D4FA1">
              <w:rPr>
                <w:sz w:val="28"/>
                <w:szCs w:val="28"/>
              </w:rPr>
              <w:t>н</w:t>
            </w:r>
            <w:r w:rsidRPr="008D4FA1">
              <w:rPr>
                <w:sz w:val="28"/>
                <w:szCs w:val="28"/>
              </w:rPr>
              <w:t>ных сооружений на них на уровне, соответс</w:t>
            </w:r>
            <w:r w:rsidRPr="008D4FA1">
              <w:rPr>
                <w:sz w:val="28"/>
                <w:szCs w:val="28"/>
              </w:rPr>
              <w:t>т</w:t>
            </w:r>
            <w:r w:rsidRPr="008D4FA1">
              <w:rPr>
                <w:sz w:val="28"/>
                <w:szCs w:val="28"/>
              </w:rPr>
              <w:t>вующем катего</w:t>
            </w:r>
            <w:r>
              <w:rPr>
                <w:sz w:val="28"/>
                <w:szCs w:val="28"/>
              </w:rPr>
              <w:t>рии дороги;</w:t>
            </w:r>
          </w:p>
          <w:p w:rsidR="00D324DD" w:rsidRDefault="00D324DD" w:rsidP="00656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выполнения работ по содерж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и ремонту автомобильных дорог местного значения, объектов регулирования дорожного движения.</w:t>
            </w:r>
          </w:p>
          <w:p w:rsidR="00D324DD" w:rsidRDefault="00D324DD" w:rsidP="00011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Получение</w:t>
            </w:r>
            <w:r w:rsidRPr="007D7277">
              <w:rPr>
                <w:sz w:val="28"/>
                <w:szCs w:val="28"/>
              </w:rPr>
              <w:t xml:space="preserve"> данны</w:t>
            </w:r>
            <w:r>
              <w:rPr>
                <w:sz w:val="28"/>
                <w:szCs w:val="28"/>
              </w:rPr>
              <w:t>х</w:t>
            </w:r>
            <w:r w:rsidRPr="007D7277">
              <w:rPr>
                <w:sz w:val="28"/>
                <w:szCs w:val="28"/>
              </w:rPr>
              <w:t xml:space="preserve"> о наличии дорог и доро</w:t>
            </w:r>
            <w:r w:rsidRPr="007D7277">
              <w:rPr>
                <w:sz w:val="28"/>
                <w:szCs w:val="28"/>
              </w:rPr>
              <w:t>ж</w:t>
            </w:r>
            <w:r w:rsidRPr="007D7277">
              <w:rPr>
                <w:sz w:val="28"/>
                <w:szCs w:val="28"/>
              </w:rPr>
              <w:t>ных сооружений, их протяженности и технич</w:t>
            </w:r>
            <w:r w:rsidRPr="007D7277">
              <w:rPr>
                <w:sz w:val="28"/>
                <w:szCs w:val="28"/>
              </w:rPr>
              <w:t>е</w:t>
            </w:r>
            <w:r w:rsidRPr="007D7277">
              <w:rPr>
                <w:sz w:val="28"/>
                <w:szCs w:val="28"/>
              </w:rPr>
              <w:t>ском состоянии для рационального планиров</w:t>
            </w:r>
            <w:r w:rsidRPr="007D7277">
              <w:rPr>
                <w:sz w:val="28"/>
                <w:szCs w:val="28"/>
              </w:rPr>
              <w:t>а</w:t>
            </w:r>
            <w:r w:rsidRPr="007D7277">
              <w:rPr>
                <w:sz w:val="28"/>
                <w:szCs w:val="28"/>
              </w:rPr>
              <w:t>ния работ по дальнейшему</w:t>
            </w:r>
            <w:r w:rsidRPr="007D7277">
              <w:rPr>
                <w:rStyle w:val="apple-converted-space"/>
                <w:sz w:val="28"/>
                <w:szCs w:val="28"/>
              </w:rPr>
              <w:t> </w:t>
            </w:r>
            <w:r w:rsidRPr="007D7277">
              <w:rPr>
                <w:sz w:val="28"/>
                <w:szCs w:val="28"/>
              </w:rPr>
              <w:t>развитию дорожной сети, реконструкции, ремонту и содержанию эксплуатируемых дорог</w:t>
            </w:r>
          </w:p>
        </w:tc>
      </w:tr>
      <w:tr w:rsidR="00D324DD" w:rsidRPr="003F5B34" w:rsidTr="00717E2B">
        <w:trPr>
          <w:trHeight w:val="380"/>
        </w:trPr>
        <w:tc>
          <w:tcPr>
            <w:tcW w:w="3545" w:type="dxa"/>
          </w:tcPr>
          <w:p w:rsidR="00D324DD" w:rsidRDefault="00D324DD" w:rsidP="008A0E51">
            <w:pPr>
              <w:rPr>
                <w:sz w:val="28"/>
                <w:szCs w:val="28"/>
              </w:rPr>
            </w:pPr>
            <w:r w:rsidRPr="00BF623F">
              <w:rPr>
                <w:sz w:val="28"/>
                <w:szCs w:val="28"/>
              </w:rPr>
              <w:t>Важнейшие целевые пок</w:t>
            </w:r>
            <w:r w:rsidRPr="00BF623F">
              <w:rPr>
                <w:sz w:val="28"/>
                <w:szCs w:val="28"/>
              </w:rPr>
              <w:t>а</w:t>
            </w:r>
            <w:r w:rsidRPr="00BF623F">
              <w:rPr>
                <w:sz w:val="28"/>
                <w:szCs w:val="28"/>
              </w:rPr>
              <w:t>затели</w:t>
            </w: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Pr="00BF623F" w:rsidRDefault="00D324DD" w:rsidP="008A0E51">
            <w:p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D324DD" w:rsidRPr="00564D2F" w:rsidRDefault="00D324DD" w:rsidP="007E59C0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5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646"/>
              <w:gridCol w:w="1134"/>
              <w:gridCol w:w="926"/>
              <w:gridCol w:w="1227"/>
            </w:tblGrid>
            <w:tr w:rsidR="00D324DD" w:rsidTr="00682710">
              <w:tc>
                <w:tcPr>
                  <w:tcW w:w="26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jc w:val="center"/>
                    <w:rPr>
                      <w:sz w:val="22"/>
                      <w:szCs w:val="22"/>
                    </w:rPr>
                  </w:pPr>
                  <w:r w:rsidRPr="00682710">
                    <w:rPr>
                      <w:sz w:val="22"/>
                      <w:szCs w:val="22"/>
                    </w:rPr>
                    <w:t>Целевые индикаторы</w:t>
                  </w:r>
                </w:p>
              </w:tc>
              <w:tc>
                <w:tcPr>
                  <w:tcW w:w="32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jc w:val="center"/>
                    <w:rPr>
                      <w:sz w:val="22"/>
                      <w:szCs w:val="22"/>
                    </w:rPr>
                  </w:pPr>
                  <w:r w:rsidRPr="00682710">
                    <w:rPr>
                      <w:sz w:val="22"/>
                      <w:szCs w:val="22"/>
                    </w:rPr>
                    <w:t>Целевые показатели по годам</w:t>
                  </w:r>
                </w:p>
              </w:tc>
            </w:tr>
            <w:tr w:rsidR="00D324DD" w:rsidTr="00682710">
              <w:tc>
                <w:tcPr>
                  <w:tcW w:w="2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NormalWeb"/>
                    <w:spacing w:before="0" w:beforeAutospacing="0" w:after="150" w:afterAutospacing="0" w:line="330" w:lineRule="atLeast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NormalWeb"/>
                    <w:spacing w:before="0" w:beforeAutospacing="0" w:after="150" w:afterAutospacing="0" w:line="330" w:lineRule="atLeast"/>
                    <w:textAlignment w:val="baseline"/>
                    <w:rPr>
                      <w:sz w:val="22"/>
                      <w:szCs w:val="22"/>
                    </w:rPr>
                  </w:pPr>
                  <w:r w:rsidRPr="00682710">
                    <w:rPr>
                      <w:sz w:val="22"/>
                      <w:szCs w:val="22"/>
                    </w:rPr>
                    <w:t xml:space="preserve">    2015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NormalWeb"/>
                    <w:spacing w:before="0" w:beforeAutospacing="0" w:after="150" w:afterAutospacing="0" w:line="330" w:lineRule="atLeast"/>
                    <w:textAlignment w:val="baseline"/>
                    <w:rPr>
                      <w:sz w:val="22"/>
                      <w:szCs w:val="22"/>
                    </w:rPr>
                  </w:pPr>
                  <w:r w:rsidRPr="00682710">
                    <w:rPr>
                      <w:sz w:val="22"/>
                      <w:szCs w:val="22"/>
                    </w:rPr>
                    <w:t xml:space="preserve">  2016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NormalWeb"/>
                    <w:spacing w:before="0" w:beforeAutospacing="0" w:after="150" w:afterAutospacing="0" w:line="330" w:lineRule="atLeast"/>
                    <w:textAlignment w:val="baseline"/>
                    <w:rPr>
                      <w:sz w:val="22"/>
                      <w:szCs w:val="22"/>
                    </w:rPr>
                  </w:pPr>
                  <w:r w:rsidRPr="00682710">
                    <w:rPr>
                      <w:sz w:val="22"/>
                      <w:szCs w:val="22"/>
                    </w:rPr>
                    <w:t xml:space="preserve">   2017</w:t>
                  </w:r>
                </w:p>
              </w:tc>
            </w:tr>
            <w:tr w:rsidR="00D324DD" w:rsidTr="00682710"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NormalWeb"/>
                    <w:shd w:val="clear" w:color="auto" w:fill="FFFFFF"/>
                    <w:spacing w:before="0" w:beforeAutospacing="0" w:after="150" w:afterAutospacing="0" w:line="330" w:lineRule="atLeast"/>
                    <w:textAlignment w:val="baseline"/>
                    <w:rPr>
                      <w:sz w:val="20"/>
                      <w:szCs w:val="20"/>
                    </w:rPr>
                  </w:pPr>
                  <w:r w:rsidRPr="00682710">
                    <w:rPr>
                      <w:sz w:val="20"/>
                      <w:szCs w:val="20"/>
                    </w:rPr>
                    <w:t>Автомобильные дороги общего пользования мес</w:t>
                  </w:r>
                  <w:r w:rsidRPr="00682710">
                    <w:rPr>
                      <w:sz w:val="20"/>
                      <w:szCs w:val="20"/>
                    </w:rPr>
                    <w:t>т</w:t>
                  </w:r>
                  <w:r w:rsidRPr="00682710">
                    <w:rPr>
                      <w:sz w:val="20"/>
                      <w:szCs w:val="20"/>
                    </w:rPr>
                    <w:t>ного значения муниципал</w:t>
                  </w:r>
                  <w:r w:rsidRPr="00682710">
                    <w:rPr>
                      <w:sz w:val="20"/>
                      <w:szCs w:val="20"/>
                    </w:rPr>
                    <w:t>ь</w:t>
                  </w:r>
                  <w:r w:rsidRPr="00682710">
                    <w:rPr>
                      <w:sz w:val="20"/>
                      <w:szCs w:val="20"/>
                    </w:rPr>
                    <w:t>ного района «Карымский район», в отношении кот</w:t>
                  </w:r>
                  <w:r w:rsidRPr="00682710">
                    <w:rPr>
                      <w:sz w:val="20"/>
                      <w:szCs w:val="20"/>
                    </w:rPr>
                    <w:t>о</w:t>
                  </w:r>
                  <w:r w:rsidRPr="00682710">
                    <w:rPr>
                      <w:sz w:val="20"/>
                      <w:szCs w:val="20"/>
                    </w:rPr>
                    <w:t xml:space="preserve">рых проведены дорожные работы по их ремонту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0,55 км"/>
                    </w:smartTagPr>
                    <w:r w:rsidRPr="00682710">
                      <w:rPr>
                        <w:sz w:val="20"/>
                        <w:szCs w:val="20"/>
                      </w:rPr>
                      <w:t>20,55 км</w:t>
                    </w:r>
                  </w:smartTag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48,17 км"/>
                    </w:smartTagPr>
                    <w:r w:rsidRPr="00682710">
                      <w:rPr>
                        <w:sz w:val="20"/>
                        <w:szCs w:val="20"/>
                      </w:rPr>
                      <w:t>48,17 км</w:t>
                    </w:r>
                  </w:smartTag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54,33 км"/>
                    </w:smartTagPr>
                    <w:r w:rsidRPr="00682710">
                      <w:rPr>
                        <w:sz w:val="20"/>
                        <w:szCs w:val="20"/>
                      </w:rPr>
                      <w:t>54,33 км</w:t>
                    </w:r>
                  </w:smartTag>
                </w:p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324DD" w:rsidTr="00682710"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NormalWeb"/>
                    <w:shd w:val="clear" w:color="auto" w:fill="FFFFFF"/>
                    <w:spacing w:before="0" w:beforeAutospacing="0" w:after="150" w:afterAutospacing="0" w:line="330" w:lineRule="atLeast"/>
                    <w:textAlignment w:val="baseline"/>
                    <w:rPr>
                      <w:sz w:val="20"/>
                      <w:szCs w:val="20"/>
                    </w:rPr>
                  </w:pPr>
                  <w:r w:rsidRPr="00682710">
                    <w:rPr>
                      <w:sz w:val="20"/>
                      <w:szCs w:val="20"/>
                    </w:rPr>
                    <w:t>Автомобильные дороги общего пользования мес</w:t>
                  </w:r>
                  <w:r w:rsidRPr="00682710">
                    <w:rPr>
                      <w:sz w:val="20"/>
                      <w:szCs w:val="20"/>
                    </w:rPr>
                    <w:t>т</w:t>
                  </w:r>
                  <w:r w:rsidRPr="00682710">
                    <w:rPr>
                      <w:sz w:val="20"/>
                      <w:szCs w:val="20"/>
                    </w:rPr>
                    <w:t>ного значения муниципал</w:t>
                  </w:r>
                  <w:r w:rsidRPr="00682710">
                    <w:rPr>
                      <w:sz w:val="20"/>
                      <w:szCs w:val="20"/>
                    </w:rPr>
                    <w:t>ь</w:t>
                  </w:r>
                  <w:r w:rsidRPr="00682710">
                    <w:rPr>
                      <w:sz w:val="20"/>
                      <w:szCs w:val="20"/>
                    </w:rPr>
                    <w:t>ного района «Карымский район», в отношении кот</w:t>
                  </w:r>
                  <w:r w:rsidRPr="00682710">
                    <w:rPr>
                      <w:sz w:val="20"/>
                      <w:szCs w:val="20"/>
                    </w:rPr>
                    <w:t>о</w:t>
                  </w:r>
                  <w:r w:rsidRPr="00682710">
                    <w:rPr>
                      <w:sz w:val="20"/>
                      <w:szCs w:val="20"/>
                    </w:rPr>
                    <w:t xml:space="preserve">рых проведены дорожные работы по их содержанию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36,65 км"/>
                    </w:smartTagPr>
                    <w:r w:rsidRPr="00682710">
                      <w:rPr>
                        <w:sz w:val="20"/>
                        <w:szCs w:val="20"/>
                      </w:rPr>
                      <w:t>236,65 км</w:t>
                    </w:r>
                  </w:smartTag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36,65 км"/>
                    </w:smartTagPr>
                    <w:r w:rsidRPr="00682710">
                      <w:rPr>
                        <w:sz w:val="20"/>
                        <w:szCs w:val="20"/>
                      </w:rPr>
                      <w:t>236,65 км</w:t>
                    </w:r>
                  </w:smartTag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36,65 км"/>
                    </w:smartTagPr>
                    <w:r w:rsidRPr="00682710">
                      <w:rPr>
                        <w:sz w:val="20"/>
                        <w:szCs w:val="20"/>
                      </w:rPr>
                      <w:t>236,65 км</w:t>
                    </w:r>
                  </w:smartTag>
                </w:p>
              </w:tc>
            </w:tr>
            <w:tr w:rsidR="00D324DD" w:rsidTr="00682710"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NormalWeb"/>
                    <w:shd w:val="clear" w:color="auto" w:fill="FFFFFF"/>
                    <w:spacing w:before="0" w:beforeAutospacing="0" w:after="150" w:afterAutospacing="0" w:line="330" w:lineRule="atLeast"/>
                    <w:textAlignment w:val="baseline"/>
                    <w:rPr>
                      <w:sz w:val="20"/>
                      <w:szCs w:val="20"/>
                    </w:rPr>
                  </w:pPr>
                  <w:r w:rsidRPr="00682710">
                    <w:rPr>
                      <w:sz w:val="20"/>
                      <w:szCs w:val="20"/>
                    </w:rPr>
                    <w:t>Технический учет автом</w:t>
                  </w:r>
                  <w:r w:rsidRPr="00682710">
                    <w:rPr>
                      <w:sz w:val="20"/>
                      <w:szCs w:val="20"/>
                    </w:rPr>
                    <w:t>о</w:t>
                  </w:r>
                  <w:r w:rsidRPr="00682710">
                    <w:rPr>
                      <w:sz w:val="20"/>
                      <w:szCs w:val="20"/>
                    </w:rPr>
                    <w:t>бильных дорог и искусс</w:t>
                  </w:r>
                  <w:r w:rsidRPr="00682710">
                    <w:rPr>
                      <w:sz w:val="20"/>
                      <w:szCs w:val="20"/>
                    </w:rPr>
                    <w:t>т</w:t>
                  </w:r>
                  <w:r w:rsidRPr="00682710">
                    <w:rPr>
                      <w:sz w:val="20"/>
                      <w:szCs w:val="20"/>
                    </w:rPr>
                    <w:t xml:space="preserve">венных сооружений на них с составлением паспорта на них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07,6 км"/>
                    </w:smartTagPr>
                    <w:r w:rsidRPr="00682710">
                      <w:rPr>
                        <w:sz w:val="20"/>
                        <w:szCs w:val="20"/>
                      </w:rPr>
                      <w:t>207,6 км</w:t>
                    </w:r>
                  </w:smartTag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24DD" w:rsidRPr="00682710" w:rsidRDefault="00D324DD" w:rsidP="00682710">
                  <w:pPr>
                    <w:jc w:val="center"/>
                    <w:rPr>
                      <w:sz w:val="20"/>
                      <w:szCs w:val="20"/>
                    </w:rPr>
                  </w:pPr>
                  <w:r w:rsidRPr="0068271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8059E5">
                  <w:pPr>
                    <w:rPr>
                      <w:sz w:val="28"/>
                      <w:szCs w:val="28"/>
                    </w:rPr>
                  </w:pPr>
                </w:p>
                <w:p w:rsidR="00D324DD" w:rsidRPr="00682710" w:rsidRDefault="00D324DD" w:rsidP="008059E5">
                  <w:pPr>
                    <w:rPr>
                      <w:sz w:val="28"/>
                      <w:szCs w:val="28"/>
                    </w:rPr>
                  </w:pPr>
                </w:p>
                <w:p w:rsidR="00D324DD" w:rsidRPr="00682710" w:rsidRDefault="00D324DD" w:rsidP="00682710">
                  <w:pPr>
                    <w:jc w:val="center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D324DD" w:rsidRPr="00564D2F" w:rsidRDefault="00D324DD" w:rsidP="00546983">
            <w:pPr>
              <w:pStyle w:val="NormalWeb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D324DD" w:rsidRPr="001751D5" w:rsidTr="00717E2B">
        <w:tc>
          <w:tcPr>
            <w:tcW w:w="3545" w:type="dxa"/>
          </w:tcPr>
          <w:p w:rsidR="00D324DD" w:rsidRPr="001751D5" w:rsidRDefault="00D324DD" w:rsidP="008A0E51">
            <w:pPr>
              <w:rPr>
                <w:sz w:val="28"/>
                <w:szCs w:val="28"/>
              </w:rPr>
            </w:pPr>
            <w:r w:rsidRPr="001751D5">
              <w:rPr>
                <w:sz w:val="28"/>
                <w:szCs w:val="28"/>
              </w:rPr>
              <w:t>Сроки и этапы реализации Программы</w:t>
            </w: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Pr="001751D5" w:rsidRDefault="00D324DD" w:rsidP="008A0E51">
            <w:pPr>
              <w:rPr>
                <w:sz w:val="28"/>
                <w:szCs w:val="28"/>
              </w:rPr>
            </w:pPr>
          </w:p>
          <w:p w:rsidR="00D324DD" w:rsidRDefault="00D324DD" w:rsidP="008A0E51">
            <w:pPr>
              <w:rPr>
                <w:sz w:val="28"/>
                <w:szCs w:val="28"/>
              </w:rPr>
            </w:pPr>
          </w:p>
          <w:p w:rsidR="00D324DD" w:rsidRPr="001751D5" w:rsidRDefault="00D324DD" w:rsidP="008A0E51">
            <w:pPr>
              <w:rPr>
                <w:sz w:val="28"/>
                <w:szCs w:val="28"/>
              </w:rPr>
            </w:pPr>
            <w:r w:rsidRPr="001751D5">
              <w:rPr>
                <w:sz w:val="28"/>
                <w:szCs w:val="28"/>
              </w:rPr>
              <w:t xml:space="preserve">Основные мероприятия Программы </w:t>
            </w:r>
          </w:p>
          <w:p w:rsidR="00D324DD" w:rsidRPr="001751D5" w:rsidRDefault="00D324DD" w:rsidP="008A0E51">
            <w:p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D324DD" w:rsidRDefault="00D324DD" w:rsidP="00DE02D4">
            <w:pPr>
              <w:pStyle w:val="BodyText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Программы: </w:t>
            </w:r>
            <w:r w:rsidRPr="00DC637F">
              <w:rPr>
                <w:sz w:val="28"/>
                <w:szCs w:val="28"/>
              </w:rPr>
              <w:t xml:space="preserve">2015–2017 годы. </w:t>
            </w:r>
          </w:p>
          <w:p w:rsidR="00D324DD" w:rsidRPr="00DC637F" w:rsidRDefault="00D324DD" w:rsidP="00DE02D4">
            <w:pPr>
              <w:pStyle w:val="BodyText3"/>
              <w:spacing w:after="0"/>
              <w:jc w:val="both"/>
              <w:rPr>
                <w:sz w:val="28"/>
                <w:szCs w:val="28"/>
              </w:rPr>
            </w:pPr>
            <w:r w:rsidRPr="00DC637F">
              <w:rPr>
                <w:sz w:val="28"/>
                <w:szCs w:val="28"/>
              </w:rPr>
              <w:t>Разбивка программных мероприятий на этапы не предусматривается</w:t>
            </w:r>
          </w:p>
          <w:p w:rsidR="00D324DD" w:rsidRDefault="00D324DD" w:rsidP="00BF77D2">
            <w:pPr>
              <w:pStyle w:val="NoSpacing"/>
              <w:rPr>
                <w:sz w:val="28"/>
                <w:szCs w:val="28"/>
              </w:rPr>
            </w:pPr>
          </w:p>
          <w:p w:rsidR="00D324DD" w:rsidRPr="00DC637F" w:rsidRDefault="00D324DD" w:rsidP="00BF77D2">
            <w:pPr>
              <w:pStyle w:val="NoSpacing"/>
              <w:rPr>
                <w:sz w:val="28"/>
                <w:szCs w:val="28"/>
              </w:rPr>
            </w:pPr>
            <w:r w:rsidRPr="00DC637F">
              <w:rPr>
                <w:sz w:val="28"/>
                <w:szCs w:val="28"/>
              </w:rPr>
              <w:t xml:space="preserve">1. Мероприятия по содержанию автомобильных дорог общего пользования местного значения и искусственных сооружений на них. </w:t>
            </w:r>
          </w:p>
          <w:p w:rsidR="00D324DD" w:rsidRPr="00DC637F" w:rsidRDefault="00D324DD" w:rsidP="00BF77D2">
            <w:pPr>
              <w:pStyle w:val="NoSpacing"/>
              <w:rPr>
                <w:sz w:val="28"/>
                <w:szCs w:val="28"/>
              </w:rPr>
            </w:pPr>
            <w:r w:rsidRPr="00DC637F">
              <w:rPr>
                <w:sz w:val="28"/>
                <w:szCs w:val="28"/>
              </w:rPr>
              <w:t>2. Мероприятия по ремонту автомобильных д</w:t>
            </w:r>
            <w:r w:rsidRPr="00DC637F">
              <w:rPr>
                <w:sz w:val="28"/>
                <w:szCs w:val="28"/>
              </w:rPr>
              <w:t>о</w:t>
            </w:r>
            <w:r w:rsidRPr="00DC637F">
              <w:rPr>
                <w:sz w:val="28"/>
                <w:szCs w:val="28"/>
              </w:rPr>
              <w:t xml:space="preserve">рог общего пользования местного значения и искусственных сооружений на них. </w:t>
            </w:r>
          </w:p>
          <w:p w:rsidR="00D324DD" w:rsidRPr="00DC637F" w:rsidRDefault="00D324DD" w:rsidP="00BF77D2">
            <w:pPr>
              <w:pStyle w:val="NoSpacing"/>
              <w:rPr>
                <w:sz w:val="28"/>
                <w:szCs w:val="28"/>
              </w:rPr>
            </w:pPr>
            <w:r w:rsidRPr="00DC637F">
              <w:rPr>
                <w:sz w:val="28"/>
                <w:szCs w:val="28"/>
              </w:rPr>
              <w:t>3.Мероприятия по паспортизации автомобил</w:t>
            </w:r>
            <w:r w:rsidRPr="00DC637F">
              <w:rPr>
                <w:sz w:val="28"/>
                <w:szCs w:val="28"/>
              </w:rPr>
              <w:t>ь</w:t>
            </w:r>
            <w:r w:rsidRPr="00DC637F">
              <w:rPr>
                <w:sz w:val="28"/>
                <w:szCs w:val="28"/>
              </w:rPr>
              <w:t>ных дорог и искусственных сооружений на них.</w:t>
            </w:r>
          </w:p>
          <w:p w:rsidR="00D324DD" w:rsidRPr="00DC637F" w:rsidRDefault="00D324DD" w:rsidP="00982135">
            <w:pPr>
              <w:pStyle w:val="NoSpacing"/>
              <w:rPr>
                <w:sz w:val="28"/>
                <w:szCs w:val="28"/>
              </w:rPr>
            </w:pPr>
          </w:p>
        </w:tc>
      </w:tr>
      <w:tr w:rsidR="00D324DD" w:rsidRPr="001751D5" w:rsidTr="00717E2B">
        <w:trPr>
          <w:trHeight w:val="180"/>
        </w:trPr>
        <w:tc>
          <w:tcPr>
            <w:tcW w:w="3545" w:type="dxa"/>
          </w:tcPr>
          <w:p w:rsidR="00D324DD" w:rsidRPr="001751D5" w:rsidRDefault="00D324DD" w:rsidP="001751D5">
            <w:pPr>
              <w:pStyle w:val="NoSpacing"/>
              <w:rPr>
                <w:sz w:val="27"/>
                <w:szCs w:val="27"/>
              </w:rPr>
            </w:pPr>
            <w:r w:rsidRPr="001751D5">
              <w:rPr>
                <w:sz w:val="27"/>
                <w:szCs w:val="27"/>
              </w:rPr>
              <w:t>Объемы и источники ф</w:t>
            </w:r>
            <w:r w:rsidRPr="001751D5">
              <w:rPr>
                <w:sz w:val="27"/>
                <w:szCs w:val="27"/>
              </w:rPr>
              <w:t>и</w:t>
            </w:r>
            <w:r w:rsidRPr="001751D5">
              <w:rPr>
                <w:sz w:val="27"/>
                <w:szCs w:val="27"/>
              </w:rPr>
              <w:t>нансирования программы (тыс. руб.):</w:t>
            </w:r>
          </w:p>
          <w:p w:rsidR="00D324DD" w:rsidRPr="001751D5" w:rsidRDefault="00D324DD" w:rsidP="001751D5">
            <w:pPr>
              <w:pStyle w:val="NoSpacing"/>
              <w:rPr>
                <w:sz w:val="27"/>
                <w:szCs w:val="27"/>
              </w:rPr>
            </w:pPr>
            <w:r w:rsidRPr="001751D5">
              <w:rPr>
                <w:sz w:val="27"/>
                <w:szCs w:val="27"/>
              </w:rPr>
              <w:t>в том числе:</w:t>
            </w:r>
          </w:p>
          <w:p w:rsidR="00D324DD" w:rsidRPr="001751D5" w:rsidRDefault="00D324DD" w:rsidP="001751D5">
            <w:pPr>
              <w:pStyle w:val="NoSpacing"/>
              <w:rPr>
                <w:sz w:val="27"/>
                <w:szCs w:val="27"/>
              </w:rPr>
            </w:pPr>
            <w:r w:rsidRPr="001751D5">
              <w:rPr>
                <w:sz w:val="27"/>
                <w:szCs w:val="27"/>
              </w:rPr>
              <w:t>бюджет муниципального района</w:t>
            </w:r>
          </w:p>
          <w:p w:rsidR="00D324DD" w:rsidRPr="001751D5" w:rsidRDefault="00D324DD" w:rsidP="001751D5">
            <w:pPr>
              <w:pStyle w:val="NoSpacing"/>
              <w:rPr>
                <w:sz w:val="27"/>
                <w:szCs w:val="27"/>
              </w:rPr>
            </w:pPr>
            <w:r w:rsidRPr="001751D5">
              <w:rPr>
                <w:sz w:val="27"/>
                <w:szCs w:val="27"/>
              </w:rPr>
              <w:t>бюджет Забайкальского края</w:t>
            </w:r>
          </w:p>
          <w:p w:rsidR="00D324DD" w:rsidRPr="001751D5" w:rsidRDefault="00D324DD" w:rsidP="001751D5">
            <w:pPr>
              <w:pStyle w:val="NoSpacing"/>
              <w:rPr>
                <w:sz w:val="27"/>
                <w:szCs w:val="27"/>
              </w:rPr>
            </w:pPr>
            <w:r w:rsidRPr="001751D5">
              <w:rPr>
                <w:sz w:val="27"/>
                <w:szCs w:val="27"/>
              </w:rPr>
              <w:t>федеральный бюджет</w:t>
            </w:r>
          </w:p>
          <w:p w:rsidR="00D324DD" w:rsidRPr="001751D5" w:rsidRDefault="00D324DD" w:rsidP="001751D5">
            <w:pPr>
              <w:pStyle w:val="NoSpacing"/>
              <w:rPr>
                <w:sz w:val="27"/>
                <w:szCs w:val="27"/>
              </w:rPr>
            </w:pPr>
            <w:r w:rsidRPr="001751D5">
              <w:rPr>
                <w:sz w:val="27"/>
                <w:szCs w:val="27"/>
              </w:rPr>
              <w:t>иные источники</w:t>
            </w:r>
          </w:p>
          <w:p w:rsidR="00D324DD" w:rsidRPr="001751D5" w:rsidRDefault="00D324DD" w:rsidP="001751D5">
            <w:pPr>
              <w:rPr>
                <w:sz w:val="28"/>
                <w:szCs w:val="28"/>
              </w:rPr>
            </w:pPr>
          </w:p>
          <w:p w:rsidR="00D324DD" w:rsidRPr="001751D5" w:rsidRDefault="00D324DD" w:rsidP="001751D5">
            <w:pPr>
              <w:rPr>
                <w:sz w:val="28"/>
                <w:szCs w:val="28"/>
              </w:rPr>
            </w:pPr>
          </w:p>
          <w:p w:rsidR="00D324DD" w:rsidRPr="001751D5" w:rsidRDefault="00D324DD" w:rsidP="001751D5">
            <w:pPr>
              <w:rPr>
                <w:sz w:val="28"/>
                <w:szCs w:val="28"/>
              </w:rPr>
            </w:pPr>
            <w:r w:rsidRPr="001751D5">
              <w:rPr>
                <w:sz w:val="28"/>
                <w:szCs w:val="28"/>
              </w:rPr>
              <w:t>Ожидаемые конечные р</w:t>
            </w:r>
            <w:r w:rsidRPr="001751D5">
              <w:rPr>
                <w:sz w:val="28"/>
                <w:szCs w:val="28"/>
              </w:rPr>
              <w:t>е</w:t>
            </w:r>
            <w:r w:rsidRPr="001751D5">
              <w:rPr>
                <w:sz w:val="28"/>
                <w:szCs w:val="28"/>
              </w:rPr>
              <w:t>зультаты программы и п</w:t>
            </w:r>
            <w:r w:rsidRPr="001751D5">
              <w:rPr>
                <w:sz w:val="28"/>
                <w:szCs w:val="28"/>
              </w:rPr>
              <w:t>о</w:t>
            </w:r>
            <w:r w:rsidRPr="001751D5">
              <w:rPr>
                <w:sz w:val="28"/>
                <w:szCs w:val="28"/>
              </w:rPr>
              <w:t>казатели социально-экономической эффекти</w:t>
            </w:r>
            <w:r w:rsidRPr="001751D5">
              <w:rPr>
                <w:sz w:val="28"/>
                <w:szCs w:val="28"/>
              </w:rPr>
              <w:t>в</w:t>
            </w:r>
            <w:r w:rsidRPr="001751D5">
              <w:rPr>
                <w:sz w:val="28"/>
                <w:szCs w:val="28"/>
              </w:rPr>
              <w:t>ности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079"/>
              <w:gridCol w:w="1276"/>
              <w:gridCol w:w="1275"/>
              <w:gridCol w:w="1276"/>
            </w:tblGrid>
            <w:tr w:rsidR="00D324DD" w:rsidRPr="001751D5" w:rsidTr="00682710">
              <w:trPr>
                <w:trHeight w:val="354"/>
              </w:trPr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в том числе по годам реализ</w:t>
                  </w:r>
                  <w:r w:rsidRPr="00682710">
                    <w:rPr>
                      <w:sz w:val="28"/>
                      <w:szCs w:val="28"/>
                    </w:rPr>
                    <w:t>а</w:t>
                  </w:r>
                  <w:r w:rsidRPr="00682710">
                    <w:rPr>
                      <w:sz w:val="28"/>
                      <w:szCs w:val="28"/>
                    </w:rPr>
                    <w:t>ции</w:t>
                  </w:r>
                </w:p>
              </w:tc>
            </w:tr>
            <w:tr w:rsidR="00D324DD" w:rsidRPr="001751D5" w:rsidTr="00682710">
              <w:trPr>
                <w:trHeight w:val="553"/>
              </w:trPr>
              <w:tc>
                <w:tcPr>
                  <w:tcW w:w="20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2017</w:t>
                  </w:r>
                </w:p>
              </w:tc>
            </w:tr>
            <w:tr w:rsidR="00D324DD" w:rsidRPr="001751D5" w:rsidTr="00682710">
              <w:trPr>
                <w:trHeight w:val="571"/>
              </w:trPr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44941,0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14299,0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14969,0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15673,0</w:t>
                  </w:r>
                </w:p>
              </w:tc>
            </w:tr>
            <w:tr w:rsidR="00D324DD" w:rsidRPr="001751D5" w:rsidTr="00682710">
              <w:trPr>
                <w:trHeight w:val="551"/>
              </w:trPr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921,6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921,6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D324DD" w:rsidRPr="001751D5" w:rsidTr="00682710">
              <w:trPr>
                <w:trHeight w:val="559"/>
              </w:trPr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D324DD" w:rsidRPr="001751D5" w:rsidTr="00682710">
              <w:trPr>
                <w:trHeight w:val="280"/>
              </w:trPr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D324DD" w:rsidRPr="001751D5" w:rsidRDefault="00D324DD" w:rsidP="00717E2B">
            <w:pPr>
              <w:shd w:val="clear" w:color="auto" w:fill="FFFFFF"/>
              <w:spacing w:before="48" w:line="317" w:lineRule="exact"/>
              <w:ind w:left="-108"/>
              <w:jc w:val="both"/>
              <w:rPr>
                <w:spacing w:val="-1"/>
                <w:sz w:val="28"/>
                <w:szCs w:val="28"/>
              </w:rPr>
            </w:pPr>
          </w:p>
          <w:p w:rsidR="00D324DD" w:rsidRPr="001751D5" w:rsidRDefault="00D324DD" w:rsidP="00717E2B">
            <w:pPr>
              <w:shd w:val="clear" w:color="auto" w:fill="FFFFFF"/>
              <w:spacing w:before="48" w:line="317" w:lineRule="exact"/>
              <w:ind w:left="-108"/>
              <w:jc w:val="both"/>
              <w:rPr>
                <w:sz w:val="28"/>
                <w:szCs w:val="28"/>
              </w:rPr>
            </w:pPr>
            <w:r w:rsidRPr="001751D5">
              <w:rPr>
                <w:sz w:val="28"/>
                <w:szCs w:val="28"/>
              </w:rPr>
              <w:t>- повышение безопасности дорожного движения и уровня благоустроенности поселений, сове</w:t>
            </w:r>
            <w:r w:rsidRPr="001751D5">
              <w:rPr>
                <w:sz w:val="28"/>
                <w:szCs w:val="28"/>
              </w:rPr>
              <w:t>р</w:t>
            </w:r>
            <w:r w:rsidRPr="001751D5">
              <w:rPr>
                <w:sz w:val="28"/>
                <w:szCs w:val="28"/>
              </w:rPr>
              <w:t xml:space="preserve">шенствование дорожных условий; </w:t>
            </w:r>
          </w:p>
          <w:p w:rsidR="00D324DD" w:rsidRPr="001751D5" w:rsidRDefault="00D324DD" w:rsidP="00717E2B">
            <w:pPr>
              <w:shd w:val="clear" w:color="auto" w:fill="FFFFFF"/>
              <w:spacing w:before="48" w:line="317" w:lineRule="exact"/>
              <w:ind w:left="-108"/>
              <w:jc w:val="both"/>
              <w:rPr>
                <w:sz w:val="28"/>
                <w:szCs w:val="28"/>
              </w:rPr>
            </w:pPr>
            <w:r w:rsidRPr="001751D5">
              <w:rPr>
                <w:sz w:val="28"/>
                <w:szCs w:val="28"/>
              </w:rPr>
              <w:t xml:space="preserve">- сохранение протяженности соответствующих нормативным требованиям автомобильных дорог местного значения за счет ремонта </w:t>
            </w:r>
            <w:r>
              <w:rPr>
                <w:sz w:val="28"/>
                <w:szCs w:val="28"/>
              </w:rPr>
              <w:t>и содержания;</w:t>
            </w:r>
            <w:r w:rsidRPr="001751D5">
              <w:rPr>
                <w:sz w:val="28"/>
                <w:szCs w:val="28"/>
              </w:rPr>
              <w:t xml:space="preserve"> </w:t>
            </w:r>
          </w:p>
          <w:p w:rsidR="00D324DD" w:rsidRPr="001751D5" w:rsidRDefault="00D324DD" w:rsidP="00717E2B">
            <w:pPr>
              <w:shd w:val="clear" w:color="auto" w:fill="FFFFFF"/>
              <w:spacing w:before="12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7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сбор</w:t>
            </w:r>
            <w:r w:rsidRPr="007D7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полных </w:t>
            </w:r>
            <w:r w:rsidRPr="007D7277">
              <w:rPr>
                <w:sz w:val="28"/>
                <w:szCs w:val="28"/>
              </w:rPr>
              <w:t>данны</w:t>
            </w:r>
            <w:r>
              <w:rPr>
                <w:sz w:val="28"/>
                <w:szCs w:val="28"/>
              </w:rPr>
              <w:t>х</w:t>
            </w:r>
            <w:r w:rsidRPr="007D7277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б автомобильных</w:t>
            </w:r>
            <w:r w:rsidRPr="007D7277">
              <w:rPr>
                <w:sz w:val="28"/>
                <w:szCs w:val="28"/>
              </w:rPr>
              <w:t xml:space="preserve"> дорог</w:t>
            </w:r>
            <w:r>
              <w:rPr>
                <w:sz w:val="28"/>
                <w:szCs w:val="28"/>
              </w:rPr>
              <w:t>ах общего пользования местного значения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«Карымский район»</w:t>
            </w:r>
            <w:r w:rsidRPr="007D7277">
              <w:rPr>
                <w:sz w:val="28"/>
                <w:szCs w:val="28"/>
              </w:rPr>
              <w:t xml:space="preserve"> и доро</w:t>
            </w:r>
            <w:r w:rsidRPr="007D7277">
              <w:rPr>
                <w:sz w:val="28"/>
                <w:szCs w:val="28"/>
              </w:rPr>
              <w:t>ж</w:t>
            </w:r>
            <w:r w:rsidRPr="007D7277">
              <w:rPr>
                <w:sz w:val="28"/>
                <w:szCs w:val="28"/>
              </w:rPr>
              <w:t>ных сооружени</w:t>
            </w:r>
            <w:r>
              <w:rPr>
                <w:sz w:val="28"/>
                <w:szCs w:val="28"/>
              </w:rPr>
              <w:t>ях на них</w:t>
            </w:r>
            <w:r w:rsidRPr="007D7277">
              <w:rPr>
                <w:sz w:val="28"/>
                <w:szCs w:val="28"/>
              </w:rPr>
              <w:t>, их протяженности и техническом состоянии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324DD" w:rsidRDefault="00D324DD" w:rsidP="00C71D17">
      <w:pPr>
        <w:spacing w:before="120" w:after="120" w:line="252" w:lineRule="auto"/>
        <w:ind w:left="-142" w:right="41"/>
        <w:jc w:val="both"/>
        <w:rPr>
          <w:b/>
          <w:bCs/>
          <w:sz w:val="28"/>
          <w:szCs w:val="28"/>
        </w:rPr>
      </w:pPr>
    </w:p>
    <w:p w:rsidR="00D324DD" w:rsidRDefault="00D324DD" w:rsidP="00C71D17">
      <w:pPr>
        <w:spacing w:before="120" w:after="120" w:line="252" w:lineRule="auto"/>
        <w:ind w:left="-142" w:right="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Содержание проблемы и обоснование ее решения программно-целевым методом</w:t>
      </w:r>
    </w:p>
    <w:p w:rsidR="00D324DD" w:rsidRDefault="00D324DD" w:rsidP="00C71D17">
      <w:pPr>
        <w:ind w:left="-142" w:firstLine="850"/>
        <w:jc w:val="both"/>
        <w:rPr>
          <w:sz w:val="28"/>
          <w:szCs w:val="28"/>
        </w:rPr>
      </w:pPr>
      <w:r w:rsidRPr="003F5B34">
        <w:rPr>
          <w:color w:val="000000"/>
          <w:sz w:val="28"/>
          <w:szCs w:val="28"/>
          <w:shd w:val="clear" w:color="auto" w:fill="FFFFFF"/>
        </w:rPr>
        <w:t>Настоящая программа разработана на основании положений Федеральн</w:t>
      </w:r>
      <w:r w:rsidRPr="003F5B34">
        <w:rPr>
          <w:color w:val="000000"/>
          <w:sz w:val="28"/>
          <w:szCs w:val="28"/>
          <w:shd w:val="clear" w:color="auto" w:fill="FFFFFF"/>
        </w:rPr>
        <w:t>о</w:t>
      </w:r>
      <w:r w:rsidRPr="003F5B34">
        <w:rPr>
          <w:color w:val="000000"/>
          <w:sz w:val="28"/>
          <w:szCs w:val="28"/>
          <w:shd w:val="clear" w:color="auto" w:fill="FFFFFF"/>
        </w:rPr>
        <w:t xml:space="preserve">го закона от </w:t>
      </w:r>
      <w:r>
        <w:rPr>
          <w:color w:val="000000"/>
          <w:sz w:val="28"/>
          <w:szCs w:val="28"/>
          <w:shd w:val="clear" w:color="auto" w:fill="FFFFFF"/>
        </w:rPr>
        <w:t>06.10.2003</w:t>
      </w:r>
      <w:r w:rsidRPr="003F5B34">
        <w:rPr>
          <w:color w:val="000000"/>
          <w:sz w:val="28"/>
          <w:szCs w:val="28"/>
          <w:shd w:val="clear" w:color="auto" w:fill="FFFFFF"/>
        </w:rPr>
        <w:t>г.</w:t>
      </w:r>
      <w:r>
        <w:rPr>
          <w:color w:val="000000"/>
          <w:sz w:val="28"/>
          <w:szCs w:val="28"/>
          <w:shd w:val="clear" w:color="auto" w:fill="FFFFFF"/>
        </w:rPr>
        <w:t xml:space="preserve"> №131-ФЗ </w:t>
      </w:r>
      <w:r w:rsidRPr="003F5B34">
        <w:rPr>
          <w:color w:val="000000"/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DE02D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E02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E02D4">
        <w:rPr>
          <w:sz w:val="28"/>
          <w:szCs w:val="28"/>
        </w:rPr>
        <w:t xml:space="preserve"> от 8 ноября 2007г. N 257-ФЗ "Об автомобильных дорогах и о дорожной деятельности в Ро</w:t>
      </w:r>
      <w:r w:rsidRPr="00DE02D4">
        <w:rPr>
          <w:sz w:val="28"/>
          <w:szCs w:val="28"/>
        </w:rPr>
        <w:t>с</w:t>
      </w:r>
      <w:r w:rsidRPr="00DE02D4">
        <w:rPr>
          <w:sz w:val="28"/>
          <w:szCs w:val="28"/>
        </w:rPr>
        <w:t>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DE02D4">
        <w:rPr>
          <w:sz w:val="28"/>
          <w:szCs w:val="28"/>
        </w:rPr>
        <w:t xml:space="preserve">, </w:t>
      </w:r>
      <w:r w:rsidRPr="00D0688C">
        <w:rPr>
          <w:color w:val="000000"/>
          <w:spacing w:val="3"/>
          <w:sz w:val="28"/>
          <w:szCs w:val="28"/>
        </w:rPr>
        <w:t>Постановлени</w:t>
      </w:r>
      <w:r>
        <w:rPr>
          <w:color w:val="000000"/>
          <w:spacing w:val="3"/>
          <w:sz w:val="28"/>
          <w:szCs w:val="28"/>
        </w:rPr>
        <w:t>я</w:t>
      </w:r>
      <w:r w:rsidRPr="00D0688C">
        <w:rPr>
          <w:color w:val="000000"/>
          <w:spacing w:val="3"/>
          <w:sz w:val="28"/>
          <w:szCs w:val="28"/>
        </w:rPr>
        <w:t xml:space="preserve"> Правительства Забайкальского края </w:t>
      </w:r>
      <w:r w:rsidRPr="00D0688C">
        <w:rPr>
          <w:sz w:val="28"/>
          <w:szCs w:val="28"/>
        </w:rPr>
        <w:t>от 11 марта 2015 года № 90 «О предоставлении субсидий из средств дорожного фонда Забайкальского края бюджетам муниципальных районов и городских о</w:t>
      </w:r>
      <w:r w:rsidRPr="00D0688C">
        <w:rPr>
          <w:sz w:val="28"/>
          <w:szCs w:val="28"/>
        </w:rPr>
        <w:t>к</w:t>
      </w:r>
      <w:r w:rsidRPr="00D0688C">
        <w:rPr>
          <w:sz w:val="28"/>
          <w:szCs w:val="28"/>
        </w:rPr>
        <w:t>ругов Забайкальского края»</w:t>
      </w:r>
      <w:r>
        <w:rPr>
          <w:sz w:val="28"/>
          <w:szCs w:val="28"/>
        </w:rPr>
        <w:t xml:space="preserve">, </w:t>
      </w:r>
      <w:r w:rsidRPr="00D0688C">
        <w:rPr>
          <w:sz w:val="28"/>
          <w:szCs w:val="28"/>
        </w:rPr>
        <w:t>Постановления администрации муниципального района «Карымский район» от 11.09.2013 года №199 «Об утверждении полож</w:t>
      </w:r>
      <w:r w:rsidRPr="00D0688C">
        <w:rPr>
          <w:sz w:val="28"/>
          <w:szCs w:val="28"/>
        </w:rPr>
        <w:t>е</w:t>
      </w:r>
      <w:r w:rsidRPr="00D0688C">
        <w:rPr>
          <w:sz w:val="28"/>
          <w:szCs w:val="28"/>
        </w:rPr>
        <w:t>ния «О порядке</w:t>
      </w:r>
      <w:r w:rsidRPr="00DE02D4">
        <w:rPr>
          <w:sz w:val="28"/>
          <w:szCs w:val="28"/>
        </w:rPr>
        <w:t xml:space="preserve"> разработки</w:t>
      </w:r>
      <w:r>
        <w:rPr>
          <w:sz w:val="28"/>
          <w:szCs w:val="28"/>
        </w:rPr>
        <w:t xml:space="preserve"> </w:t>
      </w:r>
      <w:r w:rsidRPr="00DE02D4">
        <w:rPr>
          <w:sz w:val="28"/>
          <w:szCs w:val="28"/>
        </w:rPr>
        <w:t>и реализации муниципальных целевых программ</w:t>
      </w:r>
      <w:r>
        <w:rPr>
          <w:sz w:val="28"/>
          <w:szCs w:val="28"/>
        </w:rPr>
        <w:t xml:space="preserve"> </w:t>
      </w:r>
      <w:r w:rsidRPr="00DE02D4">
        <w:rPr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</w:rPr>
        <w:t xml:space="preserve"> </w:t>
      </w:r>
      <w:r w:rsidRPr="00DE02D4">
        <w:rPr>
          <w:sz w:val="28"/>
          <w:szCs w:val="28"/>
        </w:rPr>
        <w:t>и порядке проведения  монитори</w:t>
      </w:r>
      <w:r w:rsidRPr="00DE02D4">
        <w:rPr>
          <w:sz w:val="28"/>
          <w:szCs w:val="28"/>
        </w:rPr>
        <w:t>н</w:t>
      </w:r>
      <w:r w:rsidRPr="00DE02D4">
        <w:rPr>
          <w:sz w:val="28"/>
          <w:szCs w:val="28"/>
        </w:rPr>
        <w:t>га реализации  и</w:t>
      </w:r>
      <w:r>
        <w:rPr>
          <w:sz w:val="28"/>
          <w:szCs w:val="28"/>
        </w:rPr>
        <w:t xml:space="preserve"> </w:t>
      </w:r>
      <w:r w:rsidRPr="00DE02D4">
        <w:rPr>
          <w:sz w:val="28"/>
          <w:szCs w:val="28"/>
        </w:rPr>
        <w:t>проведения оценки  эффективности реализации программ</w:t>
      </w:r>
      <w:r>
        <w:rPr>
          <w:sz w:val="28"/>
          <w:szCs w:val="28"/>
        </w:rPr>
        <w:t>».</w:t>
      </w:r>
    </w:p>
    <w:p w:rsidR="00D324DD" w:rsidRDefault="00D324DD" w:rsidP="00C71D17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протяженность автомобильных дорог общего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муниципального района «Карымский район» составляет </w:t>
      </w:r>
      <w:smartTag w:uri="urn:schemas-microsoft-com:office:smarttags" w:element="metricconverter">
        <w:smartTagPr>
          <w:attr w:name="ProductID" w:val="468,18 км"/>
        </w:smartTagPr>
        <w:r>
          <w:rPr>
            <w:sz w:val="28"/>
            <w:szCs w:val="28"/>
          </w:rPr>
          <w:t>468,18 км</w:t>
        </w:r>
      </w:smartTag>
      <w:r>
        <w:rPr>
          <w:sz w:val="28"/>
          <w:szCs w:val="28"/>
        </w:rPr>
        <w:t>, из них:</w:t>
      </w:r>
    </w:p>
    <w:p w:rsidR="00D324DD" w:rsidRDefault="00D324DD" w:rsidP="00C71D17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автомобильных дорог общего пользования местного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чения городских поселений – </w:t>
      </w:r>
      <w:smartTag w:uri="urn:schemas-microsoft-com:office:smarttags" w:element="metricconverter">
        <w:smartTagPr>
          <w:attr w:name="ProductID" w:val="231,53 км"/>
        </w:smartTagPr>
        <w:r>
          <w:rPr>
            <w:sz w:val="28"/>
            <w:szCs w:val="28"/>
          </w:rPr>
          <w:t>231,53 км</w:t>
        </w:r>
      </w:smartTag>
      <w:r>
        <w:rPr>
          <w:sz w:val="28"/>
          <w:szCs w:val="28"/>
        </w:rPr>
        <w:t>;</w:t>
      </w:r>
    </w:p>
    <w:p w:rsidR="00D324DD" w:rsidRDefault="00D324DD" w:rsidP="00C71D17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автомобильных дорог общего пользования местного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чения сельских поселений – </w:t>
      </w:r>
      <w:smartTag w:uri="urn:schemas-microsoft-com:office:smarttags" w:element="metricconverter">
        <w:smartTagPr>
          <w:attr w:name="ProductID" w:val="194,92 км"/>
        </w:smartTagPr>
        <w:r>
          <w:rPr>
            <w:sz w:val="28"/>
            <w:szCs w:val="28"/>
          </w:rPr>
          <w:t>194,92 км</w:t>
        </w:r>
      </w:smartTag>
      <w:r>
        <w:rPr>
          <w:sz w:val="28"/>
          <w:szCs w:val="28"/>
        </w:rPr>
        <w:t xml:space="preserve">; из них </w:t>
      </w:r>
      <w:smartTag w:uri="urn:schemas-microsoft-com:office:smarttags" w:element="metricconverter">
        <w:smartTagPr>
          <w:attr w:name="ProductID" w:val="20,55 км"/>
        </w:smartTagPr>
        <w:r>
          <w:rPr>
            <w:sz w:val="28"/>
            <w:szCs w:val="28"/>
          </w:rPr>
          <w:t>20,55 км</w:t>
        </w:r>
      </w:smartTag>
      <w:r>
        <w:rPr>
          <w:sz w:val="28"/>
          <w:szCs w:val="28"/>
        </w:rPr>
        <w:t xml:space="preserve"> (10,5%) составляют 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 с асфальтобетонным покрытием;</w:t>
      </w:r>
    </w:p>
    <w:p w:rsidR="00D324DD" w:rsidRDefault="00D324DD" w:rsidP="00C71D17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автомобильных дорог общего пользования местного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чения муниципального района «Карымский район» - </w:t>
      </w:r>
      <w:smartTag w:uri="urn:schemas-microsoft-com:office:smarttags" w:element="metricconverter">
        <w:smartTagPr>
          <w:attr w:name="ProductID" w:val="41,7 км"/>
        </w:smartTagPr>
        <w:r>
          <w:rPr>
            <w:sz w:val="28"/>
            <w:szCs w:val="28"/>
          </w:rPr>
          <w:t>41,7 км</w:t>
        </w:r>
      </w:smartTag>
      <w:r>
        <w:rPr>
          <w:sz w:val="28"/>
          <w:szCs w:val="28"/>
        </w:rPr>
        <w:t>.</w:t>
      </w:r>
    </w:p>
    <w:p w:rsidR="00D324DD" w:rsidRDefault="00D324DD" w:rsidP="002C015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недостаточным финансированием работ по содержанию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монту автодорог, большая их часть не соответствует основным параметрам и характеристикам, определяющим транспортно-эксплуатационное состояние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роги:</w:t>
      </w:r>
    </w:p>
    <w:p w:rsidR="00D324DD" w:rsidRDefault="00D324DD" w:rsidP="002C015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дороги не соответствуют геометрическим параметрам, к которым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сится ширина проезжей части, краевой укрепленной и остановочной полос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чин, продольные уклоны, радиусы кривых в плане и профиле, уклоны виражей и расстояние видимости;</w:t>
      </w:r>
    </w:p>
    <w:p w:rsidR="00D324DD" w:rsidRDefault="00D324DD" w:rsidP="002C015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низкий уровень прочности дорожной одежды проезжей части, краевой укрепительной и остановочной полос обочин;</w:t>
      </w:r>
    </w:p>
    <w:p w:rsidR="00D324DD" w:rsidRDefault="00D324DD" w:rsidP="002C015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низкий уровень прочности и устойчивости земляного полотна и его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ментов;</w:t>
      </w:r>
    </w:p>
    <w:p w:rsidR="00D324DD" w:rsidRPr="00BD44BD" w:rsidRDefault="00D324DD" w:rsidP="002C015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44BD">
        <w:rPr>
          <w:sz w:val="28"/>
          <w:szCs w:val="28"/>
        </w:rPr>
        <w:t>- неполные  сведения о состоянии дорог и дорожных сооружениях, их протяженности и технических условиях;</w:t>
      </w:r>
    </w:p>
    <w:p w:rsidR="00D324DD" w:rsidRPr="00321728" w:rsidRDefault="00D324DD" w:rsidP="002C015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несоответствие ГОСТам</w:t>
      </w:r>
      <w:r w:rsidRPr="00321728">
        <w:rPr>
          <w:sz w:val="28"/>
          <w:szCs w:val="28"/>
        </w:rPr>
        <w:t xml:space="preserve"> </w:t>
      </w:r>
      <w:r>
        <w:rPr>
          <w:sz w:val="28"/>
          <w:szCs w:val="28"/>
        </w:rPr>
        <w:t>оснащения автомобильных дорог объектами дорожного регулирования.</w:t>
      </w:r>
    </w:p>
    <w:p w:rsidR="00D324DD" w:rsidRDefault="00D324DD" w:rsidP="00C71D17">
      <w:pPr>
        <w:spacing w:before="120" w:after="120" w:line="252" w:lineRule="auto"/>
        <w:ind w:left="-142" w:right="41" w:firstLine="850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вышеизложенное, применение программно-целевого метода позволит системно направлять средства на решение неотложных проблем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рожной отрасли в условиях ограниченности в финансовых ресурсах.</w:t>
      </w:r>
    </w:p>
    <w:p w:rsidR="00D324DD" w:rsidRDefault="00D324DD" w:rsidP="00C71D17">
      <w:pPr>
        <w:spacing w:before="120" w:after="120" w:line="252" w:lineRule="auto"/>
        <w:ind w:left="-142" w:right="41" w:firstLine="850"/>
        <w:jc w:val="both"/>
        <w:rPr>
          <w:sz w:val="28"/>
          <w:szCs w:val="28"/>
        </w:rPr>
      </w:pPr>
    </w:p>
    <w:p w:rsidR="00D324DD" w:rsidRPr="00BF623F" w:rsidRDefault="00D324DD" w:rsidP="00E825B7">
      <w:pPr>
        <w:pStyle w:val="ConsNormal"/>
        <w:tabs>
          <w:tab w:val="left" w:pos="1021"/>
        </w:tabs>
        <w:ind w:left="-142" w:firstLine="0"/>
        <w:jc w:val="both"/>
        <w:rPr>
          <w:rFonts w:ascii="Times New Roman" w:hAnsi="Times New Roman"/>
          <w:b/>
          <w:sz w:val="28"/>
          <w:szCs w:val="28"/>
        </w:rPr>
      </w:pPr>
      <w:r w:rsidRPr="00BF623F">
        <w:rPr>
          <w:rFonts w:ascii="Times New Roman" w:hAnsi="Times New Roman"/>
          <w:b/>
          <w:bCs/>
          <w:sz w:val="28"/>
          <w:szCs w:val="28"/>
        </w:rPr>
        <w:t>Раздел 2.Ц</w:t>
      </w:r>
      <w:r w:rsidRPr="00BF623F">
        <w:rPr>
          <w:rFonts w:ascii="Times New Roman" w:hAnsi="Times New Roman"/>
          <w:b/>
          <w:sz w:val="28"/>
          <w:szCs w:val="28"/>
        </w:rPr>
        <w:t>ели, задачи и показатели реализации муниципальной целевой Про</w:t>
      </w:r>
      <w:r>
        <w:rPr>
          <w:rFonts w:ascii="Times New Roman" w:hAnsi="Times New Roman"/>
          <w:b/>
          <w:sz w:val="28"/>
          <w:szCs w:val="28"/>
        </w:rPr>
        <w:t>граммы.</w:t>
      </w:r>
    </w:p>
    <w:p w:rsidR="00D324DD" w:rsidRPr="00BF623F" w:rsidRDefault="00D324DD" w:rsidP="00511811">
      <w:pPr>
        <w:pStyle w:val="ConsNormal"/>
        <w:tabs>
          <w:tab w:val="left" w:pos="1021"/>
        </w:tabs>
        <w:ind w:left="-142" w:firstLine="0"/>
        <w:jc w:val="both"/>
        <w:rPr>
          <w:rFonts w:ascii="Times New Roman" w:hAnsi="Times New Roman"/>
          <w:b/>
          <w:sz w:val="28"/>
          <w:szCs w:val="28"/>
        </w:rPr>
      </w:pPr>
    </w:p>
    <w:p w:rsidR="00D324DD" w:rsidRDefault="00D324DD" w:rsidP="00511811">
      <w:pPr>
        <w:ind w:left="-142" w:firstLine="850"/>
        <w:jc w:val="both"/>
        <w:rPr>
          <w:sz w:val="28"/>
          <w:szCs w:val="28"/>
        </w:rPr>
      </w:pPr>
      <w:r w:rsidRPr="00620EB1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</w:t>
      </w:r>
      <w:r w:rsidRPr="00620EB1">
        <w:rPr>
          <w:sz w:val="28"/>
          <w:szCs w:val="28"/>
        </w:rPr>
        <w:t>рограммы является</w:t>
      </w:r>
      <w:r>
        <w:rPr>
          <w:sz w:val="28"/>
          <w:szCs w:val="28"/>
        </w:rPr>
        <w:t xml:space="preserve"> улучшение технического состояния автомобильных дорог общего пользования местного значения и искусственных сооружений на них, а также повышение уровня их безопасности и доступности</w:t>
      </w:r>
      <w:r w:rsidRPr="00620EB1">
        <w:rPr>
          <w:sz w:val="28"/>
          <w:szCs w:val="28"/>
        </w:rPr>
        <w:t xml:space="preserve">. </w:t>
      </w:r>
    </w:p>
    <w:p w:rsidR="00D324DD" w:rsidRDefault="00D324DD" w:rsidP="00511811">
      <w:pPr>
        <w:ind w:left="-142" w:firstLine="850"/>
        <w:jc w:val="both"/>
        <w:rPr>
          <w:sz w:val="28"/>
          <w:szCs w:val="28"/>
        </w:rPr>
      </w:pPr>
      <w:r w:rsidRPr="00620EB1">
        <w:rPr>
          <w:sz w:val="28"/>
          <w:szCs w:val="28"/>
        </w:rPr>
        <w:t xml:space="preserve">Для достижения цели настоящей </w:t>
      </w:r>
      <w:r>
        <w:rPr>
          <w:sz w:val="28"/>
          <w:szCs w:val="28"/>
        </w:rPr>
        <w:t>п</w:t>
      </w:r>
      <w:r w:rsidRPr="00620EB1">
        <w:rPr>
          <w:sz w:val="28"/>
          <w:szCs w:val="28"/>
        </w:rPr>
        <w:t>рограммы предлагается решить сл</w:t>
      </w:r>
      <w:r w:rsidRPr="00620EB1">
        <w:rPr>
          <w:sz w:val="28"/>
          <w:szCs w:val="28"/>
        </w:rPr>
        <w:t>е</w:t>
      </w:r>
      <w:r w:rsidRPr="00620EB1">
        <w:rPr>
          <w:sz w:val="28"/>
          <w:szCs w:val="28"/>
        </w:rPr>
        <w:t>дующие задачи:</w:t>
      </w:r>
    </w:p>
    <w:p w:rsidR="00D324DD" w:rsidRDefault="00D324DD" w:rsidP="00511811">
      <w:pPr>
        <w:ind w:left="-142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</w:t>
      </w:r>
      <w:r w:rsidRPr="008D4FA1">
        <w:rPr>
          <w:sz w:val="28"/>
          <w:szCs w:val="28"/>
        </w:rPr>
        <w:t xml:space="preserve">оддержание автомобильных дорог общего пользования </w:t>
      </w:r>
      <w:r>
        <w:rPr>
          <w:sz w:val="28"/>
          <w:szCs w:val="28"/>
        </w:rPr>
        <w:t xml:space="preserve">местного значения </w:t>
      </w:r>
      <w:r w:rsidRPr="008D4FA1">
        <w:rPr>
          <w:sz w:val="28"/>
          <w:szCs w:val="28"/>
        </w:rPr>
        <w:t>и искусственных сооружений на них на уровне, соответствующем катего</w:t>
      </w:r>
      <w:r>
        <w:rPr>
          <w:sz w:val="28"/>
          <w:szCs w:val="28"/>
        </w:rPr>
        <w:t>рии 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ги;</w:t>
      </w:r>
    </w:p>
    <w:p w:rsidR="00D324DD" w:rsidRDefault="00D324DD" w:rsidP="0051181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выполнения работ по содержанию и ремонту автомобильных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 местного значения, объектов регулирования дорожного движения.</w:t>
      </w:r>
    </w:p>
    <w:p w:rsidR="00D324DD" w:rsidRDefault="00D324DD" w:rsidP="00511811">
      <w:pPr>
        <w:ind w:left="-142"/>
        <w:jc w:val="both"/>
        <w:rPr>
          <w:sz w:val="28"/>
          <w:szCs w:val="28"/>
        </w:rPr>
      </w:pPr>
    </w:p>
    <w:p w:rsidR="00D324DD" w:rsidRDefault="00D324DD" w:rsidP="00511811">
      <w:pPr>
        <w:ind w:left="-142"/>
        <w:jc w:val="both"/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985"/>
        <w:gridCol w:w="1948"/>
      </w:tblGrid>
      <w:tr w:rsidR="00D324DD" w:rsidTr="00682710">
        <w:tc>
          <w:tcPr>
            <w:tcW w:w="3794" w:type="dxa"/>
            <w:vMerge w:val="restart"/>
          </w:tcPr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  <w:r w:rsidRPr="00682710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059" w:type="dxa"/>
            <w:gridSpan w:val="3"/>
          </w:tcPr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  <w:r w:rsidRPr="00682710">
              <w:rPr>
                <w:sz w:val="28"/>
                <w:szCs w:val="28"/>
              </w:rPr>
              <w:t>Целевые показатели по годам</w:t>
            </w:r>
          </w:p>
        </w:tc>
      </w:tr>
      <w:tr w:rsidR="00D324DD" w:rsidTr="00682710">
        <w:tc>
          <w:tcPr>
            <w:tcW w:w="3794" w:type="dxa"/>
            <w:vMerge/>
          </w:tcPr>
          <w:p w:rsidR="00D324DD" w:rsidRPr="00682710" w:rsidRDefault="00D324DD" w:rsidP="006827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  <w:r w:rsidRPr="00682710">
              <w:rPr>
                <w:sz w:val="28"/>
                <w:szCs w:val="28"/>
              </w:rPr>
              <w:t>2015</w:t>
            </w:r>
          </w:p>
        </w:tc>
        <w:tc>
          <w:tcPr>
            <w:tcW w:w="1985" w:type="dxa"/>
          </w:tcPr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  <w:r w:rsidRPr="00682710">
              <w:rPr>
                <w:sz w:val="28"/>
                <w:szCs w:val="28"/>
              </w:rPr>
              <w:t>2016</w:t>
            </w:r>
          </w:p>
        </w:tc>
        <w:tc>
          <w:tcPr>
            <w:tcW w:w="1948" w:type="dxa"/>
          </w:tcPr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  <w:r w:rsidRPr="00682710">
              <w:rPr>
                <w:sz w:val="28"/>
                <w:szCs w:val="28"/>
              </w:rPr>
              <w:t>2017</w:t>
            </w:r>
          </w:p>
        </w:tc>
      </w:tr>
      <w:tr w:rsidR="00D324DD" w:rsidTr="00682710">
        <w:tc>
          <w:tcPr>
            <w:tcW w:w="3794" w:type="dxa"/>
          </w:tcPr>
          <w:p w:rsidR="00D324DD" w:rsidRPr="00682710" w:rsidRDefault="00D324DD" w:rsidP="00682710">
            <w:pPr>
              <w:pStyle w:val="NormalWeb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sz w:val="28"/>
                <w:szCs w:val="28"/>
              </w:rPr>
            </w:pPr>
            <w:r w:rsidRPr="00682710">
              <w:rPr>
                <w:sz w:val="28"/>
                <w:szCs w:val="28"/>
              </w:rPr>
              <w:t>Автомобильные дороги о</w:t>
            </w:r>
            <w:r w:rsidRPr="00682710">
              <w:rPr>
                <w:sz w:val="28"/>
                <w:szCs w:val="28"/>
              </w:rPr>
              <w:t>б</w:t>
            </w:r>
            <w:r w:rsidRPr="00682710">
              <w:rPr>
                <w:sz w:val="28"/>
                <w:szCs w:val="28"/>
              </w:rPr>
              <w:t>щего пользования местного значения муниципального района «Карымский район», в отношении которых пров</w:t>
            </w:r>
            <w:r w:rsidRPr="00682710">
              <w:rPr>
                <w:sz w:val="28"/>
                <w:szCs w:val="28"/>
              </w:rPr>
              <w:t>е</w:t>
            </w:r>
            <w:r w:rsidRPr="00682710">
              <w:rPr>
                <w:sz w:val="28"/>
                <w:szCs w:val="28"/>
              </w:rPr>
              <w:t xml:space="preserve">дены дорожные работы по их ремонту </w:t>
            </w:r>
          </w:p>
        </w:tc>
        <w:tc>
          <w:tcPr>
            <w:tcW w:w="2126" w:type="dxa"/>
          </w:tcPr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</w:p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</w:p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  <w:r w:rsidRPr="00682710">
              <w:rPr>
                <w:sz w:val="28"/>
                <w:szCs w:val="28"/>
              </w:rPr>
              <w:t>20,55 км</w:t>
            </w:r>
          </w:p>
        </w:tc>
        <w:tc>
          <w:tcPr>
            <w:tcW w:w="1985" w:type="dxa"/>
          </w:tcPr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</w:p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</w:p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  <w:r w:rsidRPr="00682710">
              <w:rPr>
                <w:sz w:val="28"/>
                <w:szCs w:val="28"/>
              </w:rPr>
              <w:t>48,17 км</w:t>
            </w:r>
          </w:p>
        </w:tc>
        <w:tc>
          <w:tcPr>
            <w:tcW w:w="1948" w:type="dxa"/>
          </w:tcPr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</w:p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</w:p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  <w:r w:rsidRPr="00682710">
              <w:rPr>
                <w:sz w:val="28"/>
                <w:szCs w:val="28"/>
              </w:rPr>
              <w:t>54,33 км</w:t>
            </w:r>
          </w:p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</w:p>
        </w:tc>
      </w:tr>
      <w:tr w:rsidR="00D324DD" w:rsidTr="00682710">
        <w:tc>
          <w:tcPr>
            <w:tcW w:w="3794" w:type="dxa"/>
          </w:tcPr>
          <w:p w:rsidR="00D324DD" w:rsidRPr="00682710" w:rsidRDefault="00D324DD" w:rsidP="00682710">
            <w:pPr>
              <w:pStyle w:val="NormalWeb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sz w:val="28"/>
                <w:szCs w:val="28"/>
              </w:rPr>
            </w:pPr>
            <w:r w:rsidRPr="00682710">
              <w:rPr>
                <w:sz w:val="28"/>
                <w:szCs w:val="28"/>
              </w:rPr>
              <w:t>Автомобильные дороги о</w:t>
            </w:r>
            <w:r w:rsidRPr="00682710">
              <w:rPr>
                <w:sz w:val="28"/>
                <w:szCs w:val="28"/>
              </w:rPr>
              <w:t>б</w:t>
            </w:r>
            <w:r w:rsidRPr="00682710">
              <w:rPr>
                <w:sz w:val="28"/>
                <w:szCs w:val="28"/>
              </w:rPr>
              <w:t>щего пользования местного значения муниципального района «Карымский район», в отношении которых пров</w:t>
            </w:r>
            <w:r w:rsidRPr="00682710">
              <w:rPr>
                <w:sz w:val="28"/>
                <w:szCs w:val="28"/>
              </w:rPr>
              <w:t>е</w:t>
            </w:r>
            <w:r w:rsidRPr="00682710">
              <w:rPr>
                <w:sz w:val="28"/>
                <w:szCs w:val="28"/>
              </w:rPr>
              <w:t xml:space="preserve">дены дорожные работы по их содержанию </w:t>
            </w:r>
          </w:p>
        </w:tc>
        <w:tc>
          <w:tcPr>
            <w:tcW w:w="2126" w:type="dxa"/>
          </w:tcPr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</w:p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</w:p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</w:p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  <w:r w:rsidRPr="00682710">
              <w:rPr>
                <w:sz w:val="28"/>
                <w:szCs w:val="28"/>
              </w:rPr>
              <w:t>236,65 км</w:t>
            </w:r>
          </w:p>
        </w:tc>
        <w:tc>
          <w:tcPr>
            <w:tcW w:w="1985" w:type="dxa"/>
          </w:tcPr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</w:p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</w:p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</w:p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  <w:r w:rsidRPr="00682710">
              <w:rPr>
                <w:sz w:val="28"/>
                <w:szCs w:val="28"/>
              </w:rPr>
              <w:t>236,65 км</w:t>
            </w:r>
          </w:p>
        </w:tc>
        <w:tc>
          <w:tcPr>
            <w:tcW w:w="1948" w:type="dxa"/>
          </w:tcPr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</w:p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</w:p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</w:p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  <w:r w:rsidRPr="00682710">
              <w:rPr>
                <w:sz w:val="28"/>
                <w:szCs w:val="28"/>
              </w:rPr>
              <w:t>236,65 км</w:t>
            </w:r>
          </w:p>
        </w:tc>
      </w:tr>
      <w:tr w:rsidR="00D324DD" w:rsidTr="00682710">
        <w:tc>
          <w:tcPr>
            <w:tcW w:w="3794" w:type="dxa"/>
          </w:tcPr>
          <w:p w:rsidR="00D324DD" w:rsidRPr="00682710" w:rsidRDefault="00D324DD" w:rsidP="00682710">
            <w:pPr>
              <w:pStyle w:val="NormalWeb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sz w:val="28"/>
                <w:szCs w:val="28"/>
              </w:rPr>
            </w:pPr>
            <w:r w:rsidRPr="00682710">
              <w:rPr>
                <w:sz w:val="28"/>
                <w:szCs w:val="28"/>
              </w:rPr>
              <w:t>Технический учет автом</w:t>
            </w:r>
            <w:r w:rsidRPr="00682710">
              <w:rPr>
                <w:sz w:val="28"/>
                <w:szCs w:val="28"/>
              </w:rPr>
              <w:t>о</w:t>
            </w:r>
            <w:r w:rsidRPr="00682710">
              <w:rPr>
                <w:sz w:val="28"/>
                <w:szCs w:val="28"/>
              </w:rPr>
              <w:t>бильных дорог и искусстве</w:t>
            </w:r>
            <w:r w:rsidRPr="00682710">
              <w:rPr>
                <w:sz w:val="28"/>
                <w:szCs w:val="28"/>
              </w:rPr>
              <w:t>н</w:t>
            </w:r>
            <w:r w:rsidRPr="00682710">
              <w:rPr>
                <w:sz w:val="28"/>
                <w:szCs w:val="28"/>
              </w:rPr>
              <w:t>ных сооружений на них с с</w:t>
            </w:r>
            <w:r w:rsidRPr="00682710">
              <w:rPr>
                <w:sz w:val="28"/>
                <w:szCs w:val="28"/>
              </w:rPr>
              <w:t>о</w:t>
            </w:r>
            <w:r w:rsidRPr="00682710">
              <w:rPr>
                <w:sz w:val="28"/>
                <w:szCs w:val="28"/>
              </w:rPr>
              <w:t xml:space="preserve">ставлением паспорта на них </w:t>
            </w:r>
          </w:p>
        </w:tc>
        <w:tc>
          <w:tcPr>
            <w:tcW w:w="2126" w:type="dxa"/>
          </w:tcPr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</w:p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</w:p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  <w:r w:rsidRPr="00682710">
              <w:rPr>
                <w:sz w:val="28"/>
                <w:szCs w:val="28"/>
              </w:rPr>
              <w:t>207,6 км</w:t>
            </w:r>
          </w:p>
        </w:tc>
        <w:tc>
          <w:tcPr>
            <w:tcW w:w="1985" w:type="dxa"/>
          </w:tcPr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</w:p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</w:p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  <w:r w:rsidRPr="00682710">
              <w:rPr>
                <w:sz w:val="28"/>
                <w:szCs w:val="28"/>
              </w:rPr>
              <w:t>-</w:t>
            </w:r>
          </w:p>
        </w:tc>
        <w:tc>
          <w:tcPr>
            <w:tcW w:w="1948" w:type="dxa"/>
          </w:tcPr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</w:p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</w:p>
          <w:p w:rsidR="00D324DD" w:rsidRPr="00682710" w:rsidRDefault="00D324DD" w:rsidP="00682710">
            <w:pPr>
              <w:jc w:val="center"/>
              <w:rPr>
                <w:sz w:val="28"/>
                <w:szCs w:val="28"/>
              </w:rPr>
            </w:pPr>
            <w:r w:rsidRPr="00682710">
              <w:rPr>
                <w:sz w:val="28"/>
                <w:szCs w:val="28"/>
              </w:rPr>
              <w:t>-</w:t>
            </w:r>
          </w:p>
        </w:tc>
      </w:tr>
    </w:tbl>
    <w:p w:rsidR="00D324DD" w:rsidRDefault="00D324DD" w:rsidP="00511811">
      <w:pPr>
        <w:shd w:val="clear" w:color="auto" w:fill="FFFFFF"/>
        <w:spacing w:before="48" w:line="317" w:lineRule="exact"/>
        <w:ind w:left="-142"/>
        <w:jc w:val="both"/>
        <w:rPr>
          <w:b/>
          <w:bCs/>
          <w:sz w:val="28"/>
          <w:szCs w:val="28"/>
        </w:rPr>
      </w:pPr>
    </w:p>
    <w:p w:rsidR="00D324DD" w:rsidRDefault="00D324DD" w:rsidP="00511811">
      <w:pPr>
        <w:shd w:val="clear" w:color="auto" w:fill="FFFFFF"/>
        <w:spacing w:before="48" w:line="317" w:lineRule="exact"/>
        <w:ind w:left="-142"/>
        <w:jc w:val="both"/>
        <w:rPr>
          <w:b/>
          <w:bCs/>
          <w:sz w:val="28"/>
          <w:szCs w:val="28"/>
        </w:rPr>
      </w:pPr>
    </w:p>
    <w:p w:rsidR="00D324DD" w:rsidRDefault="00D324DD" w:rsidP="00E825B7">
      <w:pPr>
        <w:shd w:val="clear" w:color="auto" w:fill="FFFFFF"/>
        <w:spacing w:before="48" w:line="317" w:lineRule="exact"/>
        <w:ind w:left="-284"/>
        <w:jc w:val="both"/>
        <w:rPr>
          <w:b/>
          <w:bCs/>
          <w:sz w:val="28"/>
          <w:szCs w:val="28"/>
        </w:rPr>
      </w:pPr>
      <w:r w:rsidRPr="00B90ABF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B90ABF">
        <w:rPr>
          <w:b/>
          <w:bCs/>
          <w:sz w:val="28"/>
          <w:szCs w:val="28"/>
        </w:rPr>
        <w:t xml:space="preserve">. Ресурсное обеспечение </w:t>
      </w:r>
      <w:r>
        <w:rPr>
          <w:b/>
          <w:bCs/>
          <w:sz w:val="28"/>
          <w:szCs w:val="28"/>
        </w:rPr>
        <w:t>П</w:t>
      </w:r>
      <w:r w:rsidRPr="00B90ABF">
        <w:rPr>
          <w:b/>
          <w:bCs/>
          <w:sz w:val="28"/>
          <w:szCs w:val="28"/>
        </w:rPr>
        <w:t>рограммы</w:t>
      </w:r>
    </w:p>
    <w:p w:rsidR="00D324DD" w:rsidRDefault="00D324DD" w:rsidP="00511811">
      <w:pPr>
        <w:shd w:val="clear" w:color="auto" w:fill="FFFFFF"/>
        <w:spacing w:before="48" w:line="317" w:lineRule="exact"/>
        <w:ind w:left="-142"/>
        <w:jc w:val="both"/>
        <w:rPr>
          <w:spacing w:val="-1"/>
          <w:sz w:val="28"/>
          <w:szCs w:val="28"/>
        </w:rPr>
      </w:pPr>
    </w:p>
    <w:p w:rsidR="00D324DD" w:rsidRDefault="00D324DD" w:rsidP="00511811">
      <w:pPr>
        <w:shd w:val="clear" w:color="auto" w:fill="FFFFFF"/>
        <w:spacing w:before="48" w:line="317" w:lineRule="exact"/>
        <w:ind w:left="-142" w:firstLine="850"/>
        <w:jc w:val="both"/>
        <w:rPr>
          <w:spacing w:val="-1"/>
          <w:sz w:val="28"/>
          <w:szCs w:val="28"/>
        </w:rPr>
      </w:pPr>
      <w:r w:rsidRPr="00C72B36">
        <w:rPr>
          <w:spacing w:val="-1"/>
          <w:sz w:val="28"/>
          <w:szCs w:val="28"/>
        </w:rPr>
        <w:t>Финансирование мероприятий данной программы осуществляется адм</w:t>
      </w:r>
      <w:r w:rsidRPr="00C72B36">
        <w:rPr>
          <w:spacing w:val="-1"/>
          <w:sz w:val="28"/>
          <w:szCs w:val="28"/>
        </w:rPr>
        <w:t>и</w:t>
      </w:r>
      <w:r w:rsidRPr="00C72B36">
        <w:rPr>
          <w:spacing w:val="-1"/>
          <w:sz w:val="28"/>
          <w:szCs w:val="28"/>
        </w:rPr>
        <w:t>нистрацией муниципального района «Карымский район» из средств муниципал</w:t>
      </w:r>
      <w:r w:rsidRPr="00C72B36">
        <w:rPr>
          <w:spacing w:val="-1"/>
          <w:sz w:val="28"/>
          <w:szCs w:val="28"/>
        </w:rPr>
        <w:t>ь</w:t>
      </w:r>
      <w:r w:rsidRPr="00C72B36">
        <w:rPr>
          <w:spacing w:val="-1"/>
          <w:sz w:val="28"/>
          <w:szCs w:val="28"/>
        </w:rPr>
        <w:t>ного дорожного фонда, а также средствами доро</w:t>
      </w:r>
      <w:r>
        <w:rPr>
          <w:spacing w:val="-1"/>
          <w:sz w:val="28"/>
          <w:szCs w:val="28"/>
        </w:rPr>
        <w:t xml:space="preserve">жного фонда Забайкальского края (в соответствии с постановлением </w:t>
      </w:r>
      <w:r w:rsidRPr="00216BC9">
        <w:rPr>
          <w:sz w:val="28"/>
          <w:szCs w:val="28"/>
        </w:rPr>
        <w:t>Правительства Забайкальского края от 11 марта 2015 года № 90 «О предоставлении субсидий из средств дорожного фонда Забайкальского края бюджетам муниципальных районов и городских округов Забайкальского края»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</w:p>
    <w:p w:rsidR="00D324DD" w:rsidRDefault="00D324DD" w:rsidP="00511811">
      <w:pPr>
        <w:shd w:val="clear" w:color="auto" w:fill="FFFFFF"/>
        <w:spacing w:before="48" w:line="317" w:lineRule="exact"/>
        <w:ind w:left="-142" w:firstLine="850"/>
        <w:jc w:val="both"/>
        <w:rPr>
          <w:spacing w:val="-1"/>
          <w:sz w:val="28"/>
          <w:szCs w:val="28"/>
        </w:rPr>
      </w:pPr>
    </w:p>
    <w:p w:rsidR="00D324DD" w:rsidRPr="00C72B36" w:rsidRDefault="00D324DD" w:rsidP="00511811">
      <w:pPr>
        <w:shd w:val="clear" w:color="auto" w:fill="FFFFFF"/>
        <w:spacing w:before="48" w:line="317" w:lineRule="exact"/>
        <w:ind w:left="-142" w:firstLine="850"/>
        <w:jc w:val="both"/>
        <w:rPr>
          <w:spacing w:val="-1"/>
          <w:sz w:val="28"/>
          <w:szCs w:val="28"/>
        </w:rPr>
      </w:pPr>
    </w:p>
    <w:tbl>
      <w:tblPr>
        <w:tblW w:w="10033" w:type="dxa"/>
        <w:tblInd w:w="-176" w:type="dxa"/>
        <w:tblLayout w:type="fixed"/>
        <w:tblLook w:val="0000"/>
      </w:tblPr>
      <w:tblGrid>
        <w:gridCol w:w="3620"/>
        <w:gridCol w:w="6413"/>
      </w:tblGrid>
      <w:tr w:rsidR="00D324DD" w:rsidRPr="001751D5" w:rsidTr="007D7277">
        <w:trPr>
          <w:trHeight w:val="122"/>
        </w:trPr>
        <w:tc>
          <w:tcPr>
            <w:tcW w:w="3620" w:type="dxa"/>
          </w:tcPr>
          <w:p w:rsidR="00D324DD" w:rsidRPr="00D17DD3" w:rsidRDefault="00D324DD" w:rsidP="00456987">
            <w:pPr>
              <w:pStyle w:val="NoSpacing"/>
              <w:rPr>
                <w:sz w:val="26"/>
                <w:szCs w:val="26"/>
              </w:rPr>
            </w:pPr>
            <w:r w:rsidRPr="00D17DD3">
              <w:rPr>
                <w:sz w:val="26"/>
                <w:szCs w:val="26"/>
              </w:rPr>
              <w:t>Объемы и источники фина</w:t>
            </w:r>
            <w:r w:rsidRPr="00D17DD3">
              <w:rPr>
                <w:sz w:val="26"/>
                <w:szCs w:val="26"/>
              </w:rPr>
              <w:t>н</w:t>
            </w:r>
            <w:r w:rsidRPr="00D17DD3">
              <w:rPr>
                <w:sz w:val="26"/>
                <w:szCs w:val="26"/>
              </w:rPr>
              <w:t>сирования программы (тыс. руб.):</w:t>
            </w:r>
          </w:p>
          <w:p w:rsidR="00D324DD" w:rsidRPr="00D17DD3" w:rsidRDefault="00D324DD" w:rsidP="00456987">
            <w:pPr>
              <w:pStyle w:val="NoSpacing"/>
              <w:rPr>
                <w:sz w:val="26"/>
                <w:szCs w:val="26"/>
              </w:rPr>
            </w:pPr>
            <w:r w:rsidRPr="00D17DD3">
              <w:rPr>
                <w:sz w:val="26"/>
                <w:szCs w:val="26"/>
              </w:rPr>
              <w:t>в том числе:</w:t>
            </w:r>
          </w:p>
          <w:p w:rsidR="00D324DD" w:rsidRPr="00D17DD3" w:rsidRDefault="00D324DD" w:rsidP="00456987">
            <w:pPr>
              <w:pStyle w:val="NoSpacing"/>
              <w:rPr>
                <w:sz w:val="26"/>
                <w:szCs w:val="26"/>
              </w:rPr>
            </w:pPr>
            <w:r w:rsidRPr="00D17DD3">
              <w:rPr>
                <w:sz w:val="26"/>
                <w:szCs w:val="26"/>
              </w:rPr>
              <w:t>бюджет муниципального ра</w:t>
            </w:r>
            <w:r w:rsidRPr="00D17DD3">
              <w:rPr>
                <w:sz w:val="26"/>
                <w:szCs w:val="26"/>
              </w:rPr>
              <w:t>й</w:t>
            </w:r>
            <w:r w:rsidRPr="00D17DD3">
              <w:rPr>
                <w:sz w:val="26"/>
                <w:szCs w:val="26"/>
              </w:rPr>
              <w:t>она</w:t>
            </w:r>
          </w:p>
          <w:p w:rsidR="00D324DD" w:rsidRPr="00D17DD3" w:rsidRDefault="00D324DD" w:rsidP="00456987">
            <w:pPr>
              <w:pStyle w:val="NoSpacing"/>
              <w:rPr>
                <w:sz w:val="26"/>
                <w:szCs w:val="26"/>
              </w:rPr>
            </w:pPr>
            <w:r w:rsidRPr="00D17DD3">
              <w:rPr>
                <w:sz w:val="26"/>
                <w:szCs w:val="26"/>
              </w:rPr>
              <w:t>бюджет Забайкальского края</w:t>
            </w:r>
          </w:p>
          <w:p w:rsidR="00D324DD" w:rsidRPr="00D17DD3" w:rsidRDefault="00D324DD" w:rsidP="00456987">
            <w:pPr>
              <w:pStyle w:val="NoSpacing"/>
              <w:rPr>
                <w:sz w:val="26"/>
                <w:szCs w:val="26"/>
              </w:rPr>
            </w:pPr>
            <w:r w:rsidRPr="00D17DD3">
              <w:rPr>
                <w:sz w:val="26"/>
                <w:szCs w:val="26"/>
              </w:rPr>
              <w:t>федеральный бюджет</w:t>
            </w:r>
          </w:p>
          <w:p w:rsidR="00D324DD" w:rsidRPr="00D17DD3" w:rsidRDefault="00D324DD" w:rsidP="00456987">
            <w:pPr>
              <w:pStyle w:val="NoSpacing"/>
              <w:rPr>
                <w:sz w:val="26"/>
                <w:szCs w:val="26"/>
              </w:rPr>
            </w:pPr>
            <w:r w:rsidRPr="00D17DD3">
              <w:rPr>
                <w:sz w:val="26"/>
                <w:szCs w:val="26"/>
              </w:rPr>
              <w:t>иные источники</w:t>
            </w:r>
          </w:p>
          <w:p w:rsidR="00D324DD" w:rsidRPr="00D17DD3" w:rsidRDefault="00D324DD" w:rsidP="00456987">
            <w:pPr>
              <w:rPr>
                <w:sz w:val="26"/>
                <w:szCs w:val="26"/>
              </w:rPr>
            </w:pPr>
          </w:p>
        </w:tc>
        <w:tc>
          <w:tcPr>
            <w:tcW w:w="6413" w:type="dxa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164"/>
              <w:gridCol w:w="1328"/>
              <w:gridCol w:w="1327"/>
              <w:gridCol w:w="1328"/>
            </w:tblGrid>
            <w:tr w:rsidR="00D324DD" w:rsidRPr="001751D5" w:rsidTr="00682710">
              <w:trPr>
                <w:trHeight w:val="240"/>
              </w:trPr>
              <w:tc>
                <w:tcPr>
                  <w:tcW w:w="21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Всего (тыс.руб.)</w:t>
                  </w:r>
                </w:p>
              </w:tc>
              <w:tc>
                <w:tcPr>
                  <w:tcW w:w="39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в том числе по годам реализ</w:t>
                  </w:r>
                  <w:r w:rsidRPr="00682710">
                    <w:rPr>
                      <w:sz w:val="28"/>
                      <w:szCs w:val="28"/>
                    </w:rPr>
                    <w:t>а</w:t>
                  </w:r>
                  <w:r w:rsidRPr="00682710">
                    <w:rPr>
                      <w:sz w:val="28"/>
                      <w:szCs w:val="28"/>
                    </w:rPr>
                    <w:t>ции (всего тыс.руб.)</w:t>
                  </w:r>
                </w:p>
              </w:tc>
            </w:tr>
            <w:tr w:rsidR="00D324DD" w:rsidRPr="001751D5" w:rsidTr="00682710">
              <w:trPr>
                <w:trHeight w:val="375"/>
              </w:trPr>
              <w:tc>
                <w:tcPr>
                  <w:tcW w:w="21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2017</w:t>
                  </w:r>
                </w:p>
              </w:tc>
            </w:tr>
            <w:tr w:rsidR="00D324DD" w:rsidRPr="001751D5" w:rsidTr="00682710">
              <w:trPr>
                <w:trHeight w:val="386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 xml:space="preserve"> 44941,0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14299,0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14969,0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15673,0</w:t>
                  </w:r>
                </w:p>
              </w:tc>
            </w:tr>
            <w:tr w:rsidR="00D324DD" w:rsidRPr="001751D5" w:rsidTr="00682710">
              <w:trPr>
                <w:trHeight w:val="374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921,6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921,6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D324DD" w:rsidRPr="001751D5" w:rsidTr="00682710">
              <w:trPr>
                <w:trHeight w:val="379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D324DD" w:rsidRPr="001751D5" w:rsidTr="00682710">
              <w:trPr>
                <w:trHeight w:val="190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4DD" w:rsidRPr="00682710" w:rsidRDefault="00D324DD" w:rsidP="00682710">
                  <w:pPr>
                    <w:pStyle w:val="BodyText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682710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D324DD" w:rsidRPr="001751D5" w:rsidRDefault="00D324DD" w:rsidP="00456987">
            <w:pPr>
              <w:shd w:val="clear" w:color="auto" w:fill="FFFFFF"/>
              <w:spacing w:before="48" w:line="317" w:lineRule="exact"/>
              <w:ind w:left="14"/>
              <w:jc w:val="both"/>
              <w:rPr>
                <w:spacing w:val="-1"/>
                <w:sz w:val="28"/>
                <w:szCs w:val="28"/>
              </w:rPr>
            </w:pPr>
          </w:p>
          <w:p w:rsidR="00D324DD" w:rsidRPr="001751D5" w:rsidRDefault="00D324DD" w:rsidP="00456987">
            <w:pPr>
              <w:shd w:val="clear" w:color="auto" w:fill="FFFFFF"/>
              <w:spacing w:before="48" w:line="317" w:lineRule="exact"/>
              <w:jc w:val="both"/>
              <w:rPr>
                <w:sz w:val="28"/>
                <w:szCs w:val="28"/>
              </w:rPr>
            </w:pPr>
          </w:p>
        </w:tc>
      </w:tr>
    </w:tbl>
    <w:p w:rsidR="00D324DD" w:rsidRDefault="00D324DD" w:rsidP="00511811">
      <w:pPr>
        <w:tabs>
          <w:tab w:val="left" w:pos="0"/>
          <w:tab w:val="left" w:pos="720"/>
          <w:tab w:val="left" w:pos="1139"/>
        </w:tabs>
        <w:ind w:lef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Мероприятия по реализации Программы</w:t>
      </w:r>
    </w:p>
    <w:p w:rsidR="00D324DD" w:rsidRPr="00FA579A" w:rsidRDefault="00D324DD" w:rsidP="00511811">
      <w:pPr>
        <w:tabs>
          <w:tab w:val="left" w:pos="0"/>
          <w:tab w:val="left" w:pos="720"/>
          <w:tab w:val="left" w:pos="1139"/>
        </w:tabs>
        <w:ind w:left="-142"/>
        <w:jc w:val="both"/>
        <w:rPr>
          <w:sz w:val="28"/>
          <w:szCs w:val="28"/>
        </w:rPr>
      </w:pPr>
    </w:p>
    <w:p w:rsidR="00D324DD" w:rsidRDefault="00D324DD" w:rsidP="00511811">
      <w:pPr>
        <w:pStyle w:val="NormalWeb"/>
        <w:shd w:val="clear" w:color="auto" w:fill="FFFFFF"/>
        <w:spacing w:before="75" w:beforeAutospacing="0" w:after="75" w:afterAutospacing="0"/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0417CA">
        <w:rPr>
          <w:color w:val="000000"/>
          <w:sz w:val="28"/>
          <w:szCs w:val="28"/>
        </w:rPr>
        <w:t> </w:t>
      </w:r>
      <w:r w:rsidRPr="00D638E0">
        <w:rPr>
          <w:sz w:val="28"/>
          <w:szCs w:val="28"/>
        </w:rPr>
        <w:t>Для реализации поставленных целей и решения задач Программы, до</w:t>
      </w:r>
      <w:r w:rsidRPr="00D638E0">
        <w:rPr>
          <w:sz w:val="28"/>
          <w:szCs w:val="28"/>
        </w:rPr>
        <w:t>с</w:t>
      </w:r>
      <w:r w:rsidRPr="00D638E0">
        <w:rPr>
          <w:sz w:val="28"/>
          <w:szCs w:val="28"/>
        </w:rPr>
        <w:t>тижения планируемых значений показателей и индикаторов предусмотрено в</w:t>
      </w:r>
      <w:r w:rsidRPr="00D638E0">
        <w:rPr>
          <w:sz w:val="28"/>
          <w:szCs w:val="28"/>
        </w:rPr>
        <w:t>ы</w:t>
      </w:r>
      <w:r w:rsidRPr="00D638E0">
        <w:rPr>
          <w:sz w:val="28"/>
          <w:szCs w:val="28"/>
        </w:rPr>
        <w:t xml:space="preserve">полнение следующих мероприятий: </w:t>
      </w:r>
    </w:p>
    <w:p w:rsidR="00D324DD" w:rsidRDefault="00D324DD" w:rsidP="00524734">
      <w:pPr>
        <w:shd w:val="clear" w:color="auto" w:fill="FFFFFF"/>
        <w:spacing w:before="120"/>
        <w:ind w:left="-142" w:firstLine="850"/>
        <w:jc w:val="both"/>
        <w:rPr>
          <w:sz w:val="28"/>
          <w:szCs w:val="28"/>
        </w:rPr>
      </w:pPr>
      <w:r w:rsidRPr="00D638E0">
        <w:rPr>
          <w:sz w:val="28"/>
          <w:szCs w:val="28"/>
        </w:rPr>
        <w:t>1. Мероприятия по содержанию автомобильных дорог общего пользов</w:t>
      </w:r>
      <w:r w:rsidRPr="00D638E0">
        <w:rPr>
          <w:sz w:val="28"/>
          <w:szCs w:val="28"/>
        </w:rPr>
        <w:t>а</w:t>
      </w:r>
      <w:r w:rsidRPr="00D638E0">
        <w:rPr>
          <w:sz w:val="28"/>
          <w:szCs w:val="28"/>
        </w:rPr>
        <w:t xml:space="preserve">ния местного значения и искусственных сооружений на них. </w:t>
      </w:r>
    </w:p>
    <w:p w:rsidR="00D324DD" w:rsidRPr="00C71355" w:rsidRDefault="00D324DD" w:rsidP="00996E61">
      <w:pPr>
        <w:shd w:val="clear" w:color="auto" w:fill="FFFFFF"/>
        <w:spacing w:before="120"/>
        <w:ind w:left="-142" w:firstLine="850"/>
        <w:jc w:val="both"/>
        <w:rPr>
          <w:color w:val="FF0000"/>
          <w:sz w:val="28"/>
          <w:szCs w:val="28"/>
        </w:rPr>
      </w:pPr>
      <w:r w:rsidRPr="00D638E0">
        <w:rPr>
          <w:sz w:val="28"/>
          <w:szCs w:val="28"/>
        </w:rPr>
        <w:t>2. Мероприятия по ремонту автомобильных дорог общего пользования местного значения и искусственных сооружений на них</w:t>
      </w:r>
      <w:r>
        <w:rPr>
          <w:sz w:val="28"/>
          <w:szCs w:val="28"/>
        </w:rPr>
        <w:t xml:space="preserve">. </w:t>
      </w:r>
    </w:p>
    <w:p w:rsidR="00D324DD" w:rsidRDefault="00D324DD" w:rsidP="00DC637F">
      <w:pPr>
        <w:shd w:val="clear" w:color="auto" w:fill="FFFFFF"/>
        <w:spacing w:before="120" w:after="120"/>
        <w:ind w:left="-142" w:firstLine="850"/>
        <w:rPr>
          <w:sz w:val="28"/>
          <w:szCs w:val="28"/>
        </w:rPr>
      </w:pPr>
      <w:r w:rsidRPr="00DC637F">
        <w:rPr>
          <w:sz w:val="28"/>
          <w:szCs w:val="28"/>
        </w:rPr>
        <w:t xml:space="preserve">3.Мероприятия по паспортизации автомобильных дорог и </w:t>
      </w:r>
      <w:r>
        <w:rPr>
          <w:sz w:val="28"/>
          <w:szCs w:val="28"/>
        </w:rPr>
        <w:t>искусственных сооружений на них (Приложение 1).</w:t>
      </w:r>
    </w:p>
    <w:p w:rsidR="00D324DD" w:rsidRPr="00DC637F" w:rsidRDefault="00D324DD" w:rsidP="00DC637F">
      <w:pPr>
        <w:shd w:val="clear" w:color="auto" w:fill="FFFFFF"/>
        <w:spacing w:before="120" w:after="120"/>
        <w:ind w:left="-142" w:firstLine="850"/>
        <w:rPr>
          <w:b/>
          <w:bCs/>
          <w:spacing w:val="-4"/>
          <w:sz w:val="28"/>
          <w:szCs w:val="28"/>
        </w:rPr>
      </w:pPr>
    </w:p>
    <w:p w:rsidR="00D324DD" w:rsidRDefault="00D324DD" w:rsidP="001B401E">
      <w:pPr>
        <w:shd w:val="clear" w:color="auto" w:fill="FFFFFF"/>
        <w:spacing w:before="120" w:after="120"/>
        <w:ind w:left="-142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Раздел 5. Социально-экономическая эффективность Программы</w:t>
      </w:r>
    </w:p>
    <w:p w:rsidR="00D324DD" w:rsidRDefault="00D324DD" w:rsidP="00C71D17">
      <w:pPr>
        <w:ind w:left="-142" w:firstLine="850"/>
        <w:jc w:val="both"/>
        <w:rPr>
          <w:sz w:val="28"/>
          <w:szCs w:val="28"/>
        </w:rPr>
      </w:pPr>
      <w:r w:rsidRPr="00C71D17">
        <w:rPr>
          <w:sz w:val="28"/>
          <w:szCs w:val="28"/>
        </w:rPr>
        <w:t>Реализация программы позволит выполнить требования Федерального з</w:t>
      </w:r>
      <w:r w:rsidRPr="00C71D17">
        <w:rPr>
          <w:sz w:val="28"/>
          <w:szCs w:val="28"/>
        </w:rPr>
        <w:t>а</w:t>
      </w:r>
      <w:r w:rsidRPr="00C71D17">
        <w:rPr>
          <w:sz w:val="28"/>
          <w:szCs w:val="28"/>
        </w:rPr>
        <w:t xml:space="preserve">кона от 06.10.2003 года № 131-ФЗ «Об общих принципах организации местного самоуправления в Российской Федерации» в части содержания и </w:t>
      </w:r>
      <w:r>
        <w:rPr>
          <w:sz w:val="28"/>
          <w:szCs w:val="28"/>
        </w:rPr>
        <w:t xml:space="preserve">ремонта </w:t>
      </w:r>
      <w:r w:rsidRPr="00C71D17">
        <w:rPr>
          <w:sz w:val="28"/>
          <w:szCs w:val="28"/>
        </w:rPr>
        <w:t>авт</w:t>
      </w:r>
      <w:r w:rsidRPr="00C71D17">
        <w:rPr>
          <w:sz w:val="28"/>
          <w:szCs w:val="28"/>
        </w:rPr>
        <w:t>о</w:t>
      </w:r>
      <w:r w:rsidRPr="00C71D17">
        <w:rPr>
          <w:sz w:val="28"/>
          <w:szCs w:val="28"/>
        </w:rPr>
        <w:t>мобильных дорог общего пользования местного значения,</w:t>
      </w:r>
      <w:r>
        <w:rPr>
          <w:sz w:val="28"/>
          <w:szCs w:val="28"/>
        </w:rPr>
        <w:t xml:space="preserve"> а</w:t>
      </w:r>
      <w:r w:rsidRPr="00C71D17">
        <w:rPr>
          <w:sz w:val="28"/>
          <w:szCs w:val="28"/>
        </w:rPr>
        <w:t xml:space="preserve"> также реализовать требования Федерального закона от 08.11.2007 года № 257-ФЗ «Об автомобил</w:t>
      </w:r>
      <w:r w:rsidRPr="00C71D17">
        <w:rPr>
          <w:sz w:val="28"/>
          <w:szCs w:val="28"/>
        </w:rPr>
        <w:t>ь</w:t>
      </w:r>
      <w:r w:rsidRPr="00C71D17">
        <w:rPr>
          <w:sz w:val="28"/>
          <w:szCs w:val="28"/>
        </w:rPr>
        <w:t>ных дорогах и о дорожной деятельности в Российской Федерации и о внесении изменений в отдельные законодательные акты Российской Федерации», в части осуществления полномочий органов местного самоуправления в области испол</w:t>
      </w:r>
      <w:r w:rsidRPr="00C71D17">
        <w:rPr>
          <w:sz w:val="28"/>
          <w:szCs w:val="28"/>
        </w:rPr>
        <w:t>ь</w:t>
      </w:r>
      <w:r w:rsidRPr="00C71D17">
        <w:rPr>
          <w:sz w:val="28"/>
          <w:szCs w:val="28"/>
        </w:rPr>
        <w:t>зования автомобильных дорог и осуществления дорожной деятельности»</w:t>
      </w:r>
      <w:r>
        <w:rPr>
          <w:sz w:val="28"/>
          <w:szCs w:val="28"/>
        </w:rPr>
        <w:t>.</w:t>
      </w:r>
      <w:r w:rsidRPr="00C71D17">
        <w:rPr>
          <w:sz w:val="28"/>
          <w:szCs w:val="28"/>
        </w:rPr>
        <w:t xml:space="preserve"> </w:t>
      </w:r>
    </w:p>
    <w:p w:rsidR="00D324DD" w:rsidRDefault="00D324DD" w:rsidP="001B401E">
      <w:pPr>
        <w:spacing w:before="120" w:after="120"/>
        <w:ind w:left="-142" w:firstLine="850"/>
        <w:jc w:val="both"/>
        <w:rPr>
          <w:sz w:val="28"/>
          <w:szCs w:val="28"/>
        </w:rPr>
      </w:pPr>
      <w:r w:rsidRPr="001B401E">
        <w:rPr>
          <w:sz w:val="28"/>
          <w:szCs w:val="28"/>
        </w:rPr>
        <w:t>Реализация мероприятий Программы позволит обеспечить сохранность сети автомобильных дорог</w:t>
      </w:r>
      <w:r>
        <w:rPr>
          <w:sz w:val="28"/>
          <w:szCs w:val="28"/>
        </w:rPr>
        <w:t xml:space="preserve"> общего пользования местного значения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«Карымский район»</w:t>
      </w:r>
      <w:r w:rsidRPr="001B401E">
        <w:rPr>
          <w:sz w:val="28"/>
          <w:szCs w:val="28"/>
        </w:rPr>
        <w:t xml:space="preserve">, дорожных сооружений </w:t>
      </w:r>
      <w:r>
        <w:rPr>
          <w:sz w:val="28"/>
          <w:szCs w:val="28"/>
        </w:rPr>
        <w:t xml:space="preserve">на них </w:t>
      </w:r>
      <w:r w:rsidRPr="001B401E">
        <w:rPr>
          <w:sz w:val="28"/>
          <w:szCs w:val="28"/>
        </w:rPr>
        <w:t>и поддерживать их состояние в соответствии с требованиями, допустимыми по условиям обесп</w:t>
      </w:r>
      <w:r w:rsidRPr="001B401E">
        <w:rPr>
          <w:sz w:val="28"/>
          <w:szCs w:val="28"/>
        </w:rPr>
        <w:t>е</w:t>
      </w:r>
      <w:r w:rsidRPr="001B401E">
        <w:rPr>
          <w:sz w:val="28"/>
          <w:szCs w:val="28"/>
        </w:rPr>
        <w:t xml:space="preserve">чения непрерывного и безопасного движения в любое время года. </w:t>
      </w:r>
    </w:p>
    <w:p w:rsidR="00D324DD" w:rsidRPr="007D7277" w:rsidRDefault="00D324DD" w:rsidP="0052371C">
      <w:pPr>
        <w:shd w:val="clear" w:color="auto" w:fill="FFFFFF"/>
        <w:spacing w:before="120" w:after="120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документально оформлено только 12,3% (29,05)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лометров автомобильных дорог от общей протяженности автомобильных дорог общего пользования местного значения. </w:t>
      </w:r>
      <w:r w:rsidRPr="007D7277">
        <w:rPr>
          <w:sz w:val="28"/>
          <w:szCs w:val="28"/>
        </w:rPr>
        <w:t>Реализация мероприятий</w:t>
      </w:r>
      <w:r>
        <w:rPr>
          <w:sz w:val="28"/>
          <w:szCs w:val="28"/>
        </w:rPr>
        <w:t xml:space="preserve"> </w:t>
      </w:r>
      <w:r w:rsidRPr="00DC637F">
        <w:rPr>
          <w:sz w:val="28"/>
          <w:szCs w:val="28"/>
        </w:rPr>
        <w:t>по паспорт</w:t>
      </w:r>
      <w:r w:rsidRPr="00DC637F">
        <w:rPr>
          <w:sz w:val="28"/>
          <w:szCs w:val="28"/>
        </w:rPr>
        <w:t>и</w:t>
      </w:r>
      <w:r w:rsidRPr="00DC637F">
        <w:rPr>
          <w:sz w:val="28"/>
          <w:szCs w:val="28"/>
        </w:rPr>
        <w:t xml:space="preserve">зации автомобильных дорог и искусственных сооружений </w:t>
      </w:r>
      <w:r>
        <w:rPr>
          <w:sz w:val="28"/>
          <w:szCs w:val="28"/>
        </w:rPr>
        <w:t xml:space="preserve">на них </w:t>
      </w:r>
      <w:r w:rsidRPr="007D7277">
        <w:rPr>
          <w:sz w:val="28"/>
          <w:szCs w:val="28"/>
        </w:rPr>
        <w:t xml:space="preserve">позволит </w:t>
      </w:r>
      <w:r w:rsidRPr="007D7277">
        <w:rPr>
          <w:rStyle w:val="apple-converted-space"/>
          <w:sz w:val="28"/>
          <w:szCs w:val="28"/>
        </w:rPr>
        <w:t> </w:t>
      </w:r>
      <w:r w:rsidRPr="007D7277">
        <w:rPr>
          <w:sz w:val="28"/>
          <w:szCs w:val="28"/>
        </w:rPr>
        <w:t>п</w:t>
      </w:r>
      <w:r w:rsidRPr="007D7277">
        <w:rPr>
          <w:sz w:val="28"/>
          <w:szCs w:val="28"/>
        </w:rPr>
        <w:t>о</w:t>
      </w:r>
      <w:r w:rsidRPr="007D7277">
        <w:rPr>
          <w:sz w:val="28"/>
          <w:szCs w:val="28"/>
        </w:rPr>
        <w:t xml:space="preserve">лучить </w:t>
      </w:r>
      <w:r>
        <w:rPr>
          <w:sz w:val="28"/>
          <w:szCs w:val="28"/>
        </w:rPr>
        <w:t xml:space="preserve">полные данные об автомобильных дорогах общего пользования местного значения муниципального района «Карымский район» </w:t>
      </w:r>
      <w:r w:rsidRPr="007D7277">
        <w:rPr>
          <w:sz w:val="28"/>
          <w:szCs w:val="28"/>
        </w:rPr>
        <w:t xml:space="preserve"> и дорожных сооружен</w:t>
      </w:r>
      <w:r w:rsidRPr="007D7277">
        <w:rPr>
          <w:sz w:val="28"/>
          <w:szCs w:val="28"/>
        </w:rPr>
        <w:t>и</w:t>
      </w:r>
      <w:r>
        <w:rPr>
          <w:sz w:val="28"/>
          <w:szCs w:val="28"/>
        </w:rPr>
        <w:t>ях на них</w:t>
      </w:r>
      <w:r w:rsidRPr="007D7277">
        <w:rPr>
          <w:sz w:val="28"/>
          <w:szCs w:val="28"/>
        </w:rPr>
        <w:t>, их протяженности и техническом состоянии для рационального пл</w:t>
      </w:r>
      <w:r w:rsidRPr="007D7277">
        <w:rPr>
          <w:sz w:val="28"/>
          <w:szCs w:val="28"/>
        </w:rPr>
        <w:t>а</w:t>
      </w:r>
      <w:r w:rsidRPr="007D7277">
        <w:rPr>
          <w:sz w:val="28"/>
          <w:szCs w:val="28"/>
        </w:rPr>
        <w:t>нирования работ по дальнейшему</w:t>
      </w:r>
      <w:r w:rsidRPr="007D7277">
        <w:rPr>
          <w:rStyle w:val="apple-converted-space"/>
          <w:sz w:val="28"/>
          <w:szCs w:val="28"/>
        </w:rPr>
        <w:t> </w:t>
      </w:r>
      <w:bookmarkStart w:id="0" w:name="fcffc"/>
      <w:bookmarkEnd w:id="0"/>
      <w:r w:rsidRPr="007D7277">
        <w:rPr>
          <w:sz w:val="28"/>
          <w:szCs w:val="28"/>
        </w:rPr>
        <w:t>развитию дорожной сети, реконструкции, р</w:t>
      </w:r>
      <w:r w:rsidRPr="007D7277">
        <w:rPr>
          <w:sz w:val="28"/>
          <w:szCs w:val="28"/>
        </w:rPr>
        <w:t>е</w:t>
      </w:r>
      <w:r w:rsidRPr="007D7277">
        <w:rPr>
          <w:sz w:val="28"/>
          <w:szCs w:val="28"/>
        </w:rPr>
        <w:t>монту и содержанию эксплуатируемых дорог.</w:t>
      </w:r>
    </w:p>
    <w:p w:rsidR="00D324DD" w:rsidRPr="00C71355" w:rsidRDefault="00D324DD" w:rsidP="00996E61">
      <w:pPr>
        <w:shd w:val="clear" w:color="auto" w:fill="FFFFFF"/>
        <w:spacing w:before="48" w:line="317" w:lineRule="exact"/>
        <w:ind w:left="-142"/>
        <w:rPr>
          <w:color w:val="FF0000"/>
          <w:sz w:val="28"/>
          <w:szCs w:val="28"/>
        </w:rPr>
      </w:pPr>
    </w:p>
    <w:p w:rsidR="00D324DD" w:rsidRPr="00BF623F" w:rsidRDefault="00D324DD" w:rsidP="00E825B7">
      <w:pPr>
        <w:pStyle w:val="ConsNormal"/>
        <w:tabs>
          <w:tab w:val="left" w:pos="1021"/>
        </w:tabs>
        <w:ind w:left="-142" w:firstLine="0"/>
        <w:jc w:val="both"/>
        <w:rPr>
          <w:rFonts w:ascii="Times New Roman" w:hAnsi="Times New Roman"/>
          <w:b/>
          <w:sz w:val="28"/>
          <w:szCs w:val="28"/>
        </w:rPr>
      </w:pPr>
      <w:r w:rsidRPr="00BF623F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Раздел 6. </w:t>
      </w:r>
      <w:r w:rsidRPr="00BF623F">
        <w:rPr>
          <w:rFonts w:ascii="Times New Roman" w:hAnsi="Times New Roman"/>
          <w:b/>
          <w:sz w:val="28"/>
          <w:szCs w:val="28"/>
        </w:rPr>
        <w:t xml:space="preserve">Управление реализацией </w:t>
      </w:r>
      <w:r>
        <w:rPr>
          <w:rFonts w:ascii="Times New Roman" w:hAnsi="Times New Roman"/>
          <w:b/>
          <w:sz w:val="28"/>
          <w:szCs w:val="28"/>
        </w:rPr>
        <w:t>муниципальной целевой</w:t>
      </w:r>
      <w:r w:rsidRPr="00BF623F">
        <w:rPr>
          <w:rFonts w:ascii="Times New Roman" w:hAnsi="Times New Roman"/>
          <w:b/>
          <w:sz w:val="28"/>
          <w:szCs w:val="28"/>
        </w:rPr>
        <w:t xml:space="preserve"> Программы и контроль за ходом ее выполнения.</w:t>
      </w:r>
    </w:p>
    <w:p w:rsidR="00D324DD" w:rsidRPr="00BF623F" w:rsidRDefault="00D324DD" w:rsidP="00732315">
      <w:pPr>
        <w:pStyle w:val="ConsNormal"/>
        <w:tabs>
          <w:tab w:val="left" w:pos="1021"/>
        </w:tabs>
        <w:ind w:left="-142" w:firstLine="0"/>
        <w:jc w:val="both"/>
        <w:rPr>
          <w:rFonts w:ascii="Times New Roman" w:hAnsi="Times New Roman"/>
          <w:b/>
          <w:sz w:val="28"/>
          <w:szCs w:val="28"/>
        </w:rPr>
      </w:pPr>
    </w:p>
    <w:p w:rsidR="00D324DD" w:rsidRDefault="00D324DD" w:rsidP="00732315">
      <w:pPr>
        <w:pStyle w:val="BodyText"/>
        <w:spacing w:after="0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п</w:t>
      </w:r>
      <w:r w:rsidRPr="0085086D">
        <w:rPr>
          <w:sz w:val="28"/>
          <w:szCs w:val="28"/>
        </w:rPr>
        <w:t>рограммы</w:t>
      </w:r>
      <w:r>
        <w:rPr>
          <w:sz w:val="28"/>
          <w:szCs w:val="28"/>
        </w:rPr>
        <w:t>, а также контроль за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нением мероприятий программы осуществляет муниципальный заказчик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граммы.</w:t>
      </w:r>
    </w:p>
    <w:p w:rsidR="00D324DD" w:rsidRDefault="00D324DD" w:rsidP="00732315">
      <w:pPr>
        <w:pStyle w:val="BodyText"/>
        <w:spacing w:after="0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ежегодно в установленном порядке уточняет перечень финансируемых мероприятий программы на очередной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нансовый год, определяет сроки их реализации и объемы финансирования,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нивает возможность достижения целевых индикаторов. </w:t>
      </w:r>
    </w:p>
    <w:p w:rsidR="00D324DD" w:rsidRPr="00D44534" w:rsidRDefault="00D324DD" w:rsidP="00732315">
      <w:pPr>
        <w:pStyle w:val="BodyText"/>
        <w:spacing w:after="0"/>
        <w:ind w:left="-142" w:firstLine="85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Реализацию программы осуществляет Комитет </w:t>
      </w:r>
      <w:r>
        <w:rPr>
          <w:iCs/>
          <w:sz w:val="28"/>
          <w:szCs w:val="28"/>
        </w:rPr>
        <w:t>по управлению имущес</w:t>
      </w:r>
      <w:r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вом, градостроительной деятельностью и земельными отношениями админис</w:t>
      </w:r>
      <w:r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рации </w:t>
      </w:r>
      <w:r w:rsidRPr="00D44534">
        <w:rPr>
          <w:iCs/>
          <w:sz w:val="28"/>
          <w:szCs w:val="28"/>
        </w:rPr>
        <w:t>муниципального района «Карымский район».</w:t>
      </w:r>
    </w:p>
    <w:p w:rsidR="00D324DD" w:rsidRPr="00D44534" w:rsidRDefault="00D324DD" w:rsidP="00C72698">
      <w:pPr>
        <w:spacing w:before="120" w:after="120"/>
        <w:ind w:left="-142" w:firstLine="850"/>
        <w:jc w:val="both"/>
        <w:rPr>
          <w:sz w:val="28"/>
          <w:szCs w:val="28"/>
        </w:rPr>
      </w:pPr>
      <w:r w:rsidRPr="00D44534">
        <w:rPr>
          <w:bCs/>
          <w:sz w:val="28"/>
          <w:szCs w:val="28"/>
        </w:rPr>
        <w:t>Реализация программных мероприятий осуществляется из средств мун</w:t>
      </w:r>
      <w:r w:rsidRPr="00D44534">
        <w:rPr>
          <w:bCs/>
          <w:sz w:val="28"/>
          <w:szCs w:val="28"/>
        </w:rPr>
        <w:t>и</w:t>
      </w:r>
      <w:r w:rsidRPr="00D44534">
        <w:rPr>
          <w:bCs/>
          <w:sz w:val="28"/>
          <w:szCs w:val="28"/>
        </w:rPr>
        <w:t>ципального дорожного фонда муниципального района «Карымский район», со</w:t>
      </w:r>
      <w:r w:rsidRPr="00D44534">
        <w:rPr>
          <w:bCs/>
          <w:sz w:val="28"/>
          <w:szCs w:val="28"/>
        </w:rPr>
        <w:t>з</w:t>
      </w:r>
      <w:r w:rsidRPr="00D44534">
        <w:rPr>
          <w:bCs/>
          <w:sz w:val="28"/>
          <w:szCs w:val="28"/>
        </w:rPr>
        <w:t>данного Решением Совета муниципального района «</w:t>
      </w:r>
      <w:r>
        <w:rPr>
          <w:bCs/>
          <w:sz w:val="28"/>
          <w:szCs w:val="28"/>
        </w:rPr>
        <w:t xml:space="preserve">Карымский </w:t>
      </w:r>
      <w:r w:rsidRPr="00D44534">
        <w:rPr>
          <w:bCs/>
          <w:sz w:val="28"/>
          <w:szCs w:val="28"/>
        </w:rPr>
        <w:t>район» №76 от 26.09.2013 года, а также средствами дорожного фонда Забайкальского края, на основ</w:t>
      </w:r>
      <w:r>
        <w:rPr>
          <w:bCs/>
          <w:sz w:val="28"/>
          <w:szCs w:val="28"/>
        </w:rPr>
        <w:t>ании</w:t>
      </w:r>
      <w:r w:rsidRPr="00D44534">
        <w:rPr>
          <w:sz w:val="28"/>
          <w:szCs w:val="28"/>
        </w:rPr>
        <w:t xml:space="preserve"> постановления Правительства Забайкальского края от 11 марта 2015 года № 90 «О предоставлении субсидий из средств дорожного фонда Забайкал</w:t>
      </w:r>
      <w:r w:rsidRPr="00D44534">
        <w:rPr>
          <w:sz w:val="28"/>
          <w:szCs w:val="28"/>
        </w:rPr>
        <w:t>ь</w:t>
      </w:r>
      <w:r w:rsidRPr="00D44534">
        <w:rPr>
          <w:sz w:val="28"/>
          <w:szCs w:val="28"/>
        </w:rPr>
        <w:t>ского края бюджетам муниципальных районов и городских округов Забайкал</w:t>
      </w:r>
      <w:r w:rsidRPr="00D44534">
        <w:rPr>
          <w:sz w:val="28"/>
          <w:szCs w:val="28"/>
        </w:rPr>
        <w:t>ь</w:t>
      </w:r>
      <w:r w:rsidRPr="00D44534">
        <w:rPr>
          <w:sz w:val="28"/>
          <w:szCs w:val="28"/>
        </w:rPr>
        <w:t>ского края».</w:t>
      </w:r>
    </w:p>
    <w:p w:rsidR="00D324DD" w:rsidRDefault="00D324DD" w:rsidP="00C72698">
      <w:pPr>
        <w:spacing w:before="120" w:after="120"/>
        <w:ind w:left="-142" w:firstLine="85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E4A7D">
        <w:rPr>
          <w:bCs/>
          <w:sz w:val="28"/>
          <w:szCs w:val="28"/>
        </w:rPr>
        <w:t xml:space="preserve">Реализация муниципальной целевой программы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Содержание и ремонт автомобильных дорог местного значения, а также осуществление иной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в области автомобильных дорог муниципального района «Карымский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он» на 2015-2017 годы</w:t>
      </w:r>
      <w:r w:rsidRPr="008E4A7D">
        <w:rPr>
          <w:bCs/>
          <w:sz w:val="28"/>
          <w:szCs w:val="28"/>
        </w:rPr>
        <w:t>» будет осуществляться в</w:t>
      </w:r>
      <w:r w:rsidRPr="008E4A7D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 2015-2017 годов.</w:t>
      </w:r>
      <w:r w:rsidRPr="008E4A7D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бивка программных мероприятий на этапы не предусматривается.</w:t>
      </w:r>
    </w:p>
    <w:p w:rsidR="00D324DD" w:rsidRDefault="00D324DD" w:rsidP="001B401E">
      <w:pPr>
        <w:spacing w:before="120" w:after="120"/>
        <w:ind w:left="-142"/>
        <w:jc w:val="both"/>
        <w:rPr>
          <w:b/>
          <w:bCs/>
          <w:sz w:val="28"/>
          <w:szCs w:val="28"/>
        </w:rPr>
      </w:pPr>
    </w:p>
    <w:p w:rsidR="00D324DD" w:rsidRDefault="00D324DD" w:rsidP="001B401E">
      <w:pPr>
        <w:spacing w:before="120" w:after="120"/>
        <w:ind w:left="-142"/>
        <w:jc w:val="both"/>
        <w:rPr>
          <w:b/>
          <w:bCs/>
          <w:sz w:val="28"/>
          <w:szCs w:val="28"/>
        </w:rPr>
      </w:pPr>
    </w:p>
    <w:p w:rsidR="00D324DD" w:rsidRDefault="00D324DD" w:rsidP="001B401E">
      <w:pPr>
        <w:spacing w:before="120" w:after="120"/>
        <w:ind w:left="-142"/>
        <w:jc w:val="both"/>
        <w:rPr>
          <w:b/>
          <w:bCs/>
          <w:sz w:val="28"/>
          <w:szCs w:val="28"/>
        </w:rPr>
      </w:pPr>
    </w:p>
    <w:p w:rsidR="00D324DD" w:rsidRPr="00C059B0" w:rsidRDefault="00D324DD" w:rsidP="001B401E">
      <w:pPr>
        <w:spacing w:before="120" w:after="120"/>
        <w:ind w:left="-142"/>
        <w:jc w:val="both"/>
        <w:rPr>
          <w:b/>
          <w:bCs/>
          <w:sz w:val="28"/>
          <w:szCs w:val="28"/>
        </w:rPr>
      </w:pPr>
    </w:p>
    <w:p w:rsidR="00D324DD" w:rsidRPr="005608C3" w:rsidRDefault="00D324DD" w:rsidP="00FB4237">
      <w:pPr>
        <w:spacing w:before="120" w:after="120"/>
        <w:jc w:val="both"/>
        <w:rPr>
          <w:b/>
          <w:bCs/>
          <w:sz w:val="28"/>
          <w:szCs w:val="28"/>
        </w:rPr>
      </w:pPr>
    </w:p>
    <w:p w:rsidR="00D324DD" w:rsidRPr="005608C3" w:rsidRDefault="00D324DD" w:rsidP="00FB4237">
      <w:pPr>
        <w:spacing w:before="120" w:after="120"/>
        <w:jc w:val="both"/>
        <w:rPr>
          <w:b/>
          <w:bCs/>
          <w:sz w:val="28"/>
          <w:szCs w:val="28"/>
        </w:rPr>
      </w:pPr>
    </w:p>
    <w:p w:rsidR="00D324DD" w:rsidRPr="005608C3" w:rsidRDefault="00D324DD" w:rsidP="00FB4237">
      <w:pPr>
        <w:spacing w:before="120" w:after="120"/>
        <w:jc w:val="both"/>
        <w:rPr>
          <w:b/>
          <w:bCs/>
          <w:sz w:val="28"/>
          <w:szCs w:val="28"/>
        </w:rPr>
      </w:pPr>
    </w:p>
    <w:p w:rsidR="00D324DD" w:rsidRPr="005608C3" w:rsidRDefault="00D324DD" w:rsidP="00FB4237">
      <w:pPr>
        <w:spacing w:before="120" w:after="120"/>
        <w:jc w:val="both"/>
        <w:rPr>
          <w:b/>
          <w:bCs/>
          <w:sz w:val="28"/>
          <w:szCs w:val="28"/>
        </w:rPr>
      </w:pPr>
    </w:p>
    <w:p w:rsidR="00D324DD" w:rsidRPr="005608C3" w:rsidRDefault="00D324DD" w:rsidP="00FB4237">
      <w:pPr>
        <w:spacing w:before="120" w:after="120"/>
        <w:jc w:val="both"/>
        <w:rPr>
          <w:b/>
          <w:bCs/>
          <w:sz w:val="28"/>
          <w:szCs w:val="28"/>
        </w:rPr>
      </w:pPr>
    </w:p>
    <w:p w:rsidR="00D324DD" w:rsidRPr="00FB4237" w:rsidRDefault="00D324DD" w:rsidP="00FB4237">
      <w:pPr>
        <w:spacing w:before="120" w:after="120"/>
        <w:jc w:val="right"/>
        <w:rPr>
          <w:bCs/>
          <w:sz w:val="28"/>
          <w:szCs w:val="28"/>
        </w:rPr>
      </w:pPr>
      <w:r w:rsidRPr="00FB4237">
        <w:rPr>
          <w:bCs/>
          <w:sz w:val="28"/>
          <w:szCs w:val="28"/>
        </w:rPr>
        <w:t>Приложение 1</w:t>
      </w:r>
    </w:p>
    <w:p w:rsidR="00D324DD" w:rsidRDefault="00D324DD" w:rsidP="00705074">
      <w:pPr>
        <w:spacing w:before="120" w:after="120"/>
        <w:rPr>
          <w:b/>
          <w:bCs/>
          <w:sz w:val="28"/>
          <w:szCs w:val="28"/>
        </w:rPr>
      </w:pPr>
      <w:r w:rsidRPr="005D3108">
        <w:rPr>
          <w:b/>
          <w:bCs/>
          <w:sz w:val="28"/>
          <w:szCs w:val="28"/>
        </w:rPr>
        <w:t xml:space="preserve">Перечень мероприятий </w:t>
      </w:r>
      <w:r>
        <w:rPr>
          <w:b/>
          <w:bCs/>
          <w:sz w:val="28"/>
          <w:szCs w:val="28"/>
        </w:rPr>
        <w:t>П</w:t>
      </w:r>
      <w:r w:rsidRPr="005D3108">
        <w:rPr>
          <w:b/>
          <w:bCs/>
          <w:sz w:val="28"/>
          <w:szCs w:val="28"/>
        </w:rPr>
        <w:t>рограммы</w:t>
      </w:r>
    </w:p>
    <w:p w:rsidR="00D324DD" w:rsidRDefault="00D324DD" w:rsidP="00705074">
      <w:pPr>
        <w:spacing w:before="120" w:after="120"/>
        <w:rPr>
          <w:b/>
          <w:bCs/>
          <w:sz w:val="28"/>
          <w:szCs w:val="28"/>
        </w:rPr>
      </w:pPr>
    </w:p>
    <w:p w:rsidR="00D324DD" w:rsidRDefault="00D324DD" w:rsidP="00705074">
      <w:pPr>
        <w:rPr>
          <w:sz w:val="2"/>
          <w:szCs w:val="2"/>
        </w:rPr>
      </w:pPr>
    </w:p>
    <w:p w:rsidR="00D324DD" w:rsidRPr="005755F2" w:rsidRDefault="00D324DD" w:rsidP="00705074">
      <w:pPr>
        <w:rPr>
          <w:sz w:val="2"/>
          <w:szCs w:val="2"/>
        </w:rPr>
      </w:pPr>
    </w:p>
    <w:p w:rsidR="00D324DD" w:rsidRPr="00F9405A" w:rsidRDefault="00D324DD" w:rsidP="00705074">
      <w:pPr>
        <w:autoSpaceDE w:val="0"/>
        <w:autoSpaceDN w:val="0"/>
        <w:adjustRightInd w:val="0"/>
        <w:jc w:val="center"/>
      </w:pPr>
    </w:p>
    <w:tbl>
      <w:tblPr>
        <w:tblW w:w="4938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148"/>
        <w:gridCol w:w="780"/>
        <w:gridCol w:w="836"/>
        <w:gridCol w:w="485"/>
        <w:gridCol w:w="471"/>
        <w:gridCol w:w="471"/>
        <w:gridCol w:w="661"/>
        <w:gridCol w:w="661"/>
        <w:gridCol w:w="662"/>
        <w:gridCol w:w="753"/>
        <w:gridCol w:w="753"/>
        <w:gridCol w:w="668"/>
        <w:gridCol w:w="1308"/>
      </w:tblGrid>
      <w:tr w:rsidR="00D324DD" w:rsidRPr="00F9405A" w:rsidTr="00456987">
        <w:trPr>
          <w:cantSplit/>
          <w:trHeight w:val="240"/>
        </w:trPr>
        <w:tc>
          <w:tcPr>
            <w:tcW w:w="5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24DD" w:rsidRPr="00F9405A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D324DD" w:rsidRPr="00F9405A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4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24DD" w:rsidRPr="00F9405A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Срок и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32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DD" w:rsidRPr="00F9405A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. рублей)</w:t>
            </w:r>
          </w:p>
        </w:tc>
        <w:tc>
          <w:tcPr>
            <w:tcW w:w="6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24DD" w:rsidRPr="00F9405A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венные за выполн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</w:tr>
      <w:tr w:rsidR="00D324DD" w:rsidRPr="00F9405A" w:rsidTr="00456987">
        <w:trPr>
          <w:cantSplit/>
          <w:trHeight w:val="240"/>
        </w:trPr>
        <w:tc>
          <w:tcPr>
            <w:tcW w:w="5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4DD" w:rsidRPr="00F9405A" w:rsidRDefault="00D324DD" w:rsidP="00456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4DD" w:rsidRPr="00F9405A" w:rsidRDefault="00D324DD" w:rsidP="00456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24DD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324DD" w:rsidRPr="00F9405A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89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DD" w:rsidRPr="00F9405A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и годам реализации пр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6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4DD" w:rsidRPr="00F9405A" w:rsidRDefault="00D324DD" w:rsidP="00456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DD" w:rsidRPr="00F9405A" w:rsidTr="00456987">
        <w:trPr>
          <w:cantSplit/>
          <w:trHeight w:val="720"/>
        </w:trPr>
        <w:tc>
          <w:tcPr>
            <w:tcW w:w="5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4DD" w:rsidRPr="00F9405A" w:rsidRDefault="00D324DD" w:rsidP="00456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4DD" w:rsidRPr="00F9405A" w:rsidRDefault="00D324DD" w:rsidP="00456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24DD" w:rsidRPr="00F9405A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DD" w:rsidRPr="00F9405A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ного бю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0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DD" w:rsidRPr="00F9405A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кальского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1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DD" w:rsidRPr="00F9405A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  <w:p w:rsidR="00D324DD" w:rsidRPr="00F9405A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324DD" w:rsidRPr="00F9405A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иных источников</w:t>
            </w:r>
          </w:p>
        </w:tc>
        <w:tc>
          <w:tcPr>
            <w:tcW w:w="6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4DD" w:rsidRPr="00F9405A" w:rsidRDefault="00D324DD" w:rsidP="00456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DD" w:rsidRPr="00F9405A" w:rsidTr="00456987">
        <w:trPr>
          <w:cantSplit/>
          <w:trHeight w:val="676"/>
        </w:trPr>
        <w:tc>
          <w:tcPr>
            <w:tcW w:w="5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F9405A" w:rsidRDefault="00D324DD" w:rsidP="00456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F9405A" w:rsidRDefault="00D324DD" w:rsidP="00456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DD" w:rsidRPr="00871EC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DD" w:rsidRPr="00871EC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DD" w:rsidRPr="00871EC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DD" w:rsidRPr="00871EC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DD" w:rsidRPr="00871EC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DD" w:rsidRPr="00871EC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DD" w:rsidRPr="00871EC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DD" w:rsidRPr="00871EC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DD" w:rsidRPr="00871EC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DD" w:rsidRPr="00871EC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F9405A" w:rsidRDefault="00D324DD" w:rsidP="00456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DD" w:rsidRPr="00F9405A" w:rsidTr="00456987">
        <w:trPr>
          <w:cantSplit/>
          <w:trHeight w:val="342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3141E9" w:rsidRDefault="00D324DD" w:rsidP="004569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41E9">
              <w:rPr>
                <w:rFonts w:ascii="Times New Roman" w:hAnsi="Times New Roman" w:cs="Times New Roman"/>
              </w:rPr>
              <w:t>1. Мер</w:t>
            </w:r>
            <w:r w:rsidRPr="003141E9">
              <w:rPr>
                <w:rFonts w:ascii="Times New Roman" w:hAnsi="Times New Roman" w:cs="Times New Roman"/>
              </w:rPr>
              <w:t>о</w:t>
            </w:r>
            <w:r w:rsidRPr="003141E9">
              <w:rPr>
                <w:rFonts w:ascii="Times New Roman" w:hAnsi="Times New Roman" w:cs="Times New Roman"/>
              </w:rPr>
              <w:t>приятия по содерж</w:t>
            </w:r>
            <w:r w:rsidRPr="003141E9">
              <w:rPr>
                <w:rFonts w:ascii="Times New Roman" w:hAnsi="Times New Roman" w:cs="Times New Roman"/>
              </w:rPr>
              <w:t>а</w:t>
            </w:r>
            <w:r w:rsidRPr="003141E9">
              <w:rPr>
                <w:rFonts w:ascii="Times New Roman" w:hAnsi="Times New Roman" w:cs="Times New Roman"/>
              </w:rPr>
              <w:t>нию авт</w:t>
            </w:r>
            <w:r w:rsidRPr="003141E9">
              <w:rPr>
                <w:rFonts w:ascii="Times New Roman" w:hAnsi="Times New Roman" w:cs="Times New Roman"/>
              </w:rPr>
              <w:t>о</w:t>
            </w:r>
            <w:r w:rsidRPr="003141E9">
              <w:rPr>
                <w:rFonts w:ascii="Times New Roman" w:hAnsi="Times New Roman" w:cs="Times New Roman"/>
              </w:rPr>
              <w:t>мобильных дорог о</w:t>
            </w:r>
            <w:r w:rsidRPr="003141E9">
              <w:rPr>
                <w:rFonts w:ascii="Times New Roman" w:hAnsi="Times New Roman" w:cs="Times New Roman"/>
              </w:rPr>
              <w:t>б</w:t>
            </w:r>
            <w:r w:rsidRPr="003141E9">
              <w:rPr>
                <w:rFonts w:ascii="Times New Roman" w:hAnsi="Times New Roman" w:cs="Times New Roman"/>
              </w:rPr>
              <w:t>щего пол</w:t>
            </w:r>
            <w:r w:rsidRPr="003141E9">
              <w:rPr>
                <w:rFonts w:ascii="Times New Roman" w:hAnsi="Times New Roman" w:cs="Times New Roman"/>
              </w:rPr>
              <w:t>ь</w:t>
            </w:r>
            <w:r w:rsidRPr="003141E9">
              <w:rPr>
                <w:rFonts w:ascii="Times New Roman" w:hAnsi="Times New Roman" w:cs="Times New Roman"/>
              </w:rPr>
              <w:t>зования местного значения и искусс</w:t>
            </w:r>
            <w:r w:rsidRPr="003141E9">
              <w:rPr>
                <w:rFonts w:ascii="Times New Roman" w:hAnsi="Times New Roman" w:cs="Times New Roman"/>
              </w:rPr>
              <w:t>т</w:t>
            </w:r>
            <w:r w:rsidRPr="003141E9">
              <w:rPr>
                <w:rFonts w:ascii="Times New Roman" w:hAnsi="Times New Roman" w:cs="Times New Roman"/>
              </w:rPr>
              <w:t>венных сооруж</w:t>
            </w:r>
            <w:r w:rsidRPr="003141E9">
              <w:rPr>
                <w:rFonts w:ascii="Times New Roman" w:hAnsi="Times New Roman" w:cs="Times New Roman"/>
              </w:rPr>
              <w:t>е</w:t>
            </w:r>
            <w:r w:rsidRPr="003141E9">
              <w:rPr>
                <w:rFonts w:ascii="Times New Roman" w:hAnsi="Times New Roman" w:cs="Times New Roman"/>
              </w:rPr>
              <w:t>ний на них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871EC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71EC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EC5"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4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324DD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28572,0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9638,6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9466,5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9466,9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71EC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  <w:tr w:rsidR="00D324DD" w:rsidRPr="00F9405A" w:rsidTr="00456987">
        <w:trPr>
          <w:cantSplit/>
          <w:trHeight w:val="240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3141E9" w:rsidRDefault="00D324DD" w:rsidP="004569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141E9">
              <w:rPr>
                <w:rFonts w:ascii="Times New Roman" w:hAnsi="Times New Roman" w:cs="Times New Roman"/>
              </w:rPr>
              <w:t>Мероприятия по ремонту автом</w:t>
            </w:r>
            <w:r w:rsidRPr="003141E9">
              <w:rPr>
                <w:rFonts w:ascii="Times New Roman" w:hAnsi="Times New Roman" w:cs="Times New Roman"/>
              </w:rPr>
              <w:t>о</w:t>
            </w:r>
            <w:r w:rsidRPr="003141E9">
              <w:rPr>
                <w:rFonts w:ascii="Times New Roman" w:hAnsi="Times New Roman" w:cs="Times New Roman"/>
              </w:rPr>
              <w:t>бильных дорог о</w:t>
            </w:r>
            <w:r w:rsidRPr="003141E9">
              <w:rPr>
                <w:rFonts w:ascii="Times New Roman" w:hAnsi="Times New Roman" w:cs="Times New Roman"/>
              </w:rPr>
              <w:t>б</w:t>
            </w:r>
            <w:r w:rsidRPr="003141E9">
              <w:rPr>
                <w:rFonts w:ascii="Times New Roman" w:hAnsi="Times New Roman" w:cs="Times New Roman"/>
              </w:rPr>
              <w:t>щего пол</w:t>
            </w:r>
            <w:r w:rsidRPr="003141E9">
              <w:rPr>
                <w:rFonts w:ascii="Times New Roman" w:hAnsi="Times New Roman" w:cs="Times New Roman"/>
              </w:rPr>
              <w:t>ь</w:t>
            </w:r>
            <w:r w:rsidRPr="003141E9">
              <w:rPr>
                <w:rFonts w:ascii="Times New Roman" w:hAnsi="Times New Roman" w:cs="Times New Roman"/>
              </w:rPr>
              <w:t>зования местного значения и искусс</w:t>
            </w:r>
            <w:r w:rsidRPr="003141E9">
              <w:rPr>
                <w:rFonts w:ascii="Times New Roman" w:hAnsi="Times New Roman" w:cs="Times New Roman"/>
              </w:rPr>
              <w:t>т</w:t>
            </w:r>
            <w:r w:rsidRPr="003141E9">
              <w:rPr>
                <w:rFonts w:ascii="Times New Roman" w:hAnsi="Times New Roman" w:cs="Times New Roman"/>
              </w:rPr>
              <w:t>венных сооруж</w:t>
            </w:r>
            <w:r w:rsidRPr="003141E9">
              <w:rPr>
                <w:rFonts w:ascii="Times New Roman" w:hAnsi="Times New Roman" w:cs="Times New Roman"/>
              </w:rPr>
              <w:t>е</w:t>
            </w:r>
            <w:r w:rsidRPr="003141E9">
              <w:rPr>
                <w:rFonts w:ascii="Times New Roman" w:hAnsi="Times New Roman" w:cs="Times New Roman"/>
              </w:rPr>
              <w:t>ний на них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871EC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71EC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 xml:space="preserve"> </w:t>
            </w:r>
            <w:r w:rsidRPr="00871EC5"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14977,6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921,6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2347,4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5502,5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A12B49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6206,1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71EC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  <w:tr w:rsidR="00D324DD" w:rsidTr="00705074">
        <w:trPr>
          <w:cantSplit/>
          <w:trHeight w:val="240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A95D0C" w:rsidRDefault="00D324DD" w:rsidP="004569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95D0C">
              <w:rPr>
                <w:rFonts w:ascii="Times New Roman" w:hAnsi="Times New Roman" w:cs="Times New Roman"/>
              </w:rPr>
              <w:t>3.Мероприятия по паспорт</w:t>
            </w:r>
            <w:r w:rsidRPr="00A95D0C">
              <w:rPr>
                <w:rFonts w:ascii="Times New Roman" w:hAnsi="Times New Roman" w:cs="Times New Roman"/>
              </w:rPr>
              <w:t>и</w:t>
            </w:r>
            <w:r w:rsidRPr="00A95D0C">
              <w:rPr>
                <w:rFonts w:ascii="Times New Roman" w:hAnsi="Times New Roman" w:cs="Times New Roman"/>
              </w:rPr>
              <w:t>зации а</w:t>
            </w:r>
            <w:r w:rsidRPr="00A95D0C">
              <w:rPr>
                <w:rFonts w:ascii="Times New Roman" w:hAnsi="Times New Roman" w:cs="Times New Roman"/>
              </w:rPr>
              <w:t>в</w:t>
            </w:r>
            <w:r w:rsidRPr="00A95D0C">
              <w:rPr>
                <w:rFonts w:ascii="Times New Roman" w:hAnsi="Times New Roman" w:cs="Times New Roman"/>
              </w:rPr>
              <w:t>томобил</w:t>
            </w:r>
            <w:r w:rsidRPr="00A95D0C">
              <w:rPr>
                <w:rFonts w:ascii="Times New Roman" w:hAnsi="Times New Roman" w:cs="Times New Roman"/>
              </w:rPr>
              <w:t>ь</w:t>
            </w:r>
            <w:r w:rsidRPr="00A95D0C">
              <w:rPr>
                <w:rFonts w:ascii="Times New Roman" w:hAnsi="Times New Roman" w:cs="Times New Roman"/>
              </w:rPr>
              <w:t>ных дорог и искусс</w:t>
            </w:r>
            <w:r w:rsidRPr="00A95D0C">
              <w:rPr>
                <w:rFonts w:ascii="Times New Roman" w:hAnsi="Times New Roman" w:cs="Times New Roman"/>
              </w:rPr>
              <w:t>т</w:t>
            </w:r>
            <w:r w:rsidRPr="00A95D0C">
              <w:rPr>
                <w:rFonts w:ascii="Times New Roman" w:hAnsi="Times New Roman" w:cs="Times New Roman"/>
              </w:rPr>
              <w:t>венных сооруж</w:t>
            </w:r>
            <w:r w:rsidRPr="00A95D0C">
              <w:rPr>
                <w:rFonts w:ascii="Times New Roman" w:hAnsi="Times New Roman" w:cs="Times New Roman"/>
              </w:rPr>
              <w:t>е</w:t>
            </w:r>
            <w:r w:rsidRPr="00A95D0C">
              <w:rPr>
                <w:rFonts w:ascii="Times New Roman" w:hAnsi="Times New Roman" w:cs="Times New Roman"/>
              </w:rPr>
              <w:t>ний на них.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71EC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2313,0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2313,0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Pr="008059E5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DD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324DD" w:rsidRDefault="00D324DD" w:rsidP="00456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</w:tbl>
    <w:p w:rsidR="00D324DD" w:rsidRDefault="00D324DD" w:rsidP="00705074">
      <w:pPr>
        <w:spacing w:line="360" w:lineRule="auto"/>
        <w:ind w:left="9648"/>
        <w:jc w:val="both"/>
        <w:rPr>
          <w:sz w:val="28"/>
          <w:szCs w:val="28"/>
        </w:rPr>
      </w:pPr>
    </w:p>
    <w:sectPr w:rsidR="00D324DD" w:rsidSect="00FB4237">
      <w:headerReference w:type="default" r:id="rId7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DD" w:rsidRDefault="00D324DD">
      <w:r>
        <w:separator/>
      </w:r>
    </w:p>
  </w:endnote>
  <w:endnote w:type="continuationSeparator" w:id="0">
    <w:p w:rsidR="00D324DD" w:rsidRDefault="00D32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DD" w:rsidRDefault="00D324DD">
      <w:r>
        <w:separator/>
      </w:r>
    </w:p>
  </w:footnote>
  <w:footnote w:type="continuationSeparator" w:id="0">
    <w:p w:rsidR="00D324DD" w:rsidRDefault="00D32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DD" w:rsidRDefault="00D324DD" w:rsidP="00A34FC3">
    <w:pPr>
      <w:pStyle w:val="Header"/>
      <w:framePr w:wrap="auto" w:vAnchor="text" w:hAnchor="margin" w:xAlign="center" w:y="1"/>
      <w:rPr>
        <w:rStyle w:val="PageNumber"/>
      </w:rPr>
    </w:pPr>
  </w:p>
  <w:p w:rsidR="00D324DD" w:rsidRDefault="00D324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29C"/>
    <w:multiLevelType w:val="hybridMultilevel"/>
    <w:tmpl w:val="0BC03736"/>
    <w:lvl w:ilvl="0" w:tplc="96D4B58A">
      <w:start w:val="1"/>
      <w:numFmt w:val="decimal"/>
      <w:lvlText w:val="10.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 w:tplc="1CD20922">
      <w:start w:val="1"/>
      <w:numFmt w:val="bullet"/>
      <w:lvlText w:val="−"/>
      <w:lvlJc w:val="left"/>
      <w:pPr>
        <w:tabs>
          <w:tab w:val="num" w:pos="1191"/>
        </w:tabs>
        <w:ind w:firstLine="709"/>
      </w:pPr>
      <w:rPr>
        <w:rFonts w:ascii="Times New Roman" w:hAnsi="Times New Roman" w:hint="default"/>
      </w:rPr>
    </w:lvl>
    <w:lvl w:ilvl="2" w:tplc="34C03734">
      <w:start w:val="1"/>
      <w:numFmt w:val="bullet"/>
      <w:lvlText w:val="-"/>
      <w:lvlJc w:val="left"/>
      <w:pPr>
        <w:tabs>
          <w:tab w:val="num" w:pos="1980"/>
        </w:tabs>
        <w:ind w:left="1271" w:firstLine="709"/>
      </w:pPr>
      <w:rPr>
        <w:rFonts w:ascii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782F51"/>
    <w:multiLevelType w:val="hybridMultilevel"/>
    <w:tmpl w:val="31B41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FC3"/>
    <w:rsid w:val="0000157B"/>
    <w:rsid w:val="00001794"/>
    <w:rsid w:val="00004224"/>
    <w:rsid w:val="00005765"/>
    <w:rsid w:val="00006DD3"/>
    <w:rsid w:val="00010155"/>
    <w:rsid w:val="0001065C"/>
    <w:rsid w:val="00011743"/>
    <w:rsid w:val="0001306F"/>
    <w:rsid w:val="000137B1"/>
    <w:rsid w:val="0001411B"/>
    <w:rsid w:val="00033090"/>
    <w:rsid w:val="00033B76"/>
    <w:rsid w:val="00033E05"/>
    <w:rsid w:val="0003571A"/>
    <w:rsid w:val="000358DC"/>
    <w:rsid w:val="00037CDF"/>
    <w:rsid w:val="00040141"/>
    <w:rsid w:val="000416BF"/>
    <w:rsid w:val="000417CA"/>
    <w:rsid w:val="000424E2"/>
    <w:rsid w:val="00043008"/>
    <w:rsid w:val="00043735"/>
    <w:rsid w:val="00052165"/>
    <w:rsid w:val="000523C4"/>
    <w:rsid w:val="00052A0E"/>
    <w:rsid w:val="00052BA2"/>
    <w:rsid w:val="000558F9"/>
    <w:rsid w:val="00055E65"/>
    <w:rsid w:val="0005729C"/>
    <w:rsid w:val="000573A6"/>
    <w:rsid w:val="00060EC0"/>
    <w:rsid w:val="00064FFB"/>
    <w:rsid w:val="0006533B"/>
    <w:rsid w:val="00066FC1"/>
    <w:rsid w:val="00067449"/>
    <w:rsid w:val="0007322A"/>
    <w:rsid w:val="0007344B"/>
    <w:rsid w:val="000736BF"/>
    <w:rsid w:val="00073D83"/>
    <w:rsid w:val="0007451D"/>
    <w:rsid w:val="000752E5"/>
    <w:rsid w:val="0007660F"/>
    <w:rsid w:val="000814B6"/>
    <w:rsid w:val="00083770"/>
    <w:rsid w:val="000838DD"/>
    <w:rsid w:val="00084A0C"/>
    <w:rsid w:val="000852C9"/>
    <w:rsid w:val="000861DC"/>
    <w:rsid w:val="00087AAB"/>
    <w:rsid w:val="00087EDA"/>
    <w:rsid w:val="00091169"/>
    <w:rsid w:val="000934D4"/>
    <w:rsid w:val="000946B4"/>
    <w:rsid w:val="00097C97"/>
    <w:rsid w:val="000A1DA2"/>
    <w:rsid w:val="000A256A"/>
    <w:rsid w:val="000A50B2"/>
    <w:rsid w:val="000A5E93"/>
    <w:rsid w:val="000A6E1D"/>
    <w:rsid w:val="000B312C"/>
    <w:rsid w:val="000B362A"/>
    <w:rsid w:val="000B3B93"/>
    <w:rsid w:val="000B3C3D"/>
    <w:rsid w:val="000B6717"/>
    <w:rsid w:val="000B6B8A"/>
    <w:rsid w:val="000B73DB"/>
    <w:rsid w:val="000C037B"/>
    <w:rsid w:val="000C132F"/>
    <w:rsid w:val="000C1BCB"/>
    <w:rsid w:val="000C27B8"/>
    <w:rsid w:val="000C403C"/>
    <w:rsid w:val="000C71D2"/>
    <w:rsid w:val="000D2BE7"/>
    <w:rsid w:val="000D2F45"/>
    <w:rsid w:val="000D3C19"/>
    <w:rsid w:val="000E1F87"/>
    <w:rsid w:val="000E25C6"/>
    <w:rsid w:val="000E2E05"/>
    <w:rsid w:val="000E3275"/>
    <w:rsid w:val="000E494A"/>
    <w:rsid w:val="000E4E17"/>
    <w:rsid w:val="000E5D64"/>
    <w:rsid w:val="000F096A"/>
    <w:rsid w:val="000F261A"/>
    <w:rsid w:val="000F3285"/>
    <w:rsid w:val="000F36F2"/>
    <w:rsid w:val="000F722E"/>
    <w:rsid w:val="00100913"/>
    <w:rsid w:val="00103216"/>
    <w:rsid w:val="0010467F"/>
    <w:rsid w:val="00105134"/>
    <w:rsid w:val="00107273"/>
    <w:rsid w:val="00107A1C"/>
    <w:rsid w:val="00107CDE"/>
    <w:rsid w:val="00110976"/>
    <w:rsid w:val="00110E7E"/>
    <w:rsid w:val="0011194B"/>
    <w:rsid w:val="00114762"/>
    <w:rsid w:val="0012207C"/>
    <w:rsid w:val="0012244D"/>
    <w:rsid w:val="0012249C"/>
    <w:rsid w:val="00122741"/>
    <w:rsid w:val="00124F3C"/>
    <w:rsid w:val="00125A33"/>
    <w:rsid w:val="00125D89"/>
    <w:rsid w:val="00125EC6"/>
    <w:rsid w:val="001261D2"/>
    <w:rsid w:val="001275E5"/>
    <w:rsid w:val="00130268"/>
    <w:rsid w:val="00130A78"/>
    <w:rsid w:val="00134197"/>
    <w:rsid w:val="001370B1"/>
    <w:rsid w:val="00137B79"/>
    <w:rsid w:val="001403AC"/>
    <w:rsid w:val="00141C33"/>
    <w:rsid w:val="00141DE3"/>
    <w:rsid w:val="001439E5"/>
    <w:rsid w:val="00144B45"/>
    <w:rsid w:val="00144CEF"/>
    <w:rsid w:val="00146D8D"/>
    <w:rsid w:val="00147171"/>
    <w:rsid w:val="001479CA"/>
    <w:rsid w:val="00150069"/>
    <w:rsid w:val="00151AC5"/>
    <w:rsid w:val="0015284E"/>
    <w:rsid w:val="00153CF7"/>
    <w:rsid w:val="00155930"/>
    <w:rsid w:val="00156218"/>
    <w:rsid w:val="00157DB4"/>
    <w:rsid w:val="00161825"/>
    <w:rsid w:val="001655E3"/>
    <w:rsid w:val="0016576F"/>
    <w:rsid w:val="00166355"/>
    <w:rsid w:val="0017058D"/>
    <w:rsid w:val="00171441"/>
    <w:rsid w:val="00171678"/>
    <w:rsid w:val="00172A16"/>
    <w:rsid w:val="00173946"/>
    <w:rsid w:val="00173BBD"/>
    <w:rsid w:val="001751D5"/>
    <w:rsid w:val="0017621B"/>
    <w:rsid w:val="00176EFB"/>
    <w:rsid w:val="00177654"/>
    <w:rsid w:val="00177834"/>
    <w:rsid w:val="00181670"/>
    <w:rsid w:val="00182682"/>
    <w:rsid w:val="00183CB0"/>
    <w:rsid w:val="001840B8"/>
    <w:rsid w:val="00185E39"/>
    <w:rsid w:val="001874BC"/>
    <w:rsid w:val="00191395"/>
    <w:rsid w:val="00191787"/>
    <w:rsid w:val="00192A21"/>
    <w:rsid w:val="00192BCB"/>
    <w:rsid w:val="00193A81"/>
    <w:rsid w:val="00193EC5"/>
    <w:rsid w:val="0019417B"/>
    <w:rsid w:val="00196A5B"/>
    <w:rsid w:val="00197059"/>
    <w:rsid w:val="001971AC"/>
    <w:rsid w:val="001A47CA"/>
    <w:rsid w:val="001A7F3F"/>
    <w:rsid w:val="001B37DC"/>
    <w:rsid w:val="001B401E"/>
    <w:rsid w:val="001C1A3D"/>
    <w:rsid w:val="001C3807"/>
    <w:rsid w:val="001C3CD5"/>
    <w:rsid w:val="001C5C6C"/>
    <w:rsid w:val="001D1D3C"/>
    <w:rsid w:val="001D3938"/>
    <w:rsid w:val="001E3473"/>
    <w:rsid w:val="001E4677"/>
    <w:rsid w:val="001E4DB4"/>
    <w:rsid w:val="001F171C"/>
    <w:rsid w:val="001F7C8D"/>
    <w:rsid w:val="0020009C"/>
    <w:rsid w:val="00203B0A"/>
    <w:rsid w:val="00204DF8"/>
    <w:rsid w:val="00205BEF"/>
    <w:rsid w:val="00205F86"/>
    <w:rsid w:val="0021049A"/>
    <w:rsid w:val="002158B5"/>
    <w:rsid w:val="002162F7"/>
    <w:rsid w:val="00216BC9"/>
    <w:rsid w:val="00217F33"/>
    <w:rsid w:val="0022252E"/>
    <w:rsid w:val="0022432B"/>
    <w:rsid w:val="00224D10"/>
    <w:rsid w:val="00226410"/>
    <w:rsid w:val="00226C5B"/>
    <w:rsid w:val="002306A0"/>
    <w:rsid w:val="0023300E"/>
    <w:rsid w:val="0023529D"/>
    <w:rsid w:val="00235C23"/>
    <w:rsid w:val="00237744"/>
    <w:rsid w:val="00237A83"/>
    <w:rsid w:val="00241A50"/>
    <w:rsid w:val="0024425F"/>
    <w:rsid w:val="00246C4F"/>
    <w:rsid w:val="0025216A"/>
    <w:rsid w:val="00257209"/>
    <w:rsid w:val="00260E3D"/>
    <w:rsid w:val="00264948"/>
    <w:rsid w:val="00265EFF"/>
    <w:rsid w:val="00266CCA"/>
    <w:rsid w:val="0026780B"/>
    <w:rsid w:val="00267EAA"/>
    <w:rsid w:val="00272162"/>
    <w:rsid w:val="00272A6C"/>
    <w:rsid w:val="00273703"/>
    <w:rsid w:val="00273773"/>
    <w:rsid w:val="002744C3"/>
    <w:rsid w:val="00276277"/>
    <w:rsid w:val="0027727D"/>
    <w:rsid w:val="002874D5"/>
    <w:rsid w:val="00292243"/>
    <w:rsid w:val="00293984"/>
    <w:rsid w:val="00294767"/>
    <w:rsid w:val="00294A56"/>
    <w:rsid w:val="00295ADB"/>
    <w:rsid w:val="002964D5"/>
    <w:rsid w:val="00296BF8"/>
    <w:rsid w:val="002A249C"/>
    <w:rsid w:val="002A3235"/>
    <w:rsid w:val="002A5C34"/>
    <w:rsid w:val="002A68C8"/>
    <w:rsid w:val="002A7EE9"/>
    <w:rsid w:val="002B2DD5"/>
    <w:rsid w:val="002B4AA2"/>
    <w:rsid w:val="002B5D48"/>
    <w:rsid w:val="002B5F6A"/>
    <w:rsid w:val="002B670E"/>
    <w:rsid w:val="002C0159"/>
    <w:rsid w:val="002C188F"/>
    <w:rsid w:val="002C1B10"/>
    <w:rsid w:val="002C22A5"/>
    <w:rsid w:val="002C4FDD"/>
    <w:rsid w:val="002C54C4"/>
    <w:rsid w:val="002C77DA"/>
    <w:rsid w:val="002C7B54"/>
    <w:rsid w:val="002D09CE"/>
    <w:rsid w:val="002D2D85"/>
    <w:rsid w:val="002D382B"/>
    <w:rsid w:val="002D4A24"/>
    <w:rsid w:val="002E02C7"/>
    <w:rsid w:val="002E0D4C"/>
    <w:rsid w:val="002E1C02"/>
    <w:rsid w:val="002E1F04"/>
    <w:rsid w:val="002E38DE"/>
    <w:rsid w:val="002E4136"/>
    <w:rsid w:val="002E581B"/>
    <w:rsid w:val="002E6EBF"/>
    <w:rsid w:val="002F5B02"/>
    <w:rsid w:val="00300716"/>
    <w:rsid w:val="00300CBE"/>
    <w:rsid w:val="003022BE"/>
    <w:rsid w:val="0030535D"/>
    <w:rsid w:val="00305C68"/>
    <w:rsid w:val="003120EC"/>
    <w:rsid w:val="00313EDC"/>
    <w:rsid w:val="003141E9"/>
    <w:rsid w:val="003176CC"/>
    <w:rsid w:val="003210E5"/>
    <w:rsid w:val="00321728"/>
    <w:rsid w:val="0032242D"/>
    <w:rsid w:val="00323ACC"/>
    <w:rsid w:val="00324379"/>
    <w:rsid w:val="003250A0"/>
    <w:rsid w:val="003250AA"/>
    <w:rsid w:val="003261A6"/>
    <w:rsid w:val="0032665F"/>
    <w:rsid w:val="00327F1E"/>
    <w:rsid w:val="00333272"/>
    <w:rsid w:val="00337D88"/>
    <w:rsid w:val="0034167A"/>
    <w:rsid w:val="00341DBE"/>
    <w:rsid w:val="00343962"/>
    <w:rsid w:val="00345010"/>
    <w:rsid w:val="003479FE"/>
    <w:rsid w:val="00347CE2"/>
    <w:rsid w:val="003506D2"/>
    <w:rsid w:val="0035267E"/>
    <w:rsid w:val="00353A34"/>
    <w:rsid w:val="00355F5A"/>
    <w:rsid w:val="0035651D"/>
    <w:rsid w:val="0036056C"/>
    <w:rsid w:val="00361FC7"/>
    <w:rsid w:val="00362152"/>
    <w:rsid w:val="003665C1"/>
    <w:rsid w:val="003717C7"/>
    <w:rsid w:val="003748A8"/>
    <w:rsid w:val="00375506"/>
    <w:rsid w:val="0037660F"/>
    <w:rsid w:val="00376ACD"/>
    <w:rsid w:val="00376E5A"/>
    <w:rsid w:val="0037700D"/>
    <w:rsid w:val="00381F1C"/>
    <w:rsid w:val="00383CFF"/>
    <w:rsid w:val="003930E9"/>
    <w:rsid w:val="00395154"/>
    <w:rsid w:val="003A5AA1"/>
    <w:rsid w:val="003A5B10"/>
    <w:rsid w:val="003A7A2A"/>
    <w:rsid w:val="003B21CE"/>
    <w:rsid w:val="003B39E0"/>
    <w:rsid w:val="003B5050"/>
    <w:rsid w:val="003B5154"/>
    <w:rsid w:val="003B5724"/>
    <w:rsid w:val="003B71FD"/>
    <w:rsid w:val="003C24D3"/>
    <w:rsid w:val="003C4BC9"/>
    <w:rsid w:val="003D2EA7"/>
    <w:rsid w:val="003D4CF4"/>
    <w:rsid w:val="003D5A60"/>
    <w:rsid w:val="003D6EB3"/>
    <w:rsid w:val="003E0340"/>
    <w:rsid w:val="003E344B"/>
    <w:rsid w:val="003E40F9"/>
    <w:rsid w:val="003E5B18"/>
    <w:rsid w:val="003E6870"/>
    <w:rsid w:val="003F1621"/>
    <w:rsid w:val="003F4C0F"/>
    <w:rsid w:val="003F5B34"/>
    <w:rsid w:val="00400DEA"/>
    <w:rsid w:val="00401D26"/>
    <w:rsid w:val="00411DA6"/>
    <w:rsid w:val="00416BD0"/>
    <w:rsid w:val="0042081B"/>
    <w:rsid w:val="004217BF"/>
    <w:rsid w:val="00423FFE"/>
    <w:rsid w:val="00424B80"/>
    <w:rsid w:val="004269EE"/>
    <w:rsid w:val="00436F80"/>
    <w:rsid w:val="00441ADA"/>
    <w:rsid w:val="00444691"/>
    <w:rsid w:val="00446DE6"/>
    <w:rsid w:val="00447C39"/>
    <w:rsid w:val="00450C02"/>
    <w:rsid w:val="00451D76"/>
    <w:rsid w:val="00452AD0"/>
    <w:rsid w:val="00455177"/>
    <w:rsid w:val="004568DD"/>
    <w:rsid w:val="00456987"/>
    <w:rsid w:val="0046040D"/>
    <w:rsid w:val="0046150C"/>
    <w:rsid w:val="004661D7"/>
    <w:rsid w:val="00466D0E"/>
    <w:rsid w:val="0046766B"/>
    <w:rsid w:val="00472191"/>
    <w:rsid w:val="004721B1"/>
    <w:rsid w:val="0047689C"/>
    <w:rsid w:val="00480AC5"/>
    <w:rsid w:val="00480E7C"/>
    <w:rsid w:val="00485EC4"/>
    <w:rsid w:val="0048678A"/>
    <w:rsid w:val="00487CD6"/>
    <w:rsid w:val="00492F84"/>
    <w:rsid w:val="00496100"/>
    <w:rsid w:val="004971F7"/>
    <w:rsid w:val="004A1B9A"/>
    <w:rsid w:val="004A2B35"/>
    <w:rsid w:val="004A4BC9"/>
    <w:rsid w:val="004A4F77"/>
    <w:rsid w:val="004A5423"/>
    <w:rsid w:val="004A7307"/>
    <w:rsid w:val="004A74BF"/>
    <w:rsid w:val="004B3092"/>
    <w:rsid w:val="004B34B9"/>
    <w:rsid w:val="004B5F8B"/>
    <w:rsid w:val="004B6CB6"/>
    <w:rsid w:val="004B6D65"/>
    <w:rsid w:val="004B7318"/>
    <w:rsid w:val="004C0C8D"/>
    <w:rsid w:val="004C1522"/>
    <w:rsid w:val="004C1CE9"/>
    <w:rsid w:val="004C2F7F"/>
    <w:rsid w:val="004C3BC7"/>
    <w:rsid w:val="004C563A"/>
    <w:rsid w:val="004C6FA1"/>
    <w:rsid w:val="004D0BF1"/>
    <w:rsid w:val="004E1050"/>
    <w:rsid w:val="004E1D53"/>
    <w:rsid w:val="004E250A"/>
    <w:rsid w:val="004E754C"/>
    <w:rsid w:val="004F0749"/>
    <w:rsid w:val="004F2657"/>
    <w:rsid w:val="004F2689"/>
    <w:rsid w:val="004F38D7"/>
    <w:rsid w:val="004F39F4"/>
    <w:rsid w:val="004F3DC9"/>
    <w:rsid w:val="004F79E1"/>
    <w:rsid w:val="005020EB"/>
    <w:rsid w:val="00505ABE"/>
    <w:rsid w:val="00506343"/>
    <w:rsid w:val="00507A0C"/>
    <w:rsid w:val="0051101F"/>
    <w:rsid w:val="00511811"/>
    <w:rsid w:val="00512664"/>
    <w:rsid w:val="005132AF"/>
    <w:rsid w:val="00513B7A"/>
    <w:rsid w:val="00515270"/>
    <w:rsid w:val="005158A0"/>
    <w:rsid w:val="00515A10"/>
    <w:rsid w:val="00521C80"/>
    <w:rsid w:val="0052331C"/>
    <w:rsid w:val="0052371C"/>
    <w:rsid w:val="00523865"/>
    <w:rsid w:val="00524734"/>
    <w:rsid w:val="00525F03"/>
    <w:rsid w:val="0053029A"/>
    <w:rsid w:val="00531B4C"/>
    <w:rsid w:val="00534968"/>
    <w:rsid w:val="00534C12"/>
    <w:rsid w:val="00536289"/>
    <w:rsid w:val="00543250"/>
    <w:rsid w:val="00543649"/>
    <w:rsid w:val="005446C1"/>
    <w:rsid w:val="00545CB9"/>
    <w:rsid w:val="00546983"/>
    <w:rsid w:val="00550640"/>
    <w:rsid w:val="005506EC"/>
    <w:rsid w:val="0055087F"/>
    <w:rsid w:val="005534E6"/>
    <w:rsid w:val="00554F16"/>
    <w:rsid w:val="00555A5F"/>
    <w:rsid w:val="00555C23"/>
    <w:rsid w:val="00555C85"/>
    <w:rsid w:val="00556456"/>
    <w:rsid w:val="005566FA"/>
    <w:rsid w:val="005608C3"/>
    <w:rsid w:val="00564D2F"/>
    <w:rsid w:val="00566B9C"/>
    <w:rsid w:val="00566BA3"/>
    <w:rsid w:val="00567164"/>
    <w:rsid w:val="00572852"/>
    <w:rsid w:val="005755F2"/>
    <w:rsid w:val="00577DB1"/>
    <w:rsid w:val="00577DFE"/>
    <w:rsid w:val="00580EBB"/>
    <w:rsid w:val="005832C5"/>
    <w:rsid w:val="00583D0B"/>
    <w:rsid w:val="005842EB"/>
    <w:rsid w:val="0058499B"/>
    <w:rsid w:val="00584C68"/>
    <w:rsid w:val="005853CD"/>
    <w:rsid w:val="005854C9"/>
    <w:rsid w:val="00586274"/>
    <w:rsid w:val="00586C16"/>
    <w:rsid w:val="00587150"/>
    <w:rsid w:val="00587858"/>
    <w:rsid w:val="005913FD"/>
    <w:rsid w:val="005939CB"/>
    <w:rsid w:val="00593F09"/>
    <w:rsid w:val="005A07E3"/>
    <w:rsid w:val="005A4D7D"/>
    <w:rsid w:val="005A556F"/>
    <w:rsid w:val="005A5734"/>
    <w:rsid w:val="005B02DF"/>
    <w:rsid w:val="005B0CE8"/>
    <w:rsid w:val="005B263E"/>
    <w:rsid w:val="005C0A87"/>
    <w:rsid w:val="005C185C"/>
    <w:rsid w:val="005C58DF"/>
    <w:rsid w:val="005C7628"/>
    <w:rsid w:val="005D1424"/>
    <w:rsid w:val="005D17C6"/>
    <w:rsid w:val="005D1EFD"/>
    <w:rsid w:val="005D3108"/>
    <w:rsid w:val="005D7E43"/>
    <w:rsid w:val="005E0A6A"/>
    <w:rsid w:val="005E2D9D"/>
    <w:rsid w:val="005E4702"/>
    <w:rsid w:val="005E5E01"/>
    <w:rsid w:val="005E71C5"/>
    <w:rsid w:val="005F22D7"/>
    <w:rsid w:val="005F41ED"/>
    <w:rsid w:val="0060083C"/>
    <w:rsid w:val="00600A46"/>
    <w:rsid w:val="0060111A"/>
    <w:rsid w:val="006015FE"/>
    <w:rsid w:val="006023D5"/>
    <w:rsid w:val="00602C5F"/>
    <w:rsid w:val="0060398C"/>
    <w:rsid w:val="00603B69"/>
    <w:rsid w:val="00606792"/>
    <w:rsid w:val="006074B1"/>
    <w:rsid w:val="00607629"/>
    <w:rsid w:val="00607659"/>
    <w:rsid w:val="0061009E"/>
    <w:rsid w:val="00610760"/>
    <w:rsid w:val="006153E2"/>
    <w:rsid w:val="00620017"/>
    <w:rsid w:val="00620EB1"/>
    <w:rsid w:val="00621431"/>
    <w:rsid w:val="00622838"/>
    <w:rsid w:val="00622D80"/>
    <w:rsid w:val="0062300D"/>
    <w:rsid w:val="00624F18"/>
    <w:rsid w:val="006315A7"/>
    <w:rsid w:val="00632D73"/>
    <w:rsid w:val="006343A1"/>
    <w:rsid w:val="0063469A"/>
    <w:rsid w:val="0063621F"/>
    <w:rsid w:val="00637D2F"/>
    <w:rsid w:val="00640334"/>
    <w:rsid w:val="006441D2"/>
    <w:rsid w:val="006450A1"/>
    <w:rsid w:val="006471F7"/>
    <w:rsid w:val="00650A02"/>
    <w:rsid w:val="00651119"/>
    <w:rsid w:val="006538F6"/>
    <w:rsid w:val="00654D71"/>
    <w:rsid w:val="00656213"/>
    <w:rsid w:val="00663AF6"/>
    <w:rsid w:val="006642B0"/>
    <w:rsid w:val="00664D80"/>
    <w:rsid w:val="006652E8"/>
    <w:rsid w:val="006711AD"/>
    <w:rsid w:val="00671AA1"/>
    <w:rsid w:val="00671E67"/>
    <w:rsid w:val="00674D09"/>
    <w:rsid w:val="00675D2A"/>
    <w:rsid w:val="006779C0"/>
    <w:rsid w:val="00680594"/>
    <w:rsid w:val="00681260"/>
    <w:rsid w:val="00682710"/>
    <w:rsid w:val="00686E73"/>
    <w:rsid w:val="006916DE"/>
    <w:rsid w:val="00693C77"/>
    <w:rsid w:val="0069471E"/>
    <w:rsid w:val="00694BAF"/>
    <w:rsid w:val="00695C90"/>
    <w:rsid w:val="006970DE"/>
    <w:rsid w:val="006A05F7"/>
    <w:rsid w:val="006A1288"/>
    <w:rsid w:val="006A174B"/>
    <w:rsid w:val="006A39B7"/>
    <w:rsid w:val="006A4252"/>
    <w:rsid w:val="006A58D5"/>
    <w:rsid w:val="006A7DCD"/>
    <w:rsid w:val="006B01C5"/>
    <w:rsid w:val="006B48A8"/>
    <w:rsid w:val="006B54F4"/>
    <w:rsid w:val="006B6A44"/>
    <w:rsid w:val="006B706F"/>
    <w:rsid w:val="006C1C4F"/>
    <w:rsid w:val="006C2167"/>
    <w:rsid w:val="006C34AF"/>
    <w:rsid w:val="006C409D"/>
    <w:rsid w:val="006C49F6"/>
    <w:rsid w:val="006C4FBF"/>
    <w:rsid w:val="006C5D63"/>
    <w:rsid w:val="006C6B5E"/>
    <w:rsid w:val="006C7346"/>
    <w:rsid w:val="006C73F9"/>
    <w:rsid w:val="006D23AF"/>
    <w:rsid w:val="006D38D3"/>
    <w:rsid w:val="006E07E3"/>
    <w:rsid w:val="006E0CA1"/>
    <w:rsid w:val="006E2A97"/>
    <w:rsid w:val="006E32DF"/>
    <w:rsid w:val="006E6463"/>
    <w:rsid w:val="006E70E5"/>
    <w:rsid w:val="006F0C72"/>
    <w:rsid w:val="006F1498"/>
    <w:rsid w:val="006F3463"/>
    <w:rsid w:val="006F5335"/>
    <w:rsid w:val="006F5D3C"/>
    <w:rsid w:val="006F665E"/>
    <w:rsid w:val="006F6F98"/>
    <w:rsid w:val="006F7F96"/>
    <w:rsid w:val="00700E06"/>
    <w:rsid w:val="00705074"/>
    <w:rsid w:val="007054E2"/>
    <w:rsid w:val="00706135"/>
    <w:rsid w:val="00707460"/>
    <w:rsid w:val="00707F27"/>
    <w:rsid w:val="007126AF"/>
    <w:rsid w:val="007155D3"/>
    <w:rsid w:val="00716C82"/>
    <w:rsid w:val="0071738E"/>
    <w:rsid w:val="00717E2B"/>
    <w:rsid w:val="007202C2"/>
    <w:rsid w:val="00720EC9"/>
    <w:rsid w:val="00721C0C"/>
    <w:rsid w:val="0072225E"/>
    <w:rsid w:val="00722412"/>
    <w:rsid w:val="00722C0E"/>
    <w:rsid w:val="00725283"/>
    <w:rsid w:val="007266F9"/>
    <w:rsid w:val="00730298"/>
    <w:rsid w:val="007302FC"/>
    <w:rsid w:val="00732315"/>
    <w:rsid w:val="00732FC9"/>
    <w:rsid w:val="0073448A"/>
    <w:rsid w:val="00734522"/>
    <w:rsid w:val="0073486C"/>
    <w:rsid w:val="007358A5"/>
    <w:rsid w:val="00736382"/>
    <w:rsid w:val="00736EAE"/>
    <w:rsid w:val="007421D1"/>
    <w:rsid w:val="00742F57"/>
    <w:rsid w:val="00744289"/>
    <w:rsid w:val="007452B4"/>
    <w:rsid w:val="00745451"/>
    <w:rsid w:val="007469FF"/>
    <w:rsid w:val="007470B0"/>
    <w:rsid w:val="00750B2B"/>
    <w:rsid w:val="00751A74"/>
    <w:rsid w:val="00751FBE"/>
    <w:rsid w:val="0075245B"/>
    <w:rsid w:val="00754E61"/>
    <w:rsid w:val="00755519"/>
    <w:rsid w:val="007567FF"/>
    <w:rsid w:val="0076015C"/>
    <w:rsid w:val="00761F3A"/>
    <w:rsid w:val="0076228E"/>
    <w:rsid w:val="00767BDD"/>
    <w:rsid w:val="00772EA3"/>
    <w:rsid w:val="0077487D"/>
    <w:rsid w:val="0077596B"/>
    <w:rsid w:val="00776876"/>
    <w:rsid w:val="00780E28"/>
    <w:rsid w:val="00784239"/>
    <w:rsid w:val="00785AE4"/>
    <w:rsid w:val="00786C86"/>
    <w:rsid w:val="00786E4D"/>
    <w:rsid w:val="007924CD"/>
    <w:rsid w:val="00795EEF"/>
    <w:rsid w:val="007A3574"/>
    <w:rsid w:val="007A39AA"/>
    <w:rsid w:val="007B7950"/>
    <w:rsid w:val="007B7B01"/>
    <w:rsid w:val="007C09B5"/>
    <w:rsid w:val="007C60FE"/>
    <w:rsid w:val="007D0F7B"/>
    <w:rsid w:val="007D184B"/>
    <w:rsid w:val="007D2096"/>
    <w:rsid w:val="007D444D"/>
    <w:rsid w:val="007D544C"/>
    <w:rsid w:val="007D67F9"/>
    <w:rsid w:val="007D6812"/>
    <w:rsid w:val="007D7277"/>
    <w:rsid w:val="007E2FA6"/>
    <w:rsid w:val="007E5788"/>
    <w:rsid w:val="007E59C0"/>
    <w:rsid w:val="007F335C"/>
    <w:rsid w:val="007F5DC5"/>
    <w:rsid w:val="007F6C19"/>
    <w:rsid w:val="008006F8"/>
    <w:rsid w:val="00800B69"/>
    <w:rsid w:val="008012B0"/>
    <w:rsid w:val="008059E5"/>
    <w:rsid w:val="0080690A"/>
    <w:rsid w:val="00806CEC"/>
    <w:rsid w:val="00806D4E"/>
    <w:rsid w:val="00807092"/>
    <w:rsid w:val="0081425B"/>
    <w:rsid w:val="008145E4"/>
    <w:rsid w:val="008147AB"/>
    <w:rsid w:val="00814E0C"/>
    <w:rsid w:val="008156BD"/>
    <w:rsid w:val="00815CE1"/>
    <w:rsid w:val="008168B3"/>
    <w:rsid w:val="00820639"/>
    <w:rsid w:val="008234E5"/>
    <w:rsid w:val="00827317"/>
    <w:rsid w:val="00831830"/>
    <w:rsid w:val="00831CAA"/>
    <w:rsid w:val="00832DB2"/>
    <w:rsid w:val="00832F0C"/>
    <w:rsid w:val="00833F91"/>
    <w:rsid w:val="008341B4"/>
    <w:rsid w:val="008367E4"/>
    <w:rsid w:val="00837620"/>
    <w:rsid w:val="00841D99"/>
    <w:rsid w:val="00847B07"/>
    <w:rsid w:val="0085086D"/>
    <w:rsid w:val="00852D90"/>
    <w:rsid w:val="00852ED3"/>
    <w:rsid w:val="008555DA"/>
    <w:rsid w:val="008575A7"/>
    <w:rsid w:val="00864818"/>
    <w:rsid w:val="00864B91"/>
    <w:rsid w:val="008663CD"/>
    <w:rsid w:val="00866C7A"/>
    <w:rsid w:val="0087127D"/>
    <w:rsid w:val="00871EC5"/>
    <w:rsid w:val="00873A61"/>
    <w:rsid w:val="008753D0"/>
    <w:rsid w:val="0087613B"/>
    <w:rsid w:val="00876FC1"/>
    <w:rsid w:val="00877815"/>
    <w:rsid w:val="00880744"/>
    <w:rsid w:val="0088137E"/>
    <w:rsid w:val="00881DEB"/>
    <w:rsid w:val="008822DD"/>
    <w:rsid w:val="00882709"/>
    <w:rsid w:val="00883D14"/>
    <w:rsid w:val="00892CE4"/>
    <w:rsid w:val="00892D3E"/>
    <w:rsid w:val="00892E40"/>
    <w:rsid w:val="00896456"/>
    <w:rsid w:val="00896DE9"/>
    <w:rsid w:val="00896DFB"/>
    <w:rsid w:val="008A0B3E"/>
    <w:rsid w:val="008A0E51"/>
    <w:rsid w:val="008A48C7"/>
    <w:rsid w:val="008A71BC"/>
    <w:rsid w:val="008A74D2"/>
    <w:rsid w:val="008A7709"/>
    <w:rsid w:val="008B0FD0"/>
    <w:rsid w:val="008B1264"/>
    <w:rsid w:val="008B6A8E"/>
    <w:rsid w:val="008B7E44"/>
    <w:rsid w:val="008C05A2"/>
    <w:rsid w:val="008C1060"/>
    <w:rsid w:val="008C5682"/>
    <w:rsid w:val="008C5E95"/>
    <w:rsid w:val="008C6D7A"/>
    <w:rsid w:val="008D1884"/>
    <w:rsid w:val="008D4FA1"/>
    <w:rsid w:val="008D5A4B"/>
    <w:rsid w:val="008E080D"/>
    <w:rsid w:val="008E4A7D"/>
    <w:rsid w:val="008E7091"/>
    <w:rsid w:val="008E7A8E"/>
    <w:rsid w:val="008F3B4A"/>
    <w:rsid w:val="008F64AB"/>
    <w:rsid w:val="00900E46"/>
    <w:rsid w:val="0090222D"/>
    <w:rsid w:val="00902556"/>
    <w:rsid w:val="0090300B"/>
    <w:rsid w:val="0090469B"/>
    <w:rsid w:val="0090687E"/>
    <w:rsid w:val="00906AE3"/>
    <w:rsid w:val="00907620"/>
    <w:rsid w:val="009109D2"/>
    <w:rsid w:val="00910D7B"/>
    <w:rsid w:val="00914D37"/>
    <w:rsid w:val="00917015"/>
    <w:rsid w:val="00920736"/>
    <w:rsid w:val="00922795"/>
    <w:rsid w:val="009246AC"/>
    <w:rsid w:val="00924982"/>
    <w:rsid w:val="00927F82"/>
    <w:rsid w:val="00930E99"/>
    <w:rsid w:val="0093192D"/>
    <w:rsid w:val="00931B63"/>
    <w:rsid w:val="00945F02"/>
    <w:rsid w:val="00947308"/>
    <w:rsid w:val="00947741"/>
    <w:rsid w:val="0095111C"/>
    <w:rsid w:val="00952766"/>
    <w:rsid w:val="00955D82"/>
    <w:rsid w:val="009569D6"/>
    <w:rsid w:val="0095765F"/>
    <w:rsid w:val="00961D6E"/>
    <w:rsid w:val="00962D68"/>
    <w:rsid w:val="00966220"/>
    <w:rsid w:val="00967B61"/>
    <w:rsid w:val="009714B4"/>
    <w:rsid w:val="00972A97"/>
    <w:rsid w:val="00973C45"/>
    <w:rsid w:val="0097788A"/>
    <w:rsid w:val="00977F7F"/>
    <w:rsid w:val="00982135"/>
    <w:rsid w:val="00982948"/>
    <w:rsid w:val="009834CF"/>
    <w:rsid w:val="00983D4C"/>
    <w:rsid w:val="00986F3B"/>
    <w:rsid w:val="00990AD9"/>
    <w:rsid w:val="00992EE7"/>
    <w:rsid w:val="00995558"/>
    <w:rsid w:val="00996B2F"/>
    <w:rsid w:val="00996E02"/>
    <w:rsid w:val="00996E61"/>
    <w:rsid w:val="009A2E0B"/>
    <w:rsid w:val="009A62B1"/>
    <w:rsid w:val="009A64B6"/>
    <w:rsid w:val="009B4370"/>
    <w:rsid w:val="009B4FE0"/>
    <w:rsid w:val="009B5423"/>
    <w:rsid w:val="009B56E1"/>
    <w:rsid w:val="009B5A67"/>
    <w:rsid w:val="009C0671"/>
    <w:rsid w:val="009C23AD"/>
    <w:rsid w:val="009C38C8"/>
    <w:rsid w:val="009C3995"/>
    <w:rsid w:val="009C46DC"/>
    <w:rsid w:val="009C4880"/>
    <w:rsid w:val="009C6204"/>
    <w:rsid w:val="009C64B2"/>
    <w:rsid w:val="009D08C7"/>
    <w:rsid w:val="009D10B5"/>
    <w:rsid w:val="009D11C3"/>
    <w:rsid w:val="009D1788"/>
    <w:rsid w:val="009D1EA6"/>
    <w:rsid w:val="009D2B1F"/>
    <w:rsid w:val="009E1B69"/>
    <w:rsid w:val="009E3776"/>
    <w:rsid w:val="009E40F1"/>
    <w:rsid w:val="009E5203"/>
    <w:rsid w:val="009F1120"/>
    <w:rsid w:val="009F1956"/>
    <w:rsid w:val="009F2753"/>
    <w:rsid w:val="009F7108"/>
    <w:rsid w:val="009F77D2"/>
    <w:rsid w:val="00A0169C"/>
    <w:rsid w:val="00A02716"/>
    <w:rsid w:val="00A06C19"/>
    <w:rsid w:val="00A12B49"/>
    <w:rsid w:val="00A12F9B"/>
    <w:rsid w:val="00A20C68"/>
    <w:rsid w:val="00A21A05"/>
    <w:rsid w:val="00A2791E"/>
    <w:rsid w:val="00A27960"/>
    <w:rsid w:val="00A316C1"/>
    <w:rsid w:val="00A330FA"/>
    <w:rsid w:val="00A349F8"/>
    <w:rsid w:val="00A34F34"/>
    <w:rsid w:val="00A34FC3"/>
    <w:rsid w:val="00A350A7"/>
    <w:rsid w:val="00A35471"/>
    <w:rsid w:val="00A36C37"/>
    <w:rsid w:val="00A37031"/>
    <w:rsid w:val="00A440CD"/>
    <w:rsid w:val="00A4524A"/>
    <w:rsid w:val="00A50C3D"/>
    <w:rsid w:val="00A51B8B"/>
    <w:rsid w:val="00A533E6"/>
    <w:rsid w:val="00A55028"/>
    <w:rsid w:val="00A55A44"/>
    <w:rsid w:val="00A56C85"/>
    <w:rsid w:val="00A60F4D"/>
    <w:rsid w:val="00A67425"/>
    <w:rsid w:val="00A71266"/>
    <w:rsid w:val="00A75CC9"/>
    <w:rsid w:val="00A7653A"/>
    <w:rsid w:val="00A76AA3"/>
    <w:rsid w:val="00A77F82"/>
    <w:rsid w:val="00A83F89"/>
    <w:rsid w:val="00A86555"/>
    <w:rsid w:val="00A868E1"/>
    <w:rsid w:val="00A86FE6"/>
    <w:rsid w:val="00A95D0C"/>
    <w:rsid w:val="00A97EE8"/>
    <w:rsid w:val="00AA1F4A"/>
    <w:rsid w:val="00AA2FB2"/>
    <w:rsid w:val="00AA3C38"/>
    <w:rsid w:val="00AA551F"/>
    <w:rsid w:val="00AA59B6"/>
    <w:rsid w:val="00AA5C2A"/>
    <w:rsid w:val="00AA7C69"/>
    <w:rsid w:val="00AB0A62"/>
    <w:rsid w:val="00AB0F8D"/>
    <w:rsid w:val="00AB243D"/>
    <w:rsid w:val="00AB2E1E"/>
    <w:rsid w:val="00AB403F"/>
    <w:rsid w:val="00AB78CA"/>
    <w:rsid w:val="00AC1EF0"/>
    <w:rsid w:val="00AC3019"/>
    <w:rsid w:val="00AC3327"/>
    <w:rsid w:val="00AC3A7A"/>
    <w:rsid w:val="00AC4C37"/>
    <w:rsid w:val="00AC4FA6"/>
    <w:rsid w:val="00AC594F"/>
    <w:rsid w:val="00AC62BF"/>
    <w:rsid w:val="00AC6580"/>
    <w:rsid w:val="00AD17ED"/>
    <w:rsid w:val="00AD1983"/>
    <w:rsid w:val="00AD3385"/>
    <w:rsid w:val="00AD41A3"/>
    <w:rsid w:val="00AD6555"/>
    <w:rsid w:val="00AD6843"/>
    <w:rsid w:val="00AD701A"/>
    <w:rsid w:val="00AD7EFB"/>
    <w:rsid w:val="00AE4D57"/>
    <w:rsid w:val="00AE532E"/>
    <w:rsid w:val="00AF08F8"/>
    <w:rsid w:val="00AF22CD"/>
    <w:rsid w:val="00AF3585"/>
    <w:rsid w:val="00B0060F"/>
    <w:rsid w:val="00B02B7B"/>
    <w:rsid w:val="00B043BB"/>
    <w:rsid w:val="00B04B3F"/>
    <w:rsid w:val="00B062DF"/>
    <w:rsid w:val="00B12A2C"/>
    <w:rsid w:val="00B13668"/>
    <w:rsid w:val="00B13F46"/>
    <w:rsid w:val="00B15655"/>
    <w:rsid w:val="00B17213"/>
    <w:rsid w:val="00B25334"/>
    <w:rsid w:val="00B3014B"/>
    <w:rsid w:val="00B31019"/>
    <w:rsid w:val="00B324F4"/>
    <w:rsid w:val="00B32A70"/>
    <w:rsid w:val="00B3440E"/>
    <w:rsid w:val="00B34958"/>
    <w:rsid w:val="00B35EAF"/>
    <w:rsid w:val="00B37538"/>
    <w:rsid w:val="00B425DD"/>
    <w:rsid w:val="00B45BE4"/>
    <w:rsid w:val="00B50B80"/>
    <w:rsid w:val="00B54BD7"/>
    <w:rsid w:val="00B54DE5"/>
    <w:rsid w:val="00B55669"/>
    <w:rsid w:val="00B55D73"/>
    <w:rsid w:val="00B56D90"/>
    <w:rsid w:val="00B610E7"/>
    <w:rsid w:val="00B62F6F"/>
    <w:rsid w:val="00B65B67"/>
    <w:rsid w:val="00B65FC4"/>
    <w:rsid w:val="00B67FC3"/>
    <w:rsid w:val="00B76A7D"/>
    <w:rsid w:val="00B76AB9"/>
    <w:rsid w:val="00B76B29"/>
    <w:rsid w:val="00B821B9"/>
    <w:rsid w:val="00B82EEF"/>
    <w:rsid w:val="00B86245"/>
    <w:rsid w:val="00B87743"/>
    <w:rsid w:val="00B87D49"/>
    <w:rsid w:val="00B90ABF"/>
    <w:rsid w:val="00B919C5"/>
    <w:rsid w:val="00B932E8"/>
    <w:rsid w:val="00B956B0"/>
    <w:rsid w:val="00BA3541"/>
    <w:rsid w:val="00BA373E"/>
    <w:rsid w:val="00BA4896"/>
    <w:rsid w:val="00BA6906"/>
    <w:rsid w:val="00BB5A54"/>
    <w:rsid w:val="00BB5A64"/>
    <w:rsid w:val="00BB6C14"/>
    <w:rsid w:val="00BC0561"/>
    <w:rsid w:val="00BC29AD"/>
    <w:rsid w:val="00BC33BC"/>
    <w:rsid w:val="00BC389C"/>
    <w:rsid w:val="00BC550E"/>
    <w:rsid w:val="00BD0051"/>
    <w:rsid w:val="00BD1E66"/>
    <w:rsid w:val="00BD4296"/>
    <w:rsid w:val="00BD44BD"/>
    <w:rsid w:val="00BD5B4F"/>
    <w:rsid w:val="00BE0DFB"/>
    <w:rsid w:val="00BE1899"/>
    <w:rsid w:val="00BE2B33"/>
    <w:rsid w:val="00BE3DED"/>
    <w:rsid w:val="00BE3EBF"/>
    <w:rsid w:val="00BE5A02"/>
    <w:rsid w:val="00BE60A7"/>
    <w:rsid w:val="00BE74AB"/>
    <w:rsid w:val="00BF1FF3"/>
    <w:rsid w:val="00BF2AEB"/>
    <w:rsid w:val="00BF59F0"/>
    <w:rsid w:val="00BF623F"/>
    <w:rsid w:val="00BF77D2"/>
    <w:rsid w:val="00C00940"/>
    <w:rsid w:val="00C0196D"/>
    <w:rsid w:val="00C059B0"/>
    <w:rsid w:val="00C06288"/>
    <w:rsid w:val="00C06D4A"/>
    <w:rsid w:val="00C075EC"/>
    <w:rsid w:val="00C11958"/>
    <w:rsid w:val="00C12386"/>
    <w:rsid w:val="00C126ED"/>
    <w:rsid w:val="00C17173"/>
    <w:rsid w:val="00C2567E"/>
    <w:rsid w:val="00C271A1"/>
    <w:rsid w:val="00C32568"/>
    <w:rsid w:val="00C33AF1"/>
    <w:rsid w:val="00C33D69"/>
    <w:rsid w:val="00C34E7B"/>
    <w:rsid w:val="00C35382"/>
    <w:rsid w:val="00C403BD"/>
    <w:rsid w:val="00C40C38"/>
    <w:rsid w:val="00C40F58"/>
    <w:rsid w:val="00C42A51"/>
    <w:rsid w:val="00C43744"/>
    <w:rsid w:val="00C473D8"/>
    <w:rsid w:val="00C54FFD"/>
    <w:rsid w:val="00C60DE7"/>
    <w:rsid w:val="00C6219B"/>
    <w:rsid w:val="00C623C6"/>
    <w:rsid w:val="00C64250"/>
    <w:rsid w:val="00C66065"/>
    <w:rsid w:val="00C66188"/>
    <w:rsid w:val="00C6718B"/>
    <w:rsid w:val="00C67B55"/>
    <w:rsid w:val="00C704A7"/>
    <w:rsid w:val="00C70D35"/>
    <w:rsid w:val="00C71006"/>
    <w:rsid w:val="00C71355"/>
    <w:rsid w:val="00C71D17"/>
    <w:rsid w:val="00C72698"/>
    <w:rsid w:val="00C72B36"/>
    <w:rsid w:val="00C759F2"/>
    <w:rsid w:val="00C76E12"/>
    <w:rsid w:val="00C828B1"/>
    <w:rsid w:val="00C83CA8"/>
    <w:rsid w:val="00C851C7"/>
    <w:rsid w:val="00C8740C"/>
    <w:rsid w:val="00C87B3C"/>
    <w:rsid w:val="00C94A12"/>
    <w:rsid w:val="00C95B84"/>
    <w:rsid w:val="00CA0DD0"/>
    <w:rsid w:val="00CA0E05"/>
    <w:rsid w:val="00CA13CE"/>
    <w:rsid w:val="00CA1621"/>
    <w:rsid w:val="00CA4181"/>
    <w:rsid w:val="00CA4FB4"/>
    <w:rsid w:val="00CB0017"/>
    <w:rsid w:val="00CB3B43"/>
    <w:rsid w:val="00CB4D6B"/>
    <w:rsid w:val="00CB4F04"/>
    <w:rsid w:val="00CB6031"/>
    <w:rsid w:val="00CB6A43"/>
    <w:rsid w:val="00CB6B02"/>
    <w:rsid w:val="00CC04EA"/>
    <w:rsid w:val="00CC1C0E"/>
    <w:rsid w:val="00CC201A"/>
    <w:rsid w:val="00CC4C29"/>
    <w:rsid w:val="00CD34B2"/>
    <w:rsid w:val="00CD695C"/>
    <w:rsid w:val="00CD75AC"/>
    <w:rsid w:val="00CE0A0F"/>
    <w:rsid w:val="00CE1F5C"/>
    <w:rsid w:val="00CE312B"/>
    <w:rsid w:val="00CE36FF"/>
    <w:rsid w:val="00CE3721"/>
    <w:rsid w:val="00CE3B88"/>
    <w:rsid w:val="00CE73CC"/>
    <w:rsid w:val="00CF0573"/>
    <w:rsid w:val="00CF2C85"/>
    <w:rsid w:val="00CF3FAB"/>
    <w:rsid w:val="00CF577F"/>
    <w:rsid w:val="00CF5C97"/>
    <w:rsid w:val="00D0003B"/>
    <w:rsid w:val="00D023DD"/>
    <w:rsid w:val="00D02DC6"/>
    <w:rsid w:val="00D02E04"/>
    <w:rsid w:val="00D032FC"/>
    <w:rsid w:val="00D0601C"/>
    <w:rsid w:val="00D0688C"/>
    <w:rsid w:val="00D07632"/>
    <w:rsid w:val="00D079B7"/>
    <w:rsid w:val="00D14F78"/>
    <w:rsid w:val="00D17DD3"/>
    <w:rsid w:val="00D17FB6"/>
    <w:rsid w:val="00D24638"/>
    <w:rsid w:val="00D2701B"/>
    <w:rsid w:val="00D306BB"/>
    <w:rsid w:val="00D30B99"/>
    <w:rsid w:val="00D31351"/>
    <w:rsid w:val="00D31520"/>
    <w:rsid w:val="00D318B0"/>
    <w:rsid w:val="00D32403"/>
    <w:rsid w:val="00D324DD"/>
    <w:rsid w:val="00D32732"/>
    <w:rsid w:val="00D337D2"/>
    <w:rsid w:val="00D3388B"/>
    <w:rsid w:val="00D34082"/>
    <w:rsid w:val="00D34185"/>
    <w:rsid w:val="00D3490F"/>
    <w:rsid w:val="00D35D4B"/>
    <w:rsid w:val="00D35E84"/>
    <w:rsid w:val="00D4164A"/>
    <w:rsid w:val="00D422C2"/>
    <w:rsid w:val="00D425CB"/>
    <w:rsid w:val="00D42949"/>
    <w:rsid w:val="00D438A1"/>
    <w:rsid w:val="00D44534"/>
    <w:rsid w:val="00D4554E"/>
    <w:rsid w:val="00D45A72"/>
    <w:rsid w:val="00D467A5"/>
    <w:rsid w:val="00D46FB3"/>
    <w:rsid w:val="00D54B22"/>
    <w:rsid w:val="00D618E5"/>
    <w:rsid w:val="00D638E0"/>
    <w:rsid w:val="00D63C0A"/>
    <w:rsid w:val="00D677CC"/>
    <w:rsid w:val="00D70975"/>
    <w:rsid w:val="00D72F1B"/>
    <w:rsid w:val="00D752BD"/>
    <w:rsid w:val="00D76201"/>
    <w:rsid w:val="00D766AE"/>
    <w:rsid w:val="00D826FA"/>
    <w:rsid w:val="00D82797"/>
    <w:rsid w:val="00D84513"/>
    <w:rsid w:val="00D86C9C"/>
    <w:rsid w:val="00D8701F"/>
    <w:rsid w:val="00D87267"/>
    <w:rsid w:val="00D879BB"/>
    <w:rsid w:val="00D91416"/>
    <w:rsid w:val="00D95D40"/>
    <w:rsid w:val="00D9786A"/>
    <w:rsid w:val="00DA1409"/>
    <w:rsid w:val="00DA1800"/>
    <w:rsid w:val="00DA19CC"/>
    <w:rsid w:val="00DA25DD"/>
    <w:rsid w:val="00DA267C"/>
    <w:rsid w:val="00DA3A47"/>
    <w:rsid w:val="00DA3D4E"/>
    <w:rsid w:val="00DA48EA"/>
    <w:rsid w:val="00DA72A8"/>
    <w:rsid w:val="00DB11D3"/>
    <w:rsid w:val="00DB2406"/>
    <w:rsid w:val="00DB47D9"/>
    <w:rsid w:val="00DB5EC9"/>
    <w:rsid w:val="00DB5F7A"/>
    <w:rsid w:val="00DB7357"/>
    <w:rsid w:val="00DC0360"/>
    <w:rsid w:val="00DC0823"/>
    <w:rsid w:val="00DC08B1"/>
    <w:rsid w:val="00DC637F"/>
    <w:rsid w:val="00DC7DB2"/>
    <w:rsid w:val="00DC7F17"/>
    <w:rsid w:val="00DD3421"/>
    <w:rsid w:val="00DD3BDF"/>
    <w:rsid w:val="00DD4A82"/>
    <w:rsid w:val="00DD55EF"/>
    <w:rsid w:val="00DD6C87"/>
    <w:rsid w:val="00DD7BFE"/>
    <w:rsid w:val="00DE02D4"/>
    <w:rsid w:val="00DE3820"/>
    <w:rsid w:val="00DF1FC3"/>
    <w:rsid w:val="00DF2D47"/>
    <w:rsid w:val="00DF4E19"/>
    <w:rsid w:val="00DF5106"/>
    <w:rsid w:val="00DF61AB"/>
    <w:rsid w:val="00DF6BAB"/>
    <w:rsid w:val="00E00FB7"/>
    <w:rsid w:val="00E01CE5"/>
    <w:rsid w:val="00E07C90"/>
    <w:rsid w:val="00E11C2C"/>
    <w:rsid w:val="00E13F75"/>
    <w:rsid w:val="00E13FA8"/>
    <w:rsid w:val="00E14300"/>
    <w:rsid w:val="00E15C12"/>
    <w:rsid w:val="00E2091A"/>
    <w:rsid w:val="00E2283B"/>
    <w:rsid w:val="00E232AE"/>
    <w:rsid w:val="00E247D6"/>
    <w:rsid w:val="00E3406F"/>
    <w:rsid w:val="00E35FEE"/>
    <w:rsid w:val="00E36696"/>
    <w:rsid w:val="00E41C8B"/>
    <w:rsid w:val="00E42619"/>
    <w:rsid w:val="00E43E7F"/>
    <w:rsid w:val="00E45859"/>
    <w:rsid w:val="00E46A8B"/>
    <w:rsid w:val="00E473E8"/>
    <w:rsid w:val="00E51B68"/>
    <w:rsid w:val="00E5665E"/>
    <w:rsid w:val="00E707EE"/>
    <w:rsid w:val="00E7188D"/>
    <w:rsid w:val="00E71B99"/>
    <w:rsid w:val="00E825B7"/>
    <w:rsid w:val="00E82956"/>
    <w:rsid w:val="00E832A5"/>
    <w:rsid w:val="00E8347B"/>
    <w:rsid w:val="00E87BB7"/>
    <w:rsid w:val="00E906B1"/>
    <w:rsid w:val="00E9174A"/>
    <w:rsid w:val="00E91B7D"/>
    <w:rsid w:val="00E97E5B"/>
    <w:rsid w:val="00EA03A2"/>
    <w:rsid w:val="00EA0DDF"/>
    <w:rsid w:val="00EA2D26"/>
    <w:rsid w:val="00EA37AB"/>
    <w:rsid w:val="00EA63B0"/>
    <w:rsid w:val="00EA7C72"/>
    <w:rsid w:val="00EB1D7D"/>
    <w:rsid w:val="00EB3441"/>
    <w:rsid w:val="00EB6DCE"/>
    <w:rsid w:val="00EB7D07"/>
    <w:rsid w:val="00EC2331"/>
    <w:rsid w:val="00EC5334"/>
    <w:rsid w:val="00EC63E4"/>
    <w:rsid w:val="00EC6CE1"/>
    <w:rsid w:val="00ED0890"/>
    <w:rsid w:val="00ED155E"/>
    <w:rsid w:val="00ED3DD9"/>
    <w:rsid w:val="00ED470A"/>
    <w:rsid w:val="00ED6E0F"/>
    <w:rsid w:val="00EE04E1"/>
    <w:rsid w:val="00EE3F5B"/>
    <w:rsid w:val="00EE7315"/>
    <w:rsid w:val="00EE7A8E"/>
    <w:rsid w:val="00EF0506"/>
    <w:rsid w:val="00EF12B9"/>
    <w:rsid w:val="00EF287C"/>
    <w:rsid w:val="00EF5118"/>
    <w:rsid w:val="00EF74AC"/>
    <w:rsid w:val="00F00F24"/>
    <w:rsid w:val="00F01833"/>
    <w:rsid w:val="00F020BA"/>
    <w:rsid w:val="00F07B98"/>
    <w:rsid w:val="00F10184"/>
    <w:rsid w:val="00F127B3"/>
    <w:rsid w:val="00F14C1D"/>
    <w:rsid w:val="00F151A8"/>
    <w:rsid w:val="00F166F4"/>
    <w:rsid w:val="00F244C8"/>
    <w:rsid w:val="00F31C1C"/>
    <w:rsid w:val="00F3346A"/>
    <w:rsid w:val="00F35252"/>
    <w:rsid w:val="00F37F89"/>
    <w:rsid w:val="00F405D1"/>
    <w:rsid w:val="00F4093B"/>
    <w:rsid w:val="00F42286"/>
    <w:rsid w:val="00F42C14"/>
    <w:rsid w:val="00F4362C"/>
    <w:rsid w:val="00F4522E"/>
    <w:rsid w:val="00F459A7"/>
    <w:rsid w:val="00F47610"/>
    <w:rsid w:val="00F50591"/>
    <w:rsid w:val="00F5083F"/>
    <w:rsid w:val="00F53E39"/>
    <w:rsid w:val="00F54D61"/>
    <w:rsid w:val="00F613E0"/>
    <w:rsid w:val="00F65C23"/>
    <w:rsid w:val="00F6791C"/>
    <w:rsid w:val="00F71AC6"/>
    <w:rsid w:val="00F76966"/>
    <w:rsid w:val="00F778E4"/>
    <w:rsid w:val="00F8041A"/>
    <w:rsid w:val="00F8555A"/>
    <w:rsid w:val="00F86ECA"/>
    <w:rsid w:val="00F9041E"/>
    <w:rsid w:val="00F9405A"/>
    <w:rsid w:val="00F9741F"/>
    <w:rsid w:val="00FA0AED"/>
    <w:rsid w:val="00FA24C1"/>
    <w:rsid w:val="00FA36BC"/>
    <w:rsid w:val="00FA390F"/>
    <w:rsid w:val="00FA3DA4"/>
    <w:rsid w:val="00FA579A"/>
    <w:rsid w:val="00FA6A54"/>
    <w:rsid w:val="00FB214B"/>
    <w:rsid w:val="00FB4237"/>
    <w:rsid w:val="00FB49A0"/>
    <w:rsid w:val="00FB5DCD"/>
    <w:rsid w:val="00FB5E9D"/>
    <w:rsid w:val="00FB6161"/>
    <w:rsid w:val="00FC0C94"/>
    <w:rsid w:val="00FC2E9E"/>
    <w:rsid w:val="00FC3508"/>
    <w:rsid w:val="00FC4266"/>
    <w:rsid w:val="00FD2DF2"/>
    <w:rsid w:val="00FD3AF5"/>
    <w:rsid w:val="00FD4C43"/>
    <w:rsid w:val="00FD6509"/>
    <w:rsid w:val="00FD708D"/>
    <w:rsid w:val="00FE38E0"/>
    <w:rsid w:val="00FE3BFC"/>
    <w:rsid w:val="00FE41B9"/>
    <w:rsid w:val="00FE7C71"/>
    <w:rsid w:val="00FF0E97"/>
    <w:rsid w:val="00FF2CC9"/>
    <w:rsid w:val="00FF3C39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4F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2F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4FC3"/>
    <w:pPr>
      <w:keepNext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4C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4C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4C37"/>
    <w:rPr>
      <w:rFonts w:ascii="Calibri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A34FC3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4C37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A34FC3"/>
    <w:pPr>
      <w:widowControl w:val="0"/>
      <w:spacing w:line="252" w:lineRule="auto"/>
      <w:ind w:left="993" w:right="400" w:hanging="153"/>
    </w:pPr>
  </w:style>
  <w:style w:type="paragraph" w:styleId="BodyText3">
    <w:name w:val="Body Text 3"/>
    <w:basedOn w:val="Normal"/>
    <w:link w:val="BodyText3Char"/>
    <w:uiPriority w:val="99"/>
    <w:rsid w:val="00A34F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C4C37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34F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5284E"/>
    <w:rPr>
      <w:sz w:val="24"/>
      <w:lang w:val="ru-RU" w:eastAsia="ru-RU"/>
    </w:rPr>
  </w:style>
  <w:style w:type="paragraph" w:customStyle="1" w:styleId="a">
    <w:name w:val="Стиль"/>
    <w:basedOn w:val="Normal"/>
    <w:uiPriority w:val="99"/>
    <w:rsid w:val="00AD7EFB"/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A34FC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34F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4C3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18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4C37"/>
    <w:rPr>
      <w:rFonts w:cs="Times New Roman"/>
      <w:sz w:val="24"/>
      <w:szCs w:val="24"/>
    </w:rPr>
  </w:style>
  <w:style w:type="paragraph" w:customStyle="1" w:styleId="a0">
    <w:name w:val="Знак Знак Знак"/>
    <w:basedOn w:val="Normal"/>
    <w:uiPriority w:val="99"/>
    <w:rsid w:val="00C42A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523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B5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C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34F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 Знак Знак1"/>
    <w:basedOn w:val="Normal"/>
    <w:uiPriority w:val="99"/>
    <w:rsid w:val="000430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 Знак3"/>
    <w:basedOn w:val="Normal"/>
    <w:uiPriority w:val="99"/>
    <w:rsid w:val="001528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Normal"/>
    <w:uiPriority w:val="99"/>
    <w:rsid w:val="00BE0DF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A59B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64033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">
    <w:name w:val="Знак Знак Знак2"/>
    <w:basedOn w:val="Normal"/>
    <w:uiPriority w:val="99"/>
    <w:rsid w:val="00CC20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5D17C6"/>
    <w:pPr>
      <w:ind w:left="720"/>
      <w:contextualSpacing/>
    </w:pPr>
  </w:style>
  <w:style w:type="paragraph" w:styleId="NormalWeb">
    <w:name w:val="Normal (Web)"/>
    <w:basedOn w:val="Normal"/>
    <w:uiPriority w:val="99"/>
    <w:rsid w:val="00BD1E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BD1E66"/>
    <w:rPr>
      <w:rFonts w:cs="Times New Roman"/>
    </w:rPr>
  </w:style>
  <w:style w:type="character" w:styleId="Strong">
    <w:name w:val="Strong"/>
    <w:basedOn w:val="DefaultParagraphFont"/>
    <w:uiPriority w:val="99"/>
    <w:qFormat/>
    <w:rsid w:val="00832F0C"/>
    <w:rPr>
      <w:rFonts w:cs="Times New Roman"/>
      <w:b/>
      <w:bCs/>
    </w:rPr>
  </w:style>
  <w:style w:type="paragraph" w:styleId="NoSpacing">
    <w:name w:val="No Spacing"/>
    <w:uiPriority w:val="99"/>
    <w:qFormat/>
    <w:rsid w:val="00BF77D2"/>
    <w:rPr>
      <w:sz w:val="24"/>
      <w:szCs w:val="24"/>
    </w:rPr>
  </w:style>
  <w:style w:type="paragraph" w:customStyle="1" w:styleId="ConsNormal">
    <w:name w:val="ConsNormal"/>
    <w:uiPriority w:val="99"/>
    <w:rsid w:val="003141E9"/>
    <w:pPr>
      <w:ind w:firstLine="720"/>
    </w:pPr>
    <w:rPr>
      <w:rFonts w:ascii="Consultant" w:hAnsi="Consultant"/>
      <w:sz w:val="20"/>
      <w:szCs w:val="20"/>
    </w:rPr>
  </w:style>
  <w:style w:type="paragraph" w:customStyle="1" w:styleId="ConsNonformat">
    <w:name w:val="ConsNonformat"/>
    <w:uiPriority w:val="99"/>
    <w:rsid w:val="006441D2"/>
    <w:rPr>
      <w:rFonts w:ascii="Consultant" w:hAnsi="Consultant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D09C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D09CE"/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9</Pages>
  <Words>2350</Words>
  <Characters>13400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VORONINA</dc:creator>
  <cp:keywords/>
  <dc:description/>
  <cp:lastModifiedBy>dolores 2</cp:lastModifiedBy>
  <cp:revision>9</cp:revision>
  <cp:lastPrinted>2015-04-24T00:39:00Z</cp:lastPrinted>
  <dcterms:created xsi:type="dcterms:W3CDTF">2015-04-19T23:14:00Z</dcterms:created>
  <dcterms:modified xsi:type="dcterms:W3CDTF">2015-05-05T00:54:00Z</dcterms:modified>
</cp:coreProperties>
</file>