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58" w:rsidRPr="003A679A" w:rsidRDefault="00046E58" w:rsidP="00AE74EF">
      <w:pPr>
        <w:spacing w:after="0"/>
        <w:jc w:val="center"/>
        <w:rPr>
          <w:b/>
          <w:sz w:val="32"/>
          <w:szCs w:val="32"/>
        </w:rPr>
      </w:pPr>
      <w:r w:rsidRPr="003A679A">
        <w:rPr>
          <w:b/>
          <w:sz w:val="32"/>
          <w:szCs w:val="32"/>
        </w:rPr>
        <w:t xml:space="preserve">Администрация муниципального района </w:t>
      </w:r>
    </w:p>
    <w:p w:rsidR="00046E58" w:rsidRPr="003A679A" w:rsidRDefault="00046E58" w:rsidP="00AE74EF">
      <w:pPr>
        <w:spacing w:after="0"/>
        <w:jc w:val="center"/>
        <w:rPr>
          <w:b/>
          <w:sz w:val="32"/>
          <w:szCs w:val="32"/>
        </w:rPr>
      </w:pPr>
      <w:r w:rsidRPr="003A679A">
        <w:rPr>
          <w:b/>
          <w:sz w:val="32"/>
          <w:szCs w:val="32"/>
        </w:rPr>
        <w:t>«Карымский район» Забайкальского края</w:t>
      </w:r>
    </w:p>
    <w:p w:rsidR="00046E58" w:rsidRDefault="00046E58" w:rsidP="00AE74EF">
      <w:pPr>
        <w:spacing w:after="0"/>
        <w:jc w:val="center"/>
        <w:rPr>
          <w:b/>
          <w:sz w:val="36"/>
          <w:szCs w:val="36"/>
        </w:rPr>
      </w:pPr>
    </w:p>
    <w:p w:rsidR="00046E58" w:rsidRPr="003A679A" w:rsidRDefault="00046E58" w:rsidP="00AE74EF">
      <w:pPr>
        <w:spacing w:after="0"/>
        <w:jc w:val="center"/>
        <w:rPr>
          <w:b/>
          <w:sz w:val="44"/>
          <w:szCs w:val="44"/>
        </w:rPr>
      </w:pPr>
      <w:r w:rsidRPr="003A679A">
        <w:rPr>
          <w:b/>
          <w:sz w:val="44"/>
          <w:szCs w:val="44"/>
        </w:rPr>
        <w:t>РАСПОРЯЖЕНИЕ</w:t>
      </w:r>
    </w:p>
    <w:p w:rsidR="00046E58" w:rsidRDefault="00046E58" w:rsidP="00AE74EF">
      <w:pPr>
        <w:spacing w:after="0"/>
        <w:jc w:val="center"/>
      </w:pPr>
    </w:p>
    <w:p w:rsidR="00046E58" w:rsidRDefault="00046E58" w:rsidP="00AE74EF">
      <w:pPr>
        <w:spacing w:after="0"/>
        <w:jc w:val="center"/>
      </w:pPr>
    </w:p>
    <w:p w:rsidR="00046E58" w:rsidRDefault="00046E58" w:rsidP="00AE74EF">
      <w:pPr>
        <w:tabs>
          <w:tab w:val="left" w:pos="7245"/>
        </w:tabs>
        <w:spacing w:after="0"/>
      </w:pPr>
      <w:r>
        <w:t xml:space="preserve">от  «_29__» _05_____2014 г. </w:t>
      </w:r>
      <w:r>
        <w:tab/>
        <w:t xml:space="preserve">               №   615</w:t>
      </w:r>
    </w:p>
    <w:p w:rsidR="00046E58" w:rsidRDefault="00046E58" w:rsidP="00AE74EF">
      <w:pPr>
        <w:spacing w:after="0"/>
      </w:pPr>
    </w:p>
    <w:p w:rsidR="00046E58" w:rsidRPr="00293314" w:rsidRDefault="00046E58" w:rsidP="00AE74EF">
      <w:pPr>
        <w:spacing w:after="0"/>
      </w:pPr>
    </w:p>
    <w:p w:rsidR="00046E58" w:rsidRPr="00293314" w:rsidRDefault="00046E58" w:rsidP="00AE74EF">
      <w:pPr>
        <w:spacing w:after="0"/>
      </w:pPr>
    </w:p>
    <w:p w:rsidR="00046E58" w:rsidRDefault="00046E58" w:rsidP="00AE74EF">
      <w:pPr>
        <w:spacing w:after="0" w:line="360" w:lineRule="auto"/>
        <w:jc w:val="both"/>
      </w:pPr>
      <w:r>
        <w:t xml:space="preserve">          В соответствии с Распоряжением Правительства Забайкальского края  № 223-р от 21 апреля 2014 года  в целях организованного завершения 2013-2014 учебного года и подготовки системы образования муниципального района «Карымский район»  к  2014-2015 учебному году:</w:t>
      </w:r>
    </w:p>
    <w:p w:rsidR="00046E58" w:rsidRPr="00BB020B" w:rsidRDefault="00046E58" w:rsidP="00AB12EC">
      <w:pPr>
        <w:spacing w:after="0" w:line="360" w:lineRule="auto"/>
        <w:ind w:firstLine="708"/>
        <w:jc w:val="both"/>
      </w:pPr>
      <w:r>
        <w:t xml:space="preserve">1. </w:t>
      </w:r>
      <w:r w:rsidRPr="00BB020B">
        <w:t>Утвердить План мероприятий по организованному завершению 2013-2014 учебного года (прилагается).</w:t>
      </w:r>
    </w:p>
    <w:p w:rsidR="00046E58" w:rsidRPr="00BB020B" w:rsidRDefault="00046E58" w:rsidP="00AB12EC">
      <w:pPr>
        <w:spacing w:after="0" w:line="360" w:lineRule="auto"/>
        <w:ind w:firstLine="708"/>
        <w:jc w:val="both"/>
      </w:pPr>
      <w:r>
        <w:t xml:space="preserve">2. </w:t>
      </w:r>
      <w:r w:rsidRPr="00BB020B">
        <w:t>Утвердить План мероприятий по подготовке системы образования муниципального района «Карымский район» к 2014-2015 учебному году (прилагается).</w:t>
      </w:r>
    </w:p>
    <w:p w:rsidR="00046E58" w:rsidRPr="00BB020B" w:rsidRDefault="00046E58" w:rsidP="00AB12EC">
      <w:pPr>
        <w:spacing w:after="0" w:line="360" w:lineRule="auto"/>
        <w:ind w:firstLine="708"/>
        <w:jc w:val="both"/>
      </w:pPr>
      <w:r>
        <w:t xml:space="preserve">3. </w:t>
      </w:r>
      <w:r w:rsidRPr="00BB020B">
        <w:t>Утвердить Состав комиссии по приемке образовательных учреждений района  к началу учебного  года (прилагается).</w:t>
      </w:r>
    </w:p>
    <w:p w:rsidR="00046E58" w:rsidRPr="00AB12EC" w:rsidRDefault="00046E58" w:rsidP="00AB12EC">
      <w:pPr>
        <w:spacing w:after="0" w:line="360" w:lineRule="auto"/>
        <w:ind w:firstLine="708"/>
        <w:jc w:val="both"/>
      </w:pPr>
      <w:r>
        <w:t xml:space="preserve">4. </w:t>
      </w:r>
      <w:r w:rsidRPr="00AB12EC">
        <w:t>Утвердить График приемки образовательных учреждений района  к началу нового учебного года  (прилагается).</w:t>
      </w:r>
    </w:p>
    <w:p w:rsidR="00046E58" w:rsidRPr="00AB12EC" w:rsidRDefault="00046E58" w:rsidP="00AB12EC">
      <w:pPr>
        <w:spacing w:after="0" w:line="360" w:lineRule="auto"/>
        <w:ind w:firstLine="360"/>
        <w:jc w:val="both"/>
      </w:pPr>
      <w:r>
        <w:t xml:space="preserve">     5. </w:t>
      </w:r>
      <w:r w:rsidRPr="00AB12EC">
        <w:t>Рекомендовать ГУЗ «Карымская ЦРБ» (Т.З. Дульская) обеспечить контроль за проведением профилактических мероприятий по охране здоровья школьников, оказать содействие в организации и проведении  медицинских осмотров работников образовательных учреждений.</w:t>
      </w:r>
    </w:p>
    <w:p w:rsidR="00046E58" w:rsidRPr="00AB12EC" w:rsidRDefault="00046E58" w:rsidP="00AB12EC">
      <w:pPr>
        <w:spacing w:after="0" w:line="360" w:lineRule="auto"/>
        <w:ind w:firstLine="360"/>
        <w:jc w:val="both"/>
      </w:pPr>
      <w:r>
        <w:t xml:space="preserve">     6. </w:t>
      </w:r>
      <w:r w:rsidRPr="00AB12EC">
        <w:t>Рекомендовать ОВД Карымского района (А.В. Киреев):</w:t>
      </w:r>
    </w:p>
    <w:p w:rsidR="00046E58" w:rsidRPr="00AB12EC" w:rsidRDefault="00046E58" w:rsidP="00AB12EC">
      <w:pPr>
        <w:spacing w:after="0" w:line="360" w:lineRule="auto"/>
        <w:ind w:firstLine="360"/>
        <w:jc w:val="both"/>
      </w:pPr>
      <w:r>
        <w:t xml:space="preserve">    6.1. </w:t>
      </w:r>
      <w:r w:rsidRPr="00AB12EC">
        <w:t>Обеспечить обновление дорожных знаков и разметки на улицах, прилегающих к образовательным учреждениям в срок до 10 августа  2014 года</w:t>
      </w:r>
    </w:p>
    <w:p w:rsidR="00046E58" w:rsidRPr="00AB12EC" w:rsidRDefault="00046E58" w:rsidP="00AB12EC">
      <w:pPr>
        <w:spacing w:after="0" w:line="360" w:lineRule="auto"/>
        <w:ind w:firstLine="360"/>
        <w:jc w:val="both"/>
      </w:pPr>
      <w:r>
        <w:t xml:space="preserve">  6.2. </w:t>
      </w:r>
      <w:r w:rsidRPr="00AB12EC">
        <w:t>Принять на готовность маршруты подвоза школьников до 5 августа 2014 года.</w:t>
      </w:r>
    </w:p>
    <w:p w:rsidR="00046E58" w:rsidRPr="00AB12EC" w:rsidRDefault="00046E58" w:rsidP="00AB12EC">
      <w:pPr>
        <w:spacing w:after="0" w:line="360" w:lineRule="auto"/>
        <w:ind w:firstLine="360"/>
        <w:jc w:val="both"/>
      </w:pPr>
      <w:r>
        <w:t xml:space="preserve">  6.3. </w:t>
      </w:r>
      <w:r w:rsidRPr="00AB12EC">
        <w:t>Принять участие в ежегодной акции «Все дети в школу» (сентябрь 2014 года).</w:t>
      </w:r>
    </w:p>
    <w:p w:rsidR="00046E58" w:rsidRPr="00AB12EC" w:rsidRDefault="00046E58" w:rsidP="00AB12EC">
      <w:pPr>
        <w:spacing w:after="0" w:line="360" w:lineRule="auto"/>
        <w:ind w:firstLine="360"/>
        <w:jc w:val="both"/>
      </w:pPr>
      <w:r>
        <w:t xml:space="preserve">  7. </w:t>
      </w:r>
      <w:r w:rsidRPr="00AB12EC">
        <w:t>Рекомендовать территориальному подразделению МЧС России по Забайкальскому краю в Карымском районе обеспечить контроль за соблюдением правил пожарной безопасности в образовательных учреждениях.</w:t>
      </w:r>
    </w:p>
    <w:p w:rsidR="00046E58" w:rsidRPr="00AB12EC" w:rsidRDefault="00046E58" w:rsidP="00AB12EC">
      <w:pPr>
        <w:spacing w:after="0" w:line="360" w:lineRule="auto"/>
        <w:ind w:firstLine="360"/>
        <w:jc w:val="both"/>
      </w:pPr>
      <w:r>
        <w:t xml:space="preserve">  8. </w:t>
      </w:r>
      <w:r w:rsidRPr="00AB12EC">
        <w:t>Комитету по финансам (О.А. Подойницына) обеспечить выделение средств на проведение мероприятий по завершению 2013-2014 учебного года и подготовке образовательных учреждений к 2014-2015 учебному году в пределах средств, предусмотренных в муниципальном бюджете на 2014 год.</w:t>
      </w:r>
    </w:p>
    <w:p w:rsidR="00046E58" w:rsidRPr="00AB12EC" w:rsidRDefault="00046E58" w:rsidP="00AB12EC">
      <w:pPr>
        <w:spacing w:after="0" w:line="360" w:lineRule="auto"/>
        <w:ind w:firstLine="360"/>
        <w:jc w:val="both"/>
      </w:pPr>
      <w:r>
        <w:t xml:space="preserve">  9. </w:t>
      </w:r>
      <w:r w:rsidRPr="00AB12EC">
        <w:t xml:space="preserve">Контроль за исполнением настоящего распоряжения возложить на заместителя руководителя администрации по социальным вопросам В.А. Кузнецову. </w:t>
      </w:r>
    </w:p>
    <w:p w:rsidR="00046E58" w:rsidRDefault="00046E58" w:rsidP="00AE74EF">
      <w:pPr>
        <w:spacing w:after="0" w:line="360" w:lineRule="auto"/>
        <w:jc w:val="both"/>
      </w:pPr>
      <w:r w:rsidRPr="00E1100B">
        <w:t xml:space="preserve"> </w:t>
      </w:r>
    </w:p>
    <w:p w:rsidR="00046E58" w:rsidRPr="006749A7" w:rsidRDefault="00046E58" w:rsidP="00AE74EF">
      <w:pPr>
        <w:spacing w:after="0"/>
      </w:pPr>
    </w:p>
    <w:p w:rsidR="00046E58" w:rsidRDefault="00046E58" w:rsidP="00AE74EF">
      <w:pPr>
        <w:spacing w:after="0"/>
      </w:pPr>
    </w:p>
    <w:p w:rsidR="00046E58" w:rsidRDefault="00046E58" w:rsidP="00AE74EF">
      <w:pPr>
        <w:spacing w:after="0" w:line="240" w:lineRule="auto"/>
      </w:pPr>
      <w:r>
        <w:t>Руководитель администрации</w:t>
      </w:r>
    </w:p>
    <w:p w:rsidR="00046E58" w:rsidRDefault="00046E58" w:rsidP="00AE74EF">
      <w:pPr>
        <w:spacing w:after="0" w:line="240" w:lineRule="auto"/>
      </w:pPr>
      <w:r>
        <w:t>муниципального района</w:t>
      </w:r>
    </w:p>
    <w:p w:rsidR="00046E58" w:rsidRDefault="00046E58" w:rsidP="00AE74EF">
      <w:pPr>
        <w:tabs>
          <w:tab w:val="left" w:pos="7035"/>
        </w:tabs>
        <w:spacing w:after="0" w:line="240" w:lineRule="auto"/>
      </w:pPr>
      <w:r>
        <w:t xml:space="preserve">«Карымский район»                                             </w:t>
      </w:r>
      <w:r>
        <w:tab/>
        <w:t>А.С. Сидельников</w:t>
      </w:r>
    </w:p>
    <w:p w:rsidR="00046E58" w:rsidRPr="006749A7" w:rsidRDefault="00046E58" w:rsidP="00AE74EF">
      <w:pPr>
        <w:spacing w:after="0"/>
      </w:pPr>
    </w:p>
    <w:p w:rsidR="00046E58" w:rsidRPr="006749A7" w:rsidRDefault="00046E58" w:rsidP="00AE74EF">
      <w:pPr>
        <w:spacing w:after="0"/>
      </w:pPr>
    </w:p>
    <w:p w:rsidR="00046E58" w:rsidRDefault="00046E58" w:rsidP="00AE74EF">
      <w:pPr>
        <w:spacing w:after="0"/>
      </w:pPr>
    </w:p>
    <w:p w:rsidR="00046E58" w:rsidRPr="008B43C1" w:rsidRDefault="00046E58" w:rsidP="00AE74EF">
      <w:pPr>
        <w:spacing w:after="0"/>
        <w:rPr>
          <w:sz w:val="20"/>
          <w:szCs w:val="20"/>
        </w:rPr>
      </w:pPr>
      <w:r w:rsidRPr="008B43C1">
        <w:rPr>
          <w:sz w:val="20"/>
          <w:szCs w:val="20"/>
        </w:rPr>
        <w:t xml:space="preserve">Исполнитель: </w:t>
      </w:r>
    </w:p>
    <w:p w:rsidR="00046E58" w:rsidRPr="008B43C1" w:rsidRDefault="00046E58" w:rsidP="00AE74EF">
      <w:pPr>
        <w:spacing w:after="0"/>
        <w:rPr>
          <w:sz w:val="20"/>
          <w:szCs w:val="20"/>
        </w:rPr>
      </w:pPr>
      <w:r w:rsidRPr="008B43C1">
        <w:rPr>
          <w:sz w:val="20"/>
          <w:szCs w:val="20"/>
        </w:rPr>
        <w:t>Ю.А. Рахмангулова</w:t>
      </w:r>
    </w:p>
    <w:p w:rsidR="00046E58" w:rsidRDefault="00046E58" w:rsidP="00AE74EF">
      <w:pPr>
        <w:spacing w:after="0"/>
      </w:pPr>
    </w:p>
    <w:p w:rsidR="00046E58" w:rsidRDefault="00046E58" w:rsidP="00AE74EF">
      <w:pPr>
        <w:spacing w:after="0"/>
        <w:rPr>
          <w:sz w:val="24"/>
          <w:szCs w:val="24"/>
        </w:rPr>
      </w:pPr>
      <w:r w:rsidRPr="008B43C1">
        <w:rPr>
          <w:sz w:val="24"/>
          <w:szCs w:val="24"/>
        </w:rPr>
        <w:t>Согласовано:</w:t>
      </w:r>
    </w:p>
    <w:p w:rsidR="00046E58" w:rsidRPr="008B43C1" w:rsidRDefault="00046E58" w:rsidP="00AE74EF">
      <w:pPr>
        <w:spacing w:after="0"/>
        <w:rPr>
          <w:sz w:val="24"/>
          <w:szCs w:val="24"/>
        </w:rPr>
      </w:pPr>
      <w:r w:rsidRPr="008B43C1">
        <w:rPr>
          <w:sz w:val="24"/>
          <w:szCs w:val="24"/>
        </w:rPr>
        <w:t>В.А. Кузнецова</w:t>
      </w:r>
    </w:p>
    <w:p w:rsidR="00046E58" w:rsidRPr="008B43C1" w:rsidRDefault="00046E58" w:rsidP="00AE74EF">
      <w:pPr>
        <w:spacing w:after="0"/>
        <w:rPr>
          <w:sz w:val="24"/>
          <w:szCs w:val="24"/>
        </w:rPr>
      </w:pPr>
      <w:r w:rsidRPr="008B43C1">
        <w:rPr>
          <w:sz w:val="24"/>
          <w:szCs w:val="24"/>
        </w:rPr>
        <w:t>Т.В. Забелина</w:t>
      </w:r>
    </w:p>
    <w:p w:rsidR="00046E58" w:rsidRPr="008B43C1" w:rsidRDefault="00046E58" w:rsidP="00AE74EF">
      <w:pPr>
        <w:spacing w:after="0"/>
        <w:rPr>
          <w:sz w:val="24"/>
          <w:szCs w:val="24"/>
        </w:rPr>
      </w:pPr>
      <w:r w:rsidRPr="008B43C1">
        <w:rPr>
          <w:sz w:val="24"/>
          <w:szCs w:val="24"/>
        </w:rPr>
        <w:t>К.С. Евдокимов</w:t>
      </w:r>
    </w:p>
    <w:p w:rsidR="00046E58" w:rsidRPr="008B43C1" w:rsidRDefault="00046E58" w:rsidP="00AE74EF">
      <w:pPr>
        <w:spacing w:after="0"/>
        <w:rPr>
          <w:sz w:val="24"/>
          <w:szCs w:val="24"/>
        </w:rPr>
      </w:pPr>
      <w:r w:rsidRPr="008B43C1">
        <w:rPr>
          <w:sz w:val="24"/>
          <w:szCs w:val="24"/>
        </w:rPr>
        <w:t>О.А. Подойницына</w:t>
      </w:r>
    </w:p>
    <w:p w:rsidR="00046E58" w:rsidRPr="008B43C1" w:rsidRDefault="00046E58" w:rsidP="008B43C1">
      <w:pPr>
        <w:rPr>
          <w:sz w:val="24"/>
          <w:szCs w:val="24"/>
        </w:rPr>
      </w:pPr>
    </w:p>
    <w:p w:rsidR="00046E58" w:rsidRDefault="00046E58" w:rsidP="008B43C1"/>
    <w:p w:rsidR="00046E58" w:rsidRPr="008B43C1" w:rsidRDefault="00046E58" w:rsidP="008B43C1">
      <w:pPr>
        <w:sectPr w:rsidR="00046E58" w:rsidRPr="008B43C1" w:rsidSect="00FD33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6E58" w:rsidRPr="005D3966" w:rsidRDefault="00046E58" w:rsidP="005D39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«</w:t>
      </w:r>
      <w:r w:rsidRPr="005D3966">
        <w:rPr>
          <w:sz w:val="24"/>
          <w:szCs w:val="24"/>
        </w:rPr>
        <w:t>Утверждено»</w:t>
      </w:r>
    </w:p>
    <w:p w:rsidR="00046E58" w:rsidRPr="005D3966" w:rsidRDefault="00046E58" w:rsidP="00AE74EF">
      <w:pPr>
        <w:spacing w:after="0"/>
        <w:jc w:val="right"/>
        <w:rPr>
          <w:sz w:val="24"/>
          <w:szCs w:val="24"/>
        </w:rPr>
      </w:pPr>
      <w:r w:rsidRPr="005D3966">
        <w:rPr>
          <w:sz w:val="24"/>
          <w:szCs w:val="24"/>
        </w:rPr>
        <w:t xml:space="preserve"> Распоряжение Администрации </w:t>
      </w:r>
    </w:p>
    <w:p w:rsidR="00046E58" w:rsidRPr="005D3966" w:rsidRDefault="00046E58" w:rsidP="005D396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5D3966">
        <w:rPr>
          <w:sz w:val="24"/>
          <w:szCs w:val="24"/>
        </w:rPr>
        <w:t>муниципального района</w:t>
      </w:r>
    </w:p>
    <w:p w:rsidR="00046E58" w:rsidRPr="005D3966" w:rsidRDefault="00046E58" w:rsidP="005D39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5D3966">
        <w:rPr>
          <w:sz w:val="24"/>
          <w:szCs w:val="24"/>
        </w:rPr>
        <w:t>«Карымский район»</w:t>
      </w:r>
    </w:p>
    <w:p w:rsidR="00046E58" w:rsidRPr="005D3966" w:rsidRDefault="00046E58" w:rsidP="005D396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5D3966">
        <w:rPr>
          <w:sz w:val="24"/>
          <w:szCs w:val="24"/>
        </w:rPr>
        <w:t>от «__» _____2014 г. №___</w:t>
      </w:r>
    </w:p>
    <w:p w:rsidR="00046E58" w:rsidRPr="005D3966" w:rsidRDefault="00046E58" w:rsidP="00AE74EF">
      <w:pPr>
        <w:spacing w:after="0"/>
        <w:rPr>
          <w:sz w:val="24"/>
          <w:szCs w:val="24"/>
        </w:rPr>
      </w:pPr>
    </w:p>
    <w:p w:rsidR="00046E58" w:rsidRPr="00982413" w:rsidRDefault="00046E58" w:rsidP="00AE74EF">
      <w:pPr>
        <w:tabs>
          <w:tab w:val="left" w:pos="6285"/>
        </w:tabs>
        <w:spacing w:after="0"/>
        <w:jc w:val="center"/>
        <w:rPr>
          <w:b/>
        </w:rPr>
      </w:pPr>
      <w:r w:rsidRPr="00982413">
        <w:rPr>
          <w:b/>
        </w:rPr>
        <w:t xml:space="preserve">План мероприятий по организованному завершению 2013/2014 учебного года </w:t>
      </w:r>
    </w:p>
    <w:p w:rsidR="00046E58" w:rsidRPr="00982413" w:rsidRDefault="00046E58" w:rsidP="00AE74EF">
      <w:pPr>
        <w:tabs>
          <w:tab w:val="left" w:pos="6285"/>
        </w:tabs>
        <w:spacing w:after="0"/>
        <w:jc w:val="center"/>
        <w:rPr>
          <w:b/>
        </w:rPr>
      </w:pPr>
      <w:r w:rsidRPr="00982413">
        <w:rPr>
          <w:b/>
        </w:rPr>
        <w:t>в муниципальном районе «Карымский район»</w:t>
      </w:r>
      <w:r>
        <w:rPr>
          <w:b/>
        </w:rPr>
        <w:t xml:space="preserve">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7826"/>
        <w:gridCol w:w="2157"/>
        <w:gridCol w:w="2115"/>
        <w:gridCol w:w="2410"/>
      </w:tblGrid>
      <w:tr w:rsidR="00046E58" w:rsidRPr="002E0A10" w:rsidTr="002E0A10">
        <w:tc>
          <w:tcPr>
            <w:tcW w:w="0" w:type="auto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№</w:t>
            </w:r>
          </w:p>
        </w:tc>
        <w:tc>
          <w:tcPr>
            <w:tcW w:w="0" w:type="auto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 xml:space="preserve">Наименование мероприятия </w:t>
            </w:r>
          </w:p>
        </w:tc>
        <w:tc>
          <w:tcPr>
            <w:tcW w:w="0" w:type="auto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Исполнители</w:t>
            </w:r>
          </w:p>
        </w:tc>
        <w:tc>
          <w:tcPr>
            <w:tcW w:w="2115" w:type="dxa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Срок реализации</w:t>
            </w:r>
          </w:p>
        </w:tc>
        <w:tc>
          <w:tcPr>
            <w:tcW w:w="2410" w:type="dxa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ответственные</w:t>
            </w:r>
          </w:p>
        </w:tc>
      </w:tr>
      <w:tr w:rsidR="00046E58" w:rsidRPr="002E0A10" w:rsidTr="002E0A10">
        <w:tc>
          <w:tcPr>
            <w:tcW w:w="0" w:type="auto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1</w:t>
            </w:r>
          </w:p>
        </w:tc>
        <w:tc>
          <w:tcPr>
            <w:tcW w:w="0" w:type="auto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Контроль выполнения общеобразовательных программ</w:t>
            </w:r>
          </w:p>
        </w:tc>
        <w:tc>
          <w:tcPr>
            <w:tcW w:w="0" w:type="auto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Руководители ОУ</w:t>
            </w:r>
          </w:p>
        </w:tc>
        <w:tc>
          <w:tcPr>
            <w:tcW w:w="2115" w:type="dxa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май-июнь</w:t>
            </w:r>
          </w:p>
        </w:tc>
        <w:tc>
          <w:tcPr>
            <w:tcW w:w="2410" w:type="dxa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 xml:space="preserve">Ю.А. Рахмангулова, </w:t>
            </w:r>
          </w:p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Т.Ю. Ардашова</w:t>
            </w:r>
          </w:p>
        </w:tc>
      </w:tr>
      <w:tr w:rsidR="00046E58" w:rsidRPr="002E0A10" w:rsidTr="002E0A10">
        <w:tc>
          <w:tcPr>
            <w:tcW w:w="0" w:type="auto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2</w:t>
            </w:r>
          </w:p>
        </w:tc>
        <w:tc>
          <w:tcPr>
            <w:tcW w:w="0" w:type="auto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 xml:space="preserve">Проведение торжественных мероприятий по окончанию учебного года – Выпускной вечер </w:t>
            </w:r>
          </w:p>
        </w:tc>
        <w:tc>
          <w:tcPr>
            <w:tcW w:w="0" w:type="auto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Руководители ОУ</w:t>
            </w:r>
          </w:p>
        </w:tc>
        <w:tc>
          <w:tcPr>
            <w:tcW w:w="2115" w:type="dxa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 xml:space="preserve">20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E0A10">
                <w:t>2014 г</w:t>
              </w:r>
            </w:smartTag>
            <w:r w:rsidRPr="002E0A10">
              <w:t>.</w:t>
            </w:r>
          </w:p>
        </w:tc>
        <w:tc>
          <w:tcPr>
            <w:tcW w:w="2410" w:type="dxa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 xml:space="preserve">Т.А. Терехова, </w:t>
            </w:r>
          </w:p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 xml:space="preserve">Н.В. Меньшикова </w:t>
            </w:r>
          </w:p>
        </w:tc>
      </w:tr>
      <w:tr w:rsidR="00046E58" w:rsidRPr="002E0A10" w:rsidTr="002E0A10">
        <w:tc>
          <w:tcPr>
            <w:tcW w:w="0" w:type="auto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3</w:t>
            </w:r>
          </w:p>
        </w:tc>
        <w:tc>
          <w:tcPr>
            <w:tcW w:w="0" w:type="auto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Проведение государственной  итоговой аттестации в форме ЕГЭ для учащихся 11 (12) классов</w:t>
            </w:r>
          </w:p>
        </w:tc>
        <w:tc>
          <w:tcPr>
            <w:tcW w:w="0" w:type="auto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Руководители ОУ</w:t>
            </w:r>
          </w:p>
        </w:tc>
        <w:tc>
          <w:tcPr>
            <w:tcW w:w="2115" w:type="dxa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 xml:space="preserve">26 мая – </w:t>
            </w:r>
          </w:p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19 июня</w:t>
            </w:r>
          </w:p>
        </w:tc>
        <w:tc>
          <w:tcPr>
            <w:tcW w:w="2410" w:type="dxa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 xml:space="preserve">К.С. Евдокимов, </w:t>
            </w:r>
          </w:p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Т.Ю. Ардашова</w:t>
            </w:r>
          </w:p>
        </w:tc>
      </w:tr>
      <w:tr w:rsidR="00046E58" w:rsidRPr="002E0A10" w:rsidTr="002E0A10">
        <w:tc>
          <w:tcPr>
            <w:tcW w:w="0" w:type="auto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4</w:t>
            </w:r>
          </w:p>
        </w:tc>
        <w:tc>
          <w:tcPr>
            <w:tcW w:w="0" w:type="auto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Проведение государственной  итоговой аттестации в форме ОГЭ для учащихся 9 классов</w:t>
            </w:r>
          </w:p>
        </w:tc>
        <w:tc>
          <w:tcPr>
            <w:tcW w:w="0" w:type="auto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Руководители ОУ</w:t>
            </w:r>
          </w:p>
        </w:tc>
        <w:tc>
          <w:tcPr>
            <w:tcW w:w="2115" w:type="dxa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 xml:space="preserve">28 мая – </w:t>
            </w:r>
          </w:p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6 июня</w:t>
            </w:r>
          </w:p>
        </w:tc>
        <w:tc>
          <w:tcPr>
            <w:tcW w:w="2410" w:type="dxa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 xml:space="preserve">К.С. Евдокимов, </w:t>
            </w:r>
          </w:p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Т.А. Терехова</w:t>
            </w:r>
          </w:p>
        </w:tc>
      </w:tr>
      <w:tr w:rsidR="00046E58" w:rsidRPr="002E0A10" w:rsidTr="002E0A10">
        <w:tc>
          <w:tcPr>
            <w:tcW w:w="0" w:type="auto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5</w:t>
            </w:r>
          </w:p>
        </w:tc>
        <w:tc>
          <w:tcPr>
            <w:tcW w:w="0" w:type="auto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Проведение государственной итоговой аттестации в форме ГВЭ для выпускников с ОВЗ</w:t>
            </w:r>
          </w:p>
        </w:tc>
        <w:tc>
          <w:tcPr>
            <w:tcW w:w="0" w:type="auto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Руководители ОУ</w:t>
            </w:r>
          </w:p>
        </w:tc>
        <w:tc>
          <w:tcPr>
            <w:tcW w:w="2115" w:type="dxa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 xml:space="preserve">29 мая – </w:t>
            </w:r>
          </w:p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6 июня</w:t>
            </w:r>
          </w:p>
        </w:tc>
        <w:tc>
          <w:tcPr>
            <w:tcW w:w="2410" w:type="dxa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 xml:space="preserve">К.С. Евдокимов, </w:t>
            </w:r>
          </w:p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Т.А. Терехова</w:t>
            </w:r>
          </w:p>
        </w:tc>
      </w:tr>
    </w:tbl>
    <w:p w:rsidR="00046E58" w:rsidRDefault="00046E58" w:rsidP="00AE74EF">
      <w:pPr>
        <w:tabs>
          <w:tab w:val="left" w:pos="6285"/>
        </w:tabs>
        <w:spacing w:after="0"/>
        <w:jc w:val="center"/>
      </w:pPr>
    </w:p>
    <w:p w:rsidR="00046E58" w:rsidRDefault="00046E58" w:rsidP="00AE74EF">
      <w:pPr>
        <w:tabs>
          <w:tab w:val="left" w:pos="6285"/>
        </w:tabs>
        <w:spacing w:after="0"/>
        <w:jc w:val="center"/>
      </w:pPr>
    </w:p>
    <w:p w:rsidR="00046E58" w:rsidRDefault="00046E58" w:rsidP="00AE74EF">
      <w:pPr>
        <w:tabs>
          <w:tab w:val="left" w:pos="6285"/>
        </w:tabs>
        <w:spacing w:after="0"/>
        <w:jc w:val="center"/>
      </w:pPr>
    </w:p>
    <w:p w:rsidR="00046E58" w:rsidRDefault="00046E58" w:rsidP="00AE74EF">
      <w:pPr>
        <w:tabs>
          <w:tab w:val="left" w:pos="6285"/>
        </w:tabs>
        <w:spacing w:after="0"/>
        <w:jc w:val="center"/>
      </w:pPr>
    </w:p>
    <w:p w:rsidR="00046E58" w:rsidRDefault="00046E58" w:rsidP="00AE74EF">
      <w:pPr>
        <w:tabs>
          <w:tab w:val="left" w:pos="6285"/>
        </w:tabs>
        <w:spacing w:after="0"/>
        <w:jc w:val="center"/>
      </w:pPr>
    </w:p>
    <w:p w:rsidR="00046E58" w:rsidRDefault="00046E58" w:rsidP="00AE74EF">
      <w:pPr>
        <w:tabs>
          <w:tab w:val="left" w:pos="6285"/>
        </w:tabs>
        <w:spacing w:after="0"/>
        <w:jc w:val="center"/>
      </w:pPr>
    </w:p>
    <w:p w:rsidR="00046E58" w:rsidRDefault="00046E58" w:rsidP="00AE74EF">
      <w:pPr>
        <w:tabs>
          <w:tab w:val="left" w:pos="6285"/>
        </w:tabs>
        <w:spacing w:after="0"/>
        <w:jc w:val="center"/>
      </w:pPr>
    </w:p>
    <w:p w:rsidR="00046E58" w:rsidRDefault="00046E58" w:rsidP="005D3966">
      <w:pPr>
        <w:spacing w:after="0"/>
        <w:rPr>
          <w:sz w:val="24"/>
          <w:szCs w:val="24"/>
        </w:rPr>
      </w:pPr>
    </w:p>
    <w:p w:rsidR="00046E58" w:rsidRPr="005D3966" w:rsidRDefault="00046E58" w:rsidP="005D39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«</w:t>
      </w:r>
      <w:r w:rsidRPr="005D3966">
        <w:rPr>
          <w:sz w:val="24"/>
          <w:szCs w:val="24"/>
        </w:rPr>
        <w:t>Утверждено»</w:t>
      </w:r>
    </w:p>
    <w:p w:rsidR="00046E58" w:rsidRPr="005D3966" w:rsidRDefault="00046E58" w:rsidP="005D3966">
      <w:pPr>
        <w:spacing w:after="0"/>
        <w:jc w:val="right"/>
        <w:rPr>
          <w:sz w:val="24"/>
          <w:szCs w:val="24"/>
        </w:rPr>
      </w:pPr>
      <w:r w:rsidRPr="005D3966">
        <w:rPr>
          <w:sz w:val="24"/>
          <w:szCs w:val="24"/>
        </w:rPr>
        <w:t xml:space="preserve"> Распоряжение Администрации </w:t>
      </w:r>
    </w:p>
    <w:p w:rsidR="00046E58" w:rsidRPr="005D3966" w:rsidRDefault="00046E58" w:rsidP="005D396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5D3966">
        <w:rPr>
          <w:sz w:val="24"/>
          <w:szCs w:val="24"/>
        </w:rPr>
        <w:t>муниципального района</w:t>
      </w:r>
    </w:p>
    <w:p w:rsidR="00046E58" w:rsidRPr="005D3966" w:rsidRDefault="00046E58" w:rsidP="005D39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5D3966">
        <w:rPr>
          <w:sz w:val="24"/>
          <w:szCs w:val="24"/>
        </w:rPr>
        <w:t>«Карымский район»</w:t>
      </w:r>
    </w:p>
    <w:p w:rsidR="00046E58" w:rsidRPr="005D3966" w:rsidRDefault="00046E58" w:rsidP="005D396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5D3966">
        <w:rPr>
          <w:sz w:val="24"/>
          <w:szCs w:val="24"/>
        </w:rPr>
        <w:t>от «__» _____2014 г. №___</w:t>
      </w:r>
    </w:p>
    <w:p w:rsidR="00046E58" w:rsidRPr="005D3966" w:rsidRDefault="00046E58" w:rsidP="005D3966">
      <w:pPr>
        <w:spacing w:after="0"/>
        <w:rPr>
          <w:sz w:val="24"/>
          <w:szCs w:val="24"/>
        </w:rPr>
      </w:pPr>
    </w:p>
    <w:p w:rsidR="00046E58" w:rsidRPr="00335855" w:rsidRDefault="00046E58" w:rsidP="00AE74EF">
      <w:pPr>
        <w:tabs>
          <w:tab w:val="left" w:pos="6285"/>
        </w:tabs>
        <w:spacing w:after="0"/>
        <w:jc w:val="center"/>
        <w:rPr>
          <w:b/>
        </w:rPr>
      </w:pPr>
      <w:r w:rsidRPr="00335855">
        <w:rPr>
          <w:b/>
        </w:rPr>
        <w:t xml:space="preserve">План мероприятий по подготовке системы образования муниципального района </w:t>
      </w:r>
    </w:p>
    <w:p w:rsidR="00046E58" w:rsidRPr="00335855" w:rsidRDefault="00046E58" w:rsidP="00AE74EF">
      <w:pPr>
        <w:tabs>
          <w:tab w:val="left" w:pos="6285"/>
        </w:tabs>
        <w:spacing w:after="0"/>
        <w:jc w:val="center"/>
        <w:rPr>
          <w:b/>
        </w:rPr>
      </w:pPr>
      <w:r w:rsidRPr="00335855">
        <w:rPr>
          <w:b/>
        </w:rPr>
        <w:t>«Карымский район» к 2014/2015 учебному году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7200"/>
        <w:gridCol w:w="2783"/>
        <w:gridCol w:w="2115"/>
        <w:gridCol w:w="2410"/>
      </w:tblGrid>
      <w:tr w:rsidR="00046E58" w:rsidRPr="002E0A10" w:rsidTr="002E0A10">
        <w:tc>
          <w:tcPr>
            <w:tcW w:w="0" w:type="auto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№</w:t>
            </w:r>
          </w:p>
        </w:tc>
        <w:tc>
          <w:tcPr>
            <w:tcW w:w="0" w:type="auto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 xml:space="preserve">Наименование мероприятия </w:t>
            </w:r>
          </w:p>
        </w:tc>
        <w:tc>
          <w:tcPr>
            <w:tcW w:w="0" w:type="auto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Исполнители</w:t>
            </w:r>
          </w:p>
        </w:tc>
        <w:tc>
          <w:tcPr>
            <w:tcW w:w="2115" w:type="dxa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Срок реализации</w:t>
            </w:r>
          </w:p>
        </w:tc>
        <w:tc>
          <w:tcPr>
            <w:tcW w:w="2410" w:type="dxa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ответственные</w:t>
            </w:r>
          </w:p>
        </w:tc>
      </w:tr>
      <w:tr w:rsidR="00046E58" w:rsidRPr="002E0A10" w:rsidTr="002E0A10">
        <w:tc>
          <w:tcPr>
            <w:tcW w:w="0" w:type="auto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1</w:t>
            </w:r>
          </w:p>
        </w:tc>
        <w:tc>
          <w:tcPr>
            <w:tcW w:w="0" w:type="auto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Ревизия систем отопления образовательных учреждений района</w:t>
            </w:r>
          </w:p>
        </w:tc>
        <w:tc>
          <w:tcPr>
            <w:tcW w:w="0" w:type="auto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Руководители ОУ</w:t>
            </w:r>
          </w:p>
        </w:tc>
        <w:tc>
          <w:tcPr>
            <w:tcW w:w="2115" w:type="dxa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май</w:t>
            </w:r>
          </w:p>
        </w:tc>
        <w:tc>
          <w:tcPr>
            <w:tcW w:w="2410" w:type="dxa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В.И. Гусевский</w:t>
            </w:r>
          </w:p>
        </w:tc>
      </w:tr>
      <w:tr w:rsidR="00046E58" w:rsidRPr="002E0A10" w:rsidTr="002E0A10">
        <w:tc>
          <w:tcPr>
            <w:tcW w:w="0" w:type="auto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2</w:t>
            </w:r>
          </w:p>
        </w:tc>
        <w:tc>
          <w:tcPr>
            <w:tcW w:w="0" w:type="auto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 xml:space="preserve">Приведение в надлежащее состояние школьных маршрутов, по которым осуществляется подвоз школьников </w:t>
            </w:r>
          </w:p>
        </w:tc>
        <w:tc>
          <w:tcPr>
            <w:tcW w:w="0" w:type="auto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Главы поселений, РОВД</w:t>
            </w:r>
          </w:p>
        </w:tc>
        <w:tc>
          <w:tcPr>
            <w:tcW w:w="2115" w:type="dxa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Июль-август</w:t>
            </w:r>
          </w:p>
        </w:tc>
        <w:tc>
          <w:tcPr>
            <w:tcW w:w="2410" w:type="dxa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Главы поселений</w:t>
            </w:r>
          </w:p>
        </w:tc>
      </w:tr>
      <w:tr w:rsidR="00046E58" w:rsidRPr="002E0A10" w:rsidTr="002E0A10">
        <w:tc>
          <w:tcPr>
            <w:tcW w:w="0" w:type="auto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3</w:t>
            </w:r>
          </w:p>
        </w:tc>
        <w:tc>
          <w:tcPr>
            <w:tcW w:w="0" w:type="auto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Обеспечение полного охвата детей школьного возраста путем проведения ежегодной акции «Все дети в школу»</w:t>
            </w:r>
          </w:p>
        </w:tc>
        <w:tc>
          <w:tcPr>
            <w:tcW w:w="0" w:type="auto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Руководители ОУ, КДН, РОВД</w:t>
            </w:r>
          </w:p>
        </w:tc>
        <w:tc>
          <w:tcPr>
            <w:tcW w:w="2115" w:type="dxa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Август - сентябрь</w:t>
            </w:r>
          </w:p>
        </w:tc>
        <w:tc>
          <w:tcPr>
            <w:tcW w:w="2410" w:type="dxa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 xml:space="preserve">К.С. Евдокимов, </w:t>
            </w:r>
          </w:p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Н.М. Забелина</w:t>
            </w:r>
          </w:p>
        </w:tc>
      </w:tr>
      <w:tr w:rsidR="00046E58" w:rsidRPr="002E0A10" w:rsidTr="002E0A10">
        <w:tc>
          <w:tcPr>
            <w:tcW w:w="0" w:type="auto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4</w:t>
            </w:r>
          </w:p>
        </w:tc>
        <w:tc>
          <w:tcPr>
            <w:tcW w:w="0" w:type="auto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Проведение текущих и косметических ремонтов в образовательных учреждений района</w:t>
            </w:r>
          </w:p>
        </w:tc>
        <w:tc>
          <w:tcPr>
            <w:tcW w:w="0" w:type="auto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Руководители ОУ</w:t>
            </w:r>
          </w:p>
        </w:tc>
        <w:tc>
          <w:tcPr>
            <w:tcW w:w="2115" w:type="dxa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Июнь-июль</w:t>
            </w:r>
          </w:p>
        </w:tc>
        <w:tc>
          <w:tcPr>
            <w:tcW w:w="2410" w:type="dxa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В.И. Гусевский</w:t>
            </w:r>
          </w:p>
        </w:tc>
      </w:tr>
      <w:tr w:rsidR="00046E58" w:rsidRPr="002E0A10" w:rsidTr="002E0A10">
        <w:tc>
          <w:tcPr>
            <w:tcW w:w="0" w:type="auto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5</w:t>
            </w:r>
          </w:p>
        </w:tc>
        <w:tc>
          <w:tcPr>
            <w:tcW w:w="0" w:type="auto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Приемка образовательных учреждений к началу нового учебного года</w:t>
            </w:r>
          </w:p>
        </w:tc>
        <w:tc>
          <w:tcPr>
            <w:tcW w:w="0" w:type="auto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</w:p>
        </w:tc>
        <w:tc>
          <w:tcPr>
            <w:tcW w:w="2115" w:type="dxa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 xml:space="preserve">Согласно графику </w:t>
            </w:r>
          </w:p>
        </w:tc>
        <w:tc>
          <w:tcPr>
            <w:tcW w:w="2410" w:type="dxa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К.С. Евдокимов</w:t>
            </w:r>
          </w:p>
        </w:tc>
      </w:tr>
      <w:tr w:rsidR="00046E58" w:rsidRPr="002E0A10" w:rsidTr="002E0A10">
        <w:tc>
          <w:tcPr>
            <w:tcW w:w="0" w:type="auto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6</w:t>
            </w:r>
          </w:p>
        </w:tc>
        <w:tc>
          <w:tcPr>
            <w:tcW w:w="0" w:type="auto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 xml:space="preserve">Проведение летней оздоровительной кампании </w:t>
            </w:r>
          </w:p>
        </w:tc>
        <w:tc>
          <w:tcPr>
            <w:tcW w:w="0" w:type="auto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Руководители ОУ</w:t>
            </w:r>
          </w:p>
        </w:tc>
        <w:tc>
          <w:tcPr>
            <w:tcW w:w="2115" w:type="dxa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Июнь-август</w:t>
            </w:r>
          </w:p>
        </w:tc>
        <w:tc>
          <w:tcPr>
            <w:tcW w:w="2410" w:type="dxa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Н.М. Забелина</w:t>
            </w:r>
          </w:p>
        </w:tc>
      </w:tr>
      <w:tr w:rsidR="00046E58" w:rsidRPr="002E0A10" w:rsidTr="002E0A10">
        <w:tc>
          <w:tcPr>
            <w:tcW w:w="0" w:type="auto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7</w:t>
            </w:r>
          </w:p>
        </w:tc>
        <w:tc>
          <w:tcPr>
            <w:tcW w:w="0" w:type="auto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Обеспечение комплексной безопасности в учреждениях образования</w:t>
            </w:r>
          </w:p>
        </w:tc>
        <w:tc>
          <w:tcPr>
            <w:tcW w:w="0" w:type="auto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Руководители ОУ</w:t>
            </w:r>
          </w:p>
        </w:tc>
        <w:tc>
          <w:tcPr>
            <w:tcW w:w="2115" w:type="dxa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Июнь-август</w:t>
            </w:r>
          </w:p>
        </w:tc>
        <w:tc>
          <w:tcPr>
            <w:tcW w:w="2410" w:type="dxa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К.С. Евдокимов</w:t>
            </w:r>
          </w:p>
        </w:tc>
      </w:tr>
      <w:tr w:rsidR="00046E58" w:rsidRPr="002E0A10" w:rsidTr="002E0A10">
        <w:tc>
          <w:tcPr>
            <w:tcW w:w="0" w:type="auto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8</w:t>
            </w:r>
          </w:p>
        </w:tc>
        <w:tc>
          <w:tcPr>
            <w:tcW w:w="0" w:type="auto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 xml:space="preserve">Проведение августовской конференции работников образования </w:t>
            </w:r>
          </w:p>
        </w:tc>
        <w:tc>
          <w:tcPr>
            <w:tcW w:w="0" w:type="auto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 xml:space="preserve">Комитет образования </w:t>
            </w:r>
          </w:p>
        </w:tc>
        <w:tc>
          <w:tcPr>
            <w:tcW w:w="2115" w:type="dxa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 xml:space="preserve">Август </w:t>
            </w:r>
          </w:p>
        </w:tc>
        <w:tc>
          <w:tcPr>
            <w:tcW w:w="2410" w:type="dxa"/>
          </w:tcPr>
          <w:p w:rsidR="00046E58" w:rsidRPr="002E0A10" w:rsidRDefault="00046E58" w:rsidP="002E0A10">
            <w:pPr>
              <w:tabs>
                <w:tab w:val="left" w:pos="6285"/>
              </w:tabs>
              <w:spacing w:after="0" w:line="240" w:lineRule="auto"/>
              <w:jc w:val="center"/>
            </w:pPr>
            <w:r w:rsidRPr="002E0A10">
              <w:t>К.С. Евдокимов, Ю.А. Рахмангулова</w:t>
            </w:r>
          </w:p>
        </w:tc>
      </w:tr>
    </w:tbl>
    <w:p w:rsidR="00046E58" w:rsidRDefault="00046E58" w:rsidP="00AE74EF">
      <w:pPr>
        <w:spacing w:after="0"/>
        <w:jc w:val="center"/>
      </w:pPr>
    </w:p>
    <w:p w:rsidR="00046E58" w:rsidRDefault="00046E58" w:rsidP="00AE74EF">
      <w:pPr>
        <w:spacing w:after="0"/>
        <w:jc w:val="center"/>
      </w:pPr>
    </w:p>
    <w:p w:rsidR="00046E58" w:rsidRDefault="00046E58" w:rsidP="00AE74EF">
      <w:pPr>
        <w:spacing w:after="0"/>
        <w:jc w:val="right"/>
        <w:sectPr w:rsidR="00046E58" w:rsidSect="003302E1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046E58" w:rsidRPr="005D3966" w:rsidRDefault="00046E58" w:rsidP="005D396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«</w:t>
      </w:r>
      <w:r w:rsidRPr="005D3966">
        <w:rPr>
          <w:sz w:val="24"/>
          <w:szCs w:val="24"/>
        </w:rPr>
        <w:t>Утверждено»</w:t>
      </w:r>
    </w:p>
    <w:p w:rsidR="00046E58" w:rsidRPr="005D3966" w:rsidRDefault="00046E58" w:rsidP="005D3966">
      <w:pPr>
        <w:spacing w:after="0"/>
        <w:jc w:val="right"/>
        <w:rPr>
          <w:sz w:val="24"/>
          <w:szCs w:val="24"/>
        </w:rPr>
      </w:pPr>
      <w:r w:rsidRPr="005D3966">
        <w:rPr>
          <w:sz w:val="24"/>
          <w:szCs w:val="24"/>
        </w:rPr>
        <w:t xml:space="preserve"> Распоряжение Администрации </w:t>
      </w:r>
    </w:p>
    <w:p w:rsidR="00046E58" w:rsidRPr="005D3966" w:rsidRDefault="00046E58" w:rsidP="005D396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5D3966">
        <w:rPr>
          <w:sz w:val="24"/>
          <w:szCs w:val="24"/>
        </w:rPr>
        <w:t>муниципального района</w:t>
      </w:r>
    </w:p>
    <w:p w:rsidR="00046E58" w:rsidRPr="005D3966" w:rsidRDefault="00046E58" w:rsidP="005D39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5D3966">
        <w:rPr>
          <w:sz w:val="24"/>
          <w:szCs w:val="24"/>
        </w:rPr>
        <w:t>«Карымский район»</w:t>
      </w:r>
    </w:p>
    <w:p w:rsidR="00046E58" w:rsidRPr="005D3966" w:rsidRDefault="00046E58" w:rsidP="005D39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5D3966">
        <w:rPr>
          <w:sz w:val="24"/>
          <w:szCs w:val="24"/>
        </w:rPr>
        <w:t>от «__» _____2014 г. №___</w:t>
      </w:r>
    </w:p>
    <w:p w:rsidR="00046E58" w:rsidRDefault="00046E58" w:rsidP="005D3966">
      <w:pPr>
        <w:spacing w:after="0"/>
        <w:jc w:val="right"/>
        <w:rPr>
          <w:b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046E58" w:rsidRPr="00982413" w:rsidRDefault="00046E58" w:rsidP="00AE74EF">
      <w:pPr>
        <w:spacing w:after="0" w:line="360" w:lineRule="auto"/>
        <w:jc w:val="center"/>
        <w:rPr>
          <w:b/>
        </w:rPr>
      </w:pPr>
      <w:r w:rsidRPr="00982413">
        <w:rPr>
          <w:b/>
        </w:rPr>
        <w:t xml:space="preserve">Состав комиссии по приемке образовательных учреждений района  к началу учебного года </w:t>
      </w:r>
    </w:p>
    <w:p w:rsidR="00046E58" w:rsidRPr="00BB12B8" w:rsidRDefault="00046E58" w:rsidP="00BB12B8">
      <w:pPr>
        <w:spacing w:after="0" w:line="360" w:lineRule="auto"/>
        <w:ind w:left="360"/>
        <w:jc w:val="both"/>
      </w:pPr>
      <w:r w:rsidRPr="00BB12B8">
        <w:t>Председатель комиссии -  В.А. Кузнецова, заместитель руководителя администрации  муниципального района «Карымский район»  по социальным вопросам</w:t>
      </w:r>
    </w:p>
    <w:p w:rsidR="00046E58" w:rsidRPr="00BB12B8" w:rsidRDefault="00046E58" w:rsidP="00BB12B8">
      <w:pPr>
        <w:spacing w:after="0" w:line="360" w:lineRule="auto"/>
        <w:ind w:left="360"/>
        <w:jc w:val="both"/>
      </w:pPr>
      <w:r w:rsidRPr="00BB12B8">
        <w:t xml:space="preserve">Заместитель председателя комиссии  - К.С. Евдокимов, председатель Комитета образования администрации муниципального района «Карымский район».  </w:t>
      </w:r>
    </w:p>
    <w:p w:rsidR="00046E58" w:rsidRPr="00BB12B8" w:rsidRDefault="00046E58" w:rsidP="00BB12B8">
      <w:pPr>
        <w:spacing w:after="0" w:line="360" w:lineRule="auto"/>
        <w:ind w:left="360"/>
        <w:jc w:val="both"/>
      </w:pPr>
      <w:r w:rsidRPr="00BB12B8">
        <w:t xml:space="preserve">Члены комиссии: </w:t>
      </w:r>
    </w:p>
    <w:p w:rsidR="00046E58" w:rsidRDefault="00046E58" w:rsidP="00AE74EF">
      <w:pPr>
        <w:pStyle w:val="ListParagraph"/>
        <w:numPr>
          <w:ilvl w:val="0"/>
          <w:numId w:val="2"/>
        </w:numPr>
        <w:spacing w:after="0" w:line="360" w:lineRule="auto"/>
        <w:jc w:val="both"/>
      </w:pPr>
      <w:r>
        <w:t>А.В. Киреев, начальник  ОМВД России  по Карымскому району</w:t>
      </w:r>
    </w:p>
    <w:p w:rsidR="00046E58" w:rsidRDefault="00046E58" w:rsidP="00AE74EF">
      <w:pPr>
        <w:pStyle w:val="ListParagraph"/>
        <w:numPr>
          <w:ilvl w:val="0"/>
          <w:numId w:val="2"/>
        </w:numPr>
        <w:spacing w:after="0" w:line="360" w:lineRule="auto"/>
        <w:jc w:val="both"/>
      </w:pPr>
      <w:r>
        <w:t>Ц.Д. Дашинимаев, начальник территориального отдела  Управления  Роспотребнадзора по Забайкальскому краю  в Карымском районе</w:t>
      </w:r>
    </w:p>
    <w:p w:rsidR="00046E58" w:rsidRDefault="00046E58" w:rsidP="00AE74EF">
      <w:pPr>
        <w:pStyle w:val="ListParagraph"/>
        <w:numPr>
          <w:ilvl w:val="0"/>
          <w:numId w:val="2"/>
        </w:numPr>
        <w:spacing w:after="0" w:line="360" w:lineRule="auto"/>
        <w:jc w:val="both"/>
      </w:pPr>
      <w:r>
        <w:t>А.С. Устюшенко, государственный инспектор территориального подразделения надзорной деятельности по Карымскому району</w:t>
      </w:r>
    </w:p>
    <w:p w:rsidR="00046E58" w:rsidRDefault="00046E58" w:rsidP="00AE74EF">
      <w:pPr>
        <w:pStyle w:val="ListParagraph"/>
        <w:numPr>
          <w:ilvl w:val="0"/>
          <w:numId w:val="2"/>
        </w:numPr>
        <w:spacing w:after="0" w:line="360" w:lineRule="auto"/>
        <w:jc w:val="both"/>
      </w:pPr>
      <w:r>
        <w:t>Ю.А. Рахмангулова, заместитель председателя  Комитета образования</w:t>
      </w:r>
      <w:r w:rsidRPr="009859B0">
        <w:t xml:space="preserve"> </w:t>
      </w:r>
      <w:r>
        <w:t xml:space="preserve">администрации муниципального района «Карымский район».  </w:t>
      </w:r>
    </w:p>
    <w:p w:rsidR="00046E58" w:rsidRDefault="00046E58" w:rsidP="009376FD">
      <w:pPr>
        <w:pStyle w:val="ListParagraph"/>
        <w:numPr>
          <w:ilvl w:val="0"/>
          <w:numId w:val="2"/>
        </w:numPr>
        <w:spacing w:after="0" w:line="360" w:lineRule="auto"/>
        <w:jc w:val="both"/>
      </w:pPr>
      <w:r>
        <w:t>В.И. Гусевский, начальник ХЭО Комитета образования</w:t>
      </w:r>
      <w:r w:rsidRPr="009859B0">
        <w:t xml:space="preserve"> </w:t>
      </w:r>
      <w:r>
        <w:t xml:space="preserve">администрации муниципального района «Карымский район».  </w:t>
      </w:r>
    </w:p>
    <w:p w:rsidR="00046E58" w:rsidRDefault="00046E58" w:rsidP="005D3966">
      <w:pPr>
        <w:pStyle w:val="ListParagraph"/>
        <w:numPr>
          <w:ilvl w:val="0"/>
          <w:numId w:val="2"/>
        </w:numPr>
        <w:spacing w:after="0" w:line="360" w:lineRule="auto"/>
        <w:jc w:val="both"/>
      </w:pPr>
      <w:r>
        <w:t xml:space="preserve">О.Н. Петрушенко,  главный специалист Комитета по имуществу, земельным вопросам и градостроительной деятельности администрации муниципального района «Карымский район».  </w:t>
      </w:r>
    </w:p>
    <w:p w:rsidR="00046E58" w:rsidRDefault="00046E58" w:rsidP="00AE74EF">
      <w:pPr>
        <w:pStyle w:val="ListParagraph"/>
        <w:numPr>
          <w:ilvl w:val="0"/>
          <w:numId w:val="2"/>
        </w:numPr>
        <w:spacing w:after="0" w:line="360" w:lineRule="auto"/>
        <w:jc w:val="both"/>
      </w:pPr>
      <w:r>
        <w:t>Е.С. Анциферова, специалист Комитета образования</w:t>
      </w:r>
      <w:r w:rsidRPr="009859B0">
        <w:t xml:space="preserve"> </w:t>
      </w:r>
      <w:r>
        <w:t xml:space="preserve">администрации муниципального района «Карымский район».  </w:t>
      </w:r>
    </w:p>
    <w:p w:rsidR="00046E58" w:rsidRDefault="00046E58" w:rsidP="00AE74EF">
      <w:pPr>
        <w:pStyle w:val="ListParagraph"/>
        <w:numPr>
          <w:ilvl w:val="0"/>
          <w:numId w:val="2"/>
        </w:numPr>
        <w:spacing w:after="0" w:line="360" w:lineRule="auto"/>
        <w:jc w:val="both"/>
      </w:pPr>
      <w:r>
        <w:t>Н.М. Забелина, специалист Комитета образования</w:t>
      </w:r>
      <w:r w:rsidRPr="009859B0">
        <w:t xml:space="preserve"> </w:t>
      </w:r>
      <w:r>
        <w:t xml:space="preserve">администрации муниципального района «Карымский район».  </w:t>
      </w:r>
    </w:p>
    <w:p w:rsidR="00046E58" w:rsidRDefault="00046E58" w:rsidP="00AE74EF">
      <w:pPr>
        <w:spacing w:after="0"/>
        <w:jc w:val="right"/>
      </w:pPr>
    </w:p>
    <w:p w:rsidR="00046E58" w:rsidRPr="005D3966" w:rsidRDefault="00046E58" w:rsidP="005D396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«</w:t>
      </w:r>
      <w:r w:rsidRPr="005D3966">
        <w:rPr>
          <w:sz w:val="24"/>
          <w:szCs w:val="24"/>
        </w:rPr>
        <w:t>Утверждено»</w:t>
      </w:r>
    </w:p>
    <w:p w:rsidR="00046E58" w:rsidRPr="005D3966" w:rsidRDefault="00046E58" w:rsidP="005D3966">
      <w:pPr>
        <w:spacing w:after="0"/>
        <w:jc w:val="right"/>
        <w:rPr>
          <w:sz w:val="24"/>
          <w:szCs w:val="24"/>
        </w:rPr>
      </w:pPr>
      <w:r w:rsidRPr="005D3966">
        <w:rPr>
          <w:sz w:val="24"/>
          <w:szCs w:val="24"/>
        </w:rPr>
        <w:t xml:space="preserve"> Распоряжение Администрации </w:t>
      </w:r>
    </w:p>
    <w:p w:rsidR="00046E58" w:rsidRPr="005D3966" w:rsidRDefault="00046E58" w:rsidP="005D396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5D3966">
        <w:rPr>
          <w:sz w:val="24"/>
          <w:szCs w:val="24"/>
        </w:rPr>
        <w:t>муниципального района</w:t>
      </w:r>
    </w:p>
    <w:p w:rsidR="00046E58" w:rsidRPr="005D3966" w:rsidRDefault="00046E58" w:rsidP="005D39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5D3966">
        <w:rPr>
          <w:sz w:val="24"/>
          <w:szCs w:val="24"/>
        </w:rPr>
        <w:t>«Карымский район»</w:t>
      </w:r>
    </w:p>
    <w:p w:rsidR="00046E58" w:rsidRPr="005D3966" w:rsidRDefault="00046E58" w:rsidP="005D39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5D3966">
        <w:rPr>
          <w:sz w:val="24"/>
          <w:szCs w:val="24"/>
        </w:rPr>
        <w:t>от «__» _____2014 г. №___</w:t>
      </w:r>
    </w:p>
    <w:p w:rsidR="00046E58" w:rsidRDefault="00046E58" w:rsidP="00AE74EF">
      <w:pPr>
        <w:spacing w:after="0"/>
        <w:jc w:val="right"/>
      </w:pPr>
    </w:p>
    <w:p w:rsidR="00046E58" w:rsidRPr="005D3966" w:rsidRDefault="00046E58" w:rsidP="00AE74EF">
      <w:pPr>
        <w:spacing w:after="0" w:line="360" w:lineRule="auto"/>
        <w:jc w:val="center"/>
        <w:rPr>
          <w:b/>
          <w:szCs w:val="28"/>
        </w:rPr>
      </w:pPr>
      <w:r w:rsidRPr="005D3966">
        <w:rPr>
          <w:b/>
          <w:szCs w:val="28"/>
        </w:rPr>
        <w:t xml:space="preserve">График приемки ОУ к началу  учебного года </w:t>
      </w:r>
    </w:p>
    <w:p w:rsidR="00046E58" w:rsidRPr="00BB12B8" w:rsidRDefault="00046E58" w:rsidP="00BB12B8">
      <w:pPr>
        <w:pStyle w:val="ListParagraph"/>
        <w:numPr>
          <w:ilvl w:val="1"/>
          <w:numId w:val="6"/>
        </w:numPr>
        <w:spacing w:after="0" w:line="240" w:lineRule="auto"/>
        <w:ind w:left="426" w:firstLine="0"/>
      </w:pPr>
      <w:r w:rsidRPr="00BB12B8">
        <w:rPr>
          <w:u w:val="single"/>
        </w:rPr>
        <w:t>6 августа</w:t>
      </w:r>
      <w:r w:rsidRPr="00BB12B8">
        <w:t xml:space="preserve"> – </w:t>
      </w:r>
      <w:r>
        <w:t xml:space="preserve">   </w:t>
      </w:r>
      <w:r w:rsidRPr="00BB12B8">
        <w:t>МОУ ООШ  с. Кайдалово</w:t>
      </w:r>
    </w:p>
    <w:p w:rsidR="00046E58" w:rsidRPr="00AB12EC" w:rsidRDefault="00046E58" w:rsidP="00AB12EC">
      <w:pPr>
        <w:spacing w:after="0" w:line="240" w:lineRule="auto"/>
      </w:pPr>
      <w:r>
        <w:t xml:space="preserve">                                 </w:t>
      </w:r>
      <w:r w:rsidRPr="00AB12EC">
        <w:t xml:space="preserve">МОУ СОШ №46 с. Урульга  </w:t>
      </w:r>
    </w:p>
    <w:p w:rsidR="00046E58" w:rsidRPr="00AB12EC" w:rsidRDefault="00046E58" w:rsidP="00AB12EC">
      <w:pPr>
        <w:spacing w:after="0" w:line="240" w:lineRule="auto"/>
        <w:ind w:left="2124"/>
      </w:pPr>
      <w:r>
        <w:t xml:space="preserve">   </w:t>
      </w:r>
      <w:r w:rsidRPr="00AB12EC">
        <w:t>МДОУ «Теремок» с. Урульга</w:t>
      </w:r>
    </w:p>
    <w:p w:rsidR="00046E58" w:rsidRPr="00AB12EC" w:rsidRDefault="00046E58" w:rsidP="00AB12EC">
      <w:pPr>
        <w:spacing w:after="0" w:line="240" w:lineRule="auto"/>
        <w:ind w:left="708" w:firstLine="708"/>
      </w:pPr>
      <w:r>
        <w:t xml:space="preserve">             </w:t>
      </w:r>
      <w:r w:rsidRPr="00AB12EC">
        <w:t>МОУ СОШ с. Нарын-Талача</w:t>
      </w:r>
    </w:p>
    <w:p w:rsidR="00046E58" w:rsidRDefault="00046E58" w:rsidP="00BB12B8">
      <w:pPr>
        <w:pStyle w:val="ListParagraph"/>
        <w:numPr>
          <w:ilvl w:val="0"/>
          <w:numId w:val="6"/>
        </w:numPr>
        <w:spacing w:after="0" w:line="240" w:lineRule="auto"/>
      </w:pPr>
      <w:r>
        <w:rPr>
          <w:u w:val="single"/>
        </w:rPr>
        <w:t xml:space="preserve">7 августа </w:t>
      </w:r>
      <w:r>
        <w:t xml:space="preserve">–    МОУ ООШ с. Жимбира </w:t>
      </w:r>
    </w:p>
    <w:p w:rsidR="00046E58" w:rsidRPr="00AB12EC" w:rsidRDefault="00046E58" w:rsidP="00AB12EC">
      <w:pPr>
        <w:spacing w:after="0" w:line="240" w:lineRule="auto"/>
      </w:pPr>
      <w:r>
        <w:t xml:space="preserve">                                 </w:t>
      </w:r>
      <w:r w:rsidRPr="00AB12EC">
        <w:t>МОУ СОШ с. Тыргетуй</w:t>
      </w:r>
    </w:p>
    <w:p w:rsidR="00046E58" w:rsidRPr="00AB12EC" w:rsidRDefault="00046E58" w:rsidP="00AB12EC">
      <w:pPr>
        <w:spacing w:after="0" w:line="240" w:lineRule="auto"/>
      </w:pPr>
      <w:r>
        <w:t xml:space="preserve">                                 </w:t>
      </w:r>
      <w:r w:rsidRPr="00AB12EC">
        <w:t xml:space="preserve">МДОУ «Солнышко» с. Тыргетуй </w:t>
      </w:r>
    </w:p>
    <w:p w:rsidR="00046E58" w:rsidRPr="00AB12EC" w:rsidRDefault="00046E58" w:rsidP="00AB12EC">
      <w:pPr>
        <w:spacing w:after="0" w:line="240" w:lineRule="auto"/>
      </w:pPr>
      <w:r>
        <w:t xml:space="preserve">                                 МОУ СОШ п. Курорт-Дарасун</w:t>
      </w:r>
      <w:r w:rsidRPr="00AB12EC">
        <w:t xml:space="preserve"> </w:t>
      </w:r>
    </w:p>
    <w:p w:rsidR="00046E58" w:rsidRPr="00AB12EC" w:rsidRDefault="00046E58" w:rsidP="00AB12EC">
      <w:pPr>
        <w:spacing w:after="0" w:line="240" w:lineRule="auto"/>
      </w:pPr>
      <w:r>
        <w:t xml:space="preserve">                                 </w:t>
      </w:r>
      <w:r w:rsidRPr="00AB12EC">
        <w:t xml:space="preserve">МДОУ п. Курорт-Дарасун </w:t>
      </w:r>
    </w:p>
    <w:p w:rsidR="00046E58" w:rsidRPr="00AB12EC" w:rsidRDefault="00046E58" w:rsidP="00AB12EC">
      <w:pPr>
        <w:spacing w:after="0" w:line="240" w:lineRule="auto"/>
      </w:pPr>
      <w:r>
        <w:t xml:space="preserve">                                 </w:t>
      </w:r>
      <w:r w:rsidRPr="00AB12EC">
        <w:t>МДОУ  «Черемушки» п. Курорт-Дарасун</w:t>
      </w:r>
    </w:p>
    <w:p w:rsidR="00046E58" w:rsidRDefault="00046E58" w:rsidP="00BB12B8">
      <w:pPr>
        <w:pStyle w:val="ListParagraph"/>
        <w:numPr>
          <w:ilvl w:val="0"/>
          <w:numId w:val="6"/>
        </w:numPr>
        <w:spacing w:after="0" w:line="240" w:lineRule="auto"/>
      </w:pPr>
      <w:r>
        <w:rPr>
          <w:u w:val="single"/>
        </w:rPr>
        <w:t xml:space="preserve">8 августа </w:t>
      </w:r>
      <w:r>
        <w:t xml:space="preserve">–    МОУ ООШ №5 п. Дарасун </w:t>
      </w:r>
    </w:p>
    <w:p w:rsidR="00046E58" w:rsidRPr="00AB12EC" w:rsidRDefault="00046E58" w:rsidP="00AB12EC">
      <w:pPr>
        <w:spacing w:after="0" w:line="240" w:lineRule="auto"/>
        <w:ind w:left="708" w:firstLine="708"/>
      </w:pPr>
      <w:r>
        <w:t xml:space="preserve">             </w:t>
      </w:r>
      <w:r w:rsidRPr="00AB12EC">
        <w:t xml:space="preserve">МДОУ «Теремок» Дарасун  </w:t>
      </w:r>
    </w:p>
    <w:p w:rsidR="00046E58" w:rsidRPr="00AB12EC" w:rsidRDefault="00046E58" w:rsidP="00AB12EC">
      <w:pPr>
        <w:spacing w:after="0" w:line="240" w:lineRule="auto"/>
      </w:pPr>
      <w:r>
        <w:t xml:space="preserve">                                 МОУ СОШ №1 Дарасун</w:t>
      </w:r>
    </w:p>
    <w:p w:rsidR="00046E58" w:rsidRPr="00AB12EC" w:rsidRDefault="00046E58" w:rsidP="00AB12EC">
      <w:pPr>
        <w:spacing w:after="0" w:line="240" w:lineRule="auto"/>
      </w:pPr>
      <w:r>
        <w:t xml:space="preserve">                                 </w:t>
      </w:r>
      <w:r w:rsidRPr="00AB12EC">
        <w:t xml:space="preserve">МОУ СОШ №3 п. Дарасун </w:t>
      </w:r>
    </w:p>
    <w:p w:rsidR="00046E58" w:rsidRPr="00AB12EC" w:rsidRDefault="00046E58" w:rsidP="00AB12EC">
      <w:pPr>
        <w:spacing w:after="0" w:line="240" w:lineRule="auto"/>
      </w:pPr>
      <w:r>
        <w:t xml:space="preserve">                                 </w:t>
      </w:r>
      <w:r w:rsidRPr="00AB12EC">
        <w:t>МДОУ «Светлячок» Дарасун</w:t>
      </w:r>
    </w:p>
    <w:p w:rsidR="00046E58" w:rsidRDefault="00046E58" w:rsidP="00BB12B8">
      <w:pPr>
        <w:pStyle w:val="ListParagraph"/>
        <w:numPr>
          <w:ilvl w:val="0"/>
          <w:numId w:val="6"/>
        </w:numPr>
        <w:spacing w:after="0"/>
      </w:pPr>
      <w:r>
        <w:rPr>
          <w:u w:val="single"/>
        </w:rPr>
        <w:t xml:space="preserve">11 августа </w:t>
      </w:r>
      <w:r>
        <w:t xml:space="preserve">–  МОУ СОШ №1 п. Карымское </w:t>
      </w:r>
    </w:p>
    <w:p w:rsidR="00046E58" w:rsidRPr="00AB12EC" w:rsidRDefault="00046E58" w:rsidP="00AB12EC">
      <w:pPr>
        <w:spacing w:after="0"/>
      </w:pPr>
      <w:r>
        <w:t xml:space="preserve">                                 </w:t>
      </w:r>
      <w:r w:rsidRPr="00AB12EC">
        <w:t xml:space="preserve">МАОУ СОШ №2 п. Карымское </w:t>
      </w:r>
    </w:p>
    <w:p w:rsidR="00046E58" w:rsidRPr="00AB12EC" w:rsidRDefault="00046E58" w:rsidP="00AB12EC">
      <w:pPr>
        <w:spacing w:after="0"/>
      </w:pPr>
      <w:r>
        <w:t xml:space="preserve">                                 </w:t>
      </w:r>
      <w:r w:rsidRPr="00AB12EC">
        <w:t xml:space="preserve">МОУ СОШ </w:t>
      </w:r>
      <w:r>
        <w:t>№5 п. Карымское</w:t>
      </w:r>
    </w:p>
    <w:p w:rsidR="00046E58" w:rsidRPr="00AB12EC" w:rsidRDefault="00046E58" w:rsidP="00AB12EC">
      <w:pPr>
        <w:spacing w:after="0"/>
      </w:pPr>
      <w:r>
        <w:t xml:space="preserve">                                 МОУ СОШ №4 п. Карымское</w:t>
      </w:r>
    </w:p>
    <w:p w:rsidR="00046E58" w:rsidRPr="00AB12EC" w:rsidRDefault="00046E58" w:rsidP="00AB12EC">
      <w:pPr>
        <w:spacing w:after="0"/>
      </w:pPr>
      <w:r>
        <w:t xml:space="preserve">                                 </w:t>
      </w:r>
      <w:r w:rsidRPr="00AB12EC">
        <w:t xml:space="preserve">МДОУ «Малыш» п. Карымское </w:t>
      </w:r>
    </w:p>
    <w:p w:rsidR="00046E58" w:rsidRPr="00AB12EC" w:rsidRDefault="00046E58" w:rsidP="00AB12EC">
      <w:pPr>
        <w:spacing w:after="0"/>
      </w:pPr>
      <w:r>
        <w:t xml:space="preserve">                                 </w:t>
      </w:r>
      <w:r w:rsidRPr="00AB12EC">
        <w:t xml:space="preserve">МДОУ «Ладушки» п. Карымское </w:t>
      </w:r>
    </w:p>
    <w:p w:rsidR="00046E58" w:rsidRPr="00AB12EC" w:rsidRDefault="00046E58" w:rsidP="00AB12EC">
      <w:pPr>
        <w:spacing w:after="0"/>
      </w:pPr>
      <w:r>
        <w:t xml:space="preserve">                                 </w:t>
      </w:r>
      <w:r w:rsidRPr="00AB12EC">
        <w:t>МДОУ №133 п. Карымск</w:t>
      </w:r>
      <w:r>
        <w:t>ое</w:t>
      </w:r>
    </w:p>
    <w:p w:rsidR="00046E58" w:rsidRPr="00AB12EC" w:rsidRDefault="00046E58" w:rsidP="00AB12EC">
      <w:pPr>
        <w:spacing w:after="0"/>
      </w:pPr>
      <w:r>
        <w:t xml:space="preserve">                                 </w:t>
      </w:r>
      <w:r w:rsidRPr="00AB12EC">
        <w:t>МДОУ №64 «Светлячок» п. Карымское</w:t>
      </w:r>
    </w:p>
    <w:p w:rsidR="00046E58" w:rsidRPr="00AB12EC" w:rsidRDefault="00046E58" w:rsidP="00AB12EC">
      <w:pPr>
        <w:spacing w:after="0"/>
      </w:pPr>
      <w:r>
        <w:t xml:space="preserve">                                 </w:t>
      </w:r>
      <w:r w:rsidRPr="00AB12EC">
        <w:t>МДОУ «Тополек» п. Карымское</w:t>
      </w:r>
    </w:p>
    <w:p w:rsidR="00046E58" w:rsidRPr="00AB12EC" w:rsidRDefault="00046E58" w:rsidP="00AB12EC">
      <w:pPr>
        <w:spacing w:after="0"/>
      </w:pPr>
      <w:r>
        <w:t xml:space="preserve">                                 </w:t>
      </w:r>
      <w:r w:rsidRPr="00AB12EC">
        <w:t>МДОУ «Ромашка» п. Карымское</w:t>
      </w:r>
    </w:p>
    <w:p w:rsidR="00046E58" w:rsidRDefault="00046E58" w:rsidP="00BB12B8">
      <w:pPr>
        <w:pStyle w:val="ListParagraph"/>
        <w:numPr>
          <w:ilvl w:val="0"/>
          <w:numId w:val="6"/>
        </w:numPr>
        <w:spacing w:after="0"/>
      </w:pPr>
      <w:r w:rsidRPr="00335855">
        <w:rPr>
          <w:u w:val="single"/>
        </w:rPr>
        <w:t>12 августа</w:t>
      </w:r>
      <w:r w:rsidRPr="00335855">
        <w:t xml:space="preserve"> – </w:t>
      </w:r>
      <w:r>
        <w:t xml:space="preserve"> </w:t>
      </w:r>
      <w:r w:rsidRPr="00335855">
        <w:t xml:space="preserve">МОУ ООШ с. Маяки, МДОУ с. Олентуй </w:t>
      </w:r>
    </w:p>
    <w:p w:rsidR="00046E58" w:rsidRPr="00AB12EC" w:rsidRDefault="00046E58" w:rsidP="00AB12EC">
      <w:pPr>
        <w:spacing w:after="0"/>
      </w:pPr>
      <w:r>
        <w:t xml:space="preserve">                                 </w:t>
      </w:r>
      <w:r w:rsidRPr="00AB12EC">
        <w:t>МОУ ООШ с. Кадахта</w:t>
      </w:r>
    </w:p>
    <w:p w:rsidR="00046E58" w:rsidRPr="00AB12EC" w:rsidRDefault="00046E58" w:rsidP="00AB12EC">
      <w:pPr>
        <w:spacing w:after="0"/>
      </w:pPr>
      <w:r>
        <w:t xml:space="preserve">                                 </w:t>
      </w:r>
      <w:r w:rsidRPr="00AB12EC">
        <w:t xml:space="preserve">МДОУ «Теремок» с. Кадахта  </w:t>
      </w:r>
    </w:p>
    <w:p w:rsidR="00046E58" w:rsidRPr="00AB12EC" w:rsidRDefault="00046E58" w:rsidP="00AB12EC">
      <w:pPr>
        <w:spacing w:after="0"/>
      </w:pPr>
      <w:r>
        <w:t xml:space="preserve">                                 </w:t>
      </w:r>
      <w:r w:rsidRPr="00AB12EC">
        <w:t>МДОУ  с. Большая Тура</w:t>
      </w:r>
    </w:p>
    <w:sectPr w:rsidR="00046E58" w:rsidRPr="00AB12EC" w:rsidSect="00AE74EF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E58" w:rsidRDefault="00046E58" w:rsidP="006749A7">
      <w:pPr>
        <w:spacing w:after="0" w:line="240" w:lineRule="auto"/>
      </w:pPr>
      <w:r>
        <w:separator/>
      </w:r>
    </w:p>
  </w:endnote>
  <w:endnote w:type="continuationSeparator" w:id="1">
    <w:p w:rsidR="00046E58" w:rsidRDefault="00046E58" w:rsidP="0067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E58" w:rsidRDefault="00046E58" w:rsidP="006749A7">
      <w:pPr>
        <w:spacing w:after="0" w:line="240" w:lineRule="auto"/>
      </w:pPr>
      <w:r>
        <w:separator/>
      </w:r>
    </w:p>
  </w:footnote>
  <w:footnote w:type="continuationSeparator" w:id="1">
    <w:p w:rsidR="00046E58" w:rsidRDefault="00046E58" w:rsidP="00674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634"/>
    <w:multiLevelType w:val="hybridMultilevel"/>
    <w:tmpl w:val="7EC8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DB4A42"/>
    <w:multiLevelType w:val="hybridMultilevel"/>
    <w:tmpl w:val="1CE0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81B26"/>
    <w:multiLevelType w:val="hybridMultilevel"/>
    <w:tmpl w:val="EB2A6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C0873"/>
    <w:multiLevelType w:val="hybridMultilevel"/>
    <w:tmpl w:val="90881E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C6AB9"/>
    <w:multiLevelType w:val="multilevel"/>
    <w:tmpl w:val="09FA2B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7A64289C"/>
    <w:multiLevelType w:val="hybridMultilevel"/>
    <w:tmpl w:val="49303EE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314"/>
    <w:rsid w:val="00046E58"/>
    <w:rsid w:val="000C2A9F"/>
    <w:rsid w:val="000C7E70"/>
    <w:rsid w:val="001146EB"/>
    <w:rsid w:val="00225A1D"/>
    <w:rsid w:val="00293314"/>
    <w:rsid w:val="002C0AAA"/>
    <w:rsid w:val="002E0A10"/>
    <w:rsid w:val="003302E1"/>
    <w:rsid w:val="00335855"/>
    <w:rsid w:val="00376EBF"/>
    <w:rsid w:val="003A679A"/>
    <w:rsid w:val="003C59BD"/>
    <w:rsid w:val="00476BB5"/>
    <w:rsid w:val="004D3BAD"/>
    <w:rsid w:val="005D3966"/>
    <w:rsid w:val="005E5B99"/>
    <w:rsid w:val="00641D5E"/>
    <w:rsid w:val="006749A7"/>
    <w:rsid w:val="006D3929"/>
    <w:rsid w:val="00701F84"/>
    <w:rsid w:val="0079530D"/>
    <w:rsid w:val="007A2C99"/>
    <w:rsid w:val="007C37C0"/>
    <w:rsid w:val="00877965"/>
    <w:rsid w:val="008B43C1"/>
    <w:rsid w:val="0091525D"/>
    <w:rsid w:val="009376FD"/>
    <w:rsid w:val="00982413"/>
    <w:rsid w:val="009859B0"/>
    <w:rsid w:val="009C39D7"/>
    <w:rsid w:val="009E5F91"/>
    <w:rsid w:val="009E77DE"/>
    <w:rsid w:val="00AB12EC"/>
    <w:rsid w:val="00AE74EF"/>
    <w:rsid w:val="00B12FB4"/>
    <w:rsid w:val="00B21092"/>
    <w:rsid w:val="00B77EF4"/>
    <w:rsid w:val="00B82C5B"/>
    <w:rsid w:val="00BB020B"/>
    <w:rsid w:val="00BB12B8"/>
    <w:rsid w:val="00BB53B7"/>
    <w:rsid w:val="00BC0D5C"/>
    <w:rsid w:val="00C50E33"/>
    <w:rsid w:val="00C51669"/>
    <w:rsid w:val="00C9264C"/>
    <w:rsid w:val="00CC4596"/>
    <w:rsid w:val="00E1100B"/>
    <w:rsid w:val="00E77337"/>
    <w:rsid w:val="00FA4FB7"/>
    <w:rsid w:val="00FB0611"/>
    <w:rsid w:val="00FD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397"/>
    <w:pPr>
      <w:spacing w:after="200" w:line="276" w:lineRule="auto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3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74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49A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74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49A7"/>
    <w:rPr>
      <w:rFonts w:cs="Times New Roman"/>
    </w:rPr>
  </w:style>
  <w:style w:type="table" w:styleId="TableGrid">
    <w:name w:val="Table Grid"/>
    <w:basedOn w:val="TableNormal"/>
    <w:uiPriority w:val="99"/>
    <w:rsid w:val="003302E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286</TotalTime>
  <Pages>6</Pages>
  <Words>1528</Words>
  <Characters>8712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13</cp:revision>
  <cp:lastPrinted>2014-05-27T07:01:00Z</cp:lastPrinted>
  <dcterms:created xsi:type="dcterms:W3CDTF">2014-05-27T02:19:00Z</dcterms:created>
  <dcterms:modified xsi:type="dcterms:W3CDTF">2014-09-08T07:18:00Z</dcterms:modified>
</cp:coreProperties>
</file>