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0E" w:rsidRPr="002A138B" w:rsidRDefault="0098090E" w:rsidP="002A1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38B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8090E" w:rsidRPr="002A138B" w:rsidRDefault="0098090E" w:rsidP="002A1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38B">
        <w:rPr>
          <w:rFonts w:ascii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98090E" w:rsidRDefault="0098090E" w:rsidP="002A1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90E" w:rsidRDefault="0098090E" w:rsidP="002A1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38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8090E" w:rsidRPr="002A138B" w:rsidRDefault="0098090E" w:rsidP="002A1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90E" w:rsidRPr="002A138B" w:rsidRDefault="0098090E" w:rsidP="002A138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“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04  </w:t>
      </w:r>
      <w:r>
        <w:rPr>
          <w:rFonts w:ascii="Times New Roman" w:hAnsi="Times New Roman" w:cs="Times New Roman"/>
          <w:sz w:val="27"/>
          <w:szCs w:val="27"/>
        </w:rPr>
        <w:t xml:space="preserve">”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марта    </w:t>
      </w:r>
      <w:r>
        <w:rPr>
          <w:rFonts w:ascii="Times New Roman" w:hAnsi="Times New Roman" w:cs="Times New Roman"/>
          <w:sz w:val="27"/>
          <w:szCs w:val="27"/>
        </w:rPr>
        <w:t xml:space="preserve"> 2014   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№_</w:t>
      </w:r>
      <w:r>
        <w:rPr>
          <w:rFonts w:ascii="Times New Roman" w:hAnsi="Times New Roman" w:cs="Times New Roman"/>
          <w:sz w:val="27"/>
          <w:szCs w:val="27"/>
          <w:u w:val="single"/>
        </w:rPr>
        <w:t>307</w:t>
      </w:r>
      <w:r w:rsidRPr="002A138B">
        <w:rPr>
          <w:rFonts w:ascii="Times New Roman" w:hAnsi="Times New Roman" w:cs="Times New Roman"/>
          <w:sz w:val="27"/>
          <w:szCs w:val="27"/>
        </w:rPr>
        <w:t>__</w:t>
      </w:r>
    </w:p>
    <w:p w:rsidR="0098090E" w:rsidRPr="004536EE" w:rsidRDefault="0098090E" w:rsidP="002A138B">
      <w:pPr>
        <w:pStyle w:val="Heading1"/>
        <w:framePr w:w="6058" w:h="275" w:wrap="around" w:x="1765" w:y="201"/>
        <w:jc w:val="left"/>
        <w:rPr>
          <w:szCs w:val="28"/>
        </w:rPr>
      </w:pPr>
      <w:r w:rsidRPr="00A27E4F">
        <w:rPr>
          <w:sz w:val="27"/>
          <w:szCs w:val="27"/>
        </w:rPr>
        <w:t xml:space="preserve"> </w:t>
      </w:r>
      <w:r w:rsidRPr="004536EE">
        <w:rPr>
          <w:szCs w:val="28"/>
        </w:rPr>
        <w:t xml:space="preserve">Об утверждении Порядка представления информации об организациях и индивидуальных предпринимателях, осуществляющих розничную продажу пива и пивных напитков, сидра, пуаре и медовухи на территории МР «Карымский район» </w:t>
      </w:r>
    </w:p>
    <w:p w:rsidR="0098090E" w:rsidRDefault="0098090E" w:rsidP="002A138B">
      <w:pPr>
        <w:spacing w:line="360" w:lineRule="auto"/>
        <w:jc w:val="both"/>
        <w:rPr>
          <w:sz w:val="26"/>
          <w:szCs w:val="26"/>
        </w:rPr>
      </w:pPr>
    </w:p>
    <w:p w:rsidR="0098090E" w:rsidRDefault="0098090E" w:rsidP="002A138B">
      <w:pPr>
        <w:jc w:val="both"/>
        <w:rPr>
          <w:sz w:val="26"/>
          <w:szCs w:val="26"/>
        </w:rPr>
      </w:pPr>
    </w:p>
    <w:p w:rsidR="0098090E" w:rsidRDefault="0098090E" w:rsidP="002A138B">
      <w:pPr>
        <w:jc w:val="both"/>
        <w:rPr>
          <w:sz w:val="26"/>
          <w:szCs w:val="26"/>
        </w:rPr>
      </w:pPr>
    </w:p>
    <w:p w:rsidR="0098090E" w:rsidRDefault="0098090E" w:rsidP="002A138B">
      <w:pPr>
        <w:jc w:val="both"/>
        <w:rPr>
          <w:sz w:val="26"/>
          <w:szCs w:val="26"/>
        </w:rPr>
      </w:pPr>
    </w:p>
    <w:p w:rsidR="0098090E" w:rsidRDefault="0098090E" w:rsidP="002A138B">
      <w:pPr>
        <w:jc w:val="both"/>
        <w:rPr>
          <w:sz w:val="26"/>
          <w:szCs w:val="26"/>
        </w:rPr>
      </w:pPr>
    </w:p>
    <w:p w:rsidR="0098090E" w:rsidRDefault="0098090E" w:rsidP="002A138B">
      <w:pPr>
        <w:jc w:val="both"/>
        <w:rPr>
          <w:sz w:val="26"/>
          <w:szCs w:val="26"/>
        </w:rPr>
      </w:pPr>
    </w:p>
    <w:p w:rsidR="0098090E" w:rsidRDefault="0098090E" w:rsidP="002A138B">
      <w:pPr>
        <w:jc w:val="both"/>
        <w:rPr>
          <w:sz w:val="28"/>
          <w:szCs w:val="28"/>
        </w:rPr>
      </w:pPr>
    </w:p>
    <w:p w:rsidR="0098090E" w:rsidRPr="00D8421E" w:rsidRDefault="0098090E" w:rsidP="002A1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8421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 августа 2012 года № 815 «О представлении декларации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учитывая</w:t>
      </w:r>
      <w:r w:rsidRPr="00D8421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8421E">
        <w:rPr>
          <w:rFonts w:ascii="Times New Roman" w:hAnsi="Times New Roman" w:cs="Times New Roman"/>
          <w:sz w:val="28"/>
          <w:szCs w:val="28"/>
        </w:rPr>
        <w:t>распоряжения губернатора Забайкальского края от 25 февраля 2014 года №102-р «Об утверждении Порядка представления информации об организациях и индивидуальных предпринимателях, осуществляющих розничную продажу пива и пивных напитков, сидра, пуаре и медовухи на территории Забайкальского края», руководствуясь ст. 32 Устава муниципального района «Карымский район»:</w:t>
      </w:r>
    </w:p>
    <w:p w:rsidR="0098090E" w:rsidRPr="00D8421E" w:rsidRDefault="0098090E" w:rsidP="002A1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1E">
        <w:rPr>
          <w:rFonts w:ascii="Times New Roman" w:hAnsi="Times New Roman" w:cs="Times New Roman"/>
          <w:sz w:val="28"/>
          <w:szCs w:val="28"/>
        </w:rPr>
        <w:t>1. Утвердить Порядок представления информации об организациях и индивидуальных предпринимателях, осуществляющих розничную продажу пива и пивных напитков, сидра, пуаре и медовухи на территории муниципального района «Карымский район» (прилагается).</w:t>
      </w:r>
    </w:p>
    <w:p w:rsidR="0098090E" w:rsidRPr="00D8421E" w:rsidRDefault="0098090E" w:rsidP="002A1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1E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отдела экономики и инвестиционной политики администрации муниципального района «Карымский район» О.А. Сидорову.</w:t>
      </w:r>
    </w:p>
    <w:p w:rsidR="0098090E" w:rsidRDefault="0098090E" w:rsidP="002A1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90E" w:rsidRPr="00D8421E" w:rsidRDefault="0098090E" w:rsidP="002A138B">
      <w:pPr>
        <w:jc w:val="both"/>
        <w:rPr>
          <w:rFonts w:ascii="Times New Roman" w:hAnsi="Times New Roman" w:cs="Times New Roman"/>
          <w:sz w:val="28"/>
          <w:szCs w:val="28"/>
        </w:rPr>
      </w:pPr>
      <w:r w:rsidRPr="00D8421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8090E" w:rsidRPr="00D8421E" w:rsidRDefault="0098090E" w:rsidP="002A138B">
      <w:pPr>
        <w:jc w:val="both"/>
        <w:rPr>
          <w:rFonts w:ascii="Times New Roman" w:hAnsi="Times New Roman" w:cs="Times New Roman"/>
          <w:sz w:val="28"/>
          <w:szCs w:val="28"/>
        </w:rPr>
      </w:pPr>
      <w:r w:rsidRPr="00D842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090E" w:rsidRPr="00D8421E" w:rsidRDefault="0098090E" w:rsidP="002A138B">
      <w:pPr>
        <w:jc w:val="both"/>
        <w:rPr>
          <w:rFonts w:ascii="Times New Roman" w:hAnsi="Times New Roman" w:cs="Times New Roman"/>
          <w:sz w:val="28"/>
          <w:szCs w:val="28"/>
        </w:rPr>
      </w:pPr>
      <w:r w:rsidRPr="00D8421E">
        <w:rPr>
          <w:rFonts w:ascii="Times New Roman" w:hAnsi="Times New Roman" w:cs="Times New Roman"/>
          <w:sz w:val="28"/>
          <w:szCs w:val="28"/>
        </w:rPr>
        <w:t>«Карымский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1E">
        <w:rPr>
          <w:rFonts w:ascii="Times New Roman" w:hAnsi="Times New Roman" w:cs="Times New Roman"/>
          <w:sz w:val="28"/>
          <w:szCs w:val="28"/>
        </w:rPr>
        <w:t xml:space="preserve">район»                                                                   А.С.Сидельников </w:t>
      </w:r>
    </w:p>
    <w:p w:rsidR="0098090E" w:rsidRDefault="0098090E" w:rsidP="002A138B">
      <w:pPr>
        <w:jc w:val="both"/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Pr="00786288" w:rsidRDefault="0098090E" w:rsidP="00786288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62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УТВЕРЖДЕН</w:t>
      </w:r>
    </w:p>
    <w:p w:rsidR="0098090E" w:rsidRPr="00786288" w:rsidRDefault="0098090E" w:rsidP="00786288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6288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распоряжением администрации</w:t>
      </w:r>
    </w:p>
    <w:p w:rsidR="0098090E" w:rsidRPr="00786288" w:rsidRDefault="0098090E" w:rsidP="00786288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62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муниципального района         </w:t>
      </w:r>
    </w:p>
    <w:p w:rsidR="0098090E" w:rsidRPr="00786288" w:rsidRDefault="0098090E" w:rsidP="00786288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62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«Карымского района»</w:t>
      </w:r>
    </w:p>
    <w:p w:rsidR="0098090E" w:rsidRPr="00786288" w:rsidRDefault="0098090E" w:rsidP="00786288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862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</w:t>
      </w:r>
    </w:p>
    <w:p w:rsidR="0098090E" w:rsidRPr="00786288" w:rsidRDefault="0098090E" w:rsidP="00786288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 04 марта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2014г. №_</w:t>
      </w:r>
      <w:r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307</w:t>
      </w:r>
      <w:r w:rsidRPr="00786288">
        <w:rPr>
          <w:rFonts w:ascii="Times New Roman" w:hAnsi="Times New Roman" w:cs="Times New Roman"/>
          <w:bCs/>
          <w:spacing w:val="-2"/>
          <w:sz w:val="28"/>
          <w:szCs w:val="28"/>
        </w:rPr>
        <w:t>___</w:t>
      </w:r>
    </w:p>
    <w:p w:rsidR="0098090E" w:rsidRPr="00786288" w:rsidRDefault="0098090E" w:rsidP="00786288">
      <w:pPr>
        <w:shd w:val="clear" w:color="auto" w:fill="FFFFFF"/>
        <w:spacing w:before="605" w:line="322" w:lineRule="exact"/>
        <w:jc w:val="center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ПОРЯДОК</w:t>
      </w:r>
    </w:p>
    <w:p w:rsidR="0098090E" w:rsidRPr="00786288" w:rsidRDefault="0098090E" w:rsidP="00786288">
      <w:pPr>
        <w:shd w:val="clear" w:color="auto" w:fill="FFFFFF"/>
        <w:spacing w:line="322" w:lineRule="exact"/>
        <w:ind w:left="158"/>
        <w:jc w:val="center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b/>
          <w:bCs/>
          <w:sz w:val="28"/>
          <w:szCs w:val="28"/>
        </w:rPr>
        <w:t>представления информации об организациях и индивидуальных</w:t>
      </w:r>
    </w:p>
    <w:p w:rsidR="0098090E" w:rsidRPr="00786288" w:rsidRDefault="0098090E" w:rsidP="00786288">
      <w:pPr>
        <w:shd w:val="clear" w:color="auto" w:fill="FFFFFF"/>
        <w:spacing w:line="322" w:lineRule="exact"/>
        <w:ind w:left="144"/>
        <w:jc w:val="center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предпринимателях, осуществляющих розничную продажу пива и</w:t>
      </w:r>
    </w:p>
    <w:p w:rsidR="0098090E" w:rsidRPr="00786288" w:rsidRDefault="0098090E" w:rsidP="00786288">
      <w:pPr>
        <w:shd w:val="clear" w:color="auto" w:fill="FFFFFF"/>
        <w:spacing w:line="322" w:lineRule="exact"/>
        <w:ind w:left="149"/>
        <w:jc w:val="center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пивных напитков, сидра, пуаре и медовухи на территории</w:t>
      </w:r>
    </w:p>
    <w:p w:rsidR="0098090E" w:rsidRPr="00786288" w:rsidRDefault="0098090E" w:rsidP="00786288">
      <w:pPr>
        <w:shd w:val="clear" w:color="auto" w:fill="FFFFFF"/>
        <w:spacing w:line="322" w:lineRule="exact"/>
        <w:ind w:left="168"/>
        <w:jc w:val="center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района «Карымский район» </w:t>
      </w:r>
    </w:p>
    <w:p w:rsidR="0098090E" w:rsidRPr="00786288" w:rsidRDefault="0098090E" w:rsidP="00786288">
      <w:pPr>
        <w:shd w:val="clear" w:color="auto" w:fill="FFFFFF"/>
        <w:tabs>
          <w:tab w:val="left" w:pos="1181"/>
        </w:tabs>
        <w:spacing w:before="317" w:line="322" w:lineRule="exact"/>
        <w:ind w:left="149" w:right="5" w:firstLine="749"/>
        <w:jc w:val="both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786288">
        <w:rPr>
          <w:rFonts w:ascii="Times New Roman" w:hAnsi="Times New Roman" w:cs="Times New Roman"/>
          <w:sz w:val="28"/>
          <w:szCs w:val="28"/>
        </w:rPr>
        <w:tab/>
        <w:t>Настоящий Порядок представления информации об организациях и</w:t>
      </w:r>
      <w:r w:rsidRPr="00786288">
        <w:rPr>
          <w:rFonts w:ascii="Times New Roman" w:hAnsi="Times New Roman" w:cs="Times New Roman"/>
          <w:sz w:val="28"/>
          <w:szCs w:val="28"/>
        </w:rPr>
        <w:br/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t>индивидуальных предпринимателях, осуществляющих розничную продажу</w:t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86288">
        <w:rPr>
          <w:rFonts w:ascii="Times New Roman" w:hAnsi="Times New Roman" w:cs="Times New Roman"/>
          <w:sz w:val="28"/>
          <w:szCs w:val="28"/>
        </w:rPr>
        <w:t xml:space="preserve">пива и пивных напитков, сидра, пуаре и медовухи на территории муниципального района «Карымский район», подготовлен в целях организации взаимодействии </w:t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района «Карымский район»</w:t>
      </w:r>
      <w:r w:rsidRPr="00786288">
        <w:rPr>
          <w:rFonts w:ascii="Times New Roman" w:hAnsi="Times New Roman" w:cs="Times New Roman"/>
          <w:sz w:val="28"/>
          <w:szCs w:val="28"/>
        </w:rPr>
        <w:t xml:space="preserve"> с городскими (сельскими) поселениями муниципального района «Карымский район</w:t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t xml:space="preserve"> при осуществлении контроля за полнотой и своевременностью представления деклараций об объеме розничной продажи </w:t>
      </w:r>
      <w:r w:rsidRPr="00786288">
        <w:rPr>
          <w:rFonts w:ascii="Times New Roman" w:hAnsi="Times New Roman" w:cs="Times New Roman"/>
          <w:sz w:val="28"/>
          <w:szCs w:val="28"/>
        </w:rPr>
        <w:t>пива и пивных напитков, сидра, пуаре и медовухи.</w:t>
      </w:r>
    </w:p>
    <w:p w:rsidR="0098090E" w:rsidRPr="00786288" w:rsidRDefault="0098090E" w:rsidP="00786288">
      <w:pPr>
        <w:shd w:val="clear" w:color="auto" w:fill="FFFFFF"/>
        <w:tabs>
          <w:tab w:val="left" w:pos="1459"/>
        </w:tabs>
        <w:spacing w:line="322" w:lineRule="exact"/>
        <w:ind w:left="144" w:right="5" w:firstLine="725"/>
        <w:jc w:val="both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786288">
        <w:rPr>
          <w:rFonts w:ascii="Times New Roman" w:hAnsi="Times New Roman" w:cs="Times New Roman"/>
          <w:sz w:val="28"/>
          <w:szCs w:val="28"/>
        </w:rPr>
        <w:tab/>
        <w:t>Сбор информации об организациях и индивидуальных</w:t>
      </w:r>
      <w:r w:rsidRPr="00786288">
        <w:rPr>
          <w:rFonts w:ascii="Times New Roman" w:hAnsi="Times New Roman" w:cs="Times New Roman"/>
          <w:sz w:val="28"/>
          <w:szCs w:val="28"/>
        </w:rPr>
        <w:br/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t>предпринимателях, осуществляющих розничную продажу пива и пивных</w:t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86288">
        <w:rPr>
          <w:rFonts w:ascii="Times New Roman" w:hAnsi="Times New Roman" w:cs="Times New Roman"/>
          <w:sz w:val="28"/>
          <w:szCs w:val="28"/>
        </w:rPr>
        <w:t>напитков, сидра, пуаре и медовухи на территории городских(сельских) поселений муниципального района, осуществляет администрация муниципального района «Карымский район» и поселения входящих в их состав.</w:t>
      </w:r>
    </w:p>
    <w:p w:rsidR="0098090E" w:rsidRPr="00786288" w:rsidRDefault="0098090E" w:rsidP="00786288">
      <w:pPr>
        <w:shd w:val="clear" w:color="auto" w:fill="FFFFFF"/>
        <w:tabs>
          <w:tab w:val="left" w:pos="1152"/>
        </w:tabs>
        <w:spacing w:before="5" w:line="322" w:lineRule="exact"/>
        <w:ind w:left="869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786288">
        <w:rPr>
          <w:rFonts w:ascii="Times New Roman" w:hAnsi="Times New Roman" w:cs="Times New Roman"/>
          <w:sz w:val="28"/>
          <w:szCs w:val="28"/>
        </w:rPr>
        <w:tab/>
        <w:t>Сбор информации осуществляется ежеквартально.</w:t>
      </w:r>
    </w:p>
    <w:p w:rsidR="0098090E" w:rsidRPr="00786288" w:rsidRDefault="0098090E" w:rsidP="00786288">
      <w:pPr>
        <w:shd w:val="clear" w:color="auto" w:fill="FFFFFF"/>
        <w:tabs>
          <w:tab w:val="left" w:pos="1637"/>
        </w:tabs>
        <w:spacing w:line="322" w:lineRule="exact"/>
        <w:ind w:left="144" w:right="10" w:firstLine="720"/>
        <w:jc w:val="both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786288">
        <w:rPr>
          <w:rFonts w:ascii="Times New Roman" w:hAnsi="Times New Roman" w:cs="Times New Roman"/>
          <w:sz w:val="28"/>
          <w:szCs w:val="28"/>
        </w:rPr>
        <w:tab/>
        <w:t>Главам (руководителям) городских (сельских) поселений муниципального района «Карымский район»:</w:t>
      </w:r>
    </w:p>
    <w:p w:rsidR="0098090E" w:rsidRPr="00786288" w:rsidRDefault="0098090E" w:rsidP="00786288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322" w:lineRule="exact"/>
        <w:ind w:left="134" w:firstLine="72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786288">
        <w:rPr>
          <w:rFonts w:ascii="Times New Roman" w:hAnsi="Times New Roman" w:cs="Times New Roman"/>
          <w:sz w:val="28"/>
          <w:szCs w:val="28"/>
        </w:rPr>
        <w:t>в срок до 12 марта 2014 года направляют информацию об организациях и индивидуальных предпринимателях, осуществляющих розничную продажу пива и пивных напитков, сидра, пуаре и медовухи на территории Карымского района,  в администрацию муниципального района «Карымский район» (далее – администрация муниципального района) по формам согласно приложениям № 1 и № 2 к настоящему Порядку;</w:t>
      </w:r>
    </w:p>
    <w:p w:rsidR="0098090E" w:rsidRPr="00786288" w:rsidRDefault="0098090E" w:rsidP="00786288">
      <w:pPr>
        <w:numPr>
          <w:ilvl w:val="0"/>
          <w:numId w:val="1"/>
        </w:numPr>
        <w:shd w:val="clear" w:color="auto" w:fill="FFFFFF"/>
        <w:tabs>
          <w:tab w:val="left" w:pos="1258"/>
        </w:tabs>
        <w:spacing w:before="5" w:line="322" w:lineRule="exact"/>
        <w:ind w:left="134" w:right="5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6288">
        <w:rPr>
          <w:rFonts w:ascii="Times New Roman" w:hAnsi="Times New Roman" w:cs="Times New Roman"/>
          <w:spacing w:val="-1"/>
          <w:sz w:val="28"/>
          <w:szCs w:val="28"/>
        </w:rPr>
        <w:t xml:space="preserve">ежеквартально до 10-го числа месяца, следующего за отчетным кварталом, представляют в администрацию муниципального района корректирующие сведения </w:t>
      </w:r>
      <w:r w:rsidRPr="00786288">
        <w:rPr>
          <w:rFonts w:ascii="Times New Roman" w:hAnsi="Times New Roman" w:cs="Times New Roman"/>
          <w:sz w:val="28"/>
          <w:szCs w:val="28"/>
        </w:rPr>
        <w:t xml:space="preserve">по организациям и индивидуальным предпринимателям, осуществляющим </w:t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t xml:space="preserve">розничную продажу пива и пивных напитков, сидра, пуаре и медовухи на </w:t>
      </w:r>
      <w:r w:rsidRPr="00786288">
        <w:rPr>
          <w:rFonts w:ascii="Times New Roman" w:hAnsi="Times New Roman" w:cs="Times New Roman"/>
          <w:sz w:val="28"/>
          <w:szCs w:val="28"/>
        </w:rPr>
        <w:t>территории муниципального района «Карымский район».</w:t>
      </w:r>
    </w:p>
    <w:p w:rsidR="0098090E" w:rsidRPr="00786288" w:rsidRDefault="0098090E" w:rsidP="00786288">
      <w:pPr>
        <w:shd w:val="clear" w:color="auto" w:fill="FFFFFF"/>
        <w:spacing w:before="288" w:line="322" w:lineRule="exact"/>
        <w:jc w:val="both"/>
        <w:rPr>
          <w:rFonts w:ascii="Times New Roman" w:hAnsi="Times New Roman" w:cs="Times New Roman"/>
        </w:rPr>
      </w:pPr>
      <w:r w:rsidRPr="00786288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Pr="00786288">
        <w:rPr>
          <w:rFonts w:ascii="Times New Roman" w:hAnsi="Times New Roman" w:cs="Times New Roman"/>
          <w:sz w:val="28"/>
          <w:szCs w:val="28"/>
        </w:rPr>
        <w:tab/>
        <w:t>Руководитель администрации муниципального района назначает лицо, ответственное за   сбор,   обработку   информации   об   организациях   и   индивидуальных</w:t>
      </w:r>
      <w:r w:rsidRPr="00786288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предпринимателях, осуществляющих розничную продажу пива и пивных напитков, сидра, пуаре и медовухи на территории муниципального района «Карымский район», и </w:t>
      </w:r>
      <w:r w:rsidRPr="00786288">
        <w:rPr>
          <w:rFonts w:ascii="Times New Roman" w:hAnsi="Times New Roman" w:cs="Times New Roman"/>
          <w:sz w:val="28"/>
          <w:szCs w:val="28"/>
        </w:rPr>
        <w:t xml:space="preserve">направление ее в Региональную службу по тарифам и ценообразованию Забайкальского края. </w:t>
      </w:r>
    </w:p>
    <w:p w:rsidR="0098090E" w:rsidRPr="00786288" w:rsidRDefault="0098090E" w:rsidP="00786288">
      <w:pPr>
        <w:shd w:val="clear" w:color="auto" w:fill="FFFFFF"/>
        <w:tabs>
          <w:tab w:val="left" w:pos="1176"/>
        </w:tabs>
        <w:spacing w:line="322" w:lineRule="exact"/>
        <w:ind w:left="134" w:right="5" w:firstLine="730"/>
        <w:jc w:val="both"/>
        <w:rPr>
          <w:rFonts w:ascii="Times New Roman" w:hAnsi="Times New Roman" w:cs="Times New Roman"/>
        </w:rPr>
      </w:pPr>
    </w:p>
    <w:p w:rsidR="0098090E" w:rsidRPr="00786288" w:rsidRDefault="0098090E" w:rsidP="00786288">
      <w:pPr>
        <w:rPr>
          <w:rFonts w:ascii="Times New Roman" w:hAnsi="Times New Roman" w:cs="Times New Roman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 w:rsidP="002A138B">
      <w:pPr>
        <w:rPr>
          <w:rFonts w:ascii="Times New Roman" w:hAnsi="Times New Roman" w:cs="Times New Roman"/>
          <w:b/>
          <w:sz w:val="27"/>
          <w:szCs w:val="27"/>
        </w:rPr>
      </w:pPr>
    </w:p>
    <w:p w:rsidR="0098090E" w:rsidRDefault="0098090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7"/>
          <w:szCs w:val="27"/>
        </w:rPr>
        <w:sectPr w:rsidR="0098090E" w:rsidSect="008A2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>ПРИЛОЖЕНИЕ №1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 xml:space="preserve">к Порядку представления информации об организациях и 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>индивидуальных предпринимателях, осуществляющих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 xml:space="preserve">розничную продажу пива и пивных напитков, сидра, пуаре и 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>медовухи на территории муниципального района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 xml:space="preserve"> «Карымский район»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center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  <w:r w:rsidRPr="00EB5663">
        <w:rPr>
          <w:rFonts w:ascii="Times New Roman" w:hAnsi="Times New Roman"/>
          <w:b/>
          <w:sz w:val="28"/>
          <w:szCs w:val="28"/>
        </w:rPr>
        <w:t>СВЕДЕНИЯ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  <w:r w:rsidRPr="00EB5663">
        <w:rPr>
          <w:rFonts w:ascii="Times New Roman" w:hAnsi="Times New Roman"/>
          <w:b/>
          <w:sz w:val="28"/>
          <w:szCs w:val="28"/>
        </w:rPr>
        <w:t>об организациях, осуществляющих фактическую деятельность по розничной продаже пива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  <w:r w:rsidRPr="00EB5663">
        <w:rPr>
          <w:rFonts w:ascii="Times New Roman" w:hAnsi="Times New Roman"/>
          <w:b/>
          <w:sz w:val="28"/>
          <w:szCs w:val="28"/>
        </w:rPr>
        <w:t>и пивных напитков, сидра, пуаре, медовухи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118"/>
        <w:gridCol w:w="2552"/>
        <w:gridCol w:w="5057"/>
        <w:gridCol w:w="2958"/>
      </w:tblGrid>
      <w:tr w:rsidR="0098090E" w:rsidRPr="00EB5663" w:rsidTr="00DA3468">
        <w:tc>
          <w:tcPr>
            <w:tcW w:w="1101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552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057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Наименование реализуемой продукции (пиво, пивные напитки, сидр, пуаре, медовуха</w:t>
            </w:r>
          </w:p>
        </w:tc>
        <w:tc>
          <w:tcPr>
            <w:tcW w:w="2958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деятельности, телефон</w:t>
            </w:r>
          </w:p>
        </w:tc>
      </w:tr>
      <w:tr w:rsidR="0098090E" w:rsidRPr="00EB5663" w:rsidTr="00DA3468">
        <w:tc>
          <w:tcPr>
            <w:tcW w:w="1101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7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360DCC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«СВК-Чита»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7536107291</w:t>
            </w:r>
          </w:p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753650001</w:t>
            </w:r>
          </w:p>
        </w:tc>
        <w:tc>
          <w:tcPr>
            <w:tcW w:w="5057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ул.Калинина,1а тел.891441468365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«Континент»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7508005178</w:t>
            </w:r>
          </w:p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75081001</w:t>
            </w:r>
          </w:p>
        </w:tc>
        <w:tc>
          <w:tcPr>
            <w:tcW w:w="5057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ул.Советская,32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«Надежда» Глоткин В.Г.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7508005724</w:t>
            </w:r>
          </w:p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750800001</w:t>
            </w:r>
          </w:p>
        </w:tc>
        <w:tc>
          <w:tcPr>
            <w:tcW w:w="5057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торговля, алкогольная продукция, пиво, пивные напитки</w:t>
            </w:r>
          </w:p>
        </w:tc>
        <w:tc>
          <w:tcPr>
            <w:tcW w:w="295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с.Тыргетуй, ул.Уфимский,9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6D">
              <w:rPr>
                <w:rFonts w:ascii="Times New Roman" w:hAnsi="Times New Roman"/>
                <w:sz w:val="28"/>
                <w:szCs w:val="28"/>
              </w:rPr>
              <w:t xml:space="preserve">Потребительское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276D">
              <w:rPr>
                <w:rFonts w:ascii="Times New Roman" w:hAnsi="Times New Roman"/>
                <w:sz w:val="28"/>
                <w:szCs w:val="28"/>
              </w:rPr>
              <w:t>бщество п.Карымское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7508004216</w:t>
            </w:r>
          </w:p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750801001</w:t>
            </w:r>
          </w:p>
        </w:tc>
        <w:tc>
          <w:tcPr>
            <w:tcW w:w="5057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с.Кайдалово, ул.Новая,8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«Каскад»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7508005114</w:t>
            </w:r>
          </w:p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750801001</w:t>
            </w:r>
          </w:p>
        </w:tc>
        <w:tc>
          <w:tcPr>
            <w:tcW w:w="5057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ул.Молодежная,4, ул.Школьная,1 тел.7-19-82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«Лидер»</w:t>
            </w:r>
          </w:p>
        </w:tc>
        <w:tc>
          <w:tcPr>
            <w:tcW w:w="2552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7508005932</w:t>
            </w:r>
          </w:p>
        </w:tc>
        <w:tc>
          <w:tcPr>
            <w:tcW w:w="5057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ул.Дорожная,23 тел.7-13-89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«Транзит»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7508003117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75081001</w:t>
            </w:r>
          </w:p>
        </w:tc>
        <w:tc>
          <w:tcPr>
            <w:tcW w:w="505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ул.Дорожная,6а те.89144300285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Pr="0071276D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«Элис»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7536055935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753601001</w:t>
            </w:r>
          </w:p>
        </w:tc>
        <w:tc>
          <w:tcPr>
            <w:tcW w:w="505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ул.Садовая,1а тел.89243856957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«Александр»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7508005040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750801001</w:t>
            </w:r>
          </w:p>
        </w:tc>
        <w:tc>
          <w:tcPr>
            <w:tcW w:w="505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Погодаева,45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3-18-60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«Ромашка»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7508005273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750801001</w:t>
            </w:r>
          </w:p>
        </w:tc>
        <w:tc>
          <w:tcPr>
            <w:tcW w:w="505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Погодаева,84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3-33-04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«Удача»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7508005763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750801001</w:t>
            </w:r>
          </w:p>
        </w:tc>
        <w:tc>
          <w:tcPr>
            <w:tcW w:w="505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Ленинградская,99б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89145020369</w:t>
            </w:r>
          </w:p>
        </w:tc>
      </w:tr>
      <w:tr w:rsidR="0098090E" w:rsidRPr="0071276D" w:rsidTr="00DA3468">
        <w:tc>
          <w:tcPr>
            <w:tcW w:w="110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«Лейла»</w:t>
            </w:r>
          </w:p>
        </w:tc>
        <w:tc>
          <w:tcPr>
            <w:tcW w:w="2552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7508005040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750801001</w:t>
            </w:r>
          </w:p>
        </w:tc>
        <w:tc>
          <w:tcPr>
            <w:tcW w:w="505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958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Ленинградсвкая,69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89242717711</w:t>
            </w:r>
          </w:p>
        </w:tc>
      </w:tr>
    </w:tbl>
    <w:p w:rsidR="0098090E" w:rsidRPr="0071276D" w:rsidRDefault="0098090E" w:rsidP="00832123">
      <w:pPr>
        <w:jc w:val="center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  <w:r w:rsidRPr="00EB56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90E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>ПРИЛОЖЕНИЕ №2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 xml:space="preserve">к Порядку представления информации об организациях и 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>индивидуальных предпринимателях, осуществляющих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 xml:space="preserve">розничную продажу пива и пивных напитков, сидра, пуаре и 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>медовухи на территории муниципального района</w:t>
      </w:r>
    </w:p>
    <w:p w:rsidR="0098090E" w:rsidRPr="00EB5663" w:rsidRDefault="0098090E" w:rsidP="00832123">
      <w:pPr>
        <w:jc w:val="center"/>
        <w:rPr>
          <w:rFonts w:ascii="Times New Roman" w:hAnsi="Times New Roman"/>
          <w:sz w:val="28"/>
          <w:szCs w:val="28"/>
        </w:rPr>
      </w:pPr>
      <w:r w:rsidRPr="00EB56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«Карымский район»</w:t>
      </w:r>
    </w:p>
    <w:p w:rsidR="0098090E" w:rsidRPr="00EB5663" w:rsidRDefault="0098090E" w:rsidP="00832123">
      <w:pPr>
        <w:jc w:val="right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center"/>
        <w:rPr>
          <w:rFonts w:ascii="Times New Roman" w:hAnsi="Times New Roman"/>
          <w:sz w:val="28"/>
          <w:szCs w:val="28"/>
        </w:rPr>
      </w:pP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  <w:r w:rsidRPr="00EB5663">
        <w:rPr>
          <w:rFonts w:ascii="Times New Roman" w:hAnsi="Times New Roman"/>
          <w:b/>
          <w:sz w:val="28"/>
          <w:szCs w:val="28"/>
        </w:rPr>
        <w:t>СВЕДЕНИЯ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  <w:r w:rsidRPr="00EB5663">
        <w:rPr>
          <w:rFonts w:ascii="Times New Roman" w:hAnsi="Times New Roman"/>
          <w:b/>
          <w:sz w:val="28"/>
          <w:szCs w:val="28"/>
        </w:rPr>
        <w:t xml:space="preserve">об Индивидуальных предпринимателях, осуществляющих фактическую деятельность 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  <w:r w:rsidRPr="00EB5663">
        <w:rPr>
          <w:rFonts w:ascii="Times New Roman" w:hAnsi="Times New Roman"/>
          <w:b/>
          <w:sz w:val="28"/>
          <w:szCs w:val="28"/>
        </w:rPr>
        <w:t>по розничной продаже пива и пивных напитков, сидра, пуаре, медовухи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4"/>
        <w:gridCol w:w="2487"/>
        <w:gridCol w:w="2456"/>
        <w:gridCol w:w="3377"/>
        <w:gridCol w:w="2871"/>
        <w:gridCol w:w="2771"/>
      </w:tblGrid>
      <w:tr w:rsidR="0098090E" w:rsidRPr="00EB5663" w:rsidTr="00DA3468">
        <w:tc>
          <w:tcPr>
            <w:tcW w:w="824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87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2456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377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Наименование реализуемой продукции (пиво, пивные напитки, сидр, пуаре, медовуха</w:t>
            </w:r>
          </w:p>
        </w:tc>
        <w:tc>
          <w:tcPr>
            <w:tcW w:w="2871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Адрес регистрации (место жительства) ИП, телефон</w:t>
            </w:r>
          </w:p>
        </w:tc>
        <w:tc>
          <w:tcPr>
            <w:tcW w:w="2771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 xml:space="preserve">Место осуществления деятельности, 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:rsidR="0098090E" w:rsidRPr="00EB5663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6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5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7" w:type="dxa"/>
          </w:tcPr>
          <w:p w:rsidR="0098090E" w:rsidRPr="00B475D7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Петрова</w:t>
            </w:r>
          </w:p>
        </w:tc>
        <w:tc>
          <w:tcPr>
            <w:tcW w:w="2456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750803194107</w:t>
            </w:r>
          </w:p>
        </w:tc>
        <w:tc>
          <w:tcPr>
            <w:tcW w:w="3377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 ул.,Верхняя 9-58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Курорт-Дарасун ул.,Дорожная,12 </w:t>
            </w:r>
          </w:p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8924-272-1998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7" w:type="dxa"/>
          </w:tcPr>
          <w:p w:rsidR="0098090E" w:rsidRPr="00B475D7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Будакова</w:t>
            </w:r>
          </w:p>
        </w:tc>
        <w:tc>
          <w:tcPr>
            <w:tcW w:w="2456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750800931539</w:t>
            </w:r>
          </w:p>
        </w:tc>
        <w:tc>
          <w:tcPr>
            <w:tcW w:w="3377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 ул.Новая,35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пер.Новый,4</w:t>
            </w:r>
          </w:p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8924-3775625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87" w:type="dxa"/>
          </w:tcPr>
          <w:p w:rsidR="0098090E" w:rsidRPr="00B475D7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Зизюкина</w:t>
            </w:r>
          </w:p>
        </w:tc>
        <w:tc>
          <w:tcPr>
            <w:tcW w:w="2456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750800038727</w:t>
            </w:r>
          </w:p>
        </w:tc>
        <w:tc>
          <w:tcPr>
            <w:tcW w:w="3377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в/сан,3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</w:t>
            </w:r>
          </w:p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в/сан,3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7" w:type="dxa"/>
          </w:tcPr>
          <w:p w:rsidR="0098090E" w:rsidRPr="00B475D7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Старицина</w:t>
            </w:r>
          </w:p>
        </w:tc>
        <w:tc>
          <w:tcPr>
            <w:tcW w:w="2456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75800700683</w:t>
            </w:r>
          </w:p>
        </w:tc>
        <w:tc>
          <w:tcPr>
            <w:tcW w:w="3377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ул.Млачнева,1</w:t>
            </w:r>
          </w:p>
        </w:tc>
        <w:tc>
          <w:tcPr>
            <w:tcW w:w="2771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ул.,Млачнева-Новая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7" w:type="dxa"/>
          </w:tcPr>
          <w:p w:rsidR="0098090E" w:rsidRPr="00B475D7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Коваленко</w:t>
            </w:r>
          </w:p>
        </w:tc>
        <w:tc>
          <w:tcPr>
            <w:tcW w:w="2456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750801842105</w:t>
            </w:r>
          </w:p>
        </w:tc>
        <w:tc>
          <w:tcPr>
            <w:tcW w:w="3377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мкр.Северный,6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ул.Дорожная,34</w:t>
            </w:r>
          </w:p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89243764365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7" w:type="dxa"/>
          </w:tcPr>
          <w:p w:rsidR="0098090E" w:rsidRPr="00B475D7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Бондарева</w:t>
            </w:r>
          </w:p>
        </w:tc>
        <w:tc>
          <w:tcPr>
            <w:tcW w:w="2456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750800038808</w:t>
            </w:r>
          </w:p>
        </w:tc>
        <w:tc>
          <w:tcPr>
            <w:tcW w:w="3377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ул.Верхняя 9-25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ул., Дорожная 11</w:t>
            </w:r>
          </w:p>
          <w:p w:rsidR="0098090E" w:rsidRPr="00B475D7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9243742160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Бероль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750800413557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ул.Центральная 141а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Курорт-Дарасун, ул.Дорожная 2а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89242755433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Золотухин В.В.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750800008320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ул.,Школьная,39 тел.7-17-72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ул.,Калиниеа,1а, ул.Дорожная,1б, ул.Почтовая,4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Петров А.В.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753400015590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ул.,Советская,2-3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ул.,Заречная,2а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Кирюшкина О.Ю.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753608601717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ул.,1-я Луговая,99 тел.89141331592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ул.,Советская,4а, ул.Колхозная,12, ул.Лазо,2а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Волошин О.В.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750800048517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ул.,Молодежная 8/10 тел.7-14-74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ул.,Колхозная,12а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Миранин А.Г.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750800059685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ул.,Сельская,12 тел.89242774139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Дарасун, ул.,Сельская, 12а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Кокоева И.С.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7536068395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пгт.Карымское, ул.Крестьянская,102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с.Кайдалово, ул.Новая,29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Козарук Н.Э.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750800624513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ул.Советская,16 тел.7-15-83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ул.1-я Золотовская,1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Верхотурова М.Я.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750800244568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ул.Новая,7 тел.7-19-58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ул.Ленина 94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Усона Е.С.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750802413099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ул.Почтовая,4/59 тел.89242741375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ул.Калинина,1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Дьячков Е.Ю.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7536023500584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г.Чита, ул.Пушкина,7/25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ул.Советская,46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Волкова Г.В.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750800013850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ул.Калинина,14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ул.Подгорная,29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Орлон И.А.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750800017163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ул.Почтовая,3/2 тел.89144733480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ул.Читинская,21а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Овчинников С.Н.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750800254037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ул.Почтовая,8/31 тел.89145204699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ул.Дорожная,3а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Макаренко С.А.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753400157189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г.Чита, ул.Белорусская,44/42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ул,Нагорная,2а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Чистохина А.А.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312752410200014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с.Кайдалово, ул.Ингодинская,27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с.Кайдалово, ул.Ингодинская,27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Витек А.С.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7524018047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752401001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г.Чита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89141238542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с.Новодоронинск, ул.Центральная 22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Черных Л.Г.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750803507494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УЛ.Читинская,120 тел.89242746275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Тура, ул.Железножорожная, 45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Кокоев С.С.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750802288514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Тура тел.89144562951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Тура, ул.Трактовая,41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Золотухин В.В.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75800008320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г.Чита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891450586095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Тура, ул.Трактовая,35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Мирзоиматов Е.Е.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750802291570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Тура, ул.м-н Северный,3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тел.89145099985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Тура, военный городок,173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Муравьев А.С.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753703199989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ул.Озерная,36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с.Урульга, ул.Подгорная.2 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Ларионов А.И.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750800008000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ул.Озерная,65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ул.Озерная,34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Николян Х.А.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750800109110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ул.Совхозная,29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ул.Совхозная,1, ул.Совхозная,29, ул.Советская 28а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Исмайлов Х.Б.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750800016353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ул.Коммунальная,7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ул.Советская,17 и 32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Курносова Т.В.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750800619168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ул.Урульгинская 65-2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ул.Урульгинская,75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Лямина Н.Д.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750800026390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ул.2-Школьная 8-3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ул.Коммунальная,21а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Лиханова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г.Чита, 5мкр,д36/48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ул.Советская,48, ул.Луговая,51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Даниленко Ю.В.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752700332408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ул.2-Школьная,14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ул.Совхозная,1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Афанасьева Н.В.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750801448733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ул.Озерная,97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ул.Озерная,97а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Лиханова М.А.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750801877854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п.Карымское, ул.Асеева,44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с.Урульга, ул.Советская,21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Гафеева Н.Е.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750800003996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п.Карымское, ул.Лазо,84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с.Жимбира, ул.Центральная,10б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Бакшеева С.В.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7508022769360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с.Жимбира, ул.Центральная,81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с.Жимбира, ул.Новая,9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Ефименко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750800023960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с.Жимбира, ул.Школьная,8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с.Жимбира, ул.Школьная,8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 Никифорова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750800870798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750800001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с.Тыргетуй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с.Тыргетуй, ул.Победы,7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 Евдокимова Л.А.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75080054410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750800001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с.Тыргетуй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с.Тыргетуй, ул.Центральная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 Базарова Л.В.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750800045629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750800001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Шара-Горохон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Шара-Горохон, ул.Центральная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Мехедова С.А.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3044750804700030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750800001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Шара-Горохон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Шара-Горохон, ул.Центральная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Федорова О.С.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пер.Торговый,2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пер.Торговый,2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Шелопугина Т.Д.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ул.Центральная,1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ул.Центральная,1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Краснов А.Т.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ул.Новая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ул.Новая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Некрасова Н.Н.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ул.Широкая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ул.Широкая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«Талчер»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автодорога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с.Нарын-Талача, автодорога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Зайцев Н.Н.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торговля, алкогольная продукция, 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ул,Советская.21-1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ул,Советская.21-1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Юдина О.Н.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торговля, алкогольная продукция, 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ул,Юбилейная,8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ул,Юбилейная,8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Юдина Л.А.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торговля, алкогольная продукция, 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ул,Линейная,7/1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ул,Линейная,7/1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Похилько А.В.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торговля, алкогольная продукция, 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ул,Советская,33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ул,Советская.33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Гайфулина Н.Р.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торговля, алкогольная продукция, 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ул,Юбилейная,2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с.Кадахта, ул,Юбилейная,2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Кирюшкина О.Ю.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753608601717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п.Дарасун, ул.Луговая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с.Адриановское, ул.Клубная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Ишинина О.М.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750803526264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с.Адриановское, ул.Новая,1а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с.Адриановское, ул.Колхозная,26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487" w:type="dxa"/>
          </w:tcPr>
          <w:p w:rsidR="0098090E" w:rsidRDefault="0098090E" w:rsidP="00DA3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Куленков А.А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750801573501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с.Адриановское, ул.Школьная,26-3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с.Адриановское, ул.Нагорная,1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58. </w:t>
            </w:r>
          </w:p>
        </w:tc>
        <w:tc>
          <w:tcPr>
            <w:tcW w:w="248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Богомазова Л.В.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750801194905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Ингодинская,2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Ангарская,14а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48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Ковалёва Г.Х.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750800081659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Нижняя,8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Луговая,17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48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Андреева Н.А.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750800018110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Мира ,1а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 ул. Гагарина,30</w:t>
            </w:r>
          </w:p>
        </w:tc>
      </w:tr>
      <w:tr w:rsidR="0098090E" w:rsidRPr="00EB5663" w:rsidTr="00DA3468">
        <w:tc>
          <w:tcPr>
            <w:tcW w:w="824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48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Плахин К.В.</w:t>
            </w:r>
          </w:p>
        </w:tc>
        <w:tc>
          <w:tcPr>
            <w:tcW w:w="2456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750800002865</w:t>
            </w:r>
          </w:p>
        </w:tc>
        <w:tc>
          <w:tcPr>
            <w:tcW w:w="3377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пиво, пивные напитки</w:t>
            </w:r>
          </w:p>
        </w:tc>
        <w:tc>
          <w:tcPr>
            <w:tcW w:w="28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Партизанская,22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Ленинградская,68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Ленинградская,28</w:t>
            </w:r>
          </w:p>
        </w:tc>
        <w:tc>
          <w:tcPr>
            <w:tcW w:w="2771" w:type="dxa"/>
          </w:tcPr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Карымское</w:t>
            </w:r>
          </w:p>
          <w:p w:rsidR="0098090E" w:rsidRDefault="0098090E" w:rsidP="00DA3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Гражданская,30</w:t>
            </w:r>
          </w:p>
        </w:tc>
      </w:tr>
    </w:tbl>
    <w:p w:rsidR="0098090E" w:rsidRDefault="0098090E" w:rsidP="008321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090E" w:rsidRPr="00EB5663" w:rsidRDefault="0098090E" w:rsidP="008321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EB56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90E" w:rsidRPr="00EB5663" w:rsidRDefault="0098090E" w:rsidP="00832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90E" w:rsidRPr="00786288" w:rsidRDefault="0098090E" w:rsidP="00832123">
      <w:pPr>
        <w:jc w:val="right"/>
      </w:pPr>
    </w:p>
    <w:sectPr w:rsidR="0098090E" w:rsidRPr="00786288" w:rsidSect="00585171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187D"/>
    <w:multiLevelType w:val="singleLevel"/>
    <w:tmpl w:val="C2108738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38B"/>
    <w:rsid w:val="000212DB"/>
    <w:rsid w:val="000A2874"/>
    <w:rsid w:val="0014020C"/>
    <w:rsid w:val="00141473"/>
    <w:rsid w:val="00214317"/>
    <w:rsid w:val="00245F20"/>
    <w:rsid w:val="002A138B"/>
    <w:rsid w:val="002A58D2"/>
    <w:rsid w:val="0030483B"/>
    <w:rsid w:val="00360DCC"/>
    <w:rsid w:val="00444688"/>
    <w:rsid w:val="004536EE"/>
    <w:rsid w:val="004962BA"/>
    <w:rsid w:val="004C5B70"/>
    <w:rsid w:val="00585171"/>
    <w:rsid w:val="0071276D"/>
    <w:rsid w:val="00786288"/>
    <w:rsid w:val="00832123"/>
    <w:rsid w:val="00833B2D"/>
    <w:rsid w:val="0084242A"/>
    <w:rsid w:val="008A2530"/>
    <w:rsid w:val="008F3A59"/>
    <w:rsid w:val="0098090E"/>
    <w:rsid w:val="009E7D02"/>
    <w:rsid w:val="00A27E4F"/>
    <w:rsid w:val="00B475D7"/>
    <w:rsid w:val="00B76C18"/>
    <w:rsid w:val="00B77AE3"/>
    <w:rsid w:val="00D422E8"/>
    <w:rsid w:val="00D8421E"/>
    <w:rsid w:val="00DA3468"/>
    <w:rsid w:val="00DA7981"/>
    <w:rsid w:val="00DC02F4"/>
    <w:rsid w:val="00EB1E07"/>
    <w:rsid w:val="00EB5663"/>
    <w:rsid w:val="00F31502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38B"/>
    <w:pPr>
      <w:keepNext/>
      <w:framePr w:w="3856" w:h="767" w:hSpace="141" w:wrap="around" w:vAnchor="text" w:hAnchor="page" w:x="1449" w:y="318"/>
      <w:widowControl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38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2A138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138B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138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11</Pages>
  <Words>2143</Words>
  <Characters>12221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17</cp:revision>
  <cp:lastPrinted>2014-03-05T01:16:00Z</cp:lastPrinted>
  <dcterms:created xsi:type="dcterms:W3CDTF">2014-03-04T23:56:00Z</dcterms:created>
  <dcterms:modified xsi:type="dcterms:W3CDTF">2014-04-08T02:20:00Z</dcterms:modified>
</cp:coreProperties>
</file>