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4" w:rsidRDefault="00A80734">
      <w:pPr>
        <w:shd w:val="clear" w:color="auto" w:fill="FFFFFF"/>
        <w:spacing w:line="413" w:lineRule="exact"/>
        <w:ind w:left="1493" w:right="1469" w:firstLine="96"/>
        <w:jc w:val="center"/>
      </w:pPr>
      <w:r>
        <w:rPr>
          <w:sz w:val="38"/>
          <w:szCs w:val="38"/>
        </w:rPr>
        <w:t>Администрация муниципального района «Карымский район» Забайкальского края</w:t>
      </w:r>
    </w:p>
    <w:p w:rsidR="00A80734" w:rsidRDefault="00A80734">
      <w:pPr>
        <w:shd w:val="clear" w:color="auto" w:fill="FFFFFF"/>
        <w:spacing w:before="360" w:line="494" w:lineRule="exact"/>
        <w:ind w:left="5"/>
        <w:jc w:val="center"/>
      </w:pPr>
      <w:r>
        <w:rPr>
          <w:b/>
          <w:bCs/>
          <w:position w:val="-9"/>
          <w:sz w:val="58"/>
          <w:szCs w:val="58"/>
        </w:rPr>
        <w:t>ПОСТАНОВЛЕНИЕ</w:t>
      </w:r>
    </w:p>
    <w:p w:rsidR="00A80734" w:rsidRDefault="00A80734">
      <w:pPr>
        <w:shd w:val="clear" w:color="auto" w:fill="FFFFFF"/>
        <w:tabs>
          <w:tab w:val="left" w:pos="7742"/>
        </w:tabs>
        <w:spacing w:before="1061"/>
        <w:ind w:left="19"/>
      </w:pPr>
      <w:r>
        <w:rPr>
          <w:sz w:val="28"/>
          <w:szCs w:val="28"/>
        </w:rPr>
        <w:t xml:space="preserve">от «10» </w:t>
      </w:r>
      <w:r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№ 128</w:t>
      </w:r>
    </w:p>
    <w:p w:rsidR="00A80734" w:rsidRDefault="00A80734">
      <w:pPr>
        <w:shd w:val="clear" w:color="auto" w:fill="FFFFFF"/>
        <w:tabs>
          <w:tab w:val="left" w:pos="2314"/>
          <w:tab w:val="left" w:pos="5126"/>
        </w:tabs>
        <w:spacing w:before="970" w:line="322" w:lineRule="exact"/>
        <w:ind w:left="10" w:right="4080"/>
        <w:jc w:val="both"/>
      </w:pPr>
      <w:r>
        <w:rPr>
          <w:sz w:val="28"/>
          <w:szCs w:val="28"/>
        </w:rPr>
        <w:t>Об утверждении Графика проведения до 1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сентября 2017 года работ по формированию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проведению государственного кадастрового</w:t>
      </w:r>
      <w:r>
        <w:rPr>
          <w:sz w:val="28"/>
          <w:szCs w:val="28"/>
        </w:rPr>
        <w:br/>
        <w:t>учета земельных участков, на которых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расположены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многоквартирные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дома,</w:t>
      </w:r>
    </w:p>
    <w:p w:rsidR="00A80734" w:rsidRDefault="00A80734">
      <w:pPr>
        <w:shd w:val="clear" w:color="auto" w:fill="FFFFFF"/>
        <w:spacing w:line="322" w:lineRule="exact"/>
        <w:ind w:left="14" w:right="4080"/>
        <w:jc w:val="both"/>
      </w:pPr>
      <w:r>
        <w:rPr>
          <w:spacing w:val="-4"/>
          <w:sz w:val="28"/>
          <w:szCs w:val="28"/>
        </w:rPr>
        <w:t xml:space="preserve">признанные аварийными и подлежащими сносу </w:t>
      </w:r>
      <w:r>
        <w:rPr>
          <w:sz w:val="28"/>
          <w:szCs w:val="28"/>
        </w:rPr>
        <w:t xml:space="preserve">или реконструкции до 1 января 2012 года в </w:t>
      </w:r>
      <w:r>
        <w:rPr>
          <w:spacing w:val="-3"/>
          <w:sz w:val="28"/>
          <w:szCs w:val="28"/>
        </w:rPr>
        <w:t xml:space="preserve">связи с физическим износом в процессе их </w:t>
      </w:r>
      <w:r>
        <w:rPr>
          <w:sz w:val="28"/>
          <w:szCs w:val="28"/>
        </w:rPr>
        <w:t>эксплуатации</w:t>
      </w:r>
    </w:p>
    <w:p w:rsidR="00A80734" w:rsidRDefault="00A80734">
      <w:pPr>
        <w:shd w:val="clear" w:color="auto" w:fill="FFFFFF"/>
        <w:spacing w:before="974" w:line="322" w:lineRule="exact"/>
        <w:ind w:left="5" w:firstLine="701"/>
        <w:jc w:val="both"/>
      </w:pPr>
      <w:r>
        <w:rPr>
          <w:sz w:val="28"/>
          <w:szCs w:val="28"/>
        </w:rPr>
        <w:t xml:space="preserve">В соответствии со статьей 16 Федерального закона от 29 декабря 2004 года </w:t>
      </w:r>
      <w:r>
        <w:rPr>
          <w:spacing w:val="-1"/>
          <w:sz w:val="28"/>
          <w:szCs w:val="28"/>
        </w:rPr>
        <w:t xml:space="preserve">№ 189-ФЗ «О введении в действии Жилищного кодекса Российской Федерации», </w:t>
      </w:r>
      <w:r>
        <w:rPr>
          <w:sz w:val="28"/>
          <w:szCs w:val="28"/>
        </w:rPr>
        <w:t xml:space="preserve">пунктом 4 части 1 статьи 14 Федерального закона от 21 июля 2007 года </w:t>
      </w:r>
      <w:r>
        <w:rPr>
          <w:i/>
          <w:iCs/>
          <w:sz w:val="28"/>
          <w:szCs w:val="28"/>
        </w:rPr>
        <w:t xml:space="preserve">№ </w:t>
      </w:r>
      <w:r>
        <w:rPr>
          <w:sz w:val="28"/>
          <w:szCs w:val="28"/>
        </w:rPr>
        <w:t xml:space="preserve">1 85-ФЗ «О Фонде содействия реформированию жилищно-коммунального </w:t>
      </w:r>
      <w:r>
        <w:rPr>
          <w:spacing w:val="-1"/>
          <w:sz w:val="28"/>
          <w:szCs w:val="28"/>
        </w:rPr>
        <w:t xml:space="preserve">хозяйства» (в редакции Федерального закона от 28 июня </w:t>
      </w:r>
      <w:r>
        <w:rPr>
          <w:sz w:val="28"/>
          <w:szCs w:val="28"/>
        </w:rPr>
        <w:t>2014</w:t>
      </w:r>
      <w:r>
        <w:rPr>
          <w:spacing w:val="-1"/>
          <w:sz w:val="28"/>
          <w:szCs w:val="28"/>
        </w:rPr>
        <w:t xml:space="preserve"> года № 200-ФЗ), </w:t>
      </w:r>
      <w:r>
        <w:rPr>
          <w:sz w:val="28"/>
          <w:szCs w:val="28"/>
        </w:rPr>
        <w:t xml:space="preserve">пунктом 10 статьи 3 Федерального закона от 25 октября 2001 года </w:t>
      </w:r>
      <w:r>
        <w:rPr>
          <w:i/>
          <w:iCs/>
          <w:sz w:val="28"/>
          <w:szCs w:val="28"/>
        </w:rPr>
        <w:t xml:space="preserve">№ </w:t>
      </w:r>
      <w:r>
        <w:rPr>
          <w:sz w:val="28"/>
          <w:szCs w:val="28"/>
        </w:rPr>
        <w:t xml:space="preserve">137-ФЗ «О введении в действие Земельного кодекса Российской Федерации», Уставом муниципального района «Карымский район», администрация муниципального района «Карымский район» </w:t>
      </w:r>
      <w:r>
        <w:rPr>
          <w:b/>
          <w:bCs/>
          <w:sz w:val="28"/>
          <w:szCs w:val="28"/>
        </w:rPr>
        <w:t>постановляет:</w:t>
      </w:r>
    </w:p>
    <w:p w:rsidR="00A80734" w:rsidRDefault="00A80734" w:rsidP="007B6E08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22" w:lineRule="exact"/>
        <w:ind w:right="5" w:firstLine="715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до 1 сентября 2017 года работ по </w:t>
      </w:r>
      <w:r>
        <w:rPr>
          <w:spacing w:val="-2"/>
          <w:sz w:val="28"/>
          <w:szCs w:val="28"/>
        </w:rPr>
        <w:t xml:space="preserve">формированию и проведению государственного кадастрового учета земельных </w:t>
      </w:r>
      <w:r>
        <w:rPr>
          <w:sz w:val="28"/>
          <w:szCs w:val="28"/>
        </w:rPr>
        <w:t xml:space="preserve">участков, на которых расположены многоквартирные дома, признанные аварийными и подлежащими сносу или реконструкции до 1 января 2012 года в связи с физическим износом в процессе их эксплуатации, за счет средств </w:t>
      </w:r>
      <w:r>
        <w:rPr>
          <w:spacing w:val="-2"/>
          <w:sz w:val="28"/>
          <w:szCs w:val="28"/>
        </w:rPr>
        <w:t xml:space="preserve">местного бюджета городского поселения «Карымское», в границах территории </w:t>
      </w:r>
      <w:r>
        <w:rPr>
          <w:sz w:val="28"/>
          <w:szCs w:val="28"/>
        </w:rPr>
        <w:t>городского поселения «Карымское» (прилагается).</w:t>
      </w:r>
    </w:p>
    <w:p w:rsidR="00A80734" w:rsidRPr="007B6E08" w:rsidRDefault="00A80734" w:rsidP="007B6E08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322" w:lineRule="exact"/>
        <w:ind w:right="5" w:firstLine="715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pacing w:val="-3"/>
          <w:sz w:val="28"/>
          <w:szCs w:val="28"/>
        </w:rPr>
        <w:t xml:space="preserve">председателя Комитета по управлению имуществом, земельным вопросам и </w:t>
      </w:r>
      <w:r>
        <w:rPr>
          <w:sz w:val="28"/>
          <w:szCs w:val="28"/>
        </w:rPr>
        <w:t>градостроительной деятельности администрации муниципального района «Карымский район».</w:t>
      </w:r>
    </w:p>
    <w:p w:rsidR="00A80734" w:rsidRPr="00506979" w:rsidRDefault="00A80734" w:rsidP="007B6E08">
      <w:pPr>
        <w:shd w:val="clear" w:color="auto" w:fill="FFFFFF"/>
        <w:tabs>
          <w:tab w:val="left" w:pos="1075"/>
        </w:tabs>
        <w:spacing w:line="322" w:lineRule="exact"/>
        <w:ind w:left="715" w:right="5"/>
        <w:jc w:val="both"/>
        <w:rPr>
          <w:sz w:val="28"/>
          <w:szCs w:val="28"/>
        </w:rPr>
      </w:pPr>
    </w:p>
    <w:p w:rsidR="00A80734" w:rsidRPr="00506979" w:rsidRDefault="00A80734" w:rsidP="007B6E08">
      <w:pPr>
        <w:shd w:val="clear" w:color="auto" w:fill="FFFFFF"/>
        <w:tabs>
          <w:tab w:val="left" w:pos="1075"/>
        </w:tabs>
        <w:spacing w:line="322" w:lineRule="exact"/>
        <w:ind w:left="715" w:right="5"/>
        <w:jc w:val="both"/>
        <w:rPr>
          <w:sz w:val="28"/>
          <w:szCs w:val="28"/>
        </w:rPr>
      </w:pPr>
    </w:p>
    <w:p w:rsidR="00A80734" w:rsidRPr="00506979" w:rsidRDefault="00A80734" w:rsidP="007B6E08">
      <w:pPr>
        <w:shd w:val="clear" w:color="auto" w:fill="FFFFFF"/>
        <w:spacing w:before="346"/>
        <w:ind w:left="71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Настоящее постановление вступает в силу с момента подписания.</w:t>
      </w:r>
    </w:p>
    <w:p w:rsidR="00A80734" w:rsidRDefault="00A80734" w:rsidP="00506979">
      <w:pPr>
        <w:shd w:val="clear" w:color="auto" w:fill="FFFFFF"/>
        <w:spacing w:before="202" w:line="317" w:lineRule="exact"/>
        <w:ind w:left="7800"/>
        <w:jc w:val="center"/>
      </w:pPr>
      <w:r>
        <w:rPr>
          <w:sz w:val="26"/>
          <w:szCs w:val="26"/>
        </w:rPr>
        <w:t>Утвержден</w:t>
      </w:r>
    </w:p>
    <w:p w:rsidR="00A80734" w:rsidRDefault="00A80734" w:rsidP="00506979">
      <w:pPr>
        <w:shd w:val="clear" w:color="auto" w:fill="FFFFFF"/>
        <w:spacing w:line="317" w:lineRule="exact"/>
        <w:ind w:left="7790"/>
        <w:jc w:val="center"/>
      </w:pPr>
      <w:r>
        <w:rPr>
          <w:sz w:val="26"/>
          <w:szCs w:val="26"/>
        </w:rPr>
        <w:t>постановлением администрации</w:t>
      </w:r>
    </w:p>
    <w:p w:rsidR="00A80734" w:rsidRDefault="00A80734" w:rsidP="00506979">
      <w:pPr>
        <w:shd w:val="clear" w:color="auto" w:fill="FFFFFF"/>
        <w:spacing w:line="317" w:lineRule="exact"/>
        <w:ind w:left="7805"/>
        <w:jc w:val="center"/>
      </w:pPr>
      <w:r>
        <w:rPr>
          <w:sz w:val="26"/>
          <w:szCs w:val="26"/>
        </w:rPr>
        <w:t>муниципального района «Карымский район»</w:t>
      </w:r>
    </w:p>
    <w:p w:rsidR="00A80734" w:rsidRDefault="00A80734" w:rsidP="00506979">
      <w:pPr>
        <w:shd w:val="clear" w:color="auto" w:fill="FFFFFF"/>
        <w:spacing w:line="317" w:lineRule="exact"/>
        <w:ind w:left="7800"/>
        <w:jc w:val="center"/>
      </w:pPr>
      <w:r>
        <w:rPr>
          <w:sz w:val="26"/>
          <w:szCs w:val="26"/>
        </w:rPr>
        <w:t>от «10» июля 2014 года № 128</w:t>
      </w:r>
    </w:p>
    <w:p w:rsidR="00A80734" w:rsidRDefault="00A80734" w:rsidP="00506979">
      <w:pPr>
        <w:shd w:val="clear" w:color="auto" w:fill="FFFFFF"/>
        <w:spacing w:before="269" w:line="322" w:lineRule="exact"/>
        <w:ind w:right="1272"/>
        <w:jc w:val="center"/>
      </w:pPr>
      <w:r>
        <w:rPr>
          <w:b/>
          <w:bCs/>
          <w:sz w:val="26"/>
          <w:szCs w:val="26"/>
        </w:rPr>
        <w:t>График</w:t>
      </w:r>
    </w:p>
    <w:p w:rsidR="00A80734" w:rsidRDefault="00A80734" w:rsidP="00506979">
      <w:pPr>
        <w:shd w:val="clear" w:color="auto" w:fill="FFFFFF"/>
        <w:spacing w:line="322" w:lineRule="exact"/>
        <w:ind w:right="1262"/>
        <w:jc w:val="center"/>
      </w:pPr>
      <w:r>
        <w:rPr>
          <w:b/>
          <w:bCs/>
          <w:sz w:val="26"/>
          <w:szCs w:val="26"/>
        </w:rPr>
        <w:t>проведения до 1 сентября 2017 года работ по формированию и проведению государственного</w:t>
      </w:r>
    </w:p>
    <w:p w:rsidR="00A80734" w:rsidRDefault="00A80734" w:rsidP="00506979">
      <w:pPr>
        <w:shd w:val="clear" w:color="auto" w:fill="FFFFFF"/>
        <w:spacing w:line="322" w:lineRule="exact"/>
        <w:ind w:right="1258"/>
        <w:jc w:val="center"/>
      </w:pPr>
      <w:r>
        <w:rPr>
          <w:b/>
          <w:bCs/>
          <w:sz w:val="26"/>
          <w:szCs w:val="26"/>
        </w:rPr>
        <w:t>кадастрового учета земельных участков, на которых расположены многоквартирные дома,</w:t>
      </w:r>
    </w:p>
    <w:p w:rsidR="00A80734" w:rsidRDefault="00A80734" w:rsidP="00506979">
      <w:pPr>
        <w:shd w:val="clear" w:color="auto" w:fill="FFFFFF"/>
        <w:spacing w:line="322" w:lineRule="exact"/>
        <w:ind w:right="1272"/>
        <w:jc w:val="center"/>
      </w:pPr>
      <w:r>
        <w:rPr>
          <w:b/>
          <w:bCs/>
          <w:sz w:val="26"/>
          <w:szCs w:val="26"/>
        </w:rPr>
        <w:t>признанные аварийными и подлежащими сносу или реконструкции до 1 января 2012 года в связи</w:t>
      </w:r>
    </w:p>
    <w:p w:rsidR="00A80734" w:rsidRDefault="00A80734" w:rsidP="00506979">
      <w:pPr>
        <w:shd w:val="clear" w:color="auto" w:fill="FFFFFF"/>
        <w:spacing w:line="322" w:lineRule="exact"/>
        <w:ind w:right="1286"/>
        <w:jc w:val="center"/>
      </w:pPr>
      <w:r>
        <w:rPr>
          <w:b/>
          <w:bCs/>
          <w:sz w:val="26"/>
          <w:szCs w:val="26"/>
        </w:rPr>
        <w:t>с физическим износом в процессе их эксплуатации, за счет средств консолидированного бюджета</w:t>
      </w:r>
    </w:p>
    <w:p w:rsidR="00A80734" w:rsidRDefault="00A80734" w:rsidP="00506979">
      <w:pPr>
        <w:shd w:val="clear" w:color="auto" w:fill="FFFFFF"/>
        <w:spacing w:after="283" w:line="322" w:lineRule="exact"/>
        <w:ind w:right="1258"/>
        <w:jc w:val="center"/>
      </w:pPr>
      <w:r>
        <w:rPr>
          <w:b/>
          <w:bCs/>
          <w:sz w:val="26"/>
          <w:szCs w:val="26"/>
        </w:rPr>
        <w:t>муниципального района «Карымский район», в границах территории городского поселения «Карымское»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3687"/>
        <w:gridCol w:w="2977"/>
        <w:gridCol w:w="2833"/>
        <w:gridCol w:w="1416"/>
      </w:tblGrid>
      <w:tr w:rsidR="00A80734" w:rsidRPr="00CD07FE" w:rsidTr="00D77B88">
        <w:trPr>
          <w:trHeight w:val="1824"/>
        </w:trPr>
        <w:tc>
          <w:tcPr>
            <w:tcW w:w="4219" w:type="dxa"/>
            <w:vMerge w:val="restart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Общее количество многоквартирных домов, признанных аварийными и подлежащими сносу или реконструкции до 1 января 2012 года в связи с физическим износом в процессе их эксплуатации, расположенных на земельных участках, государственный кадастровый учет по которым не проведен</w:t>
            </w:r>
          </w:p>
        </w:tc>
        <w:tc>
          <w:tcPr>
            <w:tcW w:w="10913" w:type="dxa"/>
            <w:gridSpan w:val="4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Количество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многоквартирных домов, признанных аварийными и подлежащие сносу или реконструкции до 1 января 2012 года в связи с физическим износом в процессе их эксплуатации, расположенных на земельных участках, расположенных на земельных участках, подлежащих формированию и постановке на государственный учет</w:t>
            </w:r>
          </w:p>
        </w:tc>
      </w:tr>
      <w:tr w:rsidR="00A80734" w:rsidRPr="00CD07FE" w:rsidTr="00D77B88">
        <w:trPr>
          <w:trHeight w:val="2025"/>
        </w:trPr>
        <w:tc>
          <w:tcPr>
            <w:tcW w:w="4219" w:type="dxa"/>
            <w:vMerge/>
          </w:tcPr>
          <w:p w:rsidR="00A80734" w:rsidRPr="00CD07FE" w:rsidRDefault="00A80734" w:rsidP="00D77B88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2014 год</w:t>
            </w: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2015 год</w:t>
            </w: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2016 год</w:t>
            </w: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2017 год</w:t>
            </w:r>
          </w:p>
        </w:tc>
      </w:tr>
      <w:tr w:rsidR="00A80734" w:rsidRPr="00CD07FE" w:rsidTr="00D77B88">
        <w:tc>
          <w:tcPr>
            <w:tcW w:w="4219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20</w:t>
            </w: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2</w:t>
            </w:r>
          </w:p>
        </w:tc>
      </w:tr>
      <w:tr w:rsidR="00A80734" w:rsidRPr="00CD07FE" w:rsidTr="00D77B88">
        <w:tc>
          <w:tcPr>
            <w:tcW w:w="4219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Ангарская, д.18</w:t>
            </w: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Ленинградская, д.93</w:t>
            </w: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Верхняя, д.39</w:t>
            </w: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Ленинградская, д.3</w:t>
            </w:r>
          </w:p>
        </w:tc>
      </w:tr>
      <w:tr w:rsidR="00A80734" w:rsidRPr="00CD07FE" w:rsidTr="00D77B88">
        <w:tc>
          <w:tcPr>
            <w:tcW w:w="4219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Читинская, д.4</w:t>
            </w: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Ленинградская, д.82</w:t>
            </w: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Верхняя, д.41</w:t>
            </w: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Вокзальная, д.13</w:t>
            </w:r>
          </w:p>
        </w:tc>
      </w:tr>
      <w:tr w:rsidR="00A80734" w:rsidRPr="00CD07FE" w:rsidTr="00D77B88">
        <w:tc>
          <w:tcPr>
            <w:tcW w:w="4219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Медицинская, д.6</w:t>
            </w: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Ленинградская, д.78</w:t>
            </w: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Верхняя, д.47</w:t>
            </w: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A80734" w:rsidRPr="00CD07FE" w:rsidTr="00D77B88">
        <w:tc>
          <w:tcPr>
            <w:tcW w:w="4219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Вокзальная, д.7</w:t>
            </w: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Ленинградская, д.80</w:t>
            </w: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Верхняя, д.118</w:t>
            </w: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A80734" w:rsidRPr="00CD07FE" w:rsidTr="00D77B88">
        <w:tc>
          <w:tcPr>
            <w:tcW w:w="4219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Верхняя, д.51</w:t>
            </w: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Ленинградская, д.70</w:t>
            </w: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Ленинградская, д.89</w:t>
            </w: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A80734" w:rsidRPr="00CD07FE" w:rsidTr="00D77B88">
        <w:tc>
          <w:tcPr>
            <w:tcW w:w="4219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 Верхняя, д.49</w:t>
            </w: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Ленинградская, д.59</w:t>
            </w: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п. Карымское, ул.</w:t>
            </w:r>
          </w:p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D07FE">
              <w:rPr>
                <w:sz w:val="28"/>
                <w:szCs w:val="28"/>
              </w:rPr>
              <w:t>Ленинградская, д.89а</w:t>
            </w: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A80734" w:rsidRPr="00CD07FE" w:rsidTr="00D77B88">
        <w:tc>
          <w:tcPr>
            <w:tcW w:w="4219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A80734" w:rsidRPr="00CD07FE" w:rsidTr="00D77B88">
        <w:tc>
          <w:tcPr>
            <w:tcW w:w="4219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A80734" w:rsidRPr="00CD07FE" w:rsidRDefault="00A80734" w:rsidP="00D77B8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80734" w:rsidRPr="00CD07FE" w:rsidRDefault="00A80734" w:rsidP="00D77B88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80734" w:rsidRPr="00054DE0" w:rsidRDefault="00A80734" w:rsidP="00506979">
      <w:pPr>
        <w:shd w:val="clear" w:color="auto" w:fill="FFFFFF"/>
        <w:spacing w:after="283" w:line="322" w:lineRule="exact"/>
        <w:ind w:right="1258"/>
        <w:jc w:val="center"/>
        <w:sectPr w:rsidR="00A80734" w:rsidRPr="00054DE0">
          <w:type w:val="continuous"/>
          <w:pgSz w:w="16834" w:h="11909" w:orient="landscape"/>
          <w:pgMar w:top="360" w:right="612" w:bottom="360" w:left="612" w:header="720" w:footer="720" w:gutter="0"/>
          <w:cols w:space="60"/>
          <w:noEndnote/>
        </w:sectPr>
      </w:pPr>
    </w:p>
    <w:p w:rsidR="00A80734" w:rsidRDefault="00A80734" w:rsidP="007B6E08">
      <w:pPr>
        <w:shd w:val="clear" w:color="auto" w:fill="FFFFFF"/>
        <w:spacing w:before="950" w:line="326" w:lineRule="exact"/>
        <w:ind w:left="5"/>
      </w:pPr>
      <w:r>
        <w:rPr>
          <w:spacing w:val="-1"/>
          <w:sz w:val="28"/>
          <w:szCs w:val="28"/>
        </w:rPr>
        <w:t>И.о. руководителя администрации</w:t>
      </w:r>
    </w:p>
    <w:p w:rsidR="00A80734" w:rsidRDefault="00A80734" w:rsidP="007B6E08">
      <w:pPr>
        <w:shd w:val="clear" w:color="auto" w:fill="FFFFFF"/>
        <w:spacing w:line="326" w:lineRule="exact"/>
        <w:ind w:left="10"/>
      </w:pPr>
      <w:r>
        <w:rPr>
          <w:spacing w:val="-2"/>
          <w:sz w:val="28"/>
          <w:szCs w:val="28"/>
        </w:rPr>
        <w:t>муниципального района</w:t>
      </w:r>
    </w:p>
    <w:p w:rsidR="00A80734" w:rsidRDefault="00A80734" w:rsidP="007B6E08">
      <w:pPr>
        <w:shd w:val="clear" w:color="auto" w:fill="FFFFFF"/>
        <w:tabs>
          <w:tab w:val="left" w:pos="6922"/>
        </w:tabs>
        <w:spacing w:line="326" w:lineRule="exact"/>
        <w:ind w:left="10"/>
      </w:pPr>
      <w:r>
        <w:rPr>
          <w:spacing w:val="-4"/>
          <w:sz w:val="28"/>
          <w:szCs w:val="28"/>
        </w:rPr>
        <w:t>«Карымский район»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В.А.Кузнецова</w:t>
      </w:r>
    </w:p>
    <w:p w:rsidR="00A80734" w:rsidRDefault="00A80734" w:rsidP="007B6E08">
      <w:pPr>
        <w:shd w:val="clear" w:color="auto" w:fill="FFFFFF"/>
        <w:tabs>
          <w:tab w:val="left" w:pos="1075"/>
        </w:tabs>
        <w:spacing w:line="322" w:lineRule="exact"/>
        <w:ind w:left="715" w:right="5"/>
        <w:jc w:val="both"/>
        <w:rPr>
          <w:spacing w:val="-17"/>
          <w:sz w:val="28"/>
          <w:szCs w:val="28"/>
        </w:rPr>
      </w:pPr>
    </w:p>
    <w:sectPr w:rsidR="00A80734" w:rsidSect="00727500">
      <w:type w:val="continuous"/>
      <w:pgSz w:w="11909" w:h="16834"/>
      <w:pgMar w:top="1236" w:right="672" w:bottom="360" w:left="13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DCD"/>
    <w:multiLevelType w:val="singleLevel"/>
    <w:tmpl w:val="24B47A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E08"/>
    <w:rsid w:val="00054DE0"/>
    <w:rsid w:val="00147835"/>
    <w:rsid w:val="00506979"/>
    <w:rsid w:val="00727500"/>
    <w:rsid w:val="007B6E08"/>
    <w:rsid w:val="00A80734"/>
    <w:rsid w:val="00CD07FE"/>
    <w:rsid w:val="00D7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0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570</Words>
  <Characters>3253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dolores 2</cp:lastModifiedBy>
  <cp:revision>3</cp:revision>
  <dcterms:created xsi:type="dcterms:W3CDTF">2015-02-05T10:15:00Z</dcterms:created>
  <dcterms:modified xsi:type="dcterms:W3CDTF">2015-02-05T07:11:00Z</dcterms:modified>
</cp:coreProperties>
</file>