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4D" w:rsidRPr="0042378C" w:rsidRDefault="002F2D4D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</w:t>
      </w:r>
      <w:r w:rsidRPr="0042378C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 «Карымский район»</w:t>
      </w:r>
    </w:p>
    <w:p w:rsidR="002F2D4D" w:rsidRPr="0042378C" w:rsidRDefault="002F2D4D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F2D4D" w:rsidRPr="0042378C" w:rsidRDefault="002F2D4D" w:rsidP="0058317B">
      <w:pPr>
        <w:spacing w:after="0" w:line="240" w:lineRule="auto"/>
        <w:rPr>
          <w:rFonts w:ascii="Times New Roman" w:hAnsi="Times New Roman"/>
          <w:b/>
          <w:bCs/>
        </w:rPr>
      </w:pPr>
    </w:p>
    <w:p w:rsidR="002F2D4D" w:rsidRPr="0042378C" w:rsidRDefault="002F2D4D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ПОСТАНОВЛЕНИЕ</w:t>
      </w:r>
    </w:p>
    <w:p w:rsidR="002F2D4D" w:rsidRPr="0042378C" w:rsidRDefault="002F2D4D" w:rsidP="0058317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F2D4D" w:rsidRPr="0042378C" w:rsidRDefault="002F2D4D" w:rsidP="0058317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F2D4D" w:rsidRPr="0042378C" w:rsidRDefault="002F2D4D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78C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  <w:lang w:val="en-US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78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7078ED">
          <w:rPr>
            <w:rFonts w:ascii="Times New Roman" w:hAnsi="Times New Roman"/>
            <w:sz w:val="28"/>
            <w:szCs w:val="28"/>
          </w:rPr>
          <w:t>5</w:t>
        </w:r>
        <w:r w:rsidRPr="0042378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237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237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2F2D4D" w:rsidRDefault="002F2D4D" w:rsidP="0058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D4D" w:rsidRDefault="002F2D4D" w:rsidP="0058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D4D" w:rsidRDefault="002F2D4D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D4D" w:rsidRPr="005C6CD5" w:rsidRDefault="002F2D4D" w:rsidP="00583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D5">
        <w:rPr>
          <w:rFonts w:ascii="Times New Roman" w:hAnsi="Times New Roman"/>
          <w:b/>
          <w:sz w:val="28"/>
          <w:szCs w:val="28"/>
        </w:rPr>
        <w:t>О признании утратившим силу постановление администрации муниципального района «Карымский район»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 семей в информационно- телекоммуникационной сети Интернет на официальном сайте администрации муниципального района «Карымский район» и предоставления этих сведений для опубликования средствам массовой информации» № 241 от 08.11.2013 г</w:t>
      </w:r>
    </w:p>
    <w:p w:rsidR="002F2D4D" w:rsidRDefault="002F2D4D" w:rsidP="0058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D4D" w:rsidRDefault="002F2D4D" w:rsidP="00583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7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 и</w:t>
      </w:r>
      <w:r w:rsidRPr="0042378C">
        <w:rPr>
          <w:rFonts w:ascii="Times New Roman" w:hAnsi="Times New Roman"/>
          <w:sz w:val="28"/>
          <w:szCs w:val="28"/>
        </w:rPr>
        <w:t xml:space="preserve"> 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7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42378C">
        <w:rPr>
          <w:rFonts w:ascii="Times New Roman" w:hAnsi="Times New Roman"/>
          <w:sz w:val="28"/>
          <w:szCs w:val="28"/>
        </w:rPr>
        <w:t xml:space="preserve"> Устава муниципального</w:t>
      </w:r>
      <w:r>
        <w:rPr>
          <w:rFonts w:ascii="Times New Roman" w:hAnsi="Times New Roman"/>
          <w:sz w:val="28"/>
          <w:szCs w:val="28"/>
        </w:rPr>
        <w:t xml:space="preserve"> района «Карымский район», администрация</w:t>
      </w:r>
      <w:r w:rsidRPr="0042378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F2D4D" w:rsidRDefault="002F2D4D" w:rsidP="005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0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</w:t>
      </w:r>
      <w:r w:rsidRPr="005F10DA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«Карымский район» от 08.11.2013г. № 241</w:t>
      </w:r>
      <w:r w:rsidRPr="005F1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информационно-коммуникационной сети Интернет на официальном сайте администрации муниципального района «Карымский район» и  предоставления этих сведений для опубликования средствами массовой информации»</w:t>
      </w:r>
    </w:p>
    <w:p w:rsidR="002F2D4D" w:rsidRPr="005F10DA" w:rsidRDefault="002F2D4D" w:rsidP="005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10DA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D29AC">
        <w:rPr>
          <w:rFonts w:ascii="Times New Roman" w:hAnsi="Times New Roman"/>
          <w:sz w:val="28"/>
          <w:szCs w:val="28"/>
        </w:rPr>
        <w:t xml:space="preserve"> </w:t>
      </w:r>
      <w:r w:rsidRPr="005F10DA">
        <w:rPr>
          <w:rFonts w:ascii="Times New Roman" w:hAnsi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5F10DA">
        <w:rPr>
          <w:rFonts w:ascii="Times New Roman" w:hAnsi="Times New Roman"/>
          <w:sz w:val="28"/>
          <w:szCs w:val="28"/>
          <w:lang w:val="en-US"/>
        </w:rPr>
        <w:t>http</w:t>
      </w:r>
      <w:r w:rsidRPr="005F10DA">
        <w:rPr>
          <w:rFonts w:ascii="Times New Roman" w:hAnsi="Times New Roman"/>
          <w:sz w:val="28"/>
          <w:szCs w:val="28"/>
        </w:rPr>
        <w:t>://карымское.рф.</w:t>
      </w:r>
    </w:p>
    <w:p w:rsidR="002F2D4D" w:rsidRPr="005F10DA" w:rsidRDefault="002F2D4D" w:rsidP="005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D4D" w:rsidRDefault="002F2D4D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D4D" w:rsidRPr="0042378C" w:rsidRDefault="002F2D4D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2F2D4D" w:rsidRPr="0042378C" w:rsidRDefault="002F2D4D" w:rsidP="00583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м</w:t>
      </w:r>
      <w:r w:rsidRPr="0042378C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2378C">
        <w:rPr>
          <w:rFonts w:ascii="Times New Roman" w:hAnsi="Times New Roman"/>
          <w:sz w:val="28"/>
          <w:szCs w:val="28"/>
        </w:rPr>
        <w:t xml:space="preserve"> </w:t>
      </w:r>
    </w:p>
    <w:p w:rsidR="002F2D4D" w:rsidRDefault="002F2D4D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378C">
        <w:rPr>
          <w:rFonts w:ascii="Times New Roman" w:hAnsi="Times New Roman"/>
          <w:sz w:val="28"/>
          <w:szCs w:val="28"/>
        </w:rPr>
        <w:t xml:space="preserve">«Карымский район»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А.С. Сидельников</w:t>
      </w:r>
    </w:p>
    <w:p w:rsidR="002F2D4D" w:rsidRPr="00C778B5" w:rsidRDefault="002F2D4D" w:rsidP="00F4090C">
      <w:pPr>
        <w:rPr>
          <w:sz w:val="24"/>
          <w:szCs w:val="24"/>
        </w:rPr>
      </w:pPr>
      <w:r>
        <w:br w:type="page"/>
      </w:r>
    </w:p>
    <w:sectPr w:rsidR="002F2D4D" w:rsidRPr="00C778B5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40"/>
    <w:multiLevelType w:val="hybridMultilevel"/>
    <w:tmpl w:val="33ACA3A6"/>
    <w:lvl w:ilvl="0" w:tplc="7422DAD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7B"/>
    <w:rsid w:val="0001718D"/>
    <w:rsid w:val="00121B25"/>
    <w:rsid w:val="0014309C"/>
    <w:rsid w:val="0019072F"/>
    <w:rsid w:val="001D29AC"/>
    <w:rsid w:val="001F7647"/>
    <w:rsid w:val="00277262"/>
    <w:rsid w:val="00290901"/>
    <w:rsid w:val="002B290A"/>
    <w:rsid w:val="002F2D4D"/>
    <w:rsid w:val="00371668"/>
    <w:rsid w:val="003F6671"/>
    <w:rsid w:val="0042378C"/>
    <w:rsid w:val="0058317B"/>
    <w:rsid w:val="005A42C4"/>
    <w:rsid w:val="005C6CD5"/>
    <w:rsid w:val="005F10DA"/>
    <w:rsid w:val="006136DB"/>
    <w:rsid w:val="00673BB3"/>
    <w:rsid w:val="007078ED"/>
    <w:rsid w:val="00785570"/>
    <w:rsid w:val="007F27C0"/>
    <w:rsid w:val="008A2C02"/>
    <w:rsid w:val="008C3A2D"/>
    <w:rsid w:val="008F616C"/>
    <w:rsid w:val="0090389B"/>
    <w:rsid w:val="00A71EC4"/>
    <w:rsid w:val="00C35FA4"/>
    <w:rsid w:val="00C778B5"/>
    <w:rsid w:val="00CE3F79"/>
    <w:rsid w:val="00CE6653"/>
    <w:rsid w:val="00D268C9"/>
    <w:rsid w:val="00D45C0B"/>
    <w:rsid w:val="00DD6666"/>
    <w:rsid w:val="00DF514D"/>
    <w:rsid w:val="00E008B1"/>
    <w:rsid w:val="00E45869"/>
    <w:rsid w:val="00F02941"/>
    <w:rsid w:val="00F4090C"/>
    <w:rsid w:val="00F6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31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10DA"/>
    <w:pPr>
      <w:ind w:left="720"/>
      <w:contextualSpacing/>
    </w:pPr>
  </w:style>
  <w:style w:type="paragraph" w:styleId="NoSpacing">
    <w:name w:val="No Spacing"/>
    <w:uiPriority w:val="99"/>
    <w:qFormat/>
    <w:rsid w:val="002B29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257</Words>
  <Characters>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13</cp:revision>
  <cp:lastPrinted>2015-02-09T03:37:00Z</cp:lastPrinted>
  <dcterms:created xsi:type="dcterms:W3CDTF">2015-02-04T05:27:00Z</dcterms:created>
  <dcterms:modified xsi:type="dcterms:W3CDTF">2015-02-10T01:36:00Z</dcterms:modified>
</cp:coreProperties>
</file>