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4" w:rsidRPr="001242EE" w:rsidRDefault="00476FE4" w:rsidP="000E4700">
      <w:pPr>
        <w:jc w:val="center"/>
        <w:rPr>
          <w:b/>
          <w:bCs/>
          <w:sz w:val="36"/>
          <w:szCs w:val="36"/>
        </w:rPr>
      </w:pPr>
      <w:r w:rsidRPr="001242EE">
        <w:rPr>
          <w:b/>
          <w:bCs/>
          <w:sz w:val="36"/>
          <w:szCs w:val="36"/>
        </w:rPr>
        <w:t>Администрация муниципального района</w:t>
      </w:r>
    </w:p>
    <w:p w:rsidR="00476FE4" w:rsidRPr="001242EE" w:rsidRDefault="00476FE4" w:rsidP="000E4700">
      <w:pPr>
        <w:jc w:val="center"/>
        <w:rPr>
          <w:b/>
          <w:bCs/>
          <w:sz w:val="36"/>
          <w:szCs w:val="36"/>
        </w:rPr>
      </w:pPr>
      <w:r w:rsidRPr="001242EE">
        <w:rPr>
          <w:b/>
          <w:bCs/>
          <w:sz w:val="36"/>
          <w:szCs w:val="36"/>
        </w:rPr>
        <w:t>«Карымский район» Забайкальского края</w:t>
      </w:r>
    </w:p>
    <w:p w:rsidR="00476FE4" w:rsidRPr="001242EE" w:rsidRDefault="00476FE4" w:rsidP="000E4700">
      <w:pPr>
        <w:jc w:val="center"/>
        <w:rPr>
          <w:b/>
          <w:bCs/>
          <w:sz w:val="36"/>
          <w:szCs w:val="36"/>
        </w:rPr>
      </w:pPr>
    </w:p>
    <w:p w:rsidR="00476FE4" w:rsidRPr="00CE5E40" w:rsidRDefault="00476FE4" w:rsidP="000E4700">
      <w:pPr>
        <w:pStyle w:val="Heading5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476FE4" w:rsidRPr="000D16A2" w:rsidRDefault="00476FE4" w:rsidP="000E4700"/>
    <w:p w:rsidR="00476FE4" w:rsidRPr="00C757E7" w:rsidRDefault="00476FE4" w:rsidP="000E4700">
      <w:pPr>
        <w:jc w:val="both"/>
        <w:rPr>
          <w:sz w:val="16"/>
          <w:szCs w:val="16"/>
        </w:rPr>
      </w:pPr>
    </w:p>
    <w:p w:rsidR="00476FE4" w:rsidRPr="002F63F1" w:rsidRDefault="00476FE4" w:rsidP="000E4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«10»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</w:t>
        </w:r>
        <w:r w:rsidRPr="00CA686A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  <w:r w:rsidRPr="002F63F1">
          <w:rPr>
            <w:sz w:val="28"/>
            <w:szCs w:val="28"/>
          </w:rPr>
          <w:t xml:space="preserve"> г</w:t>
        </w:r>
      </w:smartTag>
      <w:r w:rsidRPr="002F63F1">
        <w:rPr>
          <w:sz w:val="28"/>
          <w:szCs w:val="28"/>
        </w:rPr>
        <w:t>.</w:t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>
        <w:rPr>
          <w:sz w:val="28"/>
          <w:szCs w:val="28"/>
        </w:rPr>
        <w:t xml:space="preserve">       №   163</w:t>
      </w:r>
      <w:r w:rsidRPr="002F63F1">
        <w:rPr>
          <w:sz w:val="28"/>
          <w:szCs w:val="28"/>
        </w:rPr>
        <w:t xml:space="preserve">  </w:t>
      </w:r>
    </w:p>
    <w:p w:rsidR="00476FE4" w:rsidRDefault="00476FE4" w:rsidP="000E4700">
      <w:pPr>
        <w:ind w:left="426" w:right="-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344"/>
        <w:gridCol w:w="333"/>
      </w:tblGrid>
      <w:tr w:rsidR="00476FE4">
        <w:tc>
          <w:tcPr>
            <w:tcW w:w="4536" w:type="dxa"/>
          </w:tcPr>
          <w:tbl>
            <w:tblPr>
              <w:tblW w:w="9101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892"/>
              <w:gridCol w:w="236"/>
            </w:tblGrid>
            <w:tr w:rsidR="00476FE4" w:rsidTr="00194DF3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W w:w="8676" w:type="dxa"/>
                    <w:tblLook w:val="00A0"/>
                  </w:tblPr>
                  <w:tblGrid>
                    <w:gridCol w:w="5274"/>
                    <w:gridCol w:w="3402"/>
                  </w:tblGrid>
                  <w:tr w:rsidR="00476FE4">
                    <w:trPr>
                      <w:trHeight w:val="2624"/>
                    </w:trPr>
                    <w:tc>
                      <w:tcPr>
                        <w:tcW w:w="5274" w:type="dxa"/>
                      </w:tcPr>
                      <w:p w:rsidR="00476FE4" w:rsidRPr="00466EBF" w:rsidRDefault="00476FE4" w:rsidP="00466EBF">
                        <w:pPr>
                          <w:tabs>
                            <w:tab w:val="left" w:pos="2756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66EBF">
                          <w:rPr>
                            <w:sz w:val="28"/>
                            <w:szCs w:val="28"/>
                          </w:rPr>
                          <w:t>О внесении изменений в административный регламент предоставления муниципальной услуги «Подготовка и выдача разрешений на ввод объектов в эксплуатацию» утвержденный постановлением администрации муниципального района «Карымский район» от 20 апреля 2015 года № 87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76FE4" w:rsidRPr="00466EBF" w:rsidRDefault="00476FE4" w:rsidP="00466EBF">
                        <w:pPr>
                          <w:tabs>
                            <w:tab w:val="left" w:pos="2756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76FE4" w:rsidRPr="00466EBF" w:rsidRDefault="00476FE4" w:rsidP="00466EBF">
                  <w:pPr>
                    <w:tabs>
                      <w:tab w:val="left" w:pos="2756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8" w:type="dxa"/>
                  <w:tcBorders>
                    <w:left w:val="single" w:sz="4" w:space="0" w:color="auto"/>
                  </w:tcBorders>
                </w:tcPr>
                <w:p w:rsidR="00476FE4" w:rsidRPr="00466EBF" w:rsidRDefault="00476FE4" w:rsidP="00466EBF">
                  <w:pPr>
                    <w:tabs>
                      <w:tab w:val="left" w:pos="2302"/>
                      <w:tab w:val="left" w:pos="347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6FE4" w:rsidRPr="00466EBF" w:rsidRDefault="00476FE4" w:rsidP="00466EBF">
            <w:pPr>
              <w:tabs>
                <w:tab w:val="left" w:pos="2302"/>
                <w:tab w:val="left" w:pos="3477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76FE4" w:rsidRPr="00466EBF" w:rsidRDefault="00476FE4" w:rsidP="00466EBF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76FE4" w:rsidRDefault="00476FE4" w:rsidP="00875937">
      <w:pPr>
        <w:jc w:val="both"/>
        <w:rPr>
          <w:sz w:val="28"/>
          <w:szCs w:val="28"/>
        </w:rPr>
      </w:pPr>
    </w:p>
    <w:p w:rsidR="00476FE4" w:rsidRPr="009D5A95" w:rsidRDefault="00476FE4" w:rsidP="002D3B35">
      <w:pPr>
        <w:pStyle w:val="NoSpacing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56E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8 Градостроительного кодекса Российской Федерации,</w:t>
      </w:r>
      <w:r w:rsidRPr="0062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статьей</w:t>
      </w:r>
      <w:r w:rsidRPr="006256E7">
        <w:rPr>
          <w:sz w:val="28"/>
          <w:szCs w:val="28"/>
        </w:rPr>
        <w:t xml:space="preserve"> 25 Устава муниципаль</w:t>
      </w:r>
      <w:r>
        <w:rPr>
          <w:sz w:val="28"/>
          <w:szCs w:val="28"/>
        </w:rPr>
        <w:t>ного района «Карымский район</w:t>
      </w:r>
      <w:r w:rsidRPr="009D5A95">
        <w:rPr>
          <w:sz w:val="28"/>
          <w:szCs w:val="28"/>
        </w:rPr>
        <w:t xml:space="preserve">», на основании письма Министерства строительства и </w:t>
      </w:r>
      <w:r>
        <w:rPr>
          <w:sz w:val="28"/>
          <w:szCs w:val="28"/>
        </w:rPr>
        <w:t xml:space="preserve">                               </w:t>
      </w:r>
      <w:r w:rsidRPr="009D5A95">
        <w:rPr>
          <w:sz w:val="28"/>
          <w:szCs w:val="28"/>
        </w:rPr>
        <w:t>жилищно-коммунального хозяйств</w:t>
      </w:r>
      <w:r>
        <w:rPr>
          <w:sz w:val="28"/>
          <w:szCs w:val="28"/>
        </w:rPr>
        <w:t xml:space="preserve">а Российской Федерации от 14 мая </w:t>
      </w:r>
      <w:r w:rsidRPr="009D5A95">
        <w:rPr>
          <w:sz w:val="28"/>
          <w:szCs w:val="28"/>
        </w:rPr>
        <w:t>2015 № 14/39-НА/06</w:t>
      </w:r>
      <w:r>
        <w:rPr>
          <w:sz w:val="28"/>
          <w:szCs w:val="28"/>
        </w:rPr>
        <w:t>,</w:t>
      </w:r>
      <w:r w:rsidRPr="008C60CC">
        <w:rPr>
          <w:b/>
          <w:bCs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476FE4" w:rsidRDefault="00476FE4" w:rsidP="001C7C5E">
      <w:pPr>
        <w:pStyle w:val="BodyTextIndent3"/>
        <w:numPr>
          <w:ilvl w:val="0"/>
          <w:numId w:val="2"/>
        </w:numPr>
        <w:tabs>
          <w:tab w:val="left" w:pos="0"/>
        </w:tabs>
        <w:ind w:left="0" w:right="-1" w:firstLine="426"/>
        <w:rPr>
          <w:sz w:val="28"/>
          <w:szCs w:val="28"/>
        </w:rPr>
      </w:pPr>
      <w:r w:rsidRPr="009D5812">
        <w:rPr>
          <w:sz w:val="28"/>
          <w:szCs w:val="28"/>
        </w:rPr>
        <w:t xml:space="preserve">Внести изменения в  </w:t>
      </w:r>
      <w:r>
        <w:rPr>
          <w:sz w:val="28"/>
          <w:szCs w:val="28"/>
        </w:rPr>
        <w:t>административный регламент предоставления муниципальной услуги «Подготовка и выдача разрешений на ввод объектов в эксплуатацию» утвержденный постановлением администрации муниципального района «Карымский район» от 20 апреля 2015 года:</w:t>
      </w:r>
    </w:p>
    <w:p w:rsidR="00476FE4" w:rsidRDefault="00476FE4" w:rsidP="00824243">
      <w:pPr>
        <w:pStyle w:val="BodyTextIndent3"/>
        <w:tabs>
          <w:tab w:val="left" w:pos="0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1.1. Приложение № 5 к административному регламенту предоставления муниципальной услуги «Подготовка и выдача разрешений на ввод объектов в эксплуатацию» утвержденное постановлением администрации муниципального района «Карымский район» от 20 апреля 2015 года № 87 изложить в новой редакции (прилагается).</w:t>
      </w:r>
    </w:p>
    <w:p w:rsidR="00476FE4" w:rsidRDefault="00476FE4" w:rsidP="002D3B35">
      <w:pPr>
        <w:tabs>
          <w:tab w:val="right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00CD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 настоящего постановления оставляю за собой.</w:t>
      </w:r>
    </w:p>
    <w:p w:rsidR="00476FE4" w:rsidRDefault="00476FE4" w:rsidP="00BC5F78">
      <w:pPr>
        <w:tabs>
          <w:tab w:val="right" w:pos="9355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3. Настоящее постановление опубликовать</w:t>
      </w:r>
      <w:r w:rsidRPr="00400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«Красное знамя», на 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Pr="00DB0592">
          <w:rPr>
            <w:rStyle w:val="Hyperlink"/>
            <w:sz w:val="28"/>
            <w:szCs w:val="28"/>
            <w:lang w:val="en-US"/>
          </w:rPr>
          <w:t>http</w:t>
        </w:r>
        <w:r w:rsidRPr="00DB0592">
          <w:rPr>
            <w:rStyle w:val="Hyperlink"/>
            <w:sz w:val="28"/>
            <w:szCs w:val="28"/>
          </w:rPr>
          <w:t>://карымское.рф</w:t>
        </w:r>
      </w:hyperlink>
      <w:r w:rsidRPr="00F51830">
        <w:rPr>
          <w:sz w:val="28"/>
          <w:szCs w:val="28"/>
          <w:u w:val="single"/>
        </w:rPr>
        <w:t>.</w:t>
      </w:r>
    </w:p>
    <w:p w:rsidR="00476FE4" w:rsidRDefault="00476FE4" w:rsidP="00BC5F78">
      <w:pPr>
        <w:tabs>
          <w:tab w:val="right" w:pos="9355"/>
        </w:tabs>
        <w:suppressAutoHyphens/>
        <w:jc w:val="both"/>
        <w:rPr>
          <w:sz w:val="28"/>
          <w:szCs w:val="28"/>
        </w:rPr>
      </w:pPr>
    </w:p>
    <w:p w:rsidR="00476FE4" w:rsidRDefault="00476FE4" w:rsidP="000E4700">
      <w:pPr>
        <w:rPr>
          <w:sz w:val="28"/>
          <w:szCs w:val="28"/>
        </w:rPr>
      </w:pPr>
      <w:r w:rsidRPr="00B163BB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администрации </w:t>
      </w:r>
    </w:p>
    <w:p w:rsidR="00476FE4" w:rsidRDefault="00476FE4" w:rsidP="000E47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76FE4" w:rsidRPr="00BC5F78" w:rsidRDefault="00476FE4" w:rsidP="000E4700">
      <w:pPr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   О.А. Павлов</w:t>
      </w:r>
    </w:p>
    <w:p w:rsidR="00476FE4" w:rsidRDefault="00476FE4" w:rsidP="000E4700">
      <w:pPr>
        <w:rPr>
          <w:sz w:val="18"/>
          <w:szCs w:val="18"/>
        </w:rPr>
      </w:pPr>
    </w:p>
    <w:p w:rsidR="00476FE4" w:rsidRDefault="00476FE4" w:rsidP="000E4700">
      <w:pPr>
        <w:rPr>
          <w:sz w:val="16"/>
          <w:szCs w:val="16"/>
        </w:rPr>
      </w:pPr>
    </w:p>
    <w:p w:rsidR="00476FE4" w:rsidRDefault="00476FE4" w:rsidP="000E4700">
      <w:pPr>
        <w:rPr>
          <w:sz w:val="16"/>
          <w:szCs w:val="16"/>
        </w:rPr>
      </w:pPr>
    </w:p>
    <w:p w:rsidR="00476FE4" w:rsidRDefault="00476FE4" w:rsidP="000E4700">
      <w:pPr>
        <w:rPr>
          <w:sz w:val="16"/>
          <w:szCs w:val="16"/>
        </w:rPr>
      </w:pPr>
    </w:p>
    <w:p w:rsidR="00476FE4" w:rsidRDefault="00476FE4" w:rsidP="000E4700">
      <w:pPr>
        <w:rPr>
          <w:sz w:val="16"/>
          <w:szCs w:val="16"/>
        </w:rPr>
      </w:pPr>
    </w:p>
    <w:p w:rsidR="00476FE4" w:rsidRDefault="00476FE4" w:rsidP="000E4700">
      <w:pPr>
        <w:rPr>
          <w:sz w:val="16"/>
          <w:szCs w:val="16"/>
        </w:rPr>
      </w:pPr>
    </w:p>
    <w:p w:rsidR="00476FE4" w:rsidRDefault="00476FE4" w:rsidP="006E035F">
      <w:pPr>
        <w:suppressAutoHyphens/>
        <w:ind w:left="4536"/>
        <w:jc w:val="center"/>
      </w:pPr>
      <w:r>
        <w:t xml:space="preserve">ПРИЛОЖЕНИЕ </w:t>
      </w:r>
      <w:r>
        <w:rPr>
          <w:rFonts w:ascii="Segoe UI Symbol" w:hAnsi="Segoe UI Symbol"/>
        </w:rPr>
        <w:t>№</w:t>
      </w:r>
      <w:r>
        <w:t xml:space="preserve"> 5</w:t>
      </w:r>
    </w:p>
    <w:p w:rsidR="00476FE4" w:rsidRDefault="00476FE4" w:rsidP="006E035F">
      <w:pPr>
        <w:suppressAutoHyphens/>
        <w:ind w:left="4536"/>
        <w:jc w:val="center"/>
        <w:rPr>
          <w:sz w:val="28"/>
          <w:szCs w:val="28"/>
        </w:rPr>
      </w:pPr>
      <w:r>
        <w:t xml:space="preserve">к административному регламенту предоставления муниципальной услуги </w:t>
      </w:r>
      <w:r>
        <w:rPr>
          <w:color w:val="000000"/>
        </w:rPr>
        <w:t>«</w:t>
      </w:r>
      <w:r>
        <w:t>Подготовка и выдача разрешений на ввод объектов в эксплуатацию»</w:t>
      </w:r>
    </w:p>
    <w:p w:rsidR="00476FE4" w:rsidRDefault="00476FE4" w:rsidP="006E0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6FE4" w:rsidRPr="000F54DA" w:rsidRDefault="00476FE4" w:rsidP="000F54DA">
      <w:pPr>
        <w:widowControl w:val="0"/>
        <w:autoSpaceDE w:val="0"/>
        <w:autoSpaceDN w:val="0"/>
        <w:adjustRightInd w:val="0"/>
        <w:spacing w:after="15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ФОРМА РАЗРЕШЕНИЯ НА ВВОД ОБЪЕКТА В ЭКСПЛУАТАЦИЮ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4750"/>
      </w:tblGrid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застройщика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- для граждан,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-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юридических лиц),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почтовый индекс &lt;1&gt;</w:t>
            </w: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476FE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&lt;3&gt;</w:t>
            </w: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0"/>
        <w:gridCol w:w="8500"/>
      </w:tblGrid>
      <w:tr w:rsidR="00476FE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0F54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476FE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органа исполнительной власти субъекта Российской Федерации, или органа местного самоуправления,</w:t>
            </w:r>
          </w:p>
        </w:tc>
      </w:tr>
      <w:tr w:rsidR="00476FE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осуществляющих выдачу разрешения на ввод объекта в эксплуатацию, Государственная корпорация по атомной энергии "Росатом")</w:t>
            </w: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8" w:anchor="l1251" w:history="1">
        <w:r>
          <w:rPr>
            <w:sz w:val="24"/>
            <w:szCs w:val="24"/>
            <w:u w:val="single"/>
          </w:rPr>
          <w:t>статьей 55</w:t>
        </w:r>
      </w:hyperlink>
      <w:r>
        <w:rPr>
          <w:sz w:val="24"/>
          <w:szCs w:val="24"/>
        </w:rP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&lt;4&gt;,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250"/>
        <w:gridCol w:w="750"/>
      </w:tblGrid>
      <w:tr w:rsidR="00476FE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объекта (этапа)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&lt;5&gt;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расположенного по адресу: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250"/>
        <w:gridCol w:w="750"/>
      </w:tblGrid>
      <w:tr w:rsidR="00476FE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 объекта капитального строительства в соответствии с государственным адресным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&lt;6&gt;</w:t>
            </w:r>
          </w:p>
        </w:tc>
      </w:tr>
      <w:tr w:rsidR="00476FE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(земельных участках) с кадастровым номером &lt;7&gt;: __________________________________________________________________________________________________________________.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строительный адрес &lt;8&gt;: __________________________________________________________________________________________________________________________________________________________.</w:t>
      </w:r>
    </w:p>
    <w:p w:rsidR="00476FE4" w:rsidRDefault="00476FE4" w:rsidP="006E0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 N ______________, дата выдачи ______________, орган, выдавший разрешение на строительство ______________________________________________________________________________________________________________________________________________________. &lt;9&gt;</w:t>
      </w:r>
    </w:p>
    <w:p w:rsidR="00476FE4" w:rsidRDefault="00476FE4" w:rsidP="006E0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II. Сведения об объекте капитального строительства &lt;10&gt;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65"/>
        <w:gridCol w:w="1832"/>
        <w:gridCol w:w="1784"/>
        <w:gridCol w:w="3490"/>
      </w:tblGrid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проекту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Общие показатели вводимого в эксплуатацию объекта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объем - всего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надземной части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нежилых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встроенно-пристроенных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зданий, сооружений &lt;11&gt;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Объекты непроизводственного назначения </w:t>
            </w: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Нежилые объекты (объекты здравоохранения, образования, культуры, отдыха, спорта и т.д.)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Объекты жилищного фонда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чем 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Объекты производственного назначения </w:t>
            </w: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объекта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Линейные объекты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(класс)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ВЛ, КВЛ), уровень напряжения линий электропередачи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&lt;13&gt; </w:t>
            </w: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энергоэффективности здания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тепловой энергии на 1 кв.м, площади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кВт*ч/м2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6FE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световых проемов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_______________________________________________________________________________________________________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______________________________________________________________________________________________________________________________________________________________________________. &lt;14&gt;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476FE4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76FE4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FE4" w:rsidRDefault="00476FE4" w:rsidP="00A90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76FE4" w:rsidRDefault="00476FE4" w:rsidP="006E03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"___" ____________ 20 ___ г.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76FE4" w:rsidRDefault="00476FE4" w:rsidP="006E0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&lt;1&gt; Указываются: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полное наименование организации в соответствии со </w:t>
      </w:r>
      <w:hyperlink r:id="rId9" w:anchor="l9282" w:history="1">
        <w:r>
          <w:rPr>
            <w:sz w:val="24"/>
            <w:szCs w:val="24"/>
            <w:u w:val="single"/>
          </w:rPr>
          <w:t>статьей 54</w:t>
        </w:r>
      </w:hyperlink>
      <w:r>
        <w:rPr>
          <w:sz w:val="24"/>
          <w:szCs w:val="24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&lt;2&gt; Указывается дата подписания разрешения на ввод объекта в эксплуатацию.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Г - год выдачи разрешения на строительство (полностью).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Составные части номера отделяются друг от друга знаком Цифровые индексы обозначаются арабскими цифрами.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</w:t>
      </w:r>
      <w:hyperlink r:id="rId10" w:anchor="l0" w:history="1">
        <w:r>
          <w:rPr>
            <w:sz w:val="24"/>
            <w:szCs w:val="24"/>
            <w:u w:val="single"/>
          </w:rPr>
          <w:t>от 19.11.2014 г. N 1221</w:t>
        </w:r>
      </w:hyperlink>
      <w:r>
        <w:rPr>
          <w:sz w:val="24"/>
          <w:szCs w:val="24"/>
        </w:rPr>
        <w:t xml:space="preserve">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столбце "Наименование показателя" указываются показатели объекта капитального строительства;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столбце "Единица измерения" указываются единицы измерения;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&lt;13&gt; В отношении линейных объектов допускается заполнение не всех граф раздела.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&lt;14&gt; Указывается: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дата подготовки технического плана;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476FE4" w:rsidRDefault="00476FE4" w:rsidP="006E035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76FE4" w:rsidRPr="00710ACA" w:rsidRDefault="00476FE4" w:rsidP="006E035F">
      <w:pPr>
        <w:widowControl w:val="0"/>
        <w:autoSpaceDE w:val="0"/>
        <w:autoSpaceDN w:val="0"/>
        <w:adjustRightInd w:val="0"/>
        <w:spacing w:after="150"/>
        <w:jc w:val="center"/>
      </w:pPr>
    </w:p>
    <w:sectPr w:rsidR="00476FE4" w:rsidRPr="00710ACA" w:rsidSect="00BC5F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E4" w:rsidRDefault="00476FE4" w:rsidP="000F54DA">
      <w:r>
        <w:separator/>
      </w:r>
    </w:p>
  </w:endnote>
  <w:endnote w:type="continuationSeparator" w:id="0">
    <w:p w:rsidR="00476FE4" w:rsidRDefault="00476FE4" w:rsidP="000F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E4" w:rsidRDefault="00476FE4" w:rsidP="000F54DA">
      <w:r>
        <w:separator/>
      </w:r>
    </w:p>
  </w:footnote>
  <w:footnote w:type="continuationSeparator" w:id="0">
    <w:p w:rsidR="00476FE4" w:rsidRDefault="00476FE4" w:rsidP="000F5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4946"/>
    <w:multiLevelType w:val="hybridMultilevel"/>
    <w:tmpl w:val="407C27EE"/>
    <w:lvl w:ilvl="0" w:tplc="71460D58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346A93"/>
    <w:multiLevelType w:val="multilevel"/>
    <w:tmpl w:val="E6D88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700"/>
    <w:rsid w:val="00025816"/>
    <w:rsid w:val="00025D57"/>
    <w:rsid w:val="00081549"/>
    <w:rsid w:val="0008292A"/>
    <w:rsid w:val="00094E45"/>
    <w:rsid w:val="000D16A2"/>
    <w:rsid w:val="000D35E0"/>
    <w:rsid w:val="000E4700"/>
    <w:rsid w:val="000F54DA"/>
    <w:rsid w:val="0010241D"/>
    <w:rsid w:val="00106447"/>
    <w:rsid w:val="0011527D"/>
    <w:rsid w:val="001242EE"/>
    <w:rsid w:val="00130BE6"/>
    <w:rsid w:val="00140678"/>
    <w:rsid w:val="00150D9B"/>
    <w:rsid w:val="00157AF1"/>
    <w:rsid w:val="00163E7E"/>
    <w:rsid w:val="00170E7A"/>
    <w:rsid w:val="00194DF3"/>
    <w:rsid w:val="001B51C2"/>
    <w:rsid w:val="001C7C5E"/>
    <w:rsid w:val="00204663"/>
    <w:rsid w:val="00231D96"/>
    <w:rsid w:val="00234CF2"/>
    <w:rsid w:val="002367BB"/>
    <w:rsid w:val="002405F2"/>
    <w:rsid w:val="00250C88"/>
    <w:rsid w:val="00267018"/>
    <w:rsid w:val="00280287"/>
    <w:rsid w:val="00296A32"/>
    <w:rsid w:val="002D3B35"/>
    <w:rsid w:val="002D6652"/>
    <w:rsid w:val="002F1C1C"/>
    <w:rsid w:val="002F63F1"/>
    <w:rsid w:val="003058E1"/>
    <w:rsid w:val="00324E00"/>
    <w:rsid w:val="00335D01"/>
    <w:rsid w:val="003A4C75"/>
    <w:rsid w:val="003B2A96"/>
    <w:rsid w:val="003C0703"/>
    <w:rsid w:val="003D1BDB"/>
    <w:rsid w:val="00400CD5"/>
    <w:rsid w:val="004214B3"/>
    <w:rsid w:val="004266E5"/>
    <w:rsid w:val="004303E6"/>
    <w:rsid w:val="00466EBF"/>
    <w:rsid w:val="00470633"/>
    <w:rsid w:val="00476FE4"/>
    <w:rsid w:val="004F27DD"/>
    <w:rsid w:val="0058605B"/>
    <w:rsid w:val="005C3CDC"/>
    <w:rsid w:val="00614F05"/>
    <w:rsid w:val="006256E7"/>
    <w:rsid w:val="00661F27"/>
    <w:rsid w:val="0067757E"/>
    <w:rsid w:val="006972C6"/>
    <w:rsid w:val="006E035F"/>
    <w:rsid w:val="006F5AB9"/>
    <w:rsid w:val="00710ACA"/>
    <w:rsid w:val="00747B95"/>
    <w:rsid w:val="00792CBE"/>
    <w:rsid w:val="007A7319"/>
    <w:rsid w:val="007B68AF"/>
    <w:rsid w:val="007E18DE"/>
    <w:rsid w:val="007F1DED"/>
    <w:rsid w:val="00817800"/>
    <w:rsid w:val="00824243"/>
    <w:rsid w:val="00855915"/>
    <w:rsid w:val="00873407"/>
    <w:rsid w:val="00875937"/>
    <w:rsid w:val="008C60CC"/>
    <w:rsid w:val="008C7BD8"/>
    <w:rsid w:val="00900A6D"/>
    <w:rsid w:val="00967D31"/>
    <w:rsid w:val="009D5812"/>
    <w:rsid w:val="009D5A95"/>
    <w:rsid w:val="009D73CF"/>
    <w:rsid w:val="009E278C"/>
    <w:rsid w:val="009F6BC9"/>
    <w:rsid w:val="00A149D3"/>
    <w:rsid w:val="00A2207A"/>
    <w:rsid w:val="00A65EFF"/>
    <w:rsid w:val="00A9079F"/>
    <w:rsid w:val="00AC2FB4"/>
    <w:rsid w:val="00AC3F5E"/>
    <w:rsid w:val="00AF4DEA"/>
    <w:rsid w:val="00B163BB"/>
    <w:rsid w:val="00B30E2B"/>
    <w:rsid w:val="00B52DEA"/>
    <w:rsid w:val="00B63AF1"/>
    <w:rsid w:val="00B91722"/>
    <w:rsid w:val="00B94260"/>
    <w:rsid w:val="00BB0788"/>
    <w:rsid w:val="00BB246F"/>
    <w:rsid w:val="00BC5F78"/>
    <w:rsid w:val="00BF4393"/>
    <w:rsid w:val="00C269E8"/>
    <w:rsid w:val="00C418D7"/>
    <w:rsid w:val="00C72356"/>
    <w:rsid w:val="00C757E7"/>
    <w:rsid w:val="00C769A3"/>
    <w:rsid w:val="00CA05EA"/>
    <w:rsid w:val="00CA1579"/>
    <w:rsid w:val="00CA686A"/>
    <w:rsid w:val="00CC244D"/>
    <w:rsid w:val="00CE5E40"/>
    <w:rsid w:val="00D1457F"/>
    <w:rsid w:val="00D35689"/>
    <w:rsid w:val="00D43A49"/>
    <w:rsid w:val="00D6102B"/>
    <w:rsid w:val="00D756B8"/>
    <w:rsid w:val="00D83296"/>
    <w:rsid w:val="00D944FB"/>
    <w:rsid w:val="00DB0592"/>
    <w:rsid w:val="00DD1D86"/>
    <w:rsid w:val="00DF7A92"/>
    <w:rsid w:val="00E16BBC"/>
    <w:rsid w:val="00E200C4"/>
    <w:rsid w:val="00E326C0"/>
    <w:rsid w:val="00EA29A9"/>
    <w:rsid w:val="00EB4782"/>
    <w:rsid w:val="00EB5776"/>
    <w:rsid w:val="00EC18CF"/>
    <w:rsid w:val="00EF0CF8"/>
    <w:rsid w:val="00EF28E0"/>
    <w:rsid w:val="00EF7F2B"/>
    <w:rsid w:val="00F122AA"/>
    <w:rsid w:val="00F24A39"/>
    <w:rsid w:val="00F51830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0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700"/>
    <w:pPr>
      <w:keepNext/>
      <w:jc w:val="center"/>
      <w:outlineLvl w:val="4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E47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E4700"/>
    <w:pPr>
      <w:ind w:right="-198" w:firstLine="851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470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E4700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57A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24243"/>
    <w:pPr>
      <w:spacing w:before="30" w:after="30"/>
      <w:ind w:firstLine="539"/>
      <w:jc w:val="both"/>
    </w:pPr>
    <w:rPr>
      <w:rFonts w:ascii="Arial" w:hAnsi="Arial" w:cs="Arial"/>
      <w:color w:val="332E2D"/>
      <w:spacing w:val="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F54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D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F54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D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C5F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28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rmativ.kontur.ru/document?moduleid=1&amp;documentid=242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67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8</Pages>
  <Words>1967</Words>
  <Characters>11214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 2</cp:lastModifiedBy>
  <cp:revision>22</cp:revision>
  <cp:lastPrinted>2015-07-06T06:18:00Z</cp:lastPrinted>
  <dcterms:created xsi:type="dcterms:W3CDTF">2015-07-06T06:48:00Z</dcterms:created>
  <dcterms:modified xsi:type="dcterms:W3CDTF">2015-07-10T05:36:00Z</dcterms:modified>
</cp:coreProperties>
</file>