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DF" w:rsidRPr="001242EE" w:rsidRDefault="00AB48DF" w:rsidP="000E4700">
      <w:pPr>
        <w:jc w:val="center"/>
        <w:rPr>
          <w:b/>
          <w:sz w:val="36"/>
          <w:szCs w:val="36"/>
        </w:rPr>
      </w:pPr>
      <w:r w:rsidRPr="001242EE">
        <w:rPr>
          <w:b/>
          <w:sz w:val="36"/>
          <w:szCs w:val="36"/>
        </w:rPr>
        <w:t>Администрация муниципального района</w:t>
      </w:r>
    </w:p>
    <w:p w:rsidR="00AB48DF" w:rsidRPr="001242EE" w:rsidRDefault="00AB48DF" w:rsidP="000E4700">
      <w:pPr>
        <w:jc w:val="center"/>
        <w:rPr>
          <w:b/>
          <w:sz w:val="36"/>
          <w:szCs w:val="36"/>
        </w:rPr>
      </w:pPr>
      <w:r w:rsidRPr="001242EE">
        <w:rPr>
          <w:b/>
          <w:sz w:val="36"/>
          <w:szCs w:val="36"/>
        </w:rPr>
        <w:t>«Карымский район» Забайкальского края</w:t>
      </w:r>
    </w:p>
    <w:p w:rsidR="00AB48DF" w:rsidRPr="001242EE" w:rsidRDefault="00AB48DF" w:rsidP="000E4700">
      <w:pPr>
        <w:jc w:val="center"/>
        <w:rPr>
          <w:b/>
          <w:sz w:val="36"/>
          <w:szCs w:val="36"/>
        </w:rPr>
      </w:pPr>
    </w:p>
    <w:p w:rsidR="00AB48DF" w:rsidRPr="00CE5E40" w:rsidRDefault="00AB48DF" w:rsidP="000E4700">
      <w:pPr>
        <w:pStyle w:val="Heading5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AB48DF" w:rsidRPr="000D16A2" w:rsidRDefault="00AB48DF" w:rsidP="000E4700"/>
    <w:p w:rsidR="00AB48DF" w:rsidRPr="00C757E7" w:rsidRDefault="00AB48DF" w:rsidP="000E4700">
      <w:pPr>
        <w:jc w:val="both"/>
        <w:rPr>
          <w:sz w:val="16"/>
          <w:szCs w:val="16"/>
        </w:rPr>
      </w:pPr>
    </w:p>
    <w:p w:rsidR="00AB48DF" w:rsidRDefault="00AB48DF" w:rsidP="000E4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«_10_»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</w:t>
        </w:r>
        <w:r w:rsidRPr="00CA686A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  <w:r w:rsidRPr="002F63F1">
          <w:rPr>
            <w:sz w:val="28"/>
            <w:szCs w:val="28"/>
          </w:rPr>
          <w:t xml:space="preserve"> г</w:t>
        </w:r>
      </w:smartTag>
      <w:r w:rsidRPr="002F63F1">
        <w:rPr>
          <w:sz w:val="28"/>
          <w:szCs w:val="28"/>
        </w:rPr>
        <w:t>.</w:t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  166</w:t>
      </w:r>
      <w:r w:rsidRPr="002F63F1">
        <w:rPr>
          <w:sz w:val="28"/>
          <w:szCs w:val="28"/>
        </w:rPr>
        <w:t xml:space="preserve">  </w:t>
      </w:r>
    </w:p>
    <w:p w:rsidR="00AB48DF" w:rsidRDefault="00AB48DF" w:rsidP="000E470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AB48DF" w:rsidTr="00AC6B5A">
        <w:tc>
          <w:tcPr>
            <w:tcW w:w="5920" w:type="dxa"/>
          </w:tcPr>
          <w:p w:rsidR="00AB48DF" w:rsidRPr="00AC6B5A" w:rsidRDefault="00AB48DF" w:rsidP="00AC6B5A">
            <w:pPr>
              <w:jc w:val="both"/>
              <w:rPr>
                <w:sz w:val="28"/>
                <w:szCs w:val="28"/>
              </w:rPr>
            </w:pPr>
            <w:r w:rsidRPr="00AC6B5A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«Подготовка, утверждение и выдача градостроительных планов земельных участков» утвержденным постановлением администрации муниципального района «Карымский район» от 29 мая 2015 года № 122</w:t>
            </w:r>
          </w:p>
        </w:tc>
        <w:tc>
          <w:tcPr>
            <w:tcW w:w="3651" w:type="dxa"/>
          </w:tcPr>
          <w:p w:rsidR="00AB48DF" w:rsidRPr="00AC6B5A" w:rsidRDefault="00AB48DF" w:rsidP="00AC6B5A">
            <w:pPr>
              <w:jc w:val="both"/>
              <w:rPr>
                <w:sz w:val="28"/>
                <w:szCs w:val="28"/>
              </w:rPr>
            </w:pPr>
          </w:p>
        </w:tc>
      </w:tr>
    </w:tbl>
    <w:p w:rsidR="00AB48DF" w:rsidRDefault="00AB48DF" w:rsidP="00875937">
      <w:pPr>
        <w:jc w:val="both"/>
        <w:rPr>
          <w:sz w:val="28"/>
          <w:szCs w:val="28"/>
        </w:rPr>
      </w:pPr>
    </w:p>
    <w:p w:rsidR="00AB48DF" w:rsidRPr="006256E7" w:rsidRDefault="00AB48DF" w:rsidP="002D3B35">
      <w:pPr>
        <w:pStyle w:val="NoSpacing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56E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8 Градостроительного кодекса Российской Федерации, статьей</w:t>
      </w:r>
      <w:r w:rsidRPr="006256E7">
        <w:rPr>
          <w:sz w:val="28"/>
          <w:szCs w:val="28"/>
        </w:rPr>
        <w:t xml:space="preserve"> 25 Устава муниципаль</w:t>
      </w:r>
      <w:r>
        <w:rPr>
          <w:sz w:val="28"/>
          <w:szCs w:val="28"/>
        </w:rPr>
        <w:t>ного района «Карымский район</w:t>
      </w:r>
      <w:r w:rsidRPr="001A235B">
        <w:rPr>
          <w:sz w:val="28"/>
          <w:szCs w:val="28"/>
        </w:rPr>
        <w:t>», на основании письма Министерства территориального разви</w:t>
      </w:r>
      <w:r>
        <w:rPr>
          <w:sz w:val="28"/>
          <w:szCs w:val="28"/>
        </w:rPr>
        <w:t xml:space="preserve">тия Забайкальского края от 26 июня </w:t>
      </w:r>
      <w:r w:rsidRPr="001A235B">
        <w:rPr>
          <w:sz w:val="28"/>
          <w:szCs w:val="28"/>
        </w:rPr>
        <w:t>2015г № 16-6781</w:t>
      </w:r>
      <w:r>
        <w:rPr>
          <w:sz w:val="28"/>
          <w:szCs w:val="28"/>
        </w:rPr>
        <w:t xml:space="preserve">, </w:t>
      </w:r>
      <w:r w:rsidRPr="00E771AA">
        <w:rPr>
          <w:b/>
          <w:sz w:val="28"/>
          <w:szCs w:val="28"/>
        </w:rPr>
        <w:t>постановляю:</w:t>
      </w:r>
    </w:p>
    <w:p w:rsidR="00AB48DF" w:rsidRDefault="00AB48DF" w:rsidP="001C7C5E">
      <w:pPr>
        <w:pStyle w:val="BodyTextIndent3"/>
        <w:numPr>
          <w:ilvl w:val="0"/>
          <w:numId w:val="2"/>
        </w:numPr>
        <w:tabs>
          <w:tab w:val="left" w:pos="0"/>
        </w:tabs>
        <w:ind w:left="0" w:right="-1" w:firstLine="426"/>
        <w:rPr>
          <w:sz w:val="28"/>
          <w:szCs w:val="28"/>
        </w:rPr>
      </w:pPr>
      <w:r w:rsidRPr="009D5812">
        <w:rPr>
          <w:sz w:val="28"/>
          <w:szCs w:val="28"/>
        </w:rPr>
        <w:t xml:space="preserve">Внести изменения в 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«Подготовка, утверждение и выдача градостроительных планов земельных участков» утвержденный </w:t>
      </w:r>
      <w:r w:rsidRPr="009D5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администрации муниципального района </w:t>
      </w:r>
      <w:r w:rsidRPr="009D5812">
        <w:rPr>
          <w:sz w:val="28"/>
          <w:szCs w:val="28"/>
        </w:rPr>
        <w:t xml:space="preserve">«Карымский район» </w:t>
      </w:r>
      <w:r>
        <w:rPr>
          <w:sz w:val="28"/>
          <w:szCs w:val="28"/>
        </w:rPr>
        <w:t xml:space="preserve"> от 29 мая 2015года  № 122:</w:t>
      </w:r>
    </w:p>
    <w:p w:rsidR="00AB48DF" w:rsidRDefault="00AB48DF" w:rsidP="00824243">
      <w:pPr>
        <w:pStyle w:val="BodyTextIndent3"/>
        <w:tabs>
          <w:tab w:val="left" w:pos="0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7C5E">
        <w:rPr>
          <w:sz w:val="28"/>
          <w:szCs w:val="28"/>
        </w:rPr>
        <w:t>1.1. Пункт  3.5.2 раздела 3</w:t>
      </w:r>
      <w:r>
        <w:rPr>
          <w:sz w:val="28"/>
          <w:szCs w:val="28"/>
        </w:rPr>
        <w:t xml:space="preserve"> </w:t>
      </w:r>
      <w:r w:rsidRPr="00B163BB">
        <w:rPr>
          <w:sz w:val="28"/>
          <w:szCs w:val="28"/>
        </w:rPr>
        <w:t xml:space="preserve">Положения  общий срок предоставления муниципальной услуги </w:t>
      </w:r>
      <w:r>
        <w:rPr>
          <w:sz w:val="28"/>
          <w:szCs w:val="28"/>
        </w:rPr>
        <w:t>предложение: «</w:t>
      </w:r>
      <w:r w:rsidRPr="00F933AB">
        <w:rPr>
          <w:sz w:val="28"/>
          <w:szCs w:val="28"/>
        </w:rPr>
        <w:t>Общий срок предоставления муниципальной услуги не может превышать</w:t>
      </w:r>
      <w:r w:rsidRPr="00B163BB">
        <w:rPr>
          <w:sz w:val="28"/>
          <w:szCs w:val="28"/>
        </w:rPr>
        <w:t xml:space="preserve"> тридцати дней со дня поступления обращения в администрацию муниципального района «Карымский район»</w:t>
      </w:r>
      <w:r>
        <w:rPr>
          <w:sz w:val="28"/>
          <w:szCs w:val="28"/>
        </w:rPr>
        <w:t xml:space="preserve">  читать в новой редакции</w:t>
      </w:r>
      <w:r w:rsidRPr="00B163BB">
        <w:rPr>
          <w:sz w:val="28"/>
          <w:szCs w:val="28"/>
        </w:rPr>
        <w:t>:</w:t>
      </w:r>
      <w:r>
        <w:rPr>
          <w:sz w:val="28"/>
          <w:szCs w:val="28"/>
        </w:rPr>
        <w:t xml:space="preserve"> «О</w:t>
      </w:r>
      <w:r w:rsidRPr="00B163BB">
        <w:rPr>
          <w:sz w:val="28"/>
          <w:szCs w:val="28"/>
        </w:rPr>
        <w:t>бщий срок предоставления муниципа</w:t>
      </w:r>
      <w:r>
        <w:rPr>
          <w:sz w:val="28"/>
          <w:szCs w:val="28"/>
        </w:rPr>
        <w:t>льной услуги не может превышать двадцать дней</w:t>
      </w:r>
      <w:r w:rsidRPr="00B163BB">
        <w:rPr>
          <w:sz w:val="28"/>
          <w:szCs w:val="28"/>
        </w:rPr>
        <w:t xml:space="preserve"> со дня поступления обращения в администрацию муниципального района «Карымский район»</w:t>
      </w:r>
      <w:r>
        <w:rPr>
          <w:sz w:val="28"/>
          <w:szCs w:val="28"/>
        </w:rPr>
        <w:t>.</w:t>
      </w:r>
    </w:p>
    <w:p w:rsidR="00AB48DF" w:rsidRDefault="00AB48DF" w:rsidP="002D3B35">
      <w:pPr>
        <w:tabs>
          <w:tab w:val="right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00CD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AB48DF" w:rsidRDefault="00AB48DF" w:rsidP="00C0625E">
      <w:pPr>
        <w:tabs>
          <w:tab w:val="right" w:pos="9355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3. Настоящее постановление опубликовать</w:t>
      </w:r>
      <w:r w:rsidRPr="00400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«Красное знамя», на 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Pr="00430DD3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430DD3">
          <w:rPr>
            <w:rStyle w:val="Hyperlink"/>
            <w:color w:val="000000"/>
            <w:sz w:val="28"/>
            <w:szCs w:val="28"/>
          </w:rPr>
          <w:t>://карымское.рф</w:t>
        </w:r>
      </w:hyperlink>
      <w:r w:rsidRPr="00F51830">
        <w:rPr>
          <w:sz w:val="28"/>
          <w:szCs w:val="28"/>
          <w:u w:val="single"/>
        </w:rPr>
        <w:t>.</w:t>
      </w:r>
    </w:p>
    <w:p w:rsidR="00AB48DF" w:rsidRDefault="00AB48DF" w:rsidP="00C0625E">
      <w:pPr>
        <w:tabs>
          <w:tab w:val="right" w:pos="9355"/>
        </w:tabs>
        <w:suppressAutoHyphens/>
        <w:jc w:val="both"/>
        <w:rPr>
          <w:sz w:val="28"/>
          <w:szCs w:val="28"/>
        </w:rPr>
      </w:pPr>
    </w:p>
    <w:p w:rsidR="00AB48DF" w:rsidRDefault="00AB48DF" w:rsidP="000E4700">
      <w:pPr>
        <w:rPr>
          <w:sz w:val="28"/>
          <w:szCs w:val="28"/>
        </w:rPr>
      </w:pPr>
      <w:r w:rsidRPr="00B163BB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руководителя администрации </w:t>
      </w:r>
    </w:p>
    <w:p w:rsidR="00AB48DF" w:rsidRDefault="00AB48DF" w:rsidP="000E47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B48DF" w:rsidRPr="00527583" w:rsidRDefault="00AB48DF" w:rsidP="000E4700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  О.А. Павлов</w:t>
      </w:r>
    </w:p>
    <w:p w:rsidR="00AB48DF" w:rsidRDefault="00AB48DF" w:rsidP="00875937">
      <w:pPr>
        <w:rPr>
          <w:sz w:val="16"/>
          <w:szCs w:val="16"/>
        </w:rPr>
      </w:pPr>
    </w:p>
    <w:p w:rsidR="00AB48DF" w:rsidRPr="00875937" w:rsidRDefault="00AB48DF" w:rsidP="00875937">
      <w:pPr>
        <w:rPr>
          <w:sz w:val="16"/>
          <w:szCs w:val="16"/>
        </w:rPr>
      </w:pPr>
    </w:p>
    <w:sectPr w:rsidR="00AB48DF" w:rsidRPr="00875937" w:rsidSect="00C0625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DF" w:rsidRDefault="00AB48DF" w:rsidP="00C0625E">
      <w:r>
        <w:separator/>
      </w:r>
    </w:p>
  </w:endnote>
  <w:endnote w:type="continuationSeparator" w:id="0">
    <w:p w:rsidR="00AB48DF" w:rsidRDefault="00AB48DF" w:rsidP="00C0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DF" w:rsidRDefault="00AB48DF" w:rsidP="00C0625E">
      <w:r>
        <w:separator/>
      </w:r>
    </w:p>
  </w:footnote>
  <w:footnote w:type="continuationSeparator" w:id="0">
    <w:p w:rsidR="00AB48DF" w:rsidRDefault="00AB48DF" w:rsidP="00C06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4946"/>
    <w:multiLevelType w:val="hybridMultilevel"/>
    <w:tmpl w:val="407C27EE"/>
    <w:lvl w:ilvl="0" w:tplc="71460D58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346A93"/>
    <w:multiLevelType w:val="multilevel"/>
    <w:tmpl w:val="E6D88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00"/>
    <w:rsid w:val="00025816"/>
    <w:rsid w:val="00034DCB"/>
    <w:rsid w:val="0005062C"/>
    <w:rsid w:val="00094E45"/>
    <w:rsid w:val="000D16A2"/>
    <w:rsid w:val="000D35E0"/>
    <w:rsid w:val="000E4700"/>
    <w:rsid w:val="0011527D"/>
    <w:rsid w:val="001242EE"/>
    <w:rsid w:val="00130BE6"/>
    <w:rsid w:val="00140678"/>
    <w:rsid w:val="00157AF1"/>
    <w:rsid w:val="00163E7E"/>
    <w:rsid w:val="001A235B"/>
    <w:rsid w:val="001B51C2"/>
    <w:rsid w:val="001C7C5E"/>
    <w:rsid w:val="00204663"/>
    <w:rsid w:val="00231D96"/>
    <w:rsid w:val="00234CF2"/>
    <w:rsid w:val="002367BB"/>
    <w:rsid w:val="00246F6D"/>
    <w:rsid w:val="00280287"/>
    <w:rsid w:val="00284665"/>
    <w:rsid w:val="00296A32"/>
    <w:rsid w:val="002D3B35"/>
    <w:rsid w:val="002F63F1"/>
    <w:rsid w:val="003058E1"/>
    <w:rsid w:val="00313C5C"/>
    <w:rsid w:val="003A4C75"/>
    <w:rsid w:val="003D1BDB"/>
    <w:rsid w:val="00400CD5"/>
    <w:rsid w:val="004303E6"/>
    <w:rsid w:val="00430DD3"/>
    <w:rsid w:val="00470633"/>
    <w:rsid w:val="00471CDB"/>
    <w:rsid w:val="004C32B1"/>
    <w:rsid w:val="004C4A95"/>
    <w:rsid w:val="004D2C39"/>
    <w:rsid w:val="004F27DD"/>
    <w:rsid w:val="00527583"/>
    <w:rsid w:val="00554E26"/>
    <w:rsid w:val="0058605B"/>
    <w:rsid w:val="00614F05"/>
    <w:rsid w:val="00617C67"/>
    <w:rsid w:val="006256E7"/>
    <w:rsid w:val="0065139B"/>
    <w:rsid w:val="00661F27"/>
    <w:rsid w:val="0067757E"/>
    <w:rsid w:val="006972C6"/>
    <w:rsid w:val="00710ACA"/>
    <w:rsid w:val="00747B95"/>
    <w:rsid w:val="0080158E"/>
    <w:rsid w:val="00817800"/>
    <w:rsid w:val="00824243"/>
    <w:rsid w:val="00875937"/>
    <w:rsid w:val="009A7AE4"/>
    <w:rsid w:val="009D5812"/>
    <w:rsid w:val="009E278C"/>
    <w:rsid w:val="009F6BC9"/>
    <w:rsid w:val="00A2207A"/>
    <w:rsid w:val="00A96855"/>
    <w:rsid w:val="00AB48DF"/>
    <w:rsid w:val="00AC6B5A"/>
    <w:rsid w:val="00AF4DEA"/>
    <w:rsid w:val="00B06D09"/>
    <w:rsid w:val="00B163BB"/>
    <w:rsid w:val="00B30E2B"/>
    <w:rsid w:val="00B52DEA"/>
    <w:rsid w:val="00B57332"/>
    <w:rsid w:val="00B65F94"/>
    <w:rsid w:val="00B94260"/>
    <w:rsid w:val="00B953AC"/>
    <w:rsid w:val="00BB0788"/>
    <w:rsid w:val="00BF1A3E"/>
    <w:rsid w:val="00C0625E"/>
    <w:rsid w:val="00C318D8"/>
    <w:rsid w:val="00C757E7"/>
    <w:rsid w:val="00C769A3"/>
    <w:rsid w:val="00CA686A"/>
    <w:rsid w:val="00CE5E40"/>
    <w:rsid w:val="00D320FC"/>
    <w:rsid w:val="00D35689"/>
    <w:rsid w:val="00D401BB"/>
    <w:rsid w:val="00D6102B"/>
    <w:rsid w:val="00D814E3"/>
    <w:rsid w:val="00D83296"/>
    <w:rsid w:val="00D944FB"/>
    <w:rsid w:val="00DA5364"/>
    <w:rsid w:val="00DD4F48"/>
    <w:rsid w:val="00E200C4"/>
    <w:rsid w:val="00E326C0"/>
    <w:rsid w:val="00E731B0"/>
    <w:rsid w:val="00E7667F"/>
    <w:rsid w:val="00E771AA"/>
    <w:rsid w:val="00EB5776"/>
    <w:rsid w:val="00EC18CF"/>
    <w:rsid w:val="00ED4FED"/>
    <w:rsid w:val="00EF28E0"/>
    <w:rsid w:val="00F51830"/>
    <w:rsid w:val="00F933AB"/>
    <w:rsid w:val="00F96619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00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700"/>
    <w:pPr>
      <w:keepNext/>
      <w:jc w:val="center"/>
      <w:outlineLvl w:val="4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E470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E4700"/>
    <w:pPr>
      <w:ind w:right="-198" w:firstLine="851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470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E4700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57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4243"/>
    <w:pPr>
      <w:spacing w:before="30" w:after="30"/>
      <w:ind w:firstLine="539"/>
      <w:jc w:val="both"/>
    </w:pPr>
    <w:rPr>
      <w:rFonts w:ascii="Arial" w:hAnsi="Arial" w:cs="Arial"/>
      <w:color w:val="332E2D"/>
      <w:spacing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62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25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062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25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30D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289</Words>
  <Characters>1650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2</cp:lastModifiedBy>
  <cp:revision>32</cp:revision>
  <cp:lastPrinted>2015-07-10T02:32:00Z</cp:lastPrinted>
  <dcterms:created xsi:type="dcterms:W3CDTF">2015-06-30T01:23:00Z</dcterms:created>
  <dcterms:modified xsi:type="dcterms:W3CDTF">2015-07-10T05:37:00Z</dcterms:modified>
</cp:coreProperties>
</file>