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7" w:rsidRPr="00B956B0" w:rsidRDefault="00E41BA7" w:rsidP="00E41BA7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E41BA7" w:rsidRPr="00B956B0" w:rsidRDefault="00E41BA7" w:rsidP="00E41BA7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Забайкальского края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41BA7" w:rsidRDefault="00E41BA7" w:rsidP="00E41BA7">
      <w:pPr>
        <w:jc w:val="center"/>
        <w:rPr>
          <w:b/>
          <w:sz w:val="34"/>
        </w:rPr>
      </w:pPr>
    </w:p>
    <w:p w:rsidR="00E41BA7" w:rsidRPr="00267EAA" w:rsidRDefault="00E41BA7" w:rsidP="00E41BA7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41BA7" w:rsidRPr="004F2689" w:rsidRDefault="00E41BA7" w:rsidP="00E41BA7"/>
    <w:p w:rsidR="00E41BA7" w:rsidRPr="00EC5FE4" w:rsidRDefault="00E41BA7" w:rsidP="00E41BA7">
      <w:pPr>
        <w:ind w:firstLine="142"/>
      </w:pPr>
      <w:r>
        <w:t>от “</w:t>
      </w:r>
      <w:r w:rsidR="00682DE8">
        <w:t>08</w:t>
      </w:r>
      <w:r>
        <w:t>”____</w:t>
      </w:r>
      <w:r w:rsidR="00682DE8" w:rsidRPr="00682DE8">
        <w:rPr>
          <w:u w:val="single"/>
        </w:rPr>
        <w:t>12</w:t>
      </w:r>
      <w:r>
        <w:t>____201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682DE8">
        <w:t>303</w:t>
      </w:r>
    </w:p>
    <w:p w:rsidR="00E41BA7" w:rsidRDefault="007B0E06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E41BA7">
        <w:rPr>
          <w:rFonts w:eastAsia="Times New Roman"/>
          <w:szCs w:val="28"/>
          <w:lang w:eastAsia="ru-RU"/>
        </w:rPr>
        <w:t xml:space="preserve">О </w:t>
      </w:r>
      <w:r w:rsidR="00E41BA7">
        <w:rPr>
          <w:rFonts w:eastAsia="Times New Roman"/>
          <w:szCs w:val="28"/>
          <w:lang w:eastAsia="ru-RU"/>
        </w:rPr>
        <w:t xml:space="preserve">порядке разработки и корректировки прогноза </w:t>
      </w:r>
    </w:p>
    <w:p w:rsid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социально- экономического развития  муниципального </w:t>
      </w:r>
    </w:p>
    <w:p w:rsid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района «Карымский район»  на среднесрочный период</w:t>
      </w:r>
      <w:r w:rsidR="00C339FC" w:rsidRPr="00E41BA7">
        <w:rPr>
          <w:rFonts w:eastAsia="Times New Roman"/>
          <w:szCs w:val="28"/>
          <w:lang w:eastAsia="ru-RU"/>
        </w:rPr>
        <w:t>,</w:t>
      </w:r>
    </w:p>
    <w:p w:rsidR="007B0E06" w:rsidRP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и контроля его реализации</w:t>
      </w:r>
    </w:p>
    <w:p w:rsidR="00E41BA7" w:rsidRDefault="00E41BA7" w:rsidP="00934E2C">
      <w:pPr>
        <w:pStyle w:val="ac"/>
        <w:jc w:val="both"/>
        <w:rPr>
          <w:szCs w:val="28"/>
        </w:rPr>
      </w:pPr>
    </w:p>
    <w:p w:rsidR="00934E2C" w:rsidRPr="00934E2C" w:rsidRDefault="00934E2C" w:rsidP="00E41BA7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</w:t>
      </w:r>
      <w:r w:rsidR="004D28C6">
        <w:rPr>
          <w:szCs w:val="28"/>
        </w:rPr>
        <w:t>0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E41BA7">
        <w:rPr>
          <w:szCs w:val="28"/>
        </w:rPr>
        <w:t xml:space="preserve">25 </w:t>
      </w:r>
      <w:r w:rsidR="003E66CB" w:rsidRPr="003E66CB">
        <w:rPr>
          <w:szCs w:val="28"/>
        </w:rPr>
        <w:t xml:space="preserve">Устава </w:t>
      </w:r>
      <w:r w:rsidR="00E41BA7">
        <w:rPr>
          <w:szCs w:val="28"/>
        </w:rPr>
        <w:t>муниципального района «Карымский район»</w:t>
      </w:r>
      <w:r w:rsidR="003E66CB" w:rsidRPr="003E66CB">
        <w:rPr>
          <w:szCs w:val="28"/>
        </w:rPr>
        <w:t>,</w:t>
      </w:r>
      <w:r w:rsidR="00E41BA7">
        <w:rPr>
          <w:szCs w:val="28"/>
        </w:rPr>
        <w:t xml:space="preserve"> </w:t>
      </w:r>
      <w:r w:rsidRPr="00934E2C">
        <w:rPr>
          <w:i/>
          <w:szCs w:val="28"/>
        </w:rPr>
        <w:t xml:space="preserve"> </w:t>
      </w:r>
      <w:r w:rsidRPr="00934E2C">
        <w:rPr>
          <w:b/>
          <w:szCs w:val="28"/>
        </w:rPr>
        <w:t>постановля</w:t>
      </w:r>
      <w:r w:rsidR="00E41BA7">
        <w:rPr>
          <w:b/>
          <w:szCs w:val="28"/>
        </w:rPr>
        <w:t>ю</w:t>
      </w:r>
      <w:r w:rsidRPr="00934E2C">
        <w:rPr>
          <w:b/>
          <w:szCs w:val="28"/>
        </w:rPr>
        <w:t>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</w:t>
      </w:r>
      <w:r w:rsidR="00E41BA7">
        <w:t xml:space="preserve"> муниципального района «Карымский район»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E41BA7" w:rsidRPr="00206013" w:rsidRDefault="00E41BA7" w:rsidP="00E41BA7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Pr="00206013">
        <w:rPr>
          <w:rFonts w:eastAsia="Times New Roman"/>
          <w:szCs w:val="28"/>
          <w:lang w:eastAsia="ru-RU"/>
        </w:rPr>
        <w:t xml:space="preserve">. </w:t>
      </w:r>
      <w:r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E41BA7" w:rsidRDefault="00E41BA7" w:rsidP="00E41B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и разместить на официальном сайте муниципального района «Карымский район»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9" w:history="1">
        <w:r w:rsidRPr="006349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49EA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349EA">
          <w:rPr>
            <w:rStyle w:val="ae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A7" w:rsidRDefault="00E41BA7" w:rsidP="00E41B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A7" w:rsidRPr="00206013" w:rsidRDefault="00E41BA7" w:rsidP="00E41BA7">
      <w:pPr>
        <w:pStyle w:val="ConsNormal"/>
        <w:ind w:right="0" w:firstLine="709"/>
        <w:jc w:val="both"/>
        <w:rPr>
          <w:i/>
          <w:szCs w:val="28"/>
        </w:rPr>
      </w:pPr>
    </w:p>
    <w:p w:rsidR="00E41BA7" w:rsidRPr="004B3092" w:rsidRDefault="00E41BA7" w:rsidP="00E41BA7">
      <w:pPr>
        <w:pStyle w:val="af"/>
        <w:spacing w:after="0"/>
        <w:ind w:firstLine="0"/>
        <w:rPr>
          <w:szCs w:val="28"/>
        </w:rPr>
      </w:pPr>
      <w:r>
        <w:rPr>
          <w:szCs w:val="28"/>
        </w:rPr>
        <w:t>Руководитель</w:t>
      </w:r>
      <w:r w:rsidRPr="004B3092">
        <w:rPr>
          <w:szCs w:val="28"/>
        </w:rPr>
        <w:t xml:space="preserve">  администрации</w:t>
      </w:r>
    </w:p>
    <w:p w:rsidR="00E41BA7" w:rsidRPr="004B3092" w:rsidRDefault="00E41BA7" w:rsidP="00E41BA7">
      <w:pPr>
        <w:pStyle w:val="af"/>
        <w:spacing w:after="0"/>
        <w:ind w:firstLine="0"/>
        <w:rPr>
          <w:szCs w:val="28"/>
        </w:rPr>
      </w:pPr>
      <w:r w:rsidRPr="004B3092">
        <w:rPr>
          <w:szCs w:val="28"/>
        </w:rPr>
        <w:t>муниципального района</w:t>
      </w:r>
    </w:p>
    <w:p w:rsidR="00E41BA7" w:rsidRDefault="00E41BA7" w:rsidP="00E41BA7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4D28C6" w:rsidRDefault="004D28C6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682DE8" w:rsidRDefault="00682DE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682DE8" w:rsidRDefault="00682DE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311B8" w:rsidRPr="00B322CC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A311B8" w:rsidRPr="00B322CC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E41BA7">
        <w:rPr>
          <w:szCs w:val="28"/>
        </w:rPr>
        <w:t>муниципального района «Карымский район»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682DE8">
        <w:rPr>
          <w:szCs w:val="28"/>
        </w:rPr>
        <w:t>08</w:t>
      </w:r>
      <w:r w:rsidRPr="00B322CC">
        <w:rPr>
          <w:szCs w:val="28"/>
        </w:rPr>
        <w:t>»___</w:t>
      </w:r>
      <w:r w:rsidR="00682DE8" w:rsidRPr="00682DE8">
        <w:rPr>
          <w:szCs w:val="28"/>
          <w:u w:val="single"/>
        </w:rPr>
        <w:t>12</w:t>
      </w:r>
      <w:r w:rsidR="00682DE8">
        <w:rPr>
          <w:szCs w:val="28"/>
        </w:rPr>
        <w:t>____20__года № 303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738" w:rsidRPr="00B322CC" w:rsidRDefault="0068273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EA77C9" w:rsidRDefault="00E41BA7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разработки   и корректировки прогноза социально- экономического развития муниципального района «Карымский район» на среднесрочный период,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E41BA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B92E25">
        <w:rPr>
          <w:rFonts w:eastAsia="Times New Roman"/>
          <w:szCs w:val="28"/>
          <w:lang w:eastAsia="ru-RU"/>
        </w:rPr>
        <w:t xml:space="preserve"> на </w:t>
      </w:r>
      <w:r w:rsidR="00BB4B17">
        <w:rPr>
          <w:szCs w:val="28"/>
        </w:rPr>
        <w:t>среднесрочный</w:t>
      </w:r>
      <w:r w:rsidR="00B92E25" w:rsidRPr="00B92E25">
        <w:rPr>
          <w:rFonts w:eastAsia="Times New Roman"/>
          <w:szCs w:val="28"/>
          <w:lang w:eastAsia="ru-RU"/>
        </w:rPr>
        <w:t xml:space="preserve">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9E1E3E">
        <w:rPr>
          <w:rFonts w:eastAsia="Times New Roman"/>
          <w:szCs w:val="28"/>
          <w:lang w:eastAsia="ru-RU"/>
        </w:rPr>
        <w:t>П</w:t>
      </w:r>
      <w:r w:rsidR="009E1E3E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E41BA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9E1E3E" w:rsidRPr="00B92E25">
        <w:rPr>
          <w:rFonts w:eastAsia="Times New Roman"/>
          <w:szCs w:val="28"/>
          <w:lang w:eastAsia="ru-RU"/>
        </w:rPr>
        <w:t xml:space="preserve"> на </w:t>
      </w:r>
      <w:r w:rsidR="009E1E3E">
        <w:rPr>
          <w:szCs w:val="28"/>
        </w:rPr>
        <w:t>среднесрочный</w:t>
      </w:r>
      <w:r w:rsidR="009E1E3E" w:rsidRPr="00B92E25">
        <w:rPr>
          <w:rFonts w:eastAsia="Times New Roman"/>
          <w:szCs w:val="28"/>
          <w:lang w:eastAsia="ru-RU"/>
        </w:rPr>
        <w:t xml:space="preserve"> период</w:t>
      </w:r>
      <w:r w:rsidR="009E1E3E">
        <w:rPr>
          <w:rFonts w:eastAsia="Times New Roman"/>
          <w:szCs w:val="28"/>
          <w:lang w:eastAsia="ru-RU"/>
        </w:rPr>
        <w:t xml:space="preserve"> (далее - с</w:t>
      </w:r>
      <w:r w:rsidR="00BB4B17">
        <w:rPr>
          <w:rFonts w:eastAsia="Times New Roman"/>
          <w:szCs w:val="28"/>
          <w:lang w:eastAsia="ru-RU"/>
        </w:rPr>
        <w:t>реднесрочный</w:t>
      </w:r>
      <w:r>
        <w:rPr>
          <w:rFonts w:eastAsia="Times New Roman"/>
          <w:szCs w:val="28"/>
          <w:lang w:eastAsia="ru-RU"/>
        </w:rPr>
        <w:t xml:space="preserve"> прогноз</w:t>
      </w:r>
      <w:r w:rsidR="009E1E3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E41BA7">
        <w:rPr>
          <w:szCs w:val="28"/>
        </w:rPr>
        <w:t>муниципального района «Карымский район»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120D90" w:rsidRPr="00E60966">
        <w:rPr>
          <w:sz w:val="28"/>
          <w:szCs w:val="28"/>
        </w:rPr>
        <w:t xml:space="preserve">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4832BF">
        <w:rPr>
          <w:sz w:val="28"/>
          <w:szCs w:val="28"/>
        </w:rPr>
        <w:t>ежегодно на период не менее трех лет</w:t>
      </w:r>
      <w:r w:rsidR="00903A42">
        <w:rPr>
          <w:sz w:val="28"/>
          <w:szCs w:val="28"/>
        </w:rPr>
        <w:t>.</w:t>
      </w:r>
    </w:p>
    <w:p w:rsidR="00DD3435" w:rsidRPr="00D47E47" w:rsidRDefault="00DD3435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7B46">
        <w:rPr>
          <w:szCs w:val="28"/>
        </w:rPr>
        <w:t>1.4.</w:t>
      </w:r>
      <w:r>
        <w:rPr>
          <w:szCs w:val="28"/>
        </w:rPr>
        <w:t xml:space="preserve"> </w:t>
      </w:r>
      <w:proofErr w:type="gramStart"/>
      <w:r w:rsidRPr="00D47E47">
        <w:rPr>
          <w:szCs w:val="28"/>
        </w:rPr>
        <w:t xml:space="preserve">Среднесрочный прогноз разрабатывается </w:t>
      </w:r>
      <w:r w:rsidRPr="00823168">
        <w:rPr>
          <w:szCs w:val="28"/>
        </w:rPr>
        <w:t xml:space="preserve">на основе </w:t>
      </w:r>
      <w:r w:rsidR="00756806"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</w:t>
      </w:r>
      <w:r w:rsidR="00786F14">
        <w:rPr>
          <w:szCs w:val="28"/>
        </w:rPr>
        <w:t>основных параметров среднесрочного прогноза</w:t>
      </w:r>
      <w:r w:rsidR="00BE5265">
        <w:rPr>
          <w:szCs w:val="28"/>
        </w:rPr>
        <w:t xml:space="preserve"> </w:t>
      </w:r>
      <w:r w:rsidR="00786F14">
        <w:rPr>
          <w:szCs w:val="28"/>
        </w:rPr>
        <w:t>Забайкальского края</w:t>
      </w:r>
      <w:r w:rsidR="00BE5265">
        <w:rPr>
          <w:szCs w:val="28"/>
        </w:rPr>
        <w:t xml:space="preserve">, </w:t>
      </w:r>
      <w:r w:rsidR="002E379E">
        <w:rPr>
          <w:szCs w:val="28"/>
        </w:rPr>
        <w:t xml:space="preserve">стратегии социально-экономического развития Забайкальского края </w:t>
      </w:r>
      <w:r w:rsidR="00BE5265">
        <w:rPr>
          <w:szCs w:val="28"/>
        </w:rPr>
        <w:t xml:space="preserve">и </w:t>
      </w:r>
      <w:r w:rsidR="003D5175">
        <w:rPr>
          <w:szCs w:val="28"/>
        </w:rPr>
        <w:t>стратегии социально-экономического развития</w:t>
      </w:r>
      <w:r w:rsidR="00084417">
        <w:rPr>
          <w:rFonts w:eastAsia="Times New Roman"/>
          <w:i/>
          <w:szCs w:val="28"/>
          <w:lang w:eastAsia="ru-RU"/>
        </w:rPr>
        <w:t xml:space="preserve"> </w:t>
      </w:r>
      <w:r w:rsidR="0008441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2E379E">
        <w:rPr>
          <w:rFonts w:eastAsia="Times New Roman"/>
          <w:i/>
          <w:szCs w:val="28"/>
          <w:lang w:eastAsia="ru-RU"/>
        </w:rPr>
        <w:t xml:space="preserve"> </w:t>
      </w:r>
      <w:r w:rsidRPr="00D47E47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 w:rsidR="002E379E">
        <w:rPr>
          <w:szCs w:val="28"/>
        </w:rPr>
        <w:t>Забайкальского края</w:t>
      </w:r>
      <w:r w:rsidR="00BE5265">
        <w:rPr>
          <w:szCs w:val="28"/>
        </w:rPr>
        <w:t xml:space="preserve"> и других документов стратегического планирования</w:t>
      </w:r>
      <w:r w:rsidRPr="00D47E47">
        <w:rPr>
          <w:szCs w:val="28"/>
        </w:rPr>
        <w:t>.</w:t>
      </w:r>
      <w:proofErr w:type="gramEnd"/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2E379E">
        <w:rPr>
          <w:sz w:val="28"/>
          <w:szCs w:val="28"/>
        </w:rPr>
        <w:t>1.</w:t>
      </w:r>
      <w:r w:rsidR="00DD3435" w:rsidRPr="002E379E">
        <w:rPr>
          <w:sz w:val="28"/>
          <w:szCs w:val="28"/>
        </w:rPr>
        <w:t>5</w:t>
      </w:r>
      <w:r w:rsidRPr="002E3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084417">
        <w:rPr>
          <w:bCs/>
          <w:iCs/>
          <w:sz w:val="28"/>
          <w:szCs w:val="28"/>
        </w:rPr>
        <w:t>муниципального района «Карымский район»</w:t>
      </w:r>
      <w:r w:rsidR="00A41F92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366EF9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EB663B">
        <w:rPr>
          <w:bCs/>
          <w:iCs/>
          <w:sz w:val="28"/>
          <w:szCs w:val="28"/>
        </w:rPr>
        <w:t>, входящих в</w:t>
      </w:r>
      <w:r w:rsidR="005E06D6" w:rsidRPr="00EB663B">
        <w:rPr>
          <w:bCs/>
          <w:iCs/>
          <w:sz w:val="28"/>
          <w:szCs w:val="28"/>
        </w:rPr>
        <w:t xml:space="preserve"> </w:t>
      </w:r>
      <w:r w:rsidR="00084417">
        <w:rPr>
          <w:bCs/>
          <w:iCs/>
          <w:sz w:val="28"/>
          <w:szCs w:val="28"/>
        </w:rPr>
        <w:t xml:space="preserve">муниципальный </w:t>
      </w:r>
      <w:r w:rsidR="00084417">
        <w:rPr>
          <w:bCs/>
          <w:iCs/>
          <w:sz w:val="28"/>
          <w:szCs w:val="28"/>
        </w:rPr>
        <w:lastRenderedPageBreak/>
        <w:t>район «Карымский район»</w:t>
      </w:r>
      <w:r w:rsidR="00191A56" w:rsidRPr="00A41F92">
        <w:rPr>
          <w:bCs/>
          <w:iCs/>
          <w:sz w:val="28"/>
          <w:szCs w:val="28"/>
        </w:rPr>
        <w:t xml:space="preserve">, </w:t>
      </w:r>
      <w:r w:rsidR="00366EF9">
        <w:rPr>
          <w:bCs/>
          <w:iCs/>
          <w:sz w:val="28"/>
          <w:szCs w:val="28"/>
        </w:rPr>
        <w:t>хозяйствующими субъектами</w:t>
      </w:r>
      <w:r w:rsidR="00366EF9" w:rsidRPr="0079242D">
        <w:rPr>
          <w:bCs/>
          <w:iCs/>
          <w:sz w:val="28"/>
          <w:szCs w:val="28"/>
        </w:rPr>
        <w:t xml:space="preserve">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 w:rsidR="00DD3435"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084417">
        <w:rPr>
          <w:sz w:val="28"/>
          <w:szCs w:val="28"/>
        </w:rPr>
        <w:t>муниципального района «Карымский район»</w:t>
      </w:r>
      <w:r w:rsidRPr="00A41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62CF">
        <w:rPr>
          <w:sz w:val="28"/>
          <w:szCs w:val="28"/>
        </w:rPr>
        <w:t>среднесрочную</w:t>
      </w:r>
      <w:r>
        <w:rPr>
          <w:sz w:val="28"/>
          <w:szCs w:val="28"/>
        </w:rPr>
        <w:t xml:space="preserve">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t xml:space="preserve">Забайкальского края, органов местного самоуправления </w:t>
      </w:r>
      <w:r w:rsidR="00084417">
        <w:rPr>
          <w:sz w:val="28"/>
          <w:szCs w:val="28"/>
        </w:rPr>
        <w:t>муниципального района «Карымский район»</w:t>
      </w:r>
      <w:r w:rsidR="00A26BB6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>
        <w:rPr>
          <w:sz w:val="28"/>
          <w:szCs w:val="28"/>
        </w:rPr>
        <w:t xml:space="preserve"> </w:t>
      </w:r>
      <w:r w:rsidR="00084417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>;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проекта бюджета </w:t>
      </w:r>
      <w:r w:rsidR="00084417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FA68C0">
        <w:rPr>
          <w:szCs w:val="28"/>
        </w:rPr>
        <w:t xml:space="preserve"> и бюджетного прогноза </w:t>
      </w:r>
      <w:r w:rsidR="00084417">
        <w:rPr>
          <w:szCs w:val="28"/>
        </w:rPr>
        <w:t>муниципального района «Карымский район»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084417">
        <w:rPr>
          <w:sz w:val="28"/>
          <w:szCs w:val="28"/>
        </w:rPr>
        <w:t>Совета муниципального района «Карымский район»</w:t>
      </w:r>
      <w:r w:rsidRPr="00281D73">
        <w:rPr>
          <w:sz w:val="28"/>
          <w:szCs w:val="28"/>
        </w:rPr>
        <w:t xml:space="preserve">, населения </w:t>
      </w:r>
      <w:r w:rsidR="00084417">
        <w:rPr>
          <w:sz w:val="28"/>
          <w:szCs w:val="28"/>
        </w:rPr>
        <w:t xml:space="preserve">муниципального района «Карымский район»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:rsidR="00D82650" w:rsidRPr="00084417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DD3435">
        <w:rPr>
          <w:szCs w:val="28"/>
        </w:rPr>
        <w:t>7</w:t>
      </w:r>
      <w:r w:rsidRPr="00D82650"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="002049E6">
        <w:rPr>
          <w:szCs w:val="28"/>
        </w:rPr>
        <w:t xml:space="preserve">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084417" w:rsidRPr="00084417">
        <w:rPr>
          <w:szCs w:val="28"/>
        </w:rPr>
        <w:t>муниципального района «Карымский район»</w:t>
      </w:r>
      <w:r w:rsidRPr="00084417">
        <w:rPr>
          <w:szCs w:val="28"/>
        </w:rPr>
        <w:t xml:space="preserve"> и пояснительную записку.</w:t>
      </w:r>
    </w:p>
    <w:p w:rsidR="00D82650" w:rsidRPr="00D82650" w:rsidRDefault="00D82650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 w:rsidR="00BB049C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BB4B17">
        <w:rPr>
          <w:sz w:val="28"/>
          <w:szCs w:val="28"/>
        </w:rPr>
        <w:t>среднесрочного</w:t>
      </w:r>
      <w:r w:rsidR="002049E6" w:rsidRPr="00773D9D">
        <w:rPr>
          <w:sz w:val="28"/>
          <w:szCs w:val="28"/>
        </w:rPr>
        <w:t xml:space="preserve"> прогноза</w:t>
      </w:r>
      <w:r w:rsidR="002049E6"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Pr="00D47E47">
        <w:rPr>
          <w:szCs w:val="28"/>
        </w:rPr>
        <w:t xml:space="preserve">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994813">
        <w:rPr>
          <w:szCs w:val="28"/>
        </w:rPr>
        <w:t xml:space="preserve"> по </w:t>
      </w:r>
      <w:r w:rsidR="00084417">
        <w:rPr>
          <w:szCs w:val="28"/>
        </w:rPr>
        <w:t>муниципальному району «Карымский район»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084417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</w:t>
      </w:r>
      <w:r w:rsidR="004E6E29">
        <w:rPr>
          <w:szCs w:val="28"/>
        </w:rPr>
        <w:t>ив изменения указанных факторов;</w:t>
      </w:r>
    </w:p>
    <w:p w:rsidR="004E6E29" w:rsidRPr="004E6E29" w:rsidRDefault="004E6E29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3435">
        <w:rPr>
          <w:sz w:val="28"/>
          <w:szCs w:val="28"/>
        </w:rPr>
        <w:t>8</w:t>
      </w:r>
      <w:r>
        <w:rPr>
          <w:sz w:val="28"/>
          <w:szCs w:val="28"/>
        </w:rPr>
        <w:t xml:space="preserve">.3. в рамках бюджетного процесса </w:t>
      </w:r>
      <w:r w:rsidR="00084417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084417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9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FA68C0" w:rsidRPr="002049E6">
        <w:rPr>
          <w:sz w:val="28"/>
          <w:szCs w:val="28"/>
        </w:rPr>
        <w:t xml:space="preserve">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DD3435">
        <w:rPr>
          <w:rFonts w:eastAsia="Times New Roman"/>
          <w:szCs w:val="28"/>
          <w:lang w:eastAsia="ru-RU"/>
        </w:rPr>
        <w:t>10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="00BB4B17">
        <w:rPr>
          <w:color w:val="2D3038"/>
          <w:szCs w:val="28"/>
        </w:rPr>
        <w:t>Среднесрочный</w:t>
      </w:r>
      <w:r w:rsidRPr="002049E6">
        <w:rPr>
          <w:color w:val="2D3038"/>
          <w:szCs w:val="28"/>
        </w:rPr>
        <w:t xml:space="preserve">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lastRenderedPageBreak/>
        <w:t>1.</w:t>
      </w:r>
      <w:r w:rsidR="00DD3435">
        <w:rPr>
          <w:color w:val="2D3038"/>
          <w:szCs w:val="28"/>
        </w:rPr>
        <w:t>10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084417">
        <w:rPr>
          <w:color w:val="2D3038"/>
          <w:szCs w:val="28"/>
        </w:rPr>
        <w:t>муниципального района «Карымский район»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2</w:t>
      </w:r>
      <w:r w:rsidRPr="0079242D">
        <w:rPr>
          <w:color w:val="2D3038"/>
          <w:szCs w:val="28"/>
        </w:rPr>
        <w:t xml:space="preserve">. оценку факторов и ограничений экономического роста </w:t>
      </w:r>
      <w:r w:rsidR="00084417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</w:t>
      </w:r>
      <w:r w:rsidR="00BB4B17">
        <w:rPr>
          <w:color w:val="2D3038"/>
          <w:szCs w:val="28"/>
        </w:rPr>
        <w:t>среднесрочный</w:t>
      </w:r>
      <w:r w:rsidRPr="0079242D">
        <w:rPr>
          <w:color w:val="2D3038"/>
          <w:szCs w:val="28"/>
        </w:rPr>
        <w:t xml:space="preserve">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3</w:t>
      </w:r>
      <w:r w:rsidRPr="0079242D">
        <w:rPr>
          <w:color w:val="2D3038"/>
          <w:szCs w:val="28"/>
        </w:rPr>
        <w:t xml:space="preserve">. направления социально-экономического развития </w:t>
      </w:r>
      <w:r w:rsidR="00084417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</w:t>
      </w:r>
      <w:r w:rsidR="00BB4B17">
        <w:rPr>
          <w:color w:val="2D3038"/>
          <w:szCs w:val="28"/>
        </w:rPr>
        <w:t>среднесрочного</w:t>
      </w:r>
      <w:r w:rsidRPr="0079242D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4</w:t>
      </w:r>
      <w:r w:rsidRPr="0079242D">
        <w:rPr>
          <w:color w:val="2D3038"/>
          <w:szCs w:val="28"/>
        </w:rPr>
        <w:t xml:space="preserve">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 </w:t>
      </w:r>
      <w:r w:rsidR="00084417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5</w:t>
      </w:r>
      <w:r w:rsidRPr="0079242D">
        <w:rPr>
          <w:color w:val="2D3038"/>
          <w:szCs w:val="28"/>
        </w:rPr>
        <w:t xml:space="preserve">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EB663B" w:rsidRPr="0079242D">
        <w:rPr>
          <w:szCs w:val="28"/>
        </w:rPr>
        <w:t>руководителем администрации</w:t>
      </w:r>
      <w:r w:rsidR="00084417">
        <w:rPr>
          <w:szCs w:val="28"/>
        </w:rPr>
        <w:t xml:space="preserve"> муниципального района «Карымский район»</w:t>
      </w:r>
      <w:r w:rsidR="00A509D7" w:rsidRPr="0079242D">
        <w:rPr>
          <w:color w:val="2D3038"/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DD3435">
        <w:rPr>
          <w:rFonts w:eastAsia="Times New Roman"/>
          <w:szCs w:val="28"/>
          <w:lang w:eastAsia="ru-RU"/>
        </w:rPr>
        <w:t>1</w:t>
      </w:r>
      <w:r w:rsidRPr="0079242D">
        <w:rPr>
          <w:rFonts w:eastAsia="Times New Roman"/>
          <w:szCs w:val="28"/>
          <w:lang w:eastAsia="ru-RU"/>
        </w:rPr>
        <w:t xml:space="preserve">. </w:t>
      </w:r>
      <w:proofErr w:type="gramStart"/>
      <w:r w:rsidRPr="0079242D">
        <w:rPr>
          <w:szCs w:val="28"/>
        </w:rPr>
        <w:t xml:space="preserve">Разработка </w:t>
      </w:r>
      <w:r w:rsidR="00BB4B17">
        <w:rPr>
          <w:szCs w:val="28"/>
        </w:rPr>
        <w:t>среднесрочного</w:t>
      </w:r>
      <w:r w:rsidRPr="0079242D">
        <w:rPr>
          <w:szCs w:val="28"/>
        </w:rPr>
        <w:t xml:space="preserve"> прогноза осуществляется </w:t>
      </w:r>
      <w:r w:rsidR="00084417">
        <w:rPr>
          <w:szCs w:val="28"/>
        </w:rPr>
        <w:t>отделом экономики и инвестиционной политики администрации муниципального района «Карымский район»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084417">
        <w:rPr>
          <w:szCs w:val="28"/>
        </w:rPr>
        <w:t>муниципального района «Карымский район»</w:t>
      </w:r>
      <w:r>
        <w:rPr>
          <w:szCs w:val="28"/>
        </w:rPr>
        <w:t>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084417">
        <w:rPr>
          <w:szCs w:val="28"/>
        </w:rPr>
        <w:t>муниципального района «Карымский район»</w:t>
      </w:r>
      <w:r w:rsidR="007302CB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  <w:proofErr w:type="gramEnd"/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DD3435">
        <w:rPr>
          <w:rFonts w:eastAsia="Times New Roman"/>
          <w:szCs w:val="28"/>
          <w:lang w:eastAsia="ru-RU"/>
        </w:rPr>
        <w:t>2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="00BB4B17">
        <w:t>среднесрочного</w:t>
      </w:r>
      <w:r w:rsidRPr="009211D8">
        <w:t xml:space="preserve">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40BB1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40BB1">
        <w:rPr>
          <w:rFonts w:eastAsia="Times New Roman"/>
          <w:b/>
          <w:szCs w:val="28"/>
          <w:lang w:eastAsia="ru-RU"/>
        </w:rPr>
        <w:t xml:space="preserve">2. </w:t>
      </w:r>
      <w:r w:rsidR="001422F9" w:rsidRPr="00140BB1">
        <w:rPr>
          <w:rFonts w:eastAsia="Times New Roman"/>
          <w:b/>
          <w:szCs w:val="28"/>
          <w:lang w:eastAsia="ru-RU"/>
        </w:rPr>
        <w:t>Порядок р</w:t>
      </w:r>
      <w:r w:rsidRPr="00140BB1">
        <w:rPr>
          <w:rFonts w:eastAsia="Times New Roman"/>
          <w:b/>
          <w:szCs w:val="28"/>
          <w:lang w:eastAsia="ru-RU"/>
        </w:rPr>
        <w:t>азработк</w:t>
      </w:r>
      <w:r w:rsidR="001422F9" w:rsidRPr="00140BB1">
        <w:rPr>
          <w:rFonts w:eastAsia="Times New Roman"/>
          <w:b/>
          <w:szCs w:val="28"/>
          <w:lang w:eastAsia="ru-RU"/>
        </w:rPr>
        <w:t>и</w:t>
      </w:r>
      <w:r w:rsidRPr="00140BB1">
        <w:rPr>
          <w:rFonts w:eastAsia="Times New Roman"/>
          <w:b/>
          <w:szCs w:val="28"/>
          <w:lang w:eastAsia="ru-RU"/>
        </w:rPr>
        <w:t xml:space="preserve"> </w:t>
      </w:r>
      <w:r w:rsidR="00BB4B17" w:rsidRPr="00140BB1">
        <w:rPr>
          <w:rFonts w:eastAsia="Times New Roman"/>
          <w:b/>
          <w:szCs w:val="28"/>
          <w:lang w:eastAsia="ru-RU"/>
        </w:rPr>
        <w:t>среднесрочного</w:t>
      </w:r>
      <w:r w:rsidR="00994813" w:rsidRPr="00140BB1">
        <w:rPr>
          <w:rFonts w:eastAsia="Times New Roman"/>
          <w:b/>
          <w:szCs w:val="28"/>
          <w:lang w:eastAsia="ru-RU"/>
        </w:rPr>
        <w:t xml:space="preserve"> </w:t>
      </w:r>
      <w:r w:rsidR="001422F9" w:rsidRPr="00140BB1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 xml:space="preserve">Уполномоченный орган в целях подготовки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555485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 xml:space="preserve">прогноза, необходимые для разработки </w:t>
      </w:r>
      <w:r w:rsidR="00BB4B17">
        <w:rPr>
          <w:szCs w:val="28"/>
        </w:rPr>
        <w:t>среднесрочного</w:t>
      </w:r>
      <w:r w:rsidRPr="00AB4EC3">
        <w:rPr>
          <w:szCs w:val="28"/>
        </w:rPr>
        <w:t xml:space="preserve">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2</w:t>
      </w:r>
      <w:r w:rsidRPr="00490F7C">
        <w:rPr>
          <w:szCs w:val="28"/>
        </w:rPr>
        <w:t xml:space="preserve">. </w:t>
      </w:r>
      <w:proofErr w:type="gramStart"/>
      <w:r w:rsidRPr="00490F7C">
        <w:rPr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FB0972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490F7C">
        <w:rPr>
          <w:szCs w:val="28"/>
        </w:rPr>
        <w:t xml:space="preserve">в пределах своих полномочий в соответствии с настоящим Положением подготавливают материалы для разработки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в части расчета отдельных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</w:t>
      </w:r>
      <w:r w:rsidRPr="00490F7C">
        <w:rPr>
          <w:szCs w:val="28"/>
        </w:rPr>
        <w:lastRenderedPageBreak/>
        <w:t xml:space="preserve">разработанные </w:t>
      </w:r>
      <w:r w:rsidR="00555485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с пояснительными записками.</w:t>
      </w:r>
      <w:proofErr w:type="gramEnd"/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 w:rsidR="00555485">
        <w:rPr>
          <w:szCs w:val="28"/>
        </w:rPr>
        <w:t>параметрами</w:t>
      </w:r>
      <w:r w:rsidR="00555485" w:rsidRPr="00490F7C">
        <w:rPr>
          <w:szCs w:val="28"/>
        </w:rPr>
        <w:t xml:space="preserve"> </w:t>
      </w:r>
      <w:r w:rsidR="00FB1B46" w:rsidRPr="00490F7C">
        <w:rPr>
          <w:szCs w:val="28"/>
        </w:rPr>
        <w:t>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3814CE" w:rsidRDefault="003814CE" w:rsidP="003814C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805E65">
        <w:rPr>
          <w:szCs w:val="28"/>
        </w:rPr>
        <w:t xml:space="preserve"> соответствии с графиком п</w:t>
      </w:r>
      <w:r>
        <w:rPr>
          <w:szCs w:val="28"/>
        </w:rPr>
        <w:t xml:space="preserve">роведения согласования основных </w:t>
      </w:r>
      <w:r w:rsidRPr="00805E65">
        <w:rPr>
          <w:szCs w:val="28"/>
        </w:rPr>
        <w:t>показателей социально-экономического развития муниципальных районов (городских округов)</w:t>
      </w:r>
      <w:r>
        <w:rPr>
          <w:szCs w:val="28"/>
        </w:rPr>
        <w:t xml:space="preserve">, </w:t>
      </w:r>
      <w:r w:rsidRPr="00805E65">
        <w:rPr>
          <w:szCs w:val="28"/>
        </w:rPr>
        <w:t>формируемым Министерством экономического развития Забайкальского края</w:t>
      </w:r>
      <w:r>
        <w:rPr>
          <w:szCs w:val="28"/>
        </w:rPr>
        <w:t>,</w:t>
      </w:r>
      <w:r w:rsidRPr="00805E65">
        <w:rPr>
          <w:szCs w:val="28"/>
        </w:rPr>
        <w:t xml:space="preserve"> обеспечива</w:t>
      </w:r>
      <w:r>
        <w:rPr>
          <w:szCs w:val="28"/>
        </w:rPr>
        <w:t>е</w:t>
      </w:r>
      <w:r w:rsidRPr="00805E65">
        <w:rPr>
          <w:szCs w:val="28"/>
        </w:rPr>
        <w:t xml:space="preserve">т согласование с Министерством экономического развития Забайкальского края, а также с Министерством территориального развития Забайкальского края основных показателей </w:t>
      </w:r>
      <w:r>
        <w:rPr>
          <w:szCs w:val="28"/>
        </w:rPr>
        <w:t xml:space="preserve">среднесрочного </w:t>
      </w:r>
      <w:r w:rsidRPr="00805E65">
        <w:rPr>
          <w:szCs w:val="28"/>
        </w:rPr>
        <w:t xml:space="preserve">прогноза </w:t>
      </w:r>
      <w:r w:rsidRPr="00B648E8">
        <w:rPr>
          <w:szCs w:val="28"/>
        </w:rPr>
        <w:t>на бумажном носителе и в электронном виде</w:t>
      </w:r>
      <w:r w:rsidRPr="00805E65">
        <w:rPr>
          <w:szCs w:val="28"/>
        </w:rPr>
        <w:t xml:space="preserve"> для обоснования формирования бюджета</w:t>
      </w:r>
      <w:r w:rsidR="00FB0972">
        <w:rPr>
          <w:szCs w:val="28"/>
        </w:rPr>
        <w:t xml:space="preserve"> муниципального района «Карымский район»</w:t>
      </w:r>
      <w:r>
        <w:rPr>
          <w:szCs w:val="28"/>
        </w:rPr>
        <w:t>.</w:t>
      </w:r>
      <w:proofErr w:type="gramEnd"/>
    </w:p>
    <w:p w:rsidR="003814CE" w:rsidRDefault="003814CE" w:rsidP="00786F14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3814CE">
        <w:rPr>
          <w:szCs w:val="28"/>
        </w:rPr>
        <w:t xml:space="preserve"> </w:t>
      </w:r>
      <w:r>
        <w:rPr>
          <w:szCs w:val="28"/>
        </w:rPr>
        <w:t>О</w:t>
      </w:r>
      <w:r w:rsidRPr="00230587">
        <w:rPr>
          <w:szCs w:val="28"/>
        </w:rPr>
        <w:t>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 органы государственной власти Забайкальского края.</w:t>
      </w:r>
    </w:p>
    <w:p w:rsidR="00E84473" w:rsidRPr="00805E65" w:rsidRDefault="00BF7286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8</w:t>
      </w:r>
      <w:r w:rsidR="00E84473">
        <w:rPr>
          <w:rFonts w:eastAsia="Times New Roman"/>
          <w:szCs w:val="28"/>
          <w:lang w:eastAsia="ru-RU"/>
        </w:rPr>
        <w:t xml:space="preserve">. </w:t>
      </w:r>
      <w:r w:rsidR="00E84473">
        <w:rPr>
          <w:szCs w:val="28"/>
        </w:rPr>
        <w:t>П</w:t>
      </w:r>
      <w:r w:rsidR="00E84473" w:rsidRPr="00805E65">
        <w:rPr>
          <w:szCs w:val="28"/>
        </w:rPr>
        <w:t xml:space="preserve">редставляет </w:t>
      </w:r>
      <w:r w:rsidR="00E84473">
        <w:rPr>
          <w:szCs w:val="28"/>
        </w:rPr>
        <w:t xml:space="preserve">в </w:t>
      </w:r>
      <w:r w:rsidR="004D28C6">
        <w:rPr>
          <w:szCs w:val="28"/>
        </w:rPr>
        <w:t>Комитет по финансам администрации муниципального района «Карымский район»</w:t>
      </w:r>
      <w:r w:rsidR="00E84473">
        <w:rPr>
          <w:szCs w:val="28"/>
        </w:rPr>
        <w:t xml:space="preserve">, </w:t>
      </w:r>
      <w:r w:rsidR="00E84473" w:rsidRPr="00805E65">
        <w:rPr>
          <w:szCs w:val="28"/>
        </w:rPr>
        <w:t>ответственно</w:t>
      </w:r>
      <w:r w:rsidR="00E84473">
        <w:rPr>
          <w:szCs w:val="28"/>
        </w:rPr>
        <w:t>го</w:t>
      </w:r>
      <w:r w:rsidR="00E84473" w:rsidRPr="00805E65">
        <w:rPr>
          <w:szCs w:val="28"/>
        </w:rPr>
        <w:t xml:space="preserve"> за разработку бюджета </w:t>
      </w:r>
      <w:r w:rsidR="004D28C6">
        <w:rPr>
          <w:szCs w:val="28"/>
        </w:rPr>
        <w:t>муниципального района «Карымский район»</w:t>
      </w:r>
      <w:r w:rsidR="00E84473" w:rsidRPr="00805E65">
        <w:rPr>
          <w:szCs w:val="28"/>
        </w:rPr>
        <w:t xml:space="preserve"> в срок до  </w:t>
      </w:r>
      <w:r w:rsidR="004D28C6">
        <w:rPr>
          <w:szCs w:val="28"/>
        </w:rPr>
        <w:t xml:space="preserve">ноября </w:t>
      </w:r>
      <w:r w:rsidR="00E84473" w:rsidRPr="00805E65">
        <w:rPr>
          <w:szCs w:val="28"/>
        </w:rPr>
        <w:t>текущего года:</w:t>
      </w:r>
    </w:p>
    <w:p w:rsidR="00E84473" w:rsidRDefault="00E84473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>
        <w:rPr>
          <w:szCs w:val="28"/>
        </w:rPr>
        <w:t xml:space="preserve">- </w:t>
      </w:r>
      <w:r w:rsidRPr="005861AC">
        <w:rPr>
          <w:szCs w:val="28"/>
        </w:rPr>
        <w:t>прогноз</w:t>
      </w:r>
      <w:r>
        <w:rPr>
          <w:szCs w:val="28"/>
        </w:rPr>
        <w:t>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справку </w:t>
      </w:r>
      <w:r w:rsidRPr="006A249A">
        <w:rPr>
          <w:szCs w:val="28"/>
        </w:rPr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 xml:space="preserve">- дополнительные показатели социально-экономического развития </w:t>
      </w:r>
      <w:r w:rsidR="00FB0972">
        <w:rPr>
          <w:szCs w:val="28"/>
        </w:rPr>
        <w:t>муниципального района «Карымский район»</w:t>
      </w:r>
      <w:r>
        <w:rPr>
          <w:szCs w:val="28"/>
        </w:rPr>
        <w:t>.</w:t>
      </w:r>
    </w:p>
    <w:p w:rsidR="00BF7286" w:rsidRPr="00180A5F" w:rsidRDefault="00BF79CC" w:rsidP="00BF7286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</w:t>
      </w:r>
      <w:r w:rsidR="00BF7286">
        <w:rPr>
          <w:rFonts w:eastAsia="Times New Roman"/>
          <w:szCs w:val="28"/>
          <w:lang w:eastAsia="ru-RU"/>
        </w:rPr>
        <w:t xml:space="preserve">Среднесрочный прогноз одобряется (утверждается) </w:t>
      </w:r>
      <w:r w:rsidR="00BF7286" w:rsidRPr="007520FB">
        <w:rPr>
          <w:szCs w:val="28"/>
        </w:rPr>
        <w:t xml:space="preserve"> руководител</w:t>
      </w:r>
      <w:r w:rsidR="00BF7286">
        <w:rPr>
          <w:szCs w:val="28"/>
        </w:rPr>
        <w:t>ем</w:t>
      </w:r>
      <w:r w:rsidR="00BF7286" w:rsidRPr="007520FB">
        <w:rPr>
          <w:szCs w:val="28"/>
        </w:rPr>
        <w:t xml:space="preserve"> администрации</w:t>
      </w:r>
      <w:r w:rsidR="00FB0972">
        <w:rPr>
          <w:szCs w:val="28"/>
        </w:rPr>
        <w:t xml:space="preserve"> муниципального района «Карымский район</w:t>
      </w:r>
      <w:r w:rsidR="00BF7286">
        <w:rPr>
          <w:i/>
          <w:szCs w:val="28"/>
        </w:rPr>
        <w:t xml:space="preserve"> </w:t>
      </w:r>
      <w:r w:rsidR="00BF7286">
        <w:rPr>
          <w:szCs w:val="28"/>
        </w:rPr>
        <w:t xml:space="preserve">одновременно с принятием решения о внесении проекта бюджета </w:t>
      </w:r>
      <w:r w:rsidR="00FB0972">
        <w:rPr>
          <w:szCs w:val="28"/>
        </w:rPr>
        <w:t>муниципального района «Карымский район»</w:t>
      </w:r>
      <w:r w:rsidR="00BF7286">
        <w:rPr>
          <w:i/>
          <w:szCs w:val="28"/>
        </w:rPr>
        <w:t xml:space="preserve"> </w:t>
      </w:r>
      <w:r w:rsidR="00BF7286">
        <w:rPr>
          <w:szCs w:val="28"/>
        </w:rPr>
        <w:t xml:space="preserve">в </w:t>
      </w:r>
      <w:r w:rsidR="00FB0972">
        <w:rPr>
          <w:szCs w:val="28"/>
        </w:rPr>
        <w:t>Совет муниципального района «Карымский район»</w:t>
      </w:r>
      <w:r w:rsidR="00BF7286">
        <w:rPr>
          <w:i/>
          <w:szCs w:val="28"/>
        </w:rPr>
        <w:t>.</w:t>
      </w:r>
    </w:p>
    <w:p w:rsidR="00BF79CC" w:rsidRDefault="00BF79CC" w:rsidP="003814CE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Pr="007520FB">
        <w:rPr>
          <w:szCs w:val="28"/>
        </w:rPr>
        <w:t xml:space="preserve">руководитель администрации </w:t>
      </w:r>
      <w:r w:rsidRPr="007520FB">
        <w:rPr>
          <w:rFonts w:eastAsia="Times New Roman"/>
          <w:szCs w:val="28"/>
          <w:lang w:eastAsia="ru-RU"/>
        </w:rPr>
        <w:t xml:space="preserve"> </w:t>
      </w:r>
      <w:r w:rsidR="00FB0972">
        <w:rPr>
          <w:rFonts w:eastAsia="Times New Roman"/>
          <w:szCs w:val="28"/>
          <w:lang w:eastAsia="ru-RU"/>
        </w:rPr>
        <w:t xml:space="preserve">муниципального района «Карымский район»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</w:t>
      </w:r>
      <w:r w:rsidR="00BB4B17">
        <w:rPr>
          <w:rFonts w:eastAsia="Times New Roman"/>
          <w:szCs w:val="28"/>
          <w:lang w:eastAsia="ru-RU"/>
        </w:rPr>
        <w:t>Среднесрочный</w:t>
      </w:r>
      <w:r>
        <w:rPr>
          <w:rFonts w:eastAsia="Times New Roman"/>
          <w:szCs w:val="28"/>
          <w:lang w:eastAsia="ru-RU"/>
        </w:rPr>
        <w:t xml:space="preserve"> прогноз утверждается </w:t>
      </w:r>
      <w:r w:rsidR="004D28C6">
        <w:rPr>
          <w:rFonts w:eastAsia="Times New Roman"/>
          <w:szCs w:val="28"/>
          <w:lang w:eastAsia="ru-RU"/>
        </w:rPr>
        <w:t>постановлением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BB4B17">
        <w:rPr>
          <w:szCs w:val="28"/>
        </w:rPr>
        <w:t>среднесрочного</w:t>
      </w:r>
      <w:r w:rsidR="0079242D" w:rsidRPr="007520FB">
        <w:rPr>
          <w:szCs w:val="28"/>
        </w:rPr>
        <w:t xml:space="preserve">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 xml:space="preserve">направляет </w:t>
      </w:r>
      <w:r w:rsidR="00BB4B17">
        <w:rPr>
          <w:bCs/>
          <w:iCs/>
          <w:szCs w:val="28"/>
        </w:rPr>
        <w:t>среднесрочный</w:t>
      </w:r>
      <w:r w:rsidR="00614BC0">
        <w:rPr>
          <w:bCs/>
          <w:iCs/>
          <w:szCs w:val="28"/>
        </w:rPr>
        <w:t xml:space="preserve">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FB0972" w:rsidRDefault="00BF79CC" w:rsidP="00FB09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72">
        <w:rPr>
          <w:rFonts w:ascii="Times New Roman" w:hAnsi="Times New Roman" w:cs="Times New Roman"/>
          <w:sz w:val="28"/>
          <w:szCs w:val="28"/>
        </w:rPr>
        <w:t>2.1</w:t>
      </w:r>
      <w:r w:rsidR="00786F14" w:rsidRPr="00FB0972">
        <w:rPr>
          <w:rFonts w:ascii="Times New Roman" w:hAnsi="Times New Roman" w:cs="Times New Roman"/>
          <w:sz w:val="28"/>
          <w:szCs w:val="28"/>
        </w:rPr>
        <w:t>2</w:t>
      </w:r>
      <w:r w:rsidRPr="00FB0972">
        <w:rPr>
          <w:rFonts w:ascii="Times New Roman" w:hAnsi="Times New Roman" w:cs="Times New Roman"/>
          <w:sz w:val="28"/>
          <w:szCs w:val="28"/>
        </w:rPr>
        <w:t xml:space="preserve">. Администрация, в течение </w:t>
      </w:r>
      <w:r w:rsidR="0079242D" w:rsidRPr="00FB0972">
        <w:rPr>
          <w:rFonts w:ascii="Times New Roman" w:hAnsi="Times New Roman" w:cs="Times New Roman"/>
          <w:sz w:val="28"/>
          <w:szCs w:val="28"/>
        </w:rPr>
        <w:t>10</w:t>
      </w:r>
      <w:r w:rsidRPr="00FB0972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BB4B17" w:rsidRPr="00FB0972">
        <w:rPr>
          <w:rFonts w:ascii="Times New Roman" w:hAnsi="Times New Roman" w:cs="Times New Roman"/>
          <w:sz w:val="28"/>
          <w:szCs w:val="28"/>
        </w:rPr>
        <w:t>среднесрочного</w:t>
      </w:r>
      <w:r w:rsidR="007520FB" w:rsidRPr="00FB097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Pr="00FB0972">
        <w:rPr>
          <w:rFonts w:ascii="Times New Roman" w:hAnsi="Times New Roman" w:cs="Times New Roman"/>
          <w:sz w:val="28"/>
          <w:szCs w:val="28"/>
        </w:rPr>
        <w:t xml:space="preserve">, проводит работу по размещению </w:t>
      </w:r>
      <w:r w:rsidR="00BB4B17" w:rsidRPr="00FB0972">
        <w:rPr>
          <w:rFonts w:ascii="Times New Roman" w:hAnsi="Times New Roman" w:cs="Times New Roman"/>
          <w:sz w:val="28"/>
          <w:szCs w:val="28"/>
        </w:rPr>
        <w:t>среднесрочного</w:t>
      </w:r>
      <w:r w:rsidR="007520FB" w:rsidRPr="00FB097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Pr="00FB0972">
        <w:rPr>
          <w:rFonts w:ascii="Times New Roman" w:hAnsi="Times New Roman" w:cs="Times New Roman"/>
          <w:sz w:val="28"/>
          <w:szCs w:val="28"/>
        </w:rPr>
        <w:t xml:space="preserve"> в сети «Интернет» на</w:t>
      </w:r>
      <w:r w:rsidR="00FB0972" w:rsidRPr="00FB0972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«Карымский район» в информационн</w:t>
      </w:r>
      <w:proofErr w:type="gramStart"/>
      <w:r w:rsidR="00FB0972" w:rsidRPr="00FB09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972" w:rsidRPr="00FB097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10" w:history="1">
        <w:r w:rsidR="00FB0972" w:rsidRPr="00FB097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972" w:rsidRPr="00FB097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972" w:rsidRPr="00FB0972">
          <w:rPr>
            <w:rStyle w:val="ae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FB0972" w:rsidRPr="00FB0972">
        <w:rPr>
          <w:rFonts w:ascii="Times New Roman" w:hAnsi="Times New Roman" w:cs="Times New Roman"/>
          <w:sz w:val="28"/>
          <w:szCs w:val="28"/>
        </w:rPr>
        <w:t xml:space="preserve"> </w:t>
      </w:r>
      <w:r w:rsidRPr="00FB0972">
        <w:rPr>
          <w:rFonts w:ascii="Times New Roman" w:hAnsi="Times New Roman" w:cs="Times New Roman"/>
          <w:sz w:val="28"/>
          <w:szCs w:val="28"/>
        </w:rPr>
        <w:t xml:space="preserve">, а также по опубликованию </w:t>
      </w:r>
      <w:r w:rsidR="00FB0972" w:rsidRPr="00FB0972">
        <w:rPr>
          <w:rFonts w:ascii="Times New Roman" w:hAnsi="Times New Roman" w:cs="Times New Roman"/>
          <w:sz w:val="28"/>
          <w:szCs w:val="28"/>
        </w:rPr>
        <w:t>в районной газете «Красное знамя»</w:t>
      </w:r>
      <w:r w:rsidRPr="00FB0972">
        <w:rPr>
          <w:rFonts w:ascii="Times New Roman" w:hAnsi="Times New Roman" w:cs="Times New Roman"/>
          <w:sz w:val="28"/>
          <w:szCs w:val="28"/>
        </w:rPr>
        <w:t>.</w:t>
      </w:r>
    </w:p>
    <w:p w:rsidR="001B1A90" w:rsidRPr="00FB0972" w:rsidRDefault="001B1A90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B625A4" w:rsidRPr="00B625A4">
        <w:rPr>
          <w:rFonts w:eastAsia="Times New Roman"/>
          <w:b/>
          <w:szCs w:val="28"/>
          <w:lang w:eastAsia="ru-RU"/>
        </w:rPr>
        <w:t xml:space="preserve">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385159" w:rsidRPr="008A562E" w:rsidRDefault="00E84473" w:rsidP="00385159">
      <w:pPr>
        <w:spacing w:after="0" w:line="240" w:lineRule="auto"/>
        <w:rPr>
          <w:rFonts w:eastAsia="Times New Roman"/>
          <w:szCs w:val="28"/>
          <w:lang w:eastAsia="ru-RU"/>
        </w:rPr>
      </w:pPr>
      <w:r w:rsidRPr="00C529BF">
        <w:rPr>
          <w:szCs w:val="28"/>
        </w:rPr>
        <w:t>3.1.</w:t>
      </w:r>
      <w:r w:rsidRPr="00E84473">
        <w:rPr>
          <w:szCs w:val="28"/>
        </w:rPr>
        <w:t xml:space="preserve"> </w:t>
      </w:r>
      <w:r w:rsidR="004D28C6">
        <w:rPr>
          <w:szCs w:val="28"/>
        </w:rPr>
        <w:t>Постановление</w:t>
      </w:r>
      <w:r w:rsidR="00385159">
        <w:rPr>
          <w:rFonts w:eastAsia="Times New Roman"/>
          <w:szCs w:val="28"/>
          <w:lang w:eastAsia="ru-RU"/>
        </w:rPr>
        <w:t xml:space="preserve"> </w:t>
      </w:r>
      <w:r w:rsidR="00385159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385159">
        <w:rPr>
          <w:rFonts w:eastAsia="Times New Roman"/>
          <w:szCs w:val="28"/>
          <w:lang w:eastAsia="ru-RU"/>
        </w:rPr>
        <w:t>среднесрочного прогноза</w:t>
      </w:r>
      <w:r w:rsidR="00385159" w:rsidRPr="008A562E">
        <w:rPr>
          <w:rFonts w:eastAsia="Times New Roman"/>
          <w:szCs w:val="28"/>
          <w:lang w:eastAsia="ru-RU"/>
        </w:rPr>
        <w:t xml:space="preserve"> принимается </w:t>
      </w:r>
      <w:r w:rsidR="00385159">
        <w:rPr>
          <w:szCs w:val="28"/>
        </w:rPr>
        <w:t>руководителем администрации</w:t>
      </w:r>
      <w:r w:rsidR="00FB0972">
        <w:rPr>
          <w:szCs w:val="28"/>
        </w:rPr>
        <w:t xml:space="preserve"> муниципального района «Карымский район» в сл</w:t>
      </w:r>
      <w:r w:rsidR="00385159" w:rsidRPr="008A562E">
        <w:rPr>
          <w:rFonts w:eastAsia="Times New Roman"/>
          <w:szCs w:val="28"/>
          <w:lang w:eastAsia="ru-RU"/>
        </w:rPr>
        <w:t>едующих случаях:</w:t>
      </w:r>
    </w:p>
    <w:p w:rsidR="00385159" w:rsidRPr="007B37D2" w:rsidRDefault="00385159" w:rsidP="00385159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</w:t>
      </w:r>
      <w:r>
        <w:rPr>
          <w:szCs w:val="28"/>
        </w:rPr>
        <w:t xml:space="preserve">существенного изменения условий </w:t>
      </w:r>
      <w:r w:rsidR="00D034C1">
        <w:rPr>
          <w:szCs w:val="28"/>
        </w:rPr>
        <w:t xml:space="preserve">(факторов) </w:t>
      </w:r>
      <w:r>
        <w:rPr>
          <w:szCs w:val="28"/>
        </w:rPr>
        <w:t xml:space="preserve">развития экономики Забайкальского края и </w:t>
      </w:r>
      <w:r w:rsidR="006007F7">
        <w:rPr>
          <w:szCs w:val="28"/>
        </w:rPr>
        <w:t>муниципального района «Карымский район»</w:t>
      </w:r>
      <w:r w:rsidRPr="007B37D2">
        <w:rPr>
          <w:szCs w:val="28"/>
        </w:rPr>
        <w:t>;</w:t>
      </w:r>
    </w:p>
    <w:p w:rsidR="00C529BF" w:rsidRDefault="00385159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3.1.2. </w:t>
      </w:r>
      <w:r w:rsidR="00D034C1">
        <w:rPr>
          <w:bCs/>
          <w:iCs/>
          <w:sz w:val="28"/>
          <w:szCs w:val="28"/>
        </w:rPr>
        <w:t xml:space="preserve">существенного </w:t>
      </w:r>
      <w:r w:rsidR="00FD46DC">
        <w:rPr>
          <w:bCs/>
          <w:iCs/>
          <w:sz w:val="28"/>
          <w:szCs w:val="28"/>
        </w:rPr>
        <w:t xml:space="preserve">изменения значений показателей среднесрочного прогноза </w:t>
      </w:r>
      <w:r w:rsidR="00D034C1">
        <w:rPr>
          <w:bCs/>
          <w:iCs/>
          <w:sz w:val="28"/>
          <w:szCs w:val="28"/>
        </w:rPr>
        <w:t xml:space="preserve">текущего периода от ранее спрогнозированных </w:t>
      </w:r>
      <w:r>
        <w:rPr>
          <w:bCs/>
          <w:iCs/>
          <w:sz w:val="28"/>
          <w:szCs w:val="28"/>
        </w:rPr>
        <w:t xml:space="preserve">по итогам рассмотрения ежегодных отчетов о реализации </w:t>
      </w:r>
      <w:r w:rsidRPr="00D034C1">
        <w:rPr>
          <w:bCs/>
          <w:iCs/>
          <w:sz w:val="28"/>
          <w:szCs w:val="28"/>
        </w:rPr>
        <w:t>прогноз</w:t>
      </w:r>
      <w:r w:rsidR="00D034C1" w:rsidRPr="00D034C1">
        <w:rPr>
          <w:bCs/>
          <w:iCs/>
          <w:sz w:val="28"/>
          <w:szCs w:val="28"/>
        </w:rPr>
        <w:t>а</w:t>
      </w:r>
      <w:r w:rsidRPr="00D034C1">
        <w:rPr>
          <w:bCs/>
          <w:iCs/>
          <w:sz w:val="28"/>
          <w:szCs w:val="28"/>
        </w:rPr>
        <w:t>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="00E23BAB" w:rsidRPr="00C529BF">
        <w:lastRenderedPageBreak/>
        <w:t>является Администрация.</w:t>
      </w:r>
    </w:p>
    <w:p w:rsidR="00000EE7" w:rsidRPr="00C529BF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3</w:t>
      </w:r>
      <w:r w:rsidRPr="00C529BF">
        <w:t xml:space="preserve">. </w:t>
      </w:r>
      <w:r w:rsidR="00000EE7"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="00000EE7" w:rsidRPr="00C529BF">
        <w:t xml:space="preserve"> осуществляется путем подготовки проекта </w:t>
      </w:r>
      <w:r w:rsidR="007B7F6F">
        <w:t>распоряжения</w:t>
      </w:r>
      <w:r w:rsidR="00000EE7" w:rsidRPr="00C529BF">
        <w:t xml:space="preserve"> о внесении изменений в </w:t>
      </w:r>
      <w:r w:rsidR="00BB4B17">
        <w:rPr>
          <w:rFonts w:eastAsia="Times New Roman"/>
          <w:szCs w:val="28"/>
          <w:lang w:eastAsia="ru-RU"/>
        </w:rPr>
        <w:t>среднесрочный</w:t>
      </w:r>
      <w:r w:rsidR="00C529BF" w:rsidRPr="00C529BF">
        <w:rPr>
          <w:rFonts w:eastAsia="Times New Roman"/>
          <w:szCs w:val="28"/>
          <w:lang w:eastAsia="ru-RU"/>
        </w:rPr>
        <w:t xml:space="preserve"> прогноз</w:t>
      </w:r>
      <w:r w:rsidR="00000EE7" w:rsidRPr="00C529BF">
        <w:t>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4</w:t>
      </w:r>
      <w:r w:rsidRPr="00C529BF">
        <w:t xml:space="preserve">. Координация и методическое обеспечение процесса корректировки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5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C529BF">
        <w:rPr>
          <w:rFonts w:eastAsia="Times New Roman"/>
          <w:b/>
          <w:szCs w:val="28"/>
          <w:lang w:eastAsia="ru-RU"/>
        </w:rPr>
        <w:t xml:space="preserve">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7B7F6F" w:rsidRPr="007B7F6F">
        <w:rPr>
          <w:sz w:val="28"/>
          <w:szCs w:val="28"/>
        </w:rPr>
        <w:t>параметров</w:t>
      </w:r>
      <w:r w:rsidR="00C31753" w:rsidRPr="007B7F6F">
        <w:rPr>
          <w:sz w:val="28"/>
          <w:szCs w:val="28"/>
        </w:rPr>
        <w:t>,</w:t>
      </w:r>
      <w:r w:rsidR="00C31753" w:rsidRPr="00742177">
        <w:rPr>
          <w:sz w:val="28"/>
          <w:szCs w:val="28"/>
        </w:rPr>
        <w:t xml:space="preserve"> определенных</w:t>
      </w:r>
      <w:r w:rsidR="007B7F6F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</w:t>
      </w:r>
      <w:r w:rsidR="007B7F6F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7B7F6F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894AF6" w:rsidRDefault="00894AF6" w:rsidP="00C31753">
      <w:pPr>
        <w:pStyle w:val="a6"/>
        <w:ind w:firstLine="709"/>
        <w:jc w:val="both"/>
        <w:rPr>
          <w:sz w:val="28"/>
          <w:szCs w:val="28"/>
        </w:rPr>
      </w:pPr>
    </w:p>
    <w:sectPr w:rsidR="00894AF6" w:rsidSect="004D28C6">
      <w:headerReference w:type="default" r:id="rId11"/>
      <w:headerReference w:type="first" r:id="rId12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C4" w:rsidRDefault="00725BC4" w:rsidP="001C59AD">
      <w:pPr>
        <w:spacing w:after="0" w:line="240" w:lineRule="auto"/>
      </w:pPr>
      <w:r>
        <w:separator/>
      </w:r>
    </w:p>
  </w:endnote>
  <w:endnote w:type="continuationSeparator" w:id="0">
    <w:p w:rsidR="00725BC4" w:rsidRDefault="00725BC4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C4" w:rsidRDefault="00725BC4" w:rsidP="001C59AD">
      <w:pPr>
        <w:spacing w:after="0" w:line="240" w:lineRule="auto"/>
      </w:pPr>
      <w:r>
        <w:separator/>
      </w:r>
    </w:p>
  </w:footnote>
  <w:footnote w:type="continuationSeparator" w:id="0">
    <w:p w:rsidR="00725BC4" w:rsidRDefault="00725BC4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  <w:docPartObj>
        <w:docPartGallery w:val="Page Numbers (Top of Page)"/>
        <w:docPartUnique/>
      </w:docPartObj>
    </w:sdtPr>
    <w:sdtContent>
      <w:p w:rsidR="00084417" w:rsidRDefault="00C6182D">
        <w:pPr>
          <w:pStyle w:val="a7"/>
          <w:jc w:val="center"/>
        </w:pPr>
        <w:fldSimple w:instr=" PAGE   \* MERGEFORMAT ">
          <w:r w:rsidR="00682DE8">
            <w:rPr>
              <w:noProof/>
            </w:rPr>
            <w:t>3</w:t>
          </w:r>
        </w:fldSimple>
      </w:p>
    </w:sdtContent>
  </w:sdt>
  <w:p w:rsidR="00084417" w:rsidRDefault="000844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17" w:rsidRDefault="00084417">
    <w:pPr>
      <w:pStyle w:val="a7"/>
      <w:jc w:val="center"/>
    </w:pPr>
  </w:p>
  <w:p w:rsidR="00084417" w:rsidRDefault="000844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16C60"/>
    <w:rsid w:val="0002045C"/>
    <w:rsid w:val="00021B64"/>
    <w:rsid w:val="00024445"/>
    <w:rsid w:val="00026FA0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84417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28C6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7F7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106B"/>
    <w:rsid w:val="00672DB4"/>
    <w:rsid w:val="00674D18"/>
    <w:rsid w:val="00675B0B"/>
    <w:rsid w:val="0068154F"/>
    <w:rsid w:val="006818E7"/>
    <w:rsid w:val="00682738"/>
    <w:rsid w:val="00682C73"/>
    <w:rsid w:val="00682DE8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5BC4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4EA9"/>
    <w:rsid w:val="00777DBC"/>
    <w:rsid w:val="00785B2A"/>
    <w:rsid w:val="00786F14"/>
    <w:rsid w:val="0079242D"/>
    <w:rsid w:val="007931FB"/>
    <w:rsid w:val="007967E3"/>
    <w:rsid w:val="007A1BD1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079EE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3866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3FC4"/>
    <w:rsid w:val="00B11064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182D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AD4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BA7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972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41BA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E41BA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e">
    <w:name w:val="Hyperlink"/>
    <w:basedOn w:val="a1"/>
    <w:uiPriority w:val="99"/>
    <w:unhideWhenUsed/>
    <w:rsid w:val="00E41BA7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41BA7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41BA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FCFE-D1BB-48D3-8287-0007426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664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70</cp:revision>
  <cp:lastPrinted>2015-11-24T07:45:00Z</cp:lastPrinted>
  <dcterms:created xsi:type="dcterms:W3CDTF">2015-09-29T22:48:00Z</dcterms:created>
  <dcterms:modified xsi:type="dcterms:W3CDTF">2015-12-08T01:33:00Z</dcterms:modified>
</cp:coreProperties>
</file>