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C8" w:rsidRDefault="00D959C8" w:rsidP="000C6C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D959C8" w:rsidRDefault="00D959C8" w:rsidP="000C6C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D959C8" w:rsidRDefault="00D959C8" w:rsidP="000C6C01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D959C8" w:rsidRDefault="00D959C8" w:rsidP="000C6C01">
      <w:pPr>
        <w:ind w:firstLine="540"/>
        <w:jc w:val="center"/>
        <w:rPr>
          <w:sz w:val="28"/>
          <w:szCs w:val="28"/>
        </w:rPr>
      </w:pPr>
    </w:p>
    <w:p w:rsidR="00D959C8" w:rsidRDefault="00D959C8" w:rsidP="000C6C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период: с 01.01.2014 по 30.06.2015.</w:t>
      </w:r>
    </w:p>
    <w:p w:rsidR="00D959C8" w:rsidRDefault="00D959C8" w:rsidP="000C6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Субъект/объект проверки: Муниципальное дошкольное образовательное учреждение</w:t>
      </w:r>
      <w:r w:rsidRPr="007049C4">
        <w:rPr>
          <w:sz w:val="28"/>
          <w:szCs w:val="28"/>
        </w:rPr>
        <w:t xml:space="preserve"> «Детский сад общеразвивающего вида «Светлячок» п.Дарасун»</w:t>
      </w:r>
      <w:r>
        <w:rPr>
          <w:sz w:val="28"/>
          <w:szCs w:val="28"/>
        </w:rPr>
        <w:t xml:space="preserve">. </w:t>
      </w:r>
    </w:p>
    <w:p w:rsidR="00D959C8" w:rsidRDefault="00D959C8" w:rsidP="000C6C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59C8" w:rsidRDefault="00D959C8" w:rsidP="000C6C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нарушения:</w:t>
      </w:r>
    </w:p>
    <w:p w:rsidR="00D959C8" w:rsidRDefault="00D959C8" w:rsidP="000C6C01">
      <w:pPr>
        <w:ind w:firstLine="540"/>
        <w:jc w:val="both"/>
        <w:rPr>
          <w:sz w:val="28"/>
          <w:szCs w:val="28"/>
        </w:rPr>
      </w:pPr>
    </w:p>
    <w:tbl>
      <w:tblPr>
        <w:tblW w:w="9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4554"/>
        <w:gridCol w:w="2756"/>
        <w:gridCol w:w="1800"/>
      </w:tblGrid>
      <w:tr w:rsidR="00D959C8">
        <w:tc>
          <w:tcPr>
            <w:tcW w:w="594" w:type="dxa"/>
          </w:tcPr>
          <w:p w:rsidR="00D959C8" w:rsidRDefault="00D95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54" w:type="dxa"/>
          </w:tcPr>
          <w:p w:rsidR="00D959C8" w:rsidRDefault="00D95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ФЗ/ НПА требования которых были нарушены</w:t>
            </w:r>
          </w:p>
        </w:tc>
        <w:tc>
          <w:tcPr>
            <w:tcW w:w="2756" w:type="dxa"/>
          </w:tcPr>
          <w:p w:rsidR="00D959C8" w:rsidRDefault="00D95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нарушения</w:t>
            </w:r>
          </w:p>
        </w:tc>
        <w:tc>
          <w:tcPr>
            <w:tcW w:w="1800" w:type="dxa"/>
          </w:tcPr>
          <w:p w:rsidR="00D959C8" w:rsidRDefault="00D95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нарушений</w:t>
            </w:r>
          </w:p>
        </w:tc>
      </w:tr>
      <w:tr w:rsidR="00D959C8">
        <w:trPr>
          <w:trHeight w:val="888"/>
        </w:trPr>
        <w:tc>
          <w:tcPr>
            <w:tcW w:w="594" w:type="dxa"/>
            <w:vAlign w:val="center"/>
          </w:tcPr>
          <w:p w:rsidR="00D959C8" w:rsidRDefault="00D95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54" w:type="dxa"/>
            <w:vAlign w:val="center"/>
          </w:tcPr>
          <w:p w:rsidR="00D959C8" w:rsidRDefault="00D959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9 статьи 94 ФЗ № 44-ФЗ, пункт 10 Порядка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РФ от 28.11.2013 № 1093, </w:t>
            </w:r>
          </w:p>
        </w:tc>
        <w:tc>
          <w:tcPr>
            <w:tcW w:w="2756" w:type="dxa"/>
          </w:tcPr>
          <w:p w:rsidR="00D959C8" w:rsidRDefault="00D959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размещены на официальном сайте отчеты об исполнении контрактов</w:t>
            </w:r>
          </w:p>
        </w:tc>
        <w:tc>
          <w:tcPr>
            <w:tcW w:w="1800" w:type="dxa"/>
          </w:tcPr>
          <w:p w:rsidR="00D959C8" w:rsidRDefault="00D95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59C8">
        <w:trPr>
          <w:trHeight w:val="888"/>
        </w:trPr>
        <w:tc>
          <w:tcPr>
            <w:tcW w:w="594" w:type="dxa"/>
            <w:vAlign w:val="center"/>
          </w:tcPr>
          <w:p w:rsidR="00D959C8" w:rsidRDefault="00D95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54" w:type="dxa"/>
            <w:vAlign w:val="center"/>
          </w:tcPr>
          <w:p w:rsidR="00D959C8" w:rsidRDefault="00D959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103 ФЗ №44-ФЗ в части формирования и направления в соответствии с постановлением Правительства Российской Федерации от 28.11.2013 №1084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      </w:r>
          </w:p>
        </w:tc>
        <w:tc>
          <w:tcPr>
            <w:tcW w:w="2756" w:type="dxa"/>
          </w:tcPr>
          <w:p w:rsidR="00D959C8" w:rsidRDefault="00D959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сроков размещения в единой информационной системе в сфере закупок информации и документов о заключенных контрактах, подлежащей включению в реестр контрактов</w:t>
            </w:r>
          </w:p>
        </w:tc>
        <w:tc>
          <w:tcPr>
            <w:tcW w:w="1800" w:type="dxa"/>
          </w:tcPr>
          <w:p w:rsidR="00D959C8" w:rsidRDefault="00D95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59C8">
        <w:tc>
          <w:tcPr>
            <w:tcW w:w="594" w:type="dxa"/>
            <w:vAlign w:val="center"/>
          </w:tcPr>
          <w:p w:rsidR="00D959C8" w:rsidRDefault="00D959C8" w:rsidP="007C3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54" w:type="dxa"/>
          </w:tcPr>
          <w:p w:rsidR="00D959C8" w:rsidRDefault="00D95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2 статьи 93 ФЗ №44-ФЗ</w:t>
            </w:r>
          </w:p>
        </w:tc>
        <w:tc>
          <w:tcPr>
            <w:tcW w:w="2756" w:type="dxa"/>
          </w:tcPr>
          <w:p w:rsidR="00D959C8" w:rsidRDefault="00D959C8" w:rsidP="007C3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размещены в единой информационной системе извещения об осуществлении закупок</w:t>
            </w:r>
          </w:p>
        </w:tc>
        <w:tc>
          <w:tcPr>
            <w:tcW w:w="1800" w:type="dxa"/>
          </w:tcPr>
          <w:p w:rsidR="00D959C8" w:rsidRDefault="00D95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59C8">
        <w:tc>
          <w:tcPr>
            <w:tcW w:w="594" w:type="dxa"/>
            <w:vAlign w:val="center"/>
          </w:tcPr>
          <w:p w:rsidR="00D959C8" w:rsidRDefault="00D959C8">
            <w:pPr>
              <w:rPr>
                <w:sz w:val="28"/>
                <w:szCs w:val="28"/>
              </w:rPr>
            </w:pPr>
          </w:p>
        </w:tc>
        <w:tc>
          <w:tcPr>
            <w:tcW w:w="4554" w:type="dxa"/>
          </w:tcPr>
          <w:p w:rsidR="00D959C8" w:rsidRDefault="00D95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выявленных нарушений:</w:t>
            </w:r>
          </w:p>
        </w:tc>
        <w:tc>
          <w:tcPr>
            <w:tcW w:w="2756" w:type="dxa"/>
          </w:tcPr>
          <w:p w:rsidR="00D959C8" w:rsidRDefault="00D95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959C8" w:rsidRDefault="00D95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959C8" w:rsidRDefault="00D959C8" w:rsidP="000C6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совершенствования деятельности Муниципального дошкольного образовательного учреждения</w:t>
      </w:r>
      <w:r w:rsidRPr="005B375C">
        <w:rPr>
          <w:sz w:val="28"/>
          <w:szCs w:val="28"/>
        </w:rPr>
        <w:t xml:space="preserve"> «Детский сад общеразвивающего вида «Светлячок» п.Дарасун»</w:t>
      </w:r>
      <w:r>
        <w:rPr>
          <w:sz w:val="28"/>
          <w:szCs w:val="28"/>
        </w:rPr>
        <w:t xml:space="preserve"> рекомендуется: </w:t>
      </w:r>
    </w:p>
    <w:p w:rsidR="00D959C8" w:rsidRDefault="00D959C8" w:rsidP="000C6C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закупки товаров, работ услуг для муниципальных нужд и оформлять документы при исполнении таких закупок в соответствии с требованиями действующего законодательства Российской Федерации о контрактной системе;</w:t>
      </w:r>
    </w:p>
    <w:p w:rsidR="00D959C8" w:rsidRDefault="00D959C8" w:rsidP="000C6C01">
      <w:pPr>
        <w:ind w:firstLine="720"/>
        <w:jc w:val="both"/>
      </w:pPr>
      <w:r>
        <w:rPr>
          <w:sz w:val="28"/>
          <w:szCs w:val="28"/>
        </w:rPr>
        <w:t>- своевременно размещать на официальном сайте информацию и документы, подлежащие представлению и размещению в соответствии с законодательством Российской Федерации о закупках.</w:t>
      </w:r>
    </w:p>
    <w:p w:rsidR="00D959C8" w:rsidRDefault="00D959C8"/>
    <w:sectPr w:rsidR="00D959C8" w:rsidSect="002C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C01"/>
    <w:rsid w:val="000C6C01"/>
    <w:rsid w:val="00193730"/>
    <w:rsid w:val="002A041E"/>
    <w:rsid w:val="002C2210"/>
    <w:rsid w:val="005B375C"/>
    <w:rsid w:val="00624419"/>
    <w:rsid w:val="007049C4"/>
    <w:rsid w:val="0078733B"/>
    <w:rsid w:val="007C301E"/>
    <w:rsid w:val="009050BB"/>
    <w:rsid w:val="00C70DC0"/>
    <w:rsid w:val="00D16403"/>
    <w:rsid w:val="00D959C8"/>
    <w:rsid w:val="00DA2B73"/>
    <w:rsid w:val="00EE0B5C"/>
    <w:rsid w:val="00F1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 Знак Знак"/>
    <w:basedOn w:val="Normal"/>
    <w:uiPriority w:val="99"/>
    <w:rsid w:val="007049C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331</Words>
  <Characters>1889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Почтарева О</dc:creator>
  <cp:keywords/>
  <dc:description/>
  <cp:lastModifiedBy>трошина_м</cp:lastModifiedBy>
  <cp:revision>7</cp:revision>
  <dcterms:created xsi:type="dcterms:W3CDTF">2015-07-28T01:12:00Z</dcterms:created>
  <dcterms:modified xsi:type="dcterms:W3CDTF">2015-07-28T00:39:00Z</dcterms:modified>
</cp:coreProperties>
</file>