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35" w:rsidRPr="005C1A66" w:rsidRDefault="003E4435" w:rsidP="002525F3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bookmarkStart w:id="0" w:name="sub_1000"/>
      <w:r w:rsidRPr="005C1A66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3E4435" w:rsidRPr="005C1A66" w:rsidRDefault="003E4435" w:rsidP="002525F3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3E4435" w:rsidRDefault="003E4435" w:rsidP="004C6BB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E4435" w:rsidRPr="00FA3E8D" w:rsidRDefault="003E4435" w:rsidP="00FA3E8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52"/>
          <w:szCs w:val="52"/>
        </w:rPr>
      </w:pPr>
      <w:r w:rsidRPr="005C1A66">
        <w:rPr>
          <w:rFonts w:ascii="Times New Roman" w:hAnsi="Times New Roman" w:cs="Times New Roman"/>
          <w:bCs w:val="0"/>
          <w:sz w:val="52"/>
          <w:szCs w:val="52"/>
        </w:rPr>
        <w:t>П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С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Т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А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В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Л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И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</w:p>
    <w:p w:rsidR="003E4435" w:rsidRDefault="003E4435" w:rsidP="00FA3E8D">
      <w:pPr>
        <w:rPr>
          <w:rFonts w:ascii="Times New Roman" w:hAnsi="Times New Roman" w:cs="Times New Roman"/>
          <w:b/>
          <w:sz w:val="28"/>
          <w:szCs w:val="28"/>
        </w:rPr>
      </w:pPr>
    </w:p>
    <w:p w:rsidR="003E4435" w:rsidRPr="00CD70FD" w:rsidRDefault="003E4435" w:rsidP="00CD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«_13_» апреля 2016 год                                                                    № 106</w:t>
      </w:r>
    </w:p>
    <w:p w:rsidR="003E4435" w:rsidRDefault="003E4435" w:rsidP="00FA3E8D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tbl>
      <w:tblPr>
        <w:tblW w:w="9901" w:type="dxa"/>
        <w:tblLook w:val="00A0"/>
      </w:tblPr>
      <w:tblGrid>
        <w:gridCol w:w="4950"/>
        <w:gridCol w:w="4951"/>
      </w:tblGrid>
      <w:tr w:rsidR="003E4435" w:rsidTr="00101CF6">
        <w:trPr>
          <w:trHeight w:val="3178"/>
        </w:trPr>
        <w:tc>
          <w:tcPr>
            <w:tcW w:w="4950" w:type="dxa"/>
          </w:tcPr>
          <w:p w:rsidR="003E4435" w:rsidRPr="00101CF6" w:rsidRDefault="003E4435" w:rsidP="00101C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1C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изменений и дополнений в административный регламент предоставления муниципальной услуги «Предоставление разрешения на условно разрешенный вид», утвержденный постановлением администрации </w:t>
            </w:r>
            <w:r w:rsidRPr="00101CF6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«Карымский район»</w:t>
            </w:r>
            <w:r w:rsidRPr="00101CF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Pr="00101C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01 июня 2015 года № 124</w:t>
            </w:r>
          </w:p>
          <w:p w:rsidR="003E4435" w:rsidRPr="00101CF6" w:rsidRDefault="003E4435" w:rsidP="002525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1" w:type="dxa"/>
          </w:tcPr>
          <w:p w:rsidR="003E4435" w:rsidRPr="00101CF6" w:rsidRDefault="003E4435" w:rsidP="00101CF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E4435" w:rsidRDefault="003E4435" w:rsidP="00ED1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435" w:rsidRDefault="003E4435" w:rsidP="001E030B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статьей</w:t>
      </w:r>
      <w:r w:rsidRPr="00F9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 </w:t>
      </w:r>
      <w:r w:rsidRPr="00F90754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030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«Карымский район» </w:t>
      </w:r>
      <w:r w:rsidRPr="001E030B">
        <w:rPr>
          <w:rFonts w:ascii="Times New Roman" w:hAnsi="Times New Roman" w:cs="Times New Roman"/>
          <w:sz w:val="28"/>
        </w:rPr>
        <w:t>«Об утверждении порядка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</w:rPr>
        <w:t xml:space="preserve">ставления муниципальных услуг» </w:t>
      </w:r>
      <w:r w:rsidRPr="001E030B">
        <w:rPr>
          <w:rFonts w:ascii="Times New Roman" w:hAnsi="Times New Roman" w:cs="Times New Roman"/>
          <w:sz w:val="28"/>
        </w:rPr>
        <w:t>от 15</w:t>
      </w:r>
      <w:r>
        <w:rPr>
          <w:rFonts w:ascii="Times New Roman" w:hAnsi="Times New Roman" w:cs="Times New Roman"/>
          <w:sz w:val="28"/>
        </w:rPr>
        <w:t xml:space="preserve"> </w:t>
      </w:r>
      <w:r w:rsidRPr="001E030B">
        <w:rPr>
          <w:rFonts w:ascii="Times New Roman" w:hAnsi="Times New Roman" w:cs="Times New Roman"/>
          <w:sz w:val="28"/>
        </w:rPr>
        <w:t>сентября 2011</w:t>
      </w:r>
      <w:r>
        <w:rPr>
          <w:rFonts w:ascii="Times New Roman" w:hAnsi="Times New Roman" w:cs="Times New Roman"/>
          <w:sz w:val="28"/>
        </w:rPr>
        <w:t xml:space="preserve"> </w:t>
      </w:r>
      <w:r w:rsidRPr="001E030B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 </w:t>
      </w:r>
      <w:r w:rsidRPr="001E030B">
        <w:rPr>
          <w:rFonts w:ascii="Times New Roman" w:hAnsi="Times New Roman" w:cs="Times New Roman"/>
          <w:sz w:val="28"/>
        </w:rPr>
        <w:t>№ 126</w:t>
      </w:r>
      <w:r w:rsidRPr="001E030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25 Устава </w:t>
      </w:r>
      <w:r w:rsidRPr="001E030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435" w:rsidRPr="00164FA6" w:rsidRDefault="003E4435" w:rsidP="00ED1DFC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164FA6">
        <w:rPr>
          <w:rFonts w:ascii="Times New Roman" w:hAnsi="Times New Roman" w:cs="Times New Roman"/>
          <w:sz w:val="28"/>
          <w:szCs w:val="28"/>
        </w:rPr>
        <w:t>1. Утвердить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дополнения, которые вносятся в а</w:t>
      </w:r>
      <w:r w:rsidRPr="00164FA6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Pr="00164FA6">
        <w:rPr>
          <w:rStyle w:val="a"/>
          <w:b w:val="0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разрешение на условно разрешенный вид использования земельного участка»</w:t>
      </w:r>
      <w:r w:rsidRPr="00164FA6">
        <w:rPr>
          <w:rStyle w:val="a"/>
          <w:b w:val="0"/>
          <w:color w:val="auto"/>
          <w:sz w:val="28"/>
          <w:szCs w:val="28"/>
        </w:rPr>
        <w:t xml:space="preserve"> утвержденный постановлением администрации </w:t>
      </w:r>
      <w:r w:rsidRPr="001E030B">
        <w:rPr>
          <w:rFonts w:ascii="Times New Roman" w:hAnsi="Times New Roman" w:cs="Times New Roman"/>
          <w:iCs/>
          <w:sz w:val="28"/>
          <w:szCs w:val="28"/>
        </w:rPr>
        <w:t>муниципального района «Карымский район»</w:t>
      </w:r>
      <w:r w:rsidRPr="00164F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Style w:val="a"/>
          <w:b w:val="0"/>
          <w:color w:val="auto"/>
          <w:sz w:val="28"/>
          <w:szCs w:val="28"/>
        </w:rPr>
        <w:t xml:space="preserve">от 01 июня </w:t>
      </w:r>
      <w:r w:rsidRPr="00164FA6">
        <w:rPr>
          <w:rStyle w:val="a"/>
          <w:b w:val="0"/>
          <w:color w:val="auto"/>
          <w:sz w:val="28"/>
          <w:szCs w:val="28"/>
        </w:rPr>
        <w:t>201</w:t>
      </w:r>
      <w:r>
        <w:rPr>
          <w:rStyle w:val="a"/>
          <w:b w:val="0"/>
          <w:color w:val="auto"/>
          <w:sz w:val="28"/>
          <w:szCs w:val="28"/>
        </w:rPr>
        <w:t xml:space="preserve">5 </w:t>
      </w:r>
      <w:r w:rsidRPr="00164FA6">
        <w:rPr>
          <w:rStyle w:val="a"/>
          <w:b w:val="0"/>
          <w:color w:val="auto"/>
          <w:sz w:val="28"/>
          <w:szCs w:val="28"/>
        </w:rPr>
        <w:t>года №</w:t>
      </w:r>
      <w:r>
        <w:rPr>
          <w:rStyle w:val="a"/>
          <w:b w:val="0"/>
          <w:color w:val="auto"/>
          <w:sz w:val="28"/>
          <w:szCs w:val="28"/>
        </w:rPr>
        <w:t xml:space="preserve"> 124</w:t>
      </w:r>
      <w:r w:rsidRPr="00164FA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E4435" w:rsidRDefault="003E4435" w:rsidP="00174F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174FA0">
        <w:rPr>
          <w:rFonts w:ascii="Times New Roman" w:hAnsi="Times New Roman" w:cs="Times New Roman"/>
          <w:sz w:val="28"/>
          <w:szCs w:val="28"/>
        </w:rPr>
        <w:t>Контроль за исполнением  настоящего постановления возложить на первого заместителя руководителя администрации муниципального района «Карымский район» Павлова О.А.</w:t>
      </w:r>
      <w:r w:rsidRPr="007264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4435" w:rsidRDefault="003E4435" w:rsidP="00220DE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E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68E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htt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65FD8">
        <w:rPr>
          <w:rFonts w:ascii="Times New Roman" w:hAnsi="Times New Roman" w:cs="Times New Roman"/>
          <w:sz w:val="28"/>
          <w:szCs w:val="28"/>
          <w:u w:val="single"/>
        </w:rPr>
        <w:t>//</w:t>
      </w:r>
      <w:r>
        <w:rPr>
          <w:rFonts w:ascii="Times New Roman" w:hAnsi="Times New Roman" w:cs="Times New Roman"/>
          <w:sz w:val="28"/>
          <w:szCs w:val="28"/>
          <w:u w:val="single"/>
        </w:rPr>
        <w:t>карымское.рф.</w:t>
      </w:r>
    </w:p>
    <w:p w:rsidR="003E4435" w:rsidRDefault="003E4435" w:rsidP="00952468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4435" w:rsidRPr="00FA3E8D" w:rsidRDefault="003E4435" w:rsidP="00FA3E8D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E8D">
        <w:rPr>
          <w:rFonts w:ascii="Times New Roman" w:hAnsi="Times New Roman" w:cs="Times New Roman"/>
          <w:b w:val="0"/>
          <w:sz w:val="28"/>
          <w:szCs w:val="28"/>
        </w:rPr>
        <w:t>Руководитель администрации</w:t>
      </w:r>
    </w:p>
    <w:p w:rsidR="003E4435" w:rsidRPr="00FA3E8D" w:rsidRDefault="003E4435" w:rsidP="00FA3E8D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E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3E4435" w:rsidRPr="00174FA0" w:rsidRDefault="003E4435" w:rsidP="00174FA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A3E8D">
        <w:rPr>
          <w:rFonts w:ascii="Times New Roman" w:hAnsi="Times New Roman" w:cs="Times New Roman"/>
          <w:b/>
          <w:sz w:val="28"/>
          <w:szCs w:val="28"/>
        </w:rPr>
        <w:t>«</w:t>
      </w:r>
      <w:r w:rsidRPr="00FA3E8D">
        <w:rPr>
          <w:rFonts w:ascii="Times New Roman" w:hAnsi="Times New Roman" w:cs="Times New Roman"/>
          <w:sz w:val="28"/>
          <w:szCs w:val="28"/>
        </w:rPr>
        <w:t>Карымский район»</w:t>
      </w:r>
      <w:r w:rsidRPr="00FA3E8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А.С. Сидельников</w:t>
      </w:r>
    </w:p>
    <w:p w:rsidR="003E4435" w:rsidRDefault="003E4435" w:rsidP="00174FA0">
      <w:pPr>
        <w:pStyle w:val="NoSpacing"/>
        <w:rPr>
          <w:rFonts w:ascii="Times New Roman" w:hAnsi="Times New Roman"/>
          <w:sz w:val="16"/>
          <w:szCs w:val="16"/>
        </w:rPr>
      </w:pPr>
    </w:p>
    <w:p w:rsidR="003E4435" w:rsidRPr="00952468" w:rsidRDefault="003E4435" w:rsidP="00174FA0">
      <w:pPr>
        <w:pStyle w:val="NoSpacing"/>
        <w:rPr>
          <w:rFonts w:ascii="Times New Roman" w:hAnsi="Times New Roman"/>
          <w:sz w:val="16"/>
          <w:szCs w:val="16"/>
        </w:rPr>
      </w:pPr>
    </w:p>
    <w:p w:rsidR="003E4435" w:rsidRPr="00952468" w:rsidRDefault="003E4435" w:rsidP="00174FA0">
      <w:pPr>
        <w:pStyle w:val="NoSpacing"/>
        <w:rPr>
          <w:rFonts w:ascii="Times New Roman" w:hAnsi="Times New Roman"/>
          <w:sz w:val="16"/>
          <w:szCs w:val="16"/>
        </w:rPr>
      </w:pPr>
      <w:r w:rsidRPr="00952468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</w:t>
      </w:r>
    </w:p>
    <w:p w:rsidR="003E4435" w:rsidRPr="00952468" w:rsidRDefault="003E4435" w:rsidP="00174FA0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0" w:type="auto"/>
        <w:tblLook w:val="00A0"/>
      </w:tblPr>
      <w:tblGrid>
        <w:gridCol w:w="4926"/>
        <w:gridCol w:w="4927"/>
      </w:tblGrid>
      <w:tr w:rsidR="003E4435" w:rsidTr="00101CF6">
        <w:tc>
          <w:tcPr>
            <w:tcW w:w="4926" w:type="dxa"/>
          </w:tcPr>
          <w:p w:rsidR="003E4435" w:rsidRPr="00101CF6" w:rsidRDefault="003E4435" w:rsidP="00101CF6">
            <w:pPr>
              <w:tabs>
                <w:tab w:val="left" w:pos="6520"/>
                <w:tab w:val="center" w:pos="7653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E4435" w:rsidRPr="00101CF6" w:rsidRDefault="003E4435" w:rsidP="00101CF6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CF6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3E4435" w:rsidRPr="00101CF6" w:rsidRDefault="003E4435" w:rsidP="00101CF6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CF6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3E4435" w:rsidRPr="00101CF6" w:rsidRDefault="003E4435" w:rsidP="00101CF6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CF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:rsidR="003E4435" w:rsidRPr="00101CF6" w:rsidRDefault="003E4435" w:rsidP="00101CF6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CF6">
              <w:rPr>
                <w:rFonts w:ascii="Times New Roman" w:hAnsi="Times New Roman" w:cs="Times New Roman"/>
                <w:bCs/>
                <w:sz w:val="28"/>
                <w:szCs w:val="28"/>
              </w:rPr>
              <w:t>«Карымский район»</w:t>
            </w:r>
          </w:p>
          <w:p w:rsidR="003E4435" w:rsidRPr="00101CF6" w:rsidRDefault="003E4435" w:rsidP="00101CF6">
            <w:pPr>
              <w:tabs>
                <w:tab w:val="left" w:pos="6520"/>
                <w:tab w:val="center" w:pos="7653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CF6">
              <w:rPr>
                <w:rFonts w:ascii="Times New Roman" w:hAnsi="Times New Roman" w:cs="Times New Roman"/>
                <w:bCs/>
                <w:sz w:val="28"/>
                <w:szCs w:val="28"/>
              </w:rPr>
              <w:t>от «_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13_» _04_2016 г. № 106</w:t>
            </w:r>
          </w:p>
        </w:tc>
      </w:tr>
    </w:tbl>
    <w:p w:rsidR="003E4435" w:rsidRDefault="003E4435" w:rsidP="00031A37">
      <w:pPr>
        <w:tabs>
          <w:tab w:val="left" w:pos="0"/>
          <w:tab w:val="left" w:pos="284"/>
          <w:tab w:val="left" w:pos="6520"/>
          <w:tab w:val="center" w:pos="7653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3E4435" w:rsidRDefault="003E4435" w:rsidP="003D4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435" w:rsidRDefault="003E4435" w:rsidP="003812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и дополнения, которые вносятся в административный регламент предоставления муниципальной услуги </w:t>
      </w:r>
      <w:r w:rsidRPr="003812A3">
        <w:rPr>
          <w:rStyle w:val="a"/>
          <w:b w:val="0"/>
          <w:color w:val="auto"/>
          <w:sz w:val="28"/>
          <w:szCs w:val="28"/>
        </w:rPr>
        <w:t>«</w:t>
      </w:r>
      <w:r w:rsidRPr="003812A3">
        <w:rPr>
          <w:rFonts w:ascii="Times New Roman" w:hAnsi="Times New Roman" w:cs="Times New Roman"/>
          <w:b/>
          <w:sz w:val="28"/>
          <w:szCs w:val="28"/>
        </w:rPr>
        <w:t>Предоставление разрешение на условно разрешенный вид использования земельного участка»</w:t>
      </w:r>
      <w:r w:rsidRPr="003812A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постановлением администрации муниципального района «Карымский район» от  01 июня 2015 года № 124</w:t>
      </w:r>
    </w:p>
    <w:p w:rsidR="003E4435" w:rsidRPr="00405AF7" w:rsidRDefault="003E4435" w:rsidP="0070175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4435" w:rsidRPr="00124CC0" w:rsidRDefault="003E4435" w:rsidP="00031A37">
      <w:pPr>
        <w:pStyle w:val="ListParagraph"/>
        <w:numPr>
          <w:ilvl w:val="0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C0">
        <w:rPr>
          <w:rFonts w:ascii="Times New Roman" w:hAnsi="Times New Roman" w:cs="Times New Roman"/>
          <w:sz w:val="28"/>
          <w:szCs w:val="28"/>
        </w:rPr>
        <w:t>В административном регламенте по предоставлению муниципальной услуги:</w:t>
      </w:r>
    </w:p>
    <w:p w:rsidR="003E4435" w:rsidRPr="00B90172" w:rsidRDefault="003E4435" w:rsidP="0013430C">
      <w:pPr>
        <w:pStyle w:val="ConsPlusNormal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1.1.1 пункта 1.1. раздела 1 «</w:t>
      </w:r>
      <w:r w:rsidRPr="003600F5">
        <w:rPr>
          <w:rFonts w:ascii="Times New Roman" w:hAnsi="Times New Roman" w:cs="Times New Roman"/>
          <w:sz w:val="28"/>
        </w:rPr>
        <w:t>Общие положения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5C5D10">
        <w:rPr>
          <w:rFonts w:ascii="Times New Roman" w:hAnsi="Times New Roman"/>
          <w:sz w:val="28"/>
          <w:szCs w:val="28"/>
        </w:rPr>
        <w:t>полнить абзац</w:t>
      </w:r>
      <w:r>
        <w:rPr>
          <w:rFonts w:ascii="Times New Roman" w:hAnsi="Times New Roman"/>
          <w:sz w:val="28"/>
          <w:szCs w:val="28"/>
        </w:rPr>
        <w:t>ем следующего содержания: «Случаи, в которых требуется проведение процедуры: п</w:t>
      </w:r>
      <w:r w:rsidRPr="005C5D10">
        <w:rPr>
          <w:rFonts w:ascii="Times New Roman" w:hAnsi="Times New Roman"/>
          <w:sz w:val="28"/>
          <w:szCs w:val="28"/>
        </w:rPr>
        <w:t xml:space="preserve">роведение процедуры предоставления </w:t>
      </w:r>
      <w:r w:rsidRPr="0098285E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требуется в случаях, е</w:t>
      </w:r>
      <w:r w:rsidRPr="00B90172">
        <w:rPr>
          <w:rFonts w:ascii="Times New Roman" w:hAnsi="Times New Roman" w:cs="Times New Roman"/>
          <w:sz w:val="28"/>
          <w:szCs w:val="28"/>
        </w:rPr>
        <w:t>сли вид разрешенного строительства, позволяющий осуществлять жилищное строительство, определен в качестве условно разрешенного вида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4435" w:rsidRPr="00914B8C" w:rsidRDefault="003E4435" w:rsidP="00031A37">
      <w:pPr>
        <w:pStyle w:val="ConsPlusNormal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9B2">
        <w:rPr>
          <w:rFonts w:ascii="Times New Roman" w:hAnsi="Times New Roman"/>
          <w:sz w:val="28"/>
          <w:szCs w:val="28"/>
        </w:rPr>
        <w:t xml:space="preserve">Пункт 2.3. раздела 2 </w:t>
      </w:r>
      <w:r>
        <w:rPr>
          <w:rFonts w:ascii="Times New Roman" w:hAnsi="Times New Roman" w:cs="Times New Roman"/>
          <w:sz w:val="28"/>
          <w:szCs w:val="28"/>
        </w:rPr>
        <w:t xml:space="preserve">«Стандарт предоставления муниципальной услуги» </w:t>
      </w:r>
      <w:r w:rsidRPr="006E69B2">
        <w:rPr>
          <w:rFonts w:ascii="Times New Roman" w:hAnsi="Times New Roman"/>
          <w:sz w:val="28"/>
          <w:szCs w:val="28"/>
        </w:rPr>
        <w:t>читать в следующей редакции: «</w:t>
      </w:r>
      <w:r>
        <w:rPr>
          <w:rFonts w:ascii="Times New Roman" w:hAnsi="Times New Roman" w:cs="Times New Roman"/>
          <w:sz w:val="28"/>
        </w:rPr>
        <w:t>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4AF4">
        <w:rPr>
          <w:rFonts w:ascii="Times New Roman" w:hAnsi="Times New Roman" w:cs="Times New Roman"/>
          <w:sz w:val="28"/>
          <w:szCs w:val="28"/>
        </w:rPr>
        <w:t>азрешение на условно разрешенный вид использования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E4435" w:rsidRDefault="003E4435" w:rsidP="00AE3974">
      <w:pPr>
        <w:pStyle w:val="ConsPlusNormal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94C">
        <w:rPr>
          <w:rFonts w:ascii="Times New Roman" w:hAnsi="Times New Roman" w:cs="Times New Roman"/>
          <w:sz w:val="28"/>
          <w:szCs w:val="28"/>
        </w:rPr>
        <w:t>Пункт 2.6 раздела 2</w:t>
      </w:r>
      <w:r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</w:t>
      </w:r>
      <w:r w:rsidRPr="00E3494C">
        <w:rPr>
          <w:rFonts w:ascii="Times New Roman" w:hAnsi="Times New Roman" w:cs="Times New Roman"/>
          <w:sz w:val="28"/>
          <w:szCs w:val="28"/>
        </w:rPr>
        <w:t>,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94C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E3494C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4435" w:rsidRPr="00AE3974" w:rsidRDefault="003E4435" w:rsidP="00AE397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E3974">
        <w:rPr>
          <w:rFonts w:ascii="Times New Roman" w:hAnsi="Times New Roman"/>
          <w:sz w:val="28"/>
          <w:szCs w:val="28"/>
        </w:rPr>
        <w:t xml:space="preserve">«Перечень документов, которые заявитель обязан представить для проведения Процедуры: </w:t>
      </w:r>
    </w:p>
    <w:p w:rsidR="003E4435" w:rsidRPr="00914B8C" w:rsidRDefault="003E4435" w:rsidP="000C0CAA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</w:t>
      </w:r>
      <w:r w:rsidRPr="00E8759B">
        <w:rPr>
          <w:rFonts w:ascii="Times New Roman" w:hAnsi="Times New Roman" w:cs="Times New Roman"/>
          <w:sz w:val="28"/>
          <w:szCs w:val="28"/>
        </w:rPr>
        <w:t>аявление на получение разрешения на условно разрешенный вид использования земельного участка Заявление на получение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>».</w:t>
      </w:r>
      <w:r w:rsidRPr="006E69B2">
        <w:rPr>
          <w:rFonts w:ascii="Times New Roman" w:hAnsi="Times New Roman"/>
          <w:sz w:val="28"/>
          <w:szCs w:val="28"/>
        </w:rPr>
        <w:t xml:space="preserve">      </w:t>
      </w:r>
    </w:p>
    <w:p w:rsidR="003E4435" w:rsidRPr="007C6221" w:rsidRDefault="003E4435" w:rsidP="000C0CAA">
      <w:pPr>
        <w:pStyle w:val="NoSpacing"/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1.4.  Пункт 2.9 раздела 2 «Стандарт предоставления муниципальной услуги» читать в новой редакции: «Основание для отказа в принятии заявления и требуемых документов для проведения Процедуры </w:t>
      </w:r>
      <w:r>
        <w:rPr>
          <w:rFonts w:ascii="Times New Roman" w:hAnsi="Times New Roman"/>
          <w:bCs/>
          <w:sz w:val="28"/>
          <w:szCs w:val="28"/>
        </w:rPr>
        <w:t>не установлены».</w:t>
      </w:r>
    </w:p>
    <w:p w:rsidR="003E4435" w:rsidRPr="004D1AC3" w:rsidRDefault="003E4435" w:rsidP="008F2575">
      <w:pPr>
        <w:tabs>
          <w:tab w:val="left" w:pos="709"/>
          <w:tab w:val="left" w:pos="1276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4D1AC3">
        <w:rPr>
          <w:rFonts w:ascii="Times New Roman" w:hAnsi="Times New Roman" w:cs="Times New Roman"/>
          <w:sz w:val="28"/>
          <w:szCs w:val="28"/>
        </w:rPr>
        <w:t xml:space="preserve">5.   Пункт 2.10. раздела 2 </w:t>
      </w:r>
      <w:r>
        <w:rPr>
          <w:rFonts w:ascii="Times New Roman" w:hAnsi="Times New Roman" w:cs="Times New Roman"/>
          <w:sz w:val="28"/>
          <w:szCs w:val="28"/>
        </w:rPr>
        <w:t xml:space="preserve">«Стандарт предоставления муниципальной услуги» </w:t>
      </w:r>
      <w:r w:rsidRPr="004D1AC3">
        <w:rPr>
          <w:rFonts w:ascii="Times New Roman" w:hAnsi="Times New Roman" w:cs="Times New Roman"/>
          <w:sz w:val="28"/>
          <w:szCs w:val="28"/>
        </w:rPr>
        <w:t>читать в новой редакции: «</w:t>
      </w:r>
      <w:r w:rsidRPr="004D1AC3">
        <w:rPr>
          <w:rFonts w:ascii="Times New Roman" w:hAnsi="Times New Roman" w:cs="Times New Roman"/>
          <w:bCs/>
          <w:sz w:val="28"/>
          <w:szCs w:val="28"/>
        </w:rPr>
        <w:t xml:space="preserve">Основания для </w:t>
      </w:r>
      <w:r>
        <w:rPr>
          <w:rFonts w:ascii="Times New Roman" w:hAnsi="Times New Roman" w:cs="Times New Roman"/>
          <w:bCs/>
          <w:sz w:val="28"/>
          <w:szCs w:val="28"/>
        </w:rPr>
        <w:t>непредоставления разрешения или отказа в иной установленной форме заявителю по итогам проведения Процедуры</w:t>
      </w:r>
      <w:r w:rsidRPr="004D1A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AC3">
        <w:rPr>
          <w:rFonts w:ascii="Times New Roman" w:hAnsi="Times New Roman" w:cs="Times New Roman"/>
          <w:sz w:val="28"/>
          <w:szCs w:val="28"/>
        </w:rPr>
        <w:t>не установлены»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435" w:rsidRDefault="003E4435" w:rsidP="003D2723">
      <w:pPr>
        <w:pStyle w:val="NoSpacing"/>
        <w:tabs>
          <w:tab w:val="left" w:pos="567"/>
          <w:tab w:val="left" w:pos="709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3D2723">
        <w:rPr>
          <w:rFonts w:ascii="Times New Roman" w:hAnsi="Times New Roman"/>
          <w:sz w:val="28"/>
          <w:szCs w:val="28"/>
        </w:rPr>
        <w:t xml:space="preserve">          1.</w:t>
      </w:r>
      <w:r w:rsidRPr="009E29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Пункт 2.15.2 раздела 2 «Стандарт предоставления муниципальной услуги» дополнить следующим абзацем: «</w:t>
      </w:r>
      <w:r w:rsidRPr="002C38AF">
        <w:rPr>
          <w:rFonts w:ascii="Times New Roman" w:hAnsi="Times New Roman"/>
          <w:sz w:val="28"/>
          <w:szCs w:val="28"/>
        </w:rPr>
        <w:t>На территориях, прилегающих к месту расположения Администрации,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</w:t>
      </w:r>
      <w:r>
        <w:rPr>
          <w:rFonts w:ascii="Times New Roman" w:hAnsi="Times New Roman"/>
          <w:sz w:val="28"/>
          <w:szCs w:val="28"/>
        </w:rPr>
        <w:t>ляется бесплатным».</w:t>
      </w:r>
    </w:p>
    <w:p w:rsidR="003E4435" w:rsidRDefault="003E4435" w:rsidP="008962BC">
      <w:pPr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1.7.  </w:t>
      </w:r>
      <w:r w:rsidRPr="009E2939">
        <w:rPr>
          <w:rFonts w:ascii="Times New Roman" w:hAnsi="Times New Roman"/>
          <w:sz w:val="28"/>
          <w:szCs w:val="28"/>
        </w:rPr>
        <w:t>В подпункте 3.5.1. пункта 3.5. раздела 3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Pr="00076044">
        <w:rPr>
          <w:rFonts w:ascii="Times New Roman" w:hAnsi="Times New Roman" w:cs="Times New Roman"/>
          <w:sz w:val="28"/>
        </w:rPr>
        <w:t>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форме.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читать в новой редакции: «</w:t>
      </w:r>
      <w:r w:rsidRPr="009E2939">
        <w:rPr>
          <w:rFonts w:ascii="Times New Roman" w:hAnsi="Times New Roman"/>
          <w:bCs/>
          <w:sz w:val="28"/>
          <w:szCs w:val="28"/>
        </w:rPr>
        <w:t>Срок проведения процедуры, предельный срок представления заявителем документов, необходимых для проведения процедуры</w:t>
      </w:r>
      <w:r>
        <w:rPr>
          <w:bCs/>
        </w:rPr>
        <w:t xml:space="preserve">: </w:t>
      </w:r>
      <w:r w:rsidRPr="00FF4E0A">
        <w:rPr>
          <w:rFonts w:ascii="Times New Roman" w:hAnsi="Times New Roman"/>
          <w:sz w:val="28"/>
          <w:szCs w:val="28"/>
        </w:rPr>
        <w:t>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F4E0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F4E0A">
        <w:rPr>
          <w:rFonts w:ascii="Times New Roman" w:hAnsi="Times New Roman"/>
          <w:sz w:val="28"/>
          <w:szCs w:val="28"/>
        </w:rPr>
        <w:t xml:space="preserve">. Итоговый документ принимается </w:t>
      </w:r>
      <w:r>
        <w:rPr>
          <w:rFonts w:ascii="Times New Roman" w:hAnsi="Times New Roman"/>
          <w:sz w:val="28"/>
          <w:szCs w:val="28"/>
        </w:rPr>
        <w:t>руководителем</w:t>
      </w:r>
      <w:r w:rsidRPr="00FF4E0A">
        <w:rPr>
          <w:rFonts w:ascii="Times New Roman" w:hAnsi="Times New Roman"/>
          <w:sz w:val="28"/>
          <w:szCs w:val="28"/>
        </w:rPr>
        <w:t xml:space="preserve"> местной администрации в течении 3 дней со дня поступления рекомендаций комиссии по результатам публичных слушаний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4E0A">
        <w:rPr>
          <w:rFonts w:ascii="Times New Roman" w:hAnsi="Times New Roman"/>
          <w:sz w:val="28"/>
          <w:szCs w:val="28"/>
        </w:rPr>
        <w:t>Срок представления заявителем документов не установлен</w:t>
      </w:r>
      <w:r>
        <w:rPr>
          <w:rFonts w:ascii="Times New Roman" w:hAnsi="Times New Roman"/>
          <w:sz w:val="28"/>
          <w:szCs w:val="28"/>
        </w:rPr>
        <w:t>».</w:t>
      </w:r>
    </w:p>
    <w:p w:rsidR="003E4435" w:rsidRDefault="003E4435" w:rsidP="002C38AF">
      <w:pPr>
        <w:pStyle w:val="NoSpacing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3E4435" w:rsidRDefault="003E4435" w:rsidP="002C38AF">
      <w:pPr>
        <w:pStyle w:val="NoSpacing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3E4435" w:rsidRPr="00FF4E0A" w:rsidRDefault="003E4435" w:rsidP="008F2575">
      <w:pPr>
        <w:pStyle w:val="NoSpacing"/>
        <w:tabs>
          <w:tab w:val="left" w:pos="709"/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bookmarkEnd w:id="0"/>
    <w:p w:rsidR="003E4435" w:rsidRPr="00CE7275" w:rsidRDefault="003E4435" w:rsidP="006D49AC">
      <w:pPr>
        <w:pStyle w:val="ListParagraph"/>
        <w:tabs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E4435" w:rsidRPr="00CE7275" w:rsidSect="00076044">
      <w:pgSz w:w="11906" w:h="16838"/>
      <w:pgMar w:top="1560" w:right="851" w:bottom="567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35" w:rsidRDefault="003E4435" w:rsidP="00E44A59">
      <w:r>
        <w:separator/>
      </w:r>
    </w:p>
  </w:endnote>
  <w:endnote w:type="continuationSeparator" w:id="0">
    <w:p w:rsidR="003E4435" w:rsidRDefault="003E4435" w:rsidP="00E4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35" w:rsidRDefault="003E4435" w:rsidP="00E44A59">
      <w:r>
        <w:separator/>
      </w:r>
    </w:p>
  </w:footnote>
  <w:footnote w:type="continuationSeparator" w:id="0">
    <w:p w:rsidR="003E4435" w:rsidRDefault="003E4435" w:rsidP="00E44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BBB"/>
    <w:multiLevelType w:val="hybridMultilevel"/>
    <w:tmpl w:val="C1AEAFCC"/>
    <w:lvl w:ilvl="0" w:tplc="CC06AD1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F321857"/>
    <w:multiLevelType w:val="hybridMultilevel"/>
    <w:tmpl w:val="D2860C2A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0459EB"/>
    <w:multiLevelType w:val="multilevel"/>
    <w:tmpl w:val="4DAE78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336C61E6"/>
    <w:multiLevelType w:val="multilevel"/>
    <w:tmpl w:val="120245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43C6336C"/>
    <w:multiLevelType w:val="multilevel"/>
    <w:tmpl w:val="D7E62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44151163"/>
    <w:multiLevelType w:val="hybridMultilevel"/>
    <w:tmpl w:val="4D006CF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B504A1"/>
    <w:multiLevelType w:val="multilevel"/>
    <w:tmpl w:val="D7E62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6AEE7F23"/>
    <w:multiLevelType w:val="hybridMultilevel"/>
    <w:tmpl w:val="0A6660AE"/>
    <w:lvl w:ilvl="0" w:tplc="3F422DC4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6E685B40"/>
    <w:multiLevelType w:val="hybridMultilevel"/>
    <w:tmpl w:val="2F54F7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DB0FC9"/>
    <w:multiLevelType w:val="hybridMultilevel"/>
    <w:tmpl w:val="7758D662"/>
    <w:lvl w:ilvl="0" w:tplc="0419000F">
      <w:start w:val="1"/>
      <w:numFmt w:val="decimal"/>
      <w:lvlText w:val="%1."/>
      <w:lvlJc w:val="left"/>
      <w:pPr>
        <w:ind w:left="13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  <w:rPr>
        <w:rFonts w:cs="Times New Roman"/>
      </w:rPr>
    </w:lvl>
  </w:abstractNum>
  <w:abstractNum w:abstractNumId="11">
    <w:nsid w:val="740E0CE2"/>
    <w:multiLevelType w:val="multilevel"/>
    <w:tmpl w:val="C29C79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6277AC6"/>
    <w:multiLevelType w:val="multilevel"/>
    <w:tmpl w:val="4DAE78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>
    <w:nsid w:val="7DE802E9"/>
    <w:multiLevelType w:val="hybridMultilevel"/>
    <w:tmpl w:val="03D69D6E"/>
    <w:lvl w:ilvl="0" w:tplc="8004A852">
      <w:start w:val="5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3"/>
  </w:num>
  <w:num w:numId="11">
    <w:abstractNumId w:val="10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DFC"/>
    <w:rsid w:val="00000006"/>
    <w:rsid w:val="000006C6"/>
    <w:rsid w:val="00031A37"/>
    <w:rsid w:val="00036F2E"/>
    <w:rsid w:val="00041092"/>
    <w:rsid w:val="00042A17"/>
    <w:rsid w:val="00050DA2"/>
    <w:rsid w:val="00076044"/>
    <w:rsid w:val="00080305"/>
    <w:rsid w:val="0008090F"/>
    <w:rsid w:val="0009031D"/>
    <w:rsid w:val="0009419D"/>
    <w:rsid w:val="000A4343"/>
    <w:rsid w:val="000B6F29"/>
    <w:rsid w:val="000C0CAA"/>
    <w:rsid w:val="000C7846"/>
    <w:rsid w:val="000D02E6"/>
    <w:rsid w:val="000D33DD"/>
    <w:rsid w:val="000D4F43"/>
    <w:rsid w:val="000E3128"/>
    <w:rsid w:val="001010D1"/>
    <w:rsid w:val="0010134D"/>
    <w:rsid w:val="00101CF6"/>
    <w:rsid w:val="00113923"/>
    <w:rsid w:val="00115D90"/>
    <w:rsid w:val="00117BC0"/>
    <w:rsid w:val="00123990"/>
    <w:rsid w:val="00124831"/>
    <w:rsid w:val="00124CC0"/>
    <w:rsid w:val="0013430C"/>
    <w:rsid w:val="00134AB8"/>
    <w:rsid w:val="00135098"/>
    <w:rsid w:val="00140857"/>
    <w:rsid w:val="001547DE"/>
    <w:rsid w:val="00156D20"/>
    <w:rsid w:val="00161801"/>
    <w:rsid w:val="00164FA6"/>
    <w:rsid w:val="00166264"/>
    <w:rsid w:val="001720A4"/>
    <w:rsid w:val="00174FA0"/>
    <w:rsid w:val="00191282"/>
    <w:rsid w:val="001A26CB"/>
    <w:rsid w:val="001A4709"/>
    <w:rsid w:val="001B62C3"/>
    <w:rsid w:val="001D0675"/>
    <w:rsid w:val="001D189F"/>
    <w:rsid w:val="001D77EA"/>
    <w:rsid w:val="001E030B"/>
    <w:rsid w:val="001F4C22"/>
    <w:rsid w:val="00207A64"/>
    <w:rsid w:val="002201BA"/>
    <w:rsid w:val="00220DE8"/>
    <w:rsid w:val="0023502D"/>
    <w:rsid w:val="0024053F"/>
    <w:rsid w:val="002439AF"/>
    <w:rsid w:val="00251A73"/>
    <w:rsid w:val="002525F3"/>
    <w:rsid w:val="002571D1"/>
    <w:rsid w:val="0026146B"/>
    <w:rsid w:val="00277954"/>
    <w:rsid w:val="0028602C"/>
    <w:rsid w:val="0028791D"/>
    <w:rsid w:val="00296E52"/>
    <w:rsid w:val="002A6013"/>
    <w:rsid w:val="002B2F0B"/>
    <w:rsid w:val="002B5061"/>
    <w:rsid w:val="002C38AF"/>
    <w:rsid w:val="002D6D85"/>
    <w:rsid w:val="002E234A"/>
    <w:rsid w:val="002E4562"/>
    <w:rsid w:val="002F59A7"/>
    <w:rsid w:val="002F6030"/>
    <w:rsid w:val="00314828"/>
    <w:rsid w:val="0031559D"/>
    <w:rsid w:val="00320BF6"/>
    <w:rsid w:val="00333D93"/>
    <w:rsid w:val="00334A39"/>
    <w:rsid w:val="00335355"/>
    <w:rsid w:val="00350077"/>
    <w:rsid w:val="00356696"/>
    <w:rsid w:val="003600F5"/>
    <w:rsid w:val="0036324C"/>
    <w:rsid w:val="003653EE"/>
    <w:rsid w:val="0037053A"/>
    <w:rsid w:val="00372A71"/>
    <w:rsid w:val="00377C7C"/>
    <w:rsid w:val="003812A3"/>
    <w:rsid w:val="003820B7"/>
    <w:rsid w:val="00382E75"/>
    <w:rsid w:val="003872C2"/>
    <w:rsid w:val="00387D43"/>
    <w:rsid w:val="003A2D29"/>
    <w:rsid w:val="003A3726"/>
    <w:rsid w:val="003B0DAC"/>
    <w:rsid w:val="003B3189"/>
    <w:rsid w:val="003B795A"/>
    <w:rsid w:val="003C66EA"/>
    <w:rsid w:val="003D2723"/>
    <w:rsid w:val="003D4BC7"/>
    <w:rsid w:val="003D5E9B"/>
    <w:rsid w:val="003E4435"/>
    <w:rsid w:val="003F2DF0"/>
    <w:rsid w:val="0040007F"/>
    <w:rsid w:val="00405AF7"/>
    <w:rsid w:val="00405E92"/>
    <w:rsid w:val="00411FB4"/>
    <w:rsid w:val="0041357B"/>
    <w:rsid w:val="0043004C"/>
    <w:rsid w:val="0043307C"/>
    <w:rsid w:val="004336C8"/>
    <w:rsid w:val="0043430D"/>
    <w:rsid w:val="00435392"/>
    <w:rsid w:val="00442B5D"/>
    <w:rsid w:val="00446D5F"/>
    <w:rsid w:val="00452484"/>
    <w:rsid w:val="00456415"/>
    <w:rsid w:val="004568EA"/>
    <w:rsid w:val="00462AD0"/>
    <w:rsid w:val="00462D4D"/>
    <w:rsid w:val="0047170C"/>
    <w:rsid w:val="00471A22"/>
    <w:rsid w:val="00474612"/>
    <w:rsid w:val="004748AC"/>
    <w:rsid w:val="004762C8"/>
    <w:rsid w:val="00480BA4"/>
    <w:rsid w:val="004829F6"/>
    <w:rsid w:val="00486D6F"/>
    <w:rsid w:val="00495B3E"/>
    <w:rsid w:val="004A276A"/>
    <w:rsid w:val="004A37B8"/>
    <w:rsid w:val="004A509E"/>
    <w:rsid w:val="004B0DCA"/>
    <w:rsid w:val="004C1E7F"/>
    <w:rsid w:val="004C6BB3"/>
    <w:rsid w:val="004D11B5"/>
    <w:rsid w:val="004D1AC3"/>
    <w:rsid w:val="004E0E9E"/>
    <w:rsid w:val="004F7004"/>
    <w:rsid w:val="00511DF0"/>
    <w:rsid w:val="00513782"/>
    <w:rsid w:val="005216DE"/>
    <w:rsid w:val="00525B5A"/>
    <w:rsid w:val="00525F2D"/>
    <w:rsid w:val="00545837"/>
    <w:rsid w:val="00571016"/>
    <w:rsid w:val="00590196"/>
    <w:rsid w:val="0059138E"/>
    <w:rsid w:val="005955F5"/>
    <w:rsid w:val="005A3C63"/>
    <w:rsid w:val="005B1BBC"/>
    <w:rsid w:val="005B5AFF"/>
    <w:rsid w:val="005B66E8"/>
    <w:rsid w:val="005C1A66"/>
    <w:rsid w:val="005C24C6"/>
    <w:rsid w:val="005C4AC4"/>
    <w:rsid w:val="005C5D10"/>
    <w:rsid w:val="005E028A"/>
    <w:rsid w:val="005E0366"/>
    <w:rsid w:val="005E20AE"/>
    <w:rsid w:val="005F7FDD"/>
    <w:rsid w:val="0060410F"/>
    <w:rsid w:val="00607599"/>
    <w:rsid w:val="00625AB9"/>
    <w:rsid w:val="0062681F"/>
    <w:rsid w:val="00630211"/>
    <w:rsid w:val="006326DD"/>
    <w:rsid w:val="00634C4C"/>
    <w:rsid w:val="00637E36"/>
    <w:rsid w:val="00645673"/>
    <w:rsid w:val="00654F7D"/>
    <w:rsid w:val="006552F9"/>
    <w:rsid w:val="00656FBB"/>
    <w:rsid w:val="00664B02"/>
    <w:rsid w:val="00665B3F"/>
    <w:rsid w:val="00674C94"/>
    <w:rsid w:val="00682120"/>
    <w:rsid w:val="006838CB"/>
    <w:rsid w:val="00687886"/>
    <w:rsid w:val="006913AD"/>
    <w:rsid w:val="006959AD"/>
    <w:rsid w:val="006B7063"/>
    <w:rsid w:val="006C4E02"/>
    <w:rsid w:val="006D49AC"/>
    <w:rsid w:val="006D59DD"/>
    <w:rsid w:val="006D6361"/>
    <w:rsid w:val="006D6A77"/>
    <w:rsid w:val="006E6809"/>
    <w:rsid w:val="006E69B2"/>
    <w:rsid w:val="006F317E"/>
    <w:rsid w:val="0070175E"/>
    <w:rsid w:val="00720163"/>
    <w:rsid w:val="0072377C"/>
    <w:rsid w:val="007264B4"/>
    <w:rsid w:val="0073017C"/>
    <w:rsid w:val="00731515"/>
    <w:rsid w:val="00753813"/>
    <w:rsid w:val="0075414F"/>
    <w:rsid w:val="00757835"/>
    <w:rsid w:val="00765F01"/>
    <w:rsid w:val="0077398B"/>
    <w:rsid w:val="00791D50"/>
    <w:rsid w:val="00791E92"/>
    <w:rsid w:val="00793247"/>
    <w:rsid w:val="007A3516"/>
    <w:rsid w:val="007A7D6B"/>
    <w:rsid w:val="007B0567"/>
    <w:rsid w:val="007C1105"/>
    <w:rsid w:val="007C2434"/>
    <w:rsid w:val="007C6221"/>
    <w:rsid w:val="007E71CC"/>
    <w:rsid w:val="007E7C7E"/>
    <w:rsid w:val="007F10E9"/>
    <w:rsid w:val="008074D7"/>
    <w:rsid w:val="00807B33"/>
    <w:rsid w:val="00815C2E"/>
    <w:rsid w:val="00815C95"/>
    <w:rsid w:val="00817972"/>
    <w:rsid w:val="00830640"/>
    <w:rsid w:val="00833A6E"/>
    <w:rsid w:val="008439E8"/>
    <w:rsid w:val="00856505"/>
    <w:rsid w:val="00867C1C"/>
    <w:rsid w:val="00872E5E"/>
    <w:rsid w:val="00874D30"/>
    <w:rsid w:val="00883170"/>
    <w:rsid w:val="00884B43"/>
    <w:rsid w:val="008962BC"/>
    <w:rsid w:val="008B7732"/>
    <w:rsid w:val="008B7FFC"/>
    <w:rsid w:val="008C7173"/>
    <w:rsid w:val="008D0BB0"/>
    <w:rsid w:val="008D7646"/>
    <w:rsid w:val="008E1797"/>
    <w:rsid w:val="008E51C4"/>
    <w:rsid w:val="008F2575"/>
    <w:rsid w:val="008F3765"/>
    <w:rsid w:val="00906018"/>
    <w:rsid w:val="00914B8C"/>
    <w:rsid w:val="00924E53"/>
    <w:rsid w:val="00925867"/>
    <w:rsid w:val="00931E28"/>
    <w:rsid w:val="009346EA"/>
    <w:rsid w:val="00936073"/>
    <w:rsid w:val="00936AD4"/>
    <w:rsid w:val="00940E69"/>
    <w:rsid w:val="00945F01"/>
    <w:rsid w:val="00952468"/>
    <w:rsid w:val="00965FD8"/>
    <w:rsid w:val="009723AC"/>
    <w:rsid w:val="0098285E"/>
    <w:rsid w:val="00985A3B"/>
    <w:rsid w:val="00986953"/>
    <w:rsid w:val="009A3781"/>
    <w:rsid w:val="009A742C"/>
    <w:rsid w:val="009A7BCD"/>
    <w:rsid w:val="009B2600"/>
    <w:rsid w:val="009B746A"/>
    <w:rsid w:val="009C29D5"/>
    <w:rsid w:val="009E0C2C"/>
    <w:rsid w:val="009E27E4"/>
    <w:rsid w:val="009E2939"/>
    <w:rsid w:val="009E5C99"/>
    <w:rsid w:val="009E5F75"/>
    <w:rsid w:val="009F07A2"/>
    <w:rsid w:val="00A07CFB"/>
    <w:rsid w:val="00A24671"/>
    <w:rsid w:val="00A25B65"/>
    <w:rsid w:val="00A26A33"/>
    <w:rsid w:val="00A36A1D"/>
    <w:rsid w:val="00A473C1"/>
    <w:rsid w:val="00A52578"/>
    <w:rsid w:val="00A5631D"/>
    <w:rsid w:val="00A63E8E"/>
    <w:rsid w:val="00A67075"/>
    <w:rsid w:val="00A705F6"/>
    <w:rsid w:val="00A84379"/>
    <w:rsid w:val="00A86AF1"/>
    <w:rsid w:val="00A87361"/>
    <w:rsid w:val="00A97B0D"/>
    <w:rsid w:val="00AA52AC"/>
    <w:rsid w:val="00AB0532"/>
    <w:rsid w:val="00AC00A4"/>
    <w:rsid w:val="00AC3BF0"/>
    <w:rsid w:val="00AD03A8"/>
    <w:rsid w:val="00AD1180"/>
    <w:rsid w:val="00AD73A4"/>
    <w:rsid w:val="00AE1AC2"/>
    <w:rsid w:val="00AE3974"/>
    <w:rsid w:val="00AF2F7F"/>
    <w:rsid w:val="00B043FC"/>
    <w:rsid w:val="00B13066"/>
    <w:rsid w:val="00B14CA6"/>
    <w:rsid w:val="00B2593F"/>
    <w:rsid w:val="00B35A28"/>
    <w:rsid w:val="00B502E8"/>
    <w:rsid w:val="00B84F53"/>
    <w:rsid w:val="00B85A37"/>
    <w:rsid w:val="00B87F09"/>
    <w:rsid w:val="00B90172"/>
    <w:rsid w:val="00B90791"/>
    <w:rsid w:val="00B91B36"/>
    <w:rsid w:val="00B9677C"/>
    <w:rsid w:val="00BA0770"/>
    <w:rsid w:val="00BA1B72"/>
    <w:rsid w:val="00BA5EC5"/>
    <w:rsid w:val="00BB6C22"/>
    <w:rsid w:val="00BC2219"/>
    <w:rsid w:val="00BC52F2"/>
    <w:rsid w:val="00BC6730"/>
    <w:rsid w:val="00BC7A2E"/>
    <w:rsid w:val="00BD1D27"/>
    <w:rsid w:val="00BE2255"/>
    <w:rsid w:val="00C0404B"/>
    <w:rsid w:val="00C111E9"/>
    <w:rsid w:val="00C11563"/>
    <w:rsid w:val="00C132F6"/>
    <w:rsid w:val="00C2005D"/>
    <w:rsid w:val="00C22B0A"/>
    <w:rsid w:val="00C53255"/>
    <w:rsid w:val="00C6272A"/>
    <w:rsid w:val="00C72743"/>
    <w:rsid w:val="00C74AF4"/>
    <w:rsid w:val="00C81C17"/>
    <w:rsid w:val="00C83E6D"/>
    <w:rsid w:val="00C847FF"/>
    <w:rsid w:val="00C9375A"/>
    <w:rsid w:val="00C95716"/>
    <w:rsid w:val="00C966A8"/>
    <w:rsid w:val="00CB27A8"/>
    <w:rsid w:val="00CC4A31"/>
    <w:rsid w:val="00CC6C16"/>
    <w:rsid w:val="00CD6F2B"/>
    <w:rsid w:val="00CD70FD"/>
    <w:rsid w:val="00CE676B"/>
    <w:rsid w:val="00CE7275"/>
    <w:rsid w:val="00CF30B5"/>
    <w:rsid w:val="00CF3D1A"/>
    <w:rsid w:val="00D057C6"/>
    <w:rsid w:val="00D12A4D"/>
    <w:rsid w:val="00D26F25"/>
    <w:rsid w:val="00D36A8F"/>
    <w:rsid w:val="00D60E49"/>
    <w:rsid w:val="00D70DDC"/>
    <w:rsid w:val="00D73C5C"/>
    <w:rsid w:val="00D80FCE"/>
    <w:rsid w:val="00DA7278"/>
    <w:rsid w:val="00DB0D25"/>
    <w:rsid w:val="00DB2971"/>
    <w:rsid w:val="00DC51F0"/>
    <w:rsid w:val="00DD1971"/>
    <w:rsid w:val="00DD46FD"/>
    <w:rsid w:val="00DD5D3B"/>
    <w:rsid w:val="00DE2BB0"/>
    <w:rsid w:val="00DE3039"/>
    <w:rsid w:val="00DF47D3"/>
    <w:rsid w:val="00E146E7"/>
    <w:rsid w:val="00E151C6"/>
    <w:rsid w:val="00E16B6E"/>
    <w:rsid w:val="00E3494C"/>
    <w:rsid w:val="00E44A59"/>
    <w:rsid w:val="00E46521"/>
    <w:rsid w:val="00E51831"/>
    <w:rsid w:val="00E6252B"/>
    <w:rsid w:val="00E62BFF"/>
    <w:rsid w:val="00E66BEF"/>
    <w:rsid w:val="00E73B81"/>
    <w:rsid w:val="00E8759B"/>
    <w:rsid w:val="00E87F4C"/>
    <w:rsid w:val="00E96CF6"/>
    <w:rsid w:val="00EA1304"/>
    <w:rsid w:val="00EA1D14"/>
    <w:rsid w:val="00EB31C5"/>
    <w:rsid w:val="00EB430C"/>
    <w:rsid w:val="00EB510B"/>
    <w:rsid w:val="00EB60D6"/>
    <w:rsid w:val="00EB6761"/>
    <w:rsid w:val="00EC3A95"/>
    <w:rsid w:val="00EC4CF6"/>
    <w:rsid w:val="00ED178A"/>
    <w:rsid w:val="00ED1A1F"/>
    <w:rsid w:val="00ED1C68"/>
    <w:rsid w:val="00ED1DFC"/>
    <w:rsid w:val="00ED3A0B"/>
    <w:rsid w:val="00EE1E94"/>
    <w:rsid w:val="00EF374D"/>
    <w:rsid w:val="00EF3B4E"/>
    <w:rsid w:val="00F143F3"/>
    <w:rsid w:val="00F275C1"/>
    <w:rsid w:val="00F3109A"/>
    <w:rsid w:val="00F32435"/>
    <w:rsid w:val="00F32533"/>
    <w:rsid w:val="00F46703"/>
    <w:rsid w:val="00F47C48"/>
    <w:rsid w:val="00F6575B"/>
    <w:rsid w:val="00F90754"/>
    <w:rsid w:val="00F9089C"/>
    <w:rsid w:val="00F96B8E"/>
    <w:rsid w:val="00FA1330"/>
    <w:rsid w:val="00FA2D19"/>
    <w:rsid w:val="00FA3E8D"/>
    <w:rsid w:val="00FA49CC"/>
    <w:rsid w:val="00FC371F"/>
    <w:rsid w:val="00FC4674"/>
    <w:rsid w:val="00FC5F73"/>
    <w:rsid w:val="00FD037D"/>
    <w:rsid w:val="00FD27E4"/>
    <w:rsid w:val="00FD36BC"/>
    <w:rsid w:val="00FD69F3"/>
    <w:rsid w:val="00FD7179"/>
    <w:rsid w:val="00FE0A11"/>
    <w:rsid w:val="00FF4324"/>
    <w:rsid w:val="00FF4E0A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D1DF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D1D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1DF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a">
    <w:name w:val="Гипертекстовая ссылка"/>
    <w:basedOn w:val="DefaultParagraphFont"/>
    <w:uiPriority w:val="99"/>
    <w:rsid w:val="00ED1DFC"/>
    <w:rPr>
      <w:rFonts w:ascii="Times New Roman" w:hAnsi="Times New Roman" w:cs="Times New Roman"/>
      <w:b/>
      <w:bCs/>
      <w:color w:val="008000"/>
    </w:rPr>
  </w:style>
  <w:style w:type="paragraph" w:styleId="BodyTextIndent">
    <w:name w:val="Body Text Indent"/>
    <w:basedOn w:val="Normal"/>
    <w:link w:val="BodyTextIndentChar"/>
    <w:uiPriority w:val="99"/>
    <w:rsid w:val="00753813"/>
    <w:pPr>
      <w:widowControl/>
      <w:autoSpaceDE/>
      <w:autoSpaceDN/>
      <w:adjustRightInd/>
      <w:spacing w:line="360" w:lineRule="auto"/>
      <w:ind w:firstLine="720"/>
    </w:pPr>
    <w:rPr>
      <w:rFonts w:ascii="Times New Roman" w:hAnsi="Times New Roman" w:cs="Times New Roman"/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3813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A7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687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44A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4A59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44A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4A59"/>
    <w:rPr>
      <w:rFonts w:ascii="Arial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0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2E6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2525F3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2525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56505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752</Words>
  <Characters>4293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dolores 2</cp:lastModifiedBy>
  <cp:revision>12</cp:revision>
  <cp:lastPrinted>2016-04-08T07:27:00Z</cp:lastPrinted>
  <dcterms:created xsi:type="dcterms:W3CDTF">2016-03-28T08:59:00Z</dcterms:created>
  <dcterms:modified xsi:type="dcterms:W3CDTF">2016-04-18T03:23:00Z</dcterms:modified>
</cp:coreProperties>
</file>