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4C" w:rsidRPr="001F7A64" w:rsidRDefault="005D404C" w:rsidP="008F554A">
      <w:pPr>
        <w:spacing w:after="0" w:line="240" w:lineRule="auto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              </w:t>
      </w:r>
      <w:r w:rsidRPr="001F7A64">
        <w:rPr>
          <w:rFonts w:ascii="Times New Roman" w:hAnsi="Times New Roman"/>
          <w:b/>
          <w:sz w:val="36"/>
        </w:rPr>
        <w:t>Администрация муниципального района</w:t>
      </w:r>
    </w:p>
    <w:p w:rsidR="005D404C" w:rsidRPr="001F7A64" w:rsidRDefault="005D404C" w:rsidP="008F554A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1F7A64">
        <w:rPr>
          <w:rFonts w:ascii="Times New Roman" w:hAnsi="Times New Roman"/>
          <w:b/>
          <w:sz w:val="36"/>
        </w:rPr>
        <w:t>«Карымский район» Забайкальского края</w:t>
      </w:r>
    </w:p>
    <w:p w:rsidR="005D404C" w:rsidRPr="001F7A64" w:rsidRDefault="005D404C" w:rsidP="008F554A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5D404C" w:rsidRDefault="005D404C" w:rsidP="008F554A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 w:rsidRPr="001F7A64">
        <w:rPr>
          <w:rFonts w:ascii="Times New Roman" w:hAnsi="Times New Roman"/>
          <w:b/>
          <w:sz w:val="52"/>
        </w:rPr>
        <w:t>П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О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С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Т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А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Н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О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В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Л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Е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Н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И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Е</w:t>
      </w:r>
    </w:p>
    <w:p w:rsidR="005D404C" w:rsidRPr="001F7A64" w:rsidRDefault="005D404C" w:rsidP="008F554A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</w:p>
    <w:p w:rsidR="005D404C" w:rsidRPr="001F7A64" w:rsidRDefault="005D404C" w:rsidP="008F55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“ _09_</w:t>
      </w:r>
      <w:r w:rsidRPr="001F7A64">
        <w:rPr>
          <w:rFonts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 xml:space="preserve"> </w:t>
      </w:r>
      <w:r w:rsidRPr="001F7A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__06__</w:t>
      </w:r>
      <w:r w:rsidRPr="001F7A64">
        <w:rPr>
          <w:rFonts w:ascii="Times New Roman" w:hAnsi="Times New Roman"/>
          <w:sz w:val="28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1F7A64">
          <w:rPr>
            <w:rFonts w:ascii="Times New Roman" w:hAnsi="Times New Roman"/>
            <w:sz w:val="28"/>
          </w:rPr>
          <w:t>2</w:t>
        </w:r>
        <w:r>
          <w:rPr>
            <w:rFonts w:ascii="Times New Roman" w:hAnsi="Times New Roman"/>
            <w:sz w:val="28"/>
          </w:rPr>
          <w:t>016 г</w:t>
        </w:r>
      </w:smartTag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№__180__</w:t>
      </w:r>
    </w:p>
    <w:p w:rsidR="005D404C" w:rsidRPr="001F7A64" w:rsidRDefault="005D404C" w:rsidP="008F554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F7A64">
        <w:rPr>
          <w:rFonts w:ascii="Times New Roman" w:hAnsi="Times New Roman"/>
          <w:sz w:val="28"/>
        </w:rPr>
        <w:tab/>
      </w:r>
    </w:p>
    <w:p w:rsidR="005D404C" w:rsidRDefault="005D404C" w:rsidP="008F55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проведении публичных слушаний</w:t>
      </w:r>
    </w:p>
    <w:p w:rsidR="005D404C" w:rsidRDefault="005D404C" w:rsidP="008F55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проекту решения Совета муниципального </w:t>
      </w:r>
    </w:p>
    <w:p w:rsidR="005D404C" w:rsidRPr="001F7A64" w:rsidRDefault="005D404C" w:rsidP="008F55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района «Карымский район»</w:t>
      </w:r>
    </w:p>
    <w:p w:rsidR="005D404C" w:rsidRDefault="005D404C" w:rsidP="008F554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F7A64">
        <w:rPr>
          <w:rFonts w:ascii="Times New Roman" w:hAnsi="Times New Roman"/>
          <w:sz w:val="28"/>
        </w:rPr>
        <w:tab/>
      </w:r>
    </w:p>
    <w:p w:rsidR="005D404C" w:rsidRDefault="005D404C" w:rsidP="008F554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D404C" w:rsidRPr="005C19A8" w:rsidRDefault="005D404C" w:rsidP="00685AA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Руководствуясь ст.17,18 Устава муниципального района «Карымский район», Положением «О бюджетном процессе в муниципальном районе «Карымский район» № 237 от 23.08.2007 г администрация муниципального района «Карымский район» постановляет:</w:t>
      </w:r>
    </w:p>
    <w:p w:rsidR="005D404C" w:rsidRDefault="005D404C" w:rsidP="008F5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A64"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1. Провести публичные слушания по проекту решения Совета муниципального района «Карымский район»:</w:t>
      </w:r>
    </w:p>
    <w:p w:rsidR="005D404C" w:rsidRPr="001F7A64" w:rsidRDefault="005D404C" w:rsidP="008F5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отчета об исполнении бюджета муниципального района «Карымский район» за 2015 год» </w:t>
      </w:r>
    </w:p>
    <w:p w:rsidR="005D404C" w:rsidRDefault="005D404C" w:rsidP="000B2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A6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2. Назначить публичные слушания по данному вопросу на 21 июня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 xml:space="preserve"> в 11-00 час в актовом зале администрации муниципального района «Карымский район» п. Карымское ул. Ленинградская,77, ул. Верхняя 35 до 20 июня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 xml:space="preserve"> тел. 3-14-84, 3-14-20</w:t>
      </w:r>
    </w:p>
    <w:p w:rsidR="005D404C" w:rsidRDefault="005D404C" w:rsidP="000B2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1F7A64">
        <w:rPr>
          <w:rFonts w:ascii="Times New Roman" w:hAnsi="Times New Roman"/>
          <w:sz w:val="28"/>
          <w:szCs w:val="28"/>
        </w:rPr>
        <w:t>. Настоящее постановление опубликовать в газете «Красное знамя»</w:t>
      </w:r>
      <w:r w:rsidRPr="009378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5D404C" w:rsidRPr="00A57C86" w:rsidRDefault="005D404C" w:rsidP="008F554A">
      <w:pPr>
        <w:spacing w:after="0" w:line="240" w:lineRule="auto"/>
        <w:jc w:val="both"/>
        <w:rPr>
          <w:rFonts w:ascii="Times New Roman" w:hAnsi="Times New Roman"/>
        </w:rPr>
      </w:pPr>
      <w:r w:rsidRPr="001F7A64">
        <w:rPr>
          <w:rFonts w:ascii="Times New Roman" w:hAnsi="Times New Roman"/>
        </w:rPr>
        <w:t xml:space="preserve">     </w:t>
      </w:r>
    </w:p>
    <w:p w:rsidR="005D404C" w:rsidRDefault="005D404C" w:rsidP="008F5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04C" w:rsidRDefault="005D404C" w:rsidP="008F5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04C" w:rsidRDefault="005D404C" w:rsidP="008F5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04C" w:rsidRDefault="005D404C" w:rsidP="008F5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04C" w:rsidRDefault="005D404C" w:rsidP="008F5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04C" w:rsidRPr="001F7A64" w:rsidRDefault="005D404C" w:rsidP="008F554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Pr="001F7A6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D404C" w:rsidRPr="001F7A64" w:rsidRDefault="005D404C" w:rsidP="008F5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A64">
        <w:rPr>
          <w:rFonts w:ascii="Times New Roman" w:hAnsi="Times New Roman"/>
          <w:sz w:val="28"/>
          <w:szCs w:val="28"/>
        </w:rPr>
        <w:t>муниципального района</w:t>
      </w:r>
    </w:p>
    <w:p w:rsidR="005D404C" w:rsidRDefault="005D404C" w:rsidP="008F5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A64">
        <w:rPr>
          <w:rFonts w:ascii="Times New Roman" w:hAnsi="Times New Roman"/>
          <w:sz w:val="28"/>
          <w:szCs w:val="28"/>
        </w:rPr>
        <w:t xml:space="preserve">«Карымский район»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А.С.Сидельников</w:t>
      </w:r>
    </w:p>
    <w:p w:rsidR="005D404C" w:rsidRDefault="005D404C" w:rsidP="008F5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04C" w:rsidRDefault="005D404C" w:rsidP="008F5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04C" w:rsidRPr="00B65566" w:rsidRDefault="005D404C" w:rsidP="007B0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566">
        <w:rPr>
          <w:rFonts w:ascii="Times New Roman" w:hAnsi="Times New Roman"/>
          <w:sz w:val="28"/>
          <w:szCs w:val="28"/>
        </w:rPr>
        <w:t>Исп. Л.Д. Плотникова</w:t>
      </w:r>
    </w:p>
    <w:p w:rsidR="005D404C" w:rsidRPr="00B65566" w:rsidRDefault="005D404C" w:rsidP="007B0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566">
        <w:rPr>
          <w:rFonts w:ascii="Times New Roman" w:hAnsi="Times New Roman"/>
          <w:sz w:val="28"/>
          <w:szCs w:val="28"/>
        </w:rPr>
        <w:t>Согл. О. В. Платонова</w:t>
      </w:r>
    </w:p>
    <w:p w:rsidR="005D404C" w:rsidRPr="00B65566" w:rsidRDefault="005D404C" w:rsidP="007B0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566">
        <w:rPr>
          <w:rFonts w:ascii="Times New Roman" w:hAnsi="Times New Roman"/>
          <w:sz w:val="28"/>
          <w:szCs w:val="28"/>
        </w:rPr>
        <w:t xml:space="preserve">           Т.В. Забелина</w:t>
      </w:r>
    </w:p>
    <w:p w:rsidR="005D404C" w:rsidRDefault="005D404C" w:rsidP="007B0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04C" w:rsidRDefault="005D404C" w:rsidP="007B0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04C" w:rsidRDefault="005D404C" w:rsidP="007B0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D404C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54A"/>
    <w:rsid w:val="00074A5B"/>
    <w:rsid w:val="000B2BA3"/>
    <w:rsid w:val="001F7A64"/>
    <w:rsid w:val="00362448"/>
    <w:rsid w:val="0037401D"/>
    <w:rsid w:val="004B415A"/>
    <w:rsid w:val="005C19A8"/>
    <w:rsid w:val="005D404C"/>
    <w:rsid w:val="00685AA2"/>
    <w:rsid w:val="006D6C1A"/>
    <w:rsid w:val="007B0345"/>
    <w:rsid w:val="008131E1"/>
    <w:rsid w:val="00857AB1"/>
    <w:rsid w:val="008B1DA6"/>
    <w:rsid w:val="008F554A"/>
    <w:rsid w:val="00904C0F"/>
    <w:rsid w:val="009378F7"/>
    <w:rsid w:val="00A57C86"/>
    <w:rsid w:val="00A93D1B"/>
    <w:rsid w:val="00AC1E9C"/>
    <w:rsid w:val="00B65566"/>
    <w:rsid w:val="00B824AC"/>
    <w:rsid w:val="00CD2093"/>
    <w:rsid w:val="00D5282F"/>
    <w:rsid w:val="00F37BE4"/>
    <w:rsid w:val="00FB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54A"/>
    <w:pPr>
      <w:spacing w:after="200" w:line="276" w:lineRule="auto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55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208</Words>
  <Characters>1190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Администрация муниципального района</dc:title>
  <dc:subject/>
  <dc:creator>Пользователь Windows</dc:creator>
  <cp:keywords/>
  <dc:description/>
  <cp:lastModifiedBy>dolores 2</cp:lastModifiedBy>
  <cp:revision>2</cp:revision>
  <cp:lastPrinted>2016-06-09T07:16:00Z</cp:lastPrinted>
  <dcterms:created xsi:type="dcterms:W3CDTF">2016-06-09T07:21:00Z</dcterms:created>
  <dcterms:modified xsi:type="dcterms:W3CDTF">2016-06-09T07:21:00Z</dcterms:modified>
</cp:coreProperties>
</file>