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53" w:rsidRPr="00095F9D" w:rsidRDefault="00876653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</w:t>
      </w:r>
      <w:r w:rsidRPr="0042378C">
        <w:rPr>
          <w:rFonts w:ascii="Times New Roman" w:hAnsi="Times New Roman"/>
          <w:b/>
          <w:bCs/>
          <w:sz w:val="36"/>
          <w:szCs w:val="36"/>
        </w:rPr>
        <w:t xml:space="preserve"> муниципального района </w:t>
      </w:r>
    </w:p>
    <w:p w:rsidR="00876653" w:rsidRPr="0042378C" w:rsidRDefault="00876653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2378C">
        <w:rPr>
          <w:rFonts w:ascii="Times New Roman" w:hAnsi="Times New Roman"/>
          <w:b/>
          <w:bCs/>
          <w:sz w:val="36"/>
          <w:szCs w:val="36"/>
        </w:rPr>
        <w:t>«Карымский район»</w:t>
      </w:r>
    </w:p>
    <w:p w:rsidR="00876653" w:rsidRPr="0042378C" w:rsidRDefault="00876653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76653" w:rsidRPr="0042378C" w:rsidRDefault="00876653" w:rsidP="0058317B">
      <w:pPr>
        <w:spacing w:after="0" w:line="240" w:lineRule="auto"/>
        <w:rPr>
          <w:rFonts w:ascii="Times New Roman" w:hAnsi="Times New Roman"/>
          <w:b/>
          <w:bCs/>
        </w:rPr>
      </w:pPr>
    </w:p>
    <w:p w:rsidR="00876653" w:rsidRPr="0042378C" w:rsidRDefault="00876653" w:rsidP="0058317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ПОСТАНОВЛЕНИЕ</w:t>
      </w:r>
    </w:p>
    <w:p w:rsidR="00876653" w:rsidRPr="0042378C" w:rsidRDefault="00876653" w:rsidP="0058317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76653" w:rsidRPr="0042378C" w:rsidRDefault="00876653" w:rsidP="0058317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76653" w:rsidRDefault="00876653" w:rsidP="00471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78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__04</w:t>
      </w:r>
      <w:r w:rsidRPr="00471D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423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__07</w:t>
      </w:r>
      <w:r w:rsidRPr="00471D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2016</w:t>
      </w:r>
      <w:r w:rsidRPr="0042378C">
        <w:rPr>
          <w:rFonts w:ascii="Times New Roman" w:hAnsi="Times New Roman"/>
          <w:sz w:val="28"/>
          <w:szCs w:val="28"/>
        </w:rPr>
        <w:t xml:space="preserve"> г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37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195 </w:t>
      </w:r>
    </w:p>
    <w:p w:rsidR="00876653" w:rsidRDefault="00876653" w:rsidP="00583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53" w:rsidRDefault="00876653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53" w:rsidRDefault="00876653" w:rsidP="00583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D5"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5C6CD5">
        <w:rPr>
          <w:rFonts w:ascii="Times New Roman" w:hAnsi="Times New Roman"/>
          <w:b/>
          <w:sz w:val="28"/>
          <w:szCs w:val="28"/>
        </w:rPr>
        <w:t>дминистрации муниципального района «Карымский район» «</w:t>
      </w:r>
      <w:r w:rsidRPr="00471D9F">
        <w:rPr>
          <w:rFonts w:ascii="Times New Roman" w:hAnsi="Times New Roman"/>
          <w:b/>
          <w:sz w:val="28"/>
          <w:szCs w:val="28"/>
        </w:rPr>
        <w:t>Об утверждении плана мероприятий по сокращению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D9F">
        <w:rPr>
          <w:rFonts w:ascii="Times New Roman" w:hAnsi="Times New Roman"/>
          <w:b/>
          <w:sz w:val="28"/>
          <w:szCs w:val="28"/>
        </w:rPr>
        <w:t>долга муниципального района «Карымский район»</w:t>
      </w:r>
      <w:r w:rsidRPr="005C6C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20.03.2015 № 56</w:t>
      </w:r>
    </w:p>
    <w:p w:rsidR="00876653" w:rsidRDefault="00876653" w:rsidP="00583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653" w:rsidRDefault="00876653" w:rsidP="0058317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2378C">
        <w:rPr>
          <w:rFonts w:ascii="Times New Roman" w:hAnsi="Times New Roman"/>
          <w:sz w:val="28"/>
          <w:szCs w:val="28"/>
        </w:rPr>
        <w:t>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7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42378C">
        <w:rPr>
          <w:rFonts w:ascii="Times New Roman" w:hAnsi="Times New Roman"/>
          <w:sz w:val="28"/>
          <w:szCs w:val="28"/>
        </w:rPr>
        <w:t xml:space="preserve"> Устава муниципального</w:t>
      </w:r>
      <w:r>
        <w:rPr>
          <w:rFonts w:ascii="Times New Roman" w:hAnsi="Times New Roman"/>
          <w:sz w:val="28"/>
          <w:szCs w:val="28"/>
        </w:rPr>
        <w:t xml:space="preserve"> района «Карымский район», администрация</w:t>
      </w:r>
      <w:r w:rsidRPr="0042378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76653" w:rsidRPr="00471D9F" w:rsidRDefault="00876653" w:rsidP="005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D9F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471D9F">
        <w:rPr>
          <w:rFonts w:ascii="Times New Roman" w:hAnsi="Times New Roman"/>
          <w:sz w:val="28"/>
          <w:szCs w:val="28"/>
        </w:rPr>
        <w:t>дминистрации муниципального района «Карымский район» от 20.03.2015 № 56 «Об утверждении плана мероприятий по сокращению муниципального долга муниципального района «Карымский район»</w:t>
      </w:r>
    </w:p>
    <w:p w:rsidR="00876653" w:rsidRPr="005F10DA" w:rsidRDefault="00876653" w:rsidP="005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10DA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D29AC">
        <w:rPr>
          <w:rFonts w:ascii="Times New Roman" w:hAnsi="Times New Roman"/>
          <w:sz w:val="28"/>
          <w:szCs w:val="28"/>
        </w:rPr>
        <w:t xml:space="preserve"> </w:t>
      </w:r>
      <w:r w:rsidRPr="005F10DA">
        <w:rPr>
          <w:rFonts w:ascii="Times New Roman" w:hAnsi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5F10DA">
        <w:rPr>
          <w:rFonts w:ascii="Times New Roman" w:hAnsi="Times New Roman"/>
          <w:sz w:val="28"/>
          <w:szCs w:val="28"/>
          <w:lang w:val="en-US"/>
        </w:rPr>
        <w:t>http</w:t>
      </w:r>
      <w:r w:rsidRPr="005F10DA">
        <w:rPr>
          <w:rFonts w:ascii="Times New Roman" w:hAnsi="Times New Roman"/>
          <w:sz w:val="28"/>
          <w:szCs w:val="28"/>
        </w:rPr>
        <w:t>://карымское.рф.</w:t>
      </w:r>
    </w:p>
    <w:p w:rsidR="00876653" w:rsidRPr="005F10DA" w:rsidRDefault="00876653" w:rsidP="005F1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653" w:rsidRDefault="00876653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53" w:rsidRPr="0042378C" w:rsidRDefault="00876653" w:rsidP="00583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руководителя администрации</w:t>
      </w:r>
    </w:p>
    <w:p w:rsidR="00876653" w:rsidRPr="0042378C" w:rsidRDefault="00876653" w:rsidP="00583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2378C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2378C">
        <w:rPr>
          <w:rFonts w:ascii="Times New Roman" w:hAnsi="Times New Roman"/>
          <w:sz w:val="28"/>
          <w:szCs w:val="28"/>
        </w:rPr>
        <w:t xml:space="preserve"> </w:t>
      </w: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78C">
        <w:rPr>
          <w:rFonts w:ascii="Times New Roman" w:hAnsi="Times New Roman"/>
          <w:sz w:val="28"/>
          <w:szCs w:val="28"/>
        </w:rPr>
        <w:t xml:space="preserve">«Карымский район»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2378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О.А.Павлов</w:t>
      </w: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653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428">
        <w:rPr>
          <w:rFonts w:ascii="Times New Roman" w:hAnsi="Times New Roman"/>
          <w:sz w:val="28"/>
          <w:szCs w:val="28"/>
        </w:rPr>
        <w:t>Согласовано:</w:t>
      </w:r>
    </w:p>
    <w:p w:rsidR="00876653" w:rsidRPr="00573428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428">
        <w:rPr>
          <w:rFonts w:ascii="Times New Roman" w:hAnsi="Times New Roman"/>
          <w:sz w:val="28"/>
          <w:szCs w:val="28"/>
        </w:rPr>
        <w:t>О.А. Подойницына</w:t>
      </w:r>
    </w:p>
    <w:p w:rsidR="00876653" w:rsidRPr="00573428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428">
        <w:rPr>
          <w:rFonts w:ascii="Times New Roman" w:hAnsi="Times New Roman"/>
          <w:sz w:val="28"/>
          <w:szCs w:val="28"/>
        </w:rPr>
        <w:t>Т.В. Забелина</w:t>
      </w:r>
    </w:p>
    <w:p w:rsidR="00876653" w:rsidRPr="00573428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428">
        <w:rPr>
          <w:rFonts w:ascii="Times New Roman" w:hAnsi="Times New Roman"/>
          <w:sz w:val="28"/>
          <w:szCs w:val="28"/>
        </w:rPr>
        <w:t>О.В. Платонова</w:t>
      </w:r>
    </w:p>
    <w:p w:rsidR="00876653" w:rsidRPr="00573428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53" w:rsidRPr="00573428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428">
        <w:rPr>
          <w:rFonts w:ascii="Times New Roman" w:hAnsi="Times New Roman"/>
          <w:sz w:val="28"/>
          <w:szCs w:val="28"/>
        </w:rPr>
        <w:t>Исполнитель:</w:t>
      </w:r>
    </w:p>
    <w:p w:rsidR="00876653" w:rsidRPr="00573428" w:rsidRDefault="00876653" w:rsidP="00471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428">
        <w:rPr>
          <w:rFonts w:ascii="Times New Roman" w:hAnsi="Times New Roman"/>
          <w:sz w:val="28"/>
          <w:szCs w:val="28"/>
        </w:rPr>
        <w:t>С.В. Скоробогатова</w:t>
      </w:r>
    </w:p>
    <w:p w:rsidR="00876653" w:rsidRDefault="00876653" w:rsidP="005F1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6653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40"/>
    <w:multiLevelType w:val="hybridMultilevel"/>
    <w:tmpl w:val="33ACA3A6"/>
    <w:lvl w:ilvl="0" w:tplc="7422DAD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7B"/>
    <w:rsid w:val="0001718D"/>
    <w:rsid w:val="00095F9D"/>
    <w:rsid w:val="00121B25"/>
    <w:rsid w:val="0014309C"/>
    <w:rsid w:val="0019072F"/>
    <w:rsid w:val="001D29AC"/>
    <w:rsid w:val="001F7647"/>
    <w:rsid w:val="00277262"/>
    <w:rsid w:val="00290901"/>
    <w:rsid w:val="002B290A"/>
    <w:rsid w:val="002F2D4D"/>
    <w:rsid w:val="00371668"/>
    <w:rsid w:val="003F6671"/>
    <w:rsid w:val="0042378C"/>
    <w:rsid w:val="00471D9F"/>
    <w:rsid w:val="00573428"/>
    <w:rsid w:val="0058317B"/>
    <w:rsid w:val="005A42C4"/>
    <w:rsid w:val="005C6CD5"/>
    <w:rsid w:val="005F10DA"/>
    <w:rsid w:val="006136DB"/>
    <w:rsid w:val="00673BB3"/>
    <w:rsid w:val="007078ED"/>
    <w:rsid w:val="00785570"/>
    <w:rsid w:val="007F27C0"/>
    <w:rsid w:val="00837727"/>
    <w:rsid w:val="00876653"/>
    <w:rsid w:val="008A2C02"/>
    <w:rsid w:val="008C3A2D"/>
    <w:rsid w:val="008F616C"/>
    <w:rsid w:val="0090389B"/>
    <w:rsid w:val="00A71EC4"/>
    <w:rsid w:val="00AB461E"/>
    <w:rsid w:val="00B54F47"/>
    <w:rsid w:val="00C35FA4"/>
    <w:rsid w:val="00C778B5"/>
    <w:rsid w:val="00CE3F79"/>
    <w:rsid w:val="00CE6653"/>
    <w:rsid w:val="00D268C9"/>
    <w:rsid w:val="00D45C0B"/>
    <w:rsid w:val="00DB4551"/>
    <w:rsid w:val="00DD6666"/>
    <w:rsid w:val="00DF514D"/>
    <w:rsid w:val="00E008B1"/>
    <w:rsid w:val="00E45869"/>
    <w:rsid w:val="00EA5017"/>
    <w:rsid w:val="00F02941"/>
    <w:rsid w:val="00F4090C"/>
    <w:rsid w:val="00F6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31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F10DA"/>
    <w:pPr>
      <w:ind w:left="720"/>
      <w:contextualSpacing/>
    </w:pPr>
  </w:style>
  <w:style w:type="paragraph" w:styleId="NoSpacing">
    <w:name w:val="No Spacing"/>
    <w:uiPriority w:val="99"/>
    <w:qFormat/>
    <w:rsid w:val="002B29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185</Words>
  <Characters>1057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dolores 2</cp:lastModifiedBy>
  <cp:revision>4</cp:revision>
  <cp:lastPrinted>2015-02-09T03:37:00Z</cp:lastPrinted>
  <dcterms:created xsi:type="dcterms:W3CDTF">2016-06-28T08:01:00Z</dcterms:created>
  <dcterms:modified xsi:type="dcterms:W3CDTF">2016-07-04T06:42:00Z</dcterms:modified>
</cp:coreProperties>
</file>