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33" w:rsidRPr="00EE6C67" w:rsidRDefault="007E3833" w:rsidP="00EE6C6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6C67">
        <w:rPr>
          <w:rFonts w:ascii="Times New Roman" w:hAnsi="Times New Roman"/>
          <w:b/>
          <w:sz w:val="36"/>
          <w:szCs w:val="36"/>
        </w:rPr>
        <w:t xml:space="preserve">Администрация муниципального района </w:t>
      </w:r>
    </w:p>
    <w:p w:rsidR="007E3833" w:rsidRPr="00EE6C67" w:rsidRDefault="007E3833" w:rsidP="00EE6C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E6C67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7E3833" w:rsidRPr="00EE6C67" w:rsidRDefault="007E3833" w:rsidP="00EE6C67">
      <w:pPr>
        <w:spacing w:line="240" w:lineRule="auto"/>
        <w:jc w:val="center"/>
        <w:rPr>
          <w:rFonts w:ascii="Times New Roman" w:hAnsi="Times New Roman"/>
          <w:b/>
        </w:rPr>
      </w:pPr>
    </w:p>
    <w:p w:rsidR="007E3833" w:rsidRPr="00862770" w:rsidRDefault="007E3833" w:rsidP="00862770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EE6C67">
        <w:rPr>
          <w:rFonts w:ascii="Times New Roman" w:hAnsi="Times New Roman"/>
          <w:b/>
          <w:sz w:val="52"/>
          <w:szCs w:val="52"/>
        </w:rPr>
        <w:t>Р А С П О Р Я Ж Е Н И Е</w:t>
      </w:r>
    </w:p>
    <w:p w:rsidR="007E3833" w:rsidRPr="00EE6C67" w:rsidRDefault="007E3833" w:rsidP="00EE6C6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E3833" w:rsidRPr="00EE6C67" w:rsidRDefault="007E3833" w:rsidP="00EE6C67">
      <w:pPr>
        <w:spacing w:line="240" w:lineRule="auto"/>
        <w:rPr>
          <w:rFonts w:ascii="Times New Roman" w:hAnsi="Times New Roman"/>
          <w:sz w:val="28"/>
          <w:szCs w:val="28"/>
        </w:rPr>
      </w:pPr>
      <w:r w:rsidRPr="00EE6C67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04__» ___07____</w:t>
      </w:r>
      <w:r w:rsidRPr="00EE6C6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E6C67">
          <w:rPr>
            <w:rFonts w:ascii="Times New Roman" w:hAnsi="Times New Roman"/>
            <w:sz w:val="28"/>
            <w:szCs w:val="28"/>
          </w:rPr>
          <w:t>2016 г</w:t>
        </w:r>
      </w:smartTag>
      <w:r w:rsidRPr="00EE6C6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 227</w:t>
      </w:r>
    </w:p>
    <w:p w:rsidR="007E3833" w:rsidRPr="00041B82" w:rsidRDefault="007E3833" w:rsidP="00EE6C67">
      <w:pPr>
        <w:pStyle w:val="NoSpacing"/>
        <w:rPr>
          <w:rFonts w:ascii="Times New Roman" w:hAnsi="Times New Roman"/>
          <w:sz w:val="28"/>
          <w:szCs w:val="28"/>
        </w:rPr>
      </w:pPr>
      <w:r w:rsidRPr="004B6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создании комиссии по реализации ФЦП</w:t>
      </w:r>
    </w:p>
    <w:p w:rsidR="007E3833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сельских территорий </w:t>
      </w:r>
    </w:p>
    <w:p w:rsidR="007E3833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2014-2017</w:t>
      </w:r>
      <w:r w:rsidRPr="00041B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и на период до 2020года»</w:t>
      </w:r>
    </w:p>
    <w:p w:rsidR="007E3833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 xml:space="preserve"> и подпрограммы «Обеспечение жильем </w:t>
      </w:r>
    </w:p>
    <w:p w:rsidR="007E3833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 xml:space="preserve">молодых семей» федеральной целевой </w:t>
      </w:r>
    </w:p>
    <w:p w:rsidR="007E3833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>программы «Жилище» на 20</w:t>
      </w:r>
      <w:r>
        <w:rPr>
          <w:rFonts w:ascii="Times New Roman" w:hAnsi="Times New Roman"/>
          <w:sz w:val="28"/>
          <w:szCs w:val="28"/>
        </w:rPr>
        <w:t>15</w:t>
      </w:r>
      <w:r w:rsidRPr="00041B8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041B82">
        <w:rPr>
          <w:rFonts w:ascii="Times New Roman" w:hAnsi="Times New Roman"/>
          <w:sz w:val="28"/>
          <w:szCs w:val="28"/>
        </w:rPr>
        <w:t xml:space="preserve"> годы </w:t>
      </w:r>
    </w:p>
    <w:p w:rsidR="007E3833" w:rsidRPr="00041B82" w:rsidRDefault="007E3833" w:rsidP="00041B82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 xml:space="preserve">района </w:t>
      </w:r>
    </w:p>
    <w:p w:rsidR="007E3833" w:rsidRDefault="007E3833" w:rsidP="00725021">
      <w:pPr>
        <w:pStyle w:val="NoSpacing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>«Карымский район»</w:t>
      </w:r>
    </w:p>
    <w:p w:rsidR="007E3833" w:rsidRPr="00725021" w:rsidRDefault="007E3833" w:rsidP="00725021">
      <w:pPr>
        <w:pStyle w:val="NoSpacing"/>
        <w:rPr>
          <w:rFonts w:ascii="Times New Roman" w:hAnsi="Times New Roman"/>
          <w:sz w:val="28"/>
          <w:szCs w:val="28"/>
        </w:rPr>
      </w:pPr>
    </w:p>
    <w:p w:rsidR="007E3833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413C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Правилами предоставления молодым семьям социальных выплат на приобретение (строительство) жилья в рамках реализации подпрограммы «Обеспечение жилье молодых семей» ФЦП «Жилище» на 2015-2020 годы, утвержденных постановлением Правительства Российской Федерации от 17 декабря 2010г. №1050, ФЦП «Устойчивое развитие сельских территорий на 2014-2017 годы и на период  до 2020 года», утвержденной постановлением Правительства Российской Федерации от 15 июля  2013г. № 598, Правил предоставления и распределения субсидий из федерального бюджета  бюджетам субъектов Российской Федерации на проведение мероприятий по улучшению жилищных условий граждан, проживающих в сельской местности, на основании Устава муниципального района «Карымский район», для рассмотрения заявлений, поступивших от молодых семей, граждан по участию  в данных программах, выдаче социальных выплат, решения и урегулирования спорных вопросов по предоставлению социальных выплат:</w:t>
      </w:r>
    </w:p>
    <w:p w:rsidR="007E3833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B82"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>Председатель комиссии: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41B82">
        <w:rPr>
          <w:rFonts w:ascii="Times New Roman" w:hAnsi="Times New Roman"/>
          <w:sz w:val="28"/>
          <w:szCs w:val="28"/>
        </w:rPr>
        <w:t xml:space="preserve">- Сидельников А.С. –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041B82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район»;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B82">
        <w:rPr>
          <w:rFonts w:ascii="Times New Roman" w:hAnsi="Times New Roman"/>
          <w:sz w:val="28"/>
          <w:szCs w:val="28"/>
        </w:rPr>
        <w:t>Члены комиссии:</w:t>
      </w:r>
    </w:p>
    <w:p w:rsidR="007E3833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41B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О.А. Павлов </w:t>
      </w:r>
      <w:r w:rsidRPr="00041B82">
        <w:rPr>
          <w:rFonts w:ascii="Times New Roman" w:hAnsi="Times New Roman"/>
          <w:sz w:val="28"/>
          <w:szCs w:val="28"/>
        </w:rPr>
        <w:t xml:space="preserve"> –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4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О.А. </w:t>
      </w:r>
      <w:r w:rsidRPr="00041B82">
        <w:rPr>
          <w:rFonts w:ascii="Times New Roman" w:hAnsi="Times New Roman"/>
          <w:sz w:val="28"/>
          <w:szCs w:val="28"/>
        </w:rPr>
        <w:t>Подойницына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 xml:space="preserve">– председатель Комитета по финансам 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района «Карымский район»;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О.В. Платонова</w:t>
      </w:r>
      <w:r w:rsidRPr="00041B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Pr="00041B82">
        <w:rPr>
          <w:rFonts w:ascii="Times New Roman" w:hAnsi="Times New Roman"/>
          <w:sz w:val="28"/>
          <w:szCs w:val="28"/>
        </w:rPr>
        <w:t xml:space="preserve"> по юридическим вопросам администрации муниципального района «Карымск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041B82">
        <w:rPr>
          <w:rFonts w:ascii="Times New Roman" w:hAnsi="Times New Roman"/>
          <w:sz w:val="28"/>
          <w:szCs w:val="28"/>
        </w:rPr>
        <w:t xml:space="preserve"> район»;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М.А. Козырь</w:t>
      </w:r>
      <w:r w:rsidRPr="00041B82">
        <w:rPr>
          <w:rFonts w:ascii="Times New Roman" w:hAnsi="Times New Roman"/>
          <w:sz w:val="28"/>
          <w:szCs w:val="28"/>
        </w:rPr>
        <w:t xml:space="preserve"> – ведущий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7E3833" w:rsidRPr="00041B82" w:rsidRDefault="007E3833" w:rsidP="00195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1B82">
        <w:rPr>
          <w:rFonts w:ascii="Times New Roman" w:hAnsi="Times New Roman"/>
          <w:sz w:val="28"/>
          <w:szCs w:val="28"/>
        </w:rPr>
        <w:t>- Глав</w:t>
      </w:r>
      <w:r>
        <w:rPr>
          <w:rFonts w:ascii="Times New Roman" w:hAnsi="Times New Roman"/>
          <w:sz w:val="28"/>
          <w:szCs w:val="28"/>
        </w:rPr>
        <w:t>ы (руководители)</w:t>
      </w:r>
      <w:r w:rsidRPr="00041B82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041B82">
        <w:rPr>
          <w:rFonts w:ascii="Times New Roman" w:hAnsi="Times New Roman"/>
          <w:sz w:val="28"/>
          <w:szCs w:val="28"/>
        </w:rPr>
        <w:t xml:space="preserve"> городских (сельских) поселений муниципального района «Кар</w:t>
      </w:r>
      <w:r>
        <w:rPr>
          <w:rFonts w:ascii="Times New Roman" w:hAnsi="Times New Roman"/>
          <w:sz w:val="28"/>
          <w:szCs w:val="28"/>
        </w:rPr>
        <w:t>ымский район» (по согласованию).</w:t>
      </w:r>
    </w:p>
    <w:p w:rsidR="007E3833" w:rsidRDefault="007E3833" w:rsidP="00195FC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Распоряжение руководителя администрации муниципального района «Карымский район» от 24.10.2014г. №1129 « </w:t>
      </w:r>
      <w:r w:rsidRPr="004B6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создании комиссии по реализации ФЦП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Устойчивое развитие сельских территорий  на 2014-2017</w:t>
      </w:r>
      <w:r w:rsidRPr="00041B8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 и на период до 2020года»</w:t>
      </w:r>
      <w:r w:rsidRPr="00041B82">
        <w:rPr>
          <w:rFonts w:ascii="Times New Roman" w:hAnsi="Times New Roman"/>
          <w:sz w:val="28"/>
          <w:szCs w:val="28"/>
        </w:rPr>
        <w:t xml:space="preserve"> и подпрограммы «Обеспечение жильем молодых семей» федеральной целевой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программы «Жилище» на 20</w:t>
      </w:r>
      <w:r>
        <w:rPr>
          <w:rFonts w:ascii="Times New Roman" w:hAnsi="Times New Roman"/>
          <w:sz w:val="28"/>
          <w:szCs w:val="28"/>
        </w:rPr>
        <w:t>11</w:t>
      </w:r>
      <w:r w:rsidRPr="00041B8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041B8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82">
        <w:rPr>
          <w:rFonts w:ascii="Times New Roman" w:hAnsi="Times New Roman"/>
          <w:sz w:val="28"/>
          <w:szCs w:val="28"/>
        </w:rPr>
        <w:t>«Карымский район»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7E3833" w:rsidRDefault="007E3833" w:rsidP="00195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распоряжение  опубликовать в газете «Красное знамя» и разместить на официальном сайте муниципального района» Карымский район», информационно - телекоммуникационной сети «Интернет»</w:t>
      </w:r>
      <w:r w:rsidRPr="00230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2306E3">
        <w:rPr>
          <w:rFonts w:ascii="Times New Roman" w:hAnsi="Times New Roman"/>
          <w:sz w:val="28"/>
          <w:szCs w:val="28"/>
        </w:rPr>
        <w:t>.\\карымское</w:t>
      </w:r>
      <w:r>
        <w:rPr>
          <w:rFonts w:ascii="Times New Roman" w:hAnsi="Times New Roman"/>
          <w:sz w:val="28"/>
          <w:szCs w:val="28"/>
        </w:rPr>
        <w:t>. РФ</w:t>
      </w:r>
    </w:p>
    <w:p w:rsidR="007E3833" w:rsidRDefault="007E3833" w:rsidP="00195FC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3833" w:rsidRPr="00F413CC" w:rsidRDefault="007E3833" w:rsidP="00195F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</w:t>
      </w:r>
      <w:r w:rsidRPr="00F413C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E3833" w:rsidRPr="00F413CC" w:rsidRDefault="007E3833" w:rsidP="00195FCA">
      <w:pPr>
        <w:pStyle w:val="NoSpacing"/>
        <w:rPr>
          <w:rFonts w:ascii="Times New Roman" w:hAnsi="Times New Roman"/>
          <w:sz w:val="28"/>
          <w:szCs w:val="28"/>
        </w:rPr>
      </w:pPr>
      <w:r w:rsidRPr="00F413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E3833" w:rsidRDefault="007E3833" w:rsidP="00195FCA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  <w:r w:rsidRPr="00F413CC">
        <w:rPr>
          <w:rFonts w:ascii="Times New Roman" w:hAnsi="Times New Roman"/>
          <w:sz w:val="28"/>
          <w:szCs w:val="28"/>
        </w:rPr>
        <w:t>«Карымский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О.А. Павлов </w:t>
      </w:r>
    </w:p>
    <w:p w:rsidR="007E3833" w:rsidRDefault="007E3833" w:rsidP="00195FCA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EE6C67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EE6C67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EE6C67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EE6C67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8"/>
          <w:szCs w:val="28"/>
        </w:rPr>
      </w:pPr>
    </w:p>
    <w:p w:rsidR="007E3833" w:rsidRPr="00E41DEF" w:rsidRDefault="007E3833" w:rsidP="00F413CC">
      <w:pPr>
        <w:pStyle w:val="NoSpacing"/>
        <w:tabs>
          <w:tab w:val="left" w:pos="6034"/>
        </w:tabs>
        <w:rPr>
          <w:rFonts w:ascii="Times New Roman" w:hAnsi="Times New Roman"/>
          <w:sz w:val="20"/>
          <w:szCs w:val="20"/>
        </w:rPr>
      </w:pPr>
    </w:p>
    <w:sectPr w:rsidR="007E3833" w:rsidRPr="00E41DEF" w:rsidSect="005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546"/>
    <w:multiLevelType w:val="hybridMultilevel"/>
    <w:tmpl w:val="F7CE6036"/>
    <w:lvl w:ilvl="0" w:tplc="542C86E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51F90BA2"/>
    <w:multiLevelType w:val="hybridMultilevel"/>
    <w:tmpl w:val="7DDC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CE5347"/>
    <w:multiLevelType w:val="hybridMultilevel"/>
    <w:tmpl w:val="851C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CC"/>
    <w:rsid w:val="00021186"/>
    <w:rsid w:val="00041B82"/>
    <w:rsid w:val="000658AE"/>
    <w:rsid w:val="00102F83"/>
    <w:rsid w:val="00173A80"/>
    <w:rsid w:val="001879FC"/>
    <w:rsid w:val="00195FCA"/>
    <w:rsid w:val="00216872"/>
    <w:rsid w:val="002306E3"/>
    <w:rsid w:val="00404827"/>
    <w:rsid w:val="004111AB"/>
    <w:rsid w:val="004B614E"/>
    <w:rsid w:val="004C2AC7"/>
    <w:rsid w:val="004C676A"/>
    <w:rsid w:val="00520383"/>
    <w:rsid w:val="00526840"/>
    <w:rsid w:val="00546583"/>
    <w:rsid w:val="0055295F"/>
    <w:rsid w:val="00561896"/>
    <w:rsid w:val="005F3121"/>
    <w:rsid w:val="00645B85"/>
    <w:rsid w:val="00682992"/>
    <w:rsid w:val="00725021"/>
    <w:rsid w:val="00727A89"/>
    <w:rsid w:val="007513C4"/>
    <w:rsid w:val="00793B3C"/>
    <w:rsid w:val="007A2CD7"/>
    <w:rsid w:val="007A6090"/>
    <w:rsid w:val="007A7E5C"/>
    <w:rsid w:val="007E3833"/>
    <w:rsid w:val="00862770"/>
    <w:rsid w:val="00891274"/>
    <w:rsid w:val="00902A51"/>
    <w:rsid w:val="009B01F4"/>
    <w:rsid w:val="00A603C2"/>
    <w:rsid w:val="00A6783C"/>
    <w:rsid w:val="00B15E3B"/>
    <w:rsid w:val="00B3133B"/>
    <w:rsid w:val="00BF36A2"/>
    <w:rsid w:val="00D15BB8"/>
    <w:rsid w:val="00D164F7"/>
    <w:rsid w:val="00D602EB"/>
    <w:rsid w:val="00D97B10"/>
    <w:rsid w:val="00E112D3"/>
    <w:rsid w:val="00E41DEF"/>
    <w:rsid w:val="00E517BB"/>
    <w:rsid w:val="00EE6C67"/>
    <w:rsid w:val="00F413CC"/>
    <w:rsid w:val="00F55D99"/>
    <w:rsid w:val="00F8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13CC"/>
  </w:style>
  <w:style w:type="paragraph" w:styleId="ListParagraph">
    <w:name w:val="List Paragraph"/>
    <w:basedOn w:val="Normal"/>
    <w:uiPriority w:val="99"/>
    <w:qFormat/>
    <w:rsid w:val="00F41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474</Words>
  <Characters>2704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dolores 2</cp:lastModifiedBy>
  <cp:revision>11</cp:revision>
  <cp:lastPrinted>2016-07-01T09:40:00Z</cp:lastPrinted>
  <dcterms:created xsi:type="dcterms:W3CDTF">2016-06-30T01:01:00Z</dcterms:created>
  <dcterms:modified xsi:type="dcterms:W3CDTF">2016-07-05T05:23:00Z</dcterms:modified>
</cp:coreProperties>
</file>