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10" w:type="dxa"/>
        <w:tblInd w:w="-34" w:type="dxa"/>
        <w:tblLayout w:type="fixed"/>
        <w:tblLook w:val="0000"/>
      </w:tblPr>
      <w:tblGrid>
        <w:gridCol w:w="602"/>
        <w:gridCol w:w="1808"/>
        <w:gridCol w:w="709"/>
        <w:gridCol w:w="850"/>
        <w:gridCol w:w="993"/>
        <w:gridCol w:w="709"/>
        <w:gridCol w:w="851"/>
        <w:gridCol w:w="763"/>
        <w:gridCol w:w="763"/>
        <w:gridCol w:w="565"/>
        <w:gridCol w:w="743"/>
        <w:gridCol w:w="21"/>
        <w:gridCol w:w="546"/>
        <w:gridCol w:w="567"/>
        <w:gridCol w:w="32"/>
        <w:gridCol w:w="535"/>
        <w:gridCol w:w="228"/>
        <w:gridCol w:w="56"/>
        <w:gridCol w:w="567"/>
        <w:gridCol w:w="283"/>
        <w:gridCol w:w="567"/>
        <w:gridCol w:w="284"/>
        <w:gridCol w:w="567"/>
        <w:gridCol w:w="283"/>
        <w:gridCol w:w="88"/>
        <w:gridCol w:w="479"/>
        <w:gridCol w:w="229"/>
        <w:gridCol w:w="622"/>
      </w:tblGrid>
      <w:tr w:rsidR="00F97EDB" w:rsidRPr="008A2966" w:rsidTr="006E7A39">
        <w:trPr>
          <w:gridAfter w:val="1"/>
          <w:wAfter w:w="622" w:type="dxa"/>
          <w:trHeight w:val="216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F97EDB" w:rsidRPr="006E7A39" w:rsidRDefault="006E7A39" w:rsidP="006E7A39">
            <w:pPr>
              <w:autoSpaceDE w:val="0"/>
              <w:autoSpaceDN w:val="0"/>
              <w:adjustRightInd w:val="0"/>
              <w:ind w:right="-14816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F97EDB" w:rsidRPr="008A2966" w:rsidRDefault="00F97EDB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97EDB" w:rsidRPr="008A2966" w:rsidRDefault="00F97EDB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97EDB" w:rsidRPr="008A2966" w:rsidRDefault="00F97EDB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97EDB" w:rsidRPr="008A2966" w:rsidRDefault="006E7A39" w:rsidP="006E7A39">
            <w:pPr>
              <w:autoSpaceDE w:val="0"/>
              <w:autoSpaceDN w:val="0"/>
              <w:adjustRightInd w:val="0"/>
              <w:ind w:right="-577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97EDB" w:rsidRPr="008A2966" w:rsidRDefault="00F97EDB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97EDB" w:rsidRPr="008A2966" w:rsidRDefault="00F97EDB" w:rsidP="00D37B3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F97EDB" w:rsidRPr="008A2966" w:rsidRDefault="00F97EDB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F97EDB" w:rsidRPr="008A2966" w:rsidRDefault="00F97EDB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F97EDB" w:rsidRPr="008A2966" w:rsidRDefault="00F97EDB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7EDB" w:rsidRPr="008A2966" w:rsidRDefault="00F97EDB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F97EDB" w:rsidRPr="008A2966" w:rsidRDefault="00F97EDB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7EDB" w:rsidRPr="008A2966" w:rsidRDefault="00F97EDB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7EDB" w:rsidRPr="008A2966" w:rsidRDefault="00F97EDB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97EDB" w:rsidRPr="008A2966" w:rsidRDefault="00F97EDB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7EDB" w:rsidRPr="008A2966" w:rsidRDefault="00F97EDB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97EDB" w:rsidRPr="008A2966" w:rsidTr="006E7A39">
        <w:trPr>
          <w:gridAfter w:val="27"/>
          <w:wAfter w:w="14708" w:type="dxa"/>
          <w:trHeight w:val="269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F97EDB" w:rsidRPr="008A2966" w:rsidRDefault="00F97EDB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97EDB" w:rsidRPr="008A2966" w:rsidTr="00BE2061">
        <w:trPr>
          <w:trHeight w:val="80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F97EDB" w:rsidRPr="00BC41E5" w:rsidRDefault="00F97EDB" w:rsidP="00D37B36">
            <w:pPr>
              <w:tabs>
                <w:tab w:val="left" w:pos="334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F97EDB" w:rsidRPr="008A2966" w:rsidRDefault="00F97EDB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97EDB" w:rsidRPr="008A2966" w:rsidRDefault="00F97EDB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97EDB" w:rsidRPr="008A2966" w:rsidRDefault="00F97EDB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97EDB" w:rsidRPr="008A2966" w:rsidRDefault="00F97EDB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97EDB" w:rsidRPr="008A2966" w:rsidRDefault="00F97EDB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97EDB" w:rsidRPr="008A2966" w:rsidRDefault="00F97EDB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F97EDB" w:rsidRPr="008A2966" w:rsidRDefault="00F97EDB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F97EDB" w:rsidRPr="008A2966" w:rsidRDefault="00F97EDB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F97EDB" w:rsidRPr="008A2966" w:rsidRDefault="00F97EDB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7EDB" w:rsidRPr="008A2966" w:rsidRDefault="00F97EDB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F97EDB" w:rsidRPr="008A2966" w:rsidRDefault="00F97EDB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7EDB" w:rsidRPr="008A2966" w:rsidRDefault="00F97EDB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F97EDB" w:rsidRPr="00966DDC" w:rsidRDefault="00F97EDB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97EDB" w:rsidRPr="008A2966" w:rsidRDefault="00F97EDB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7EDB" w:rsidRPr="008A2966" w:rsidRDefault="00F97EDB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7EDB" w:rsidRPr="008A2966" w:rsidRDefault="00F97EDB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97EDB" w:rsidRPr="008A2966" w:rsidRDefault="00F97EDB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7EDB" w:rsidRPr="008A2966" w:rsidRDefault="00F97EDB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7A39" w:rsidRPr="008A2966" w:rsidTr="006E7A39">
        <w:trPr>
          <w:trHeight w:val="646"/>
        </w:trPr>
        <w:tc>
          <w:tcPr>
            <w:tcW w:w="6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E7A39" w:rsidRPr="008A2966" w:rsidRDefault="006E7A39" w:rsidP="005E0D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18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E7A39" w:rsidRPr="008A2966" w:rsidRDefault="006E7A39" w:rsidP="00C358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Наименование целей, задач, подпрограмм, основных меропри</w:t>
            </w: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тий, мероприятий,  показателей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E7A39" w:rsidRPr="008A2966" w:rsidRDefault="006E7A39" w:rsidP="005E0D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Ед</w:t>
            </w: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ница изм</w:t>
            </w: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рения пок</w:t>
            </w: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зателя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E7A39" w:rsidRPr="008A2966" w:rsidRDefault="006E7A39" w:rsidP="005E0D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Коэ</w:t>
            </w: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фициент знач</w:t>
            </w: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мости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E7A39" w:rsidRPr="008A2966" w:rsidRDefault="006E7A39" w:rsidP="005E0D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Методика расчета показателя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E7A39" w:rsidRPr="008A2966" w:rsidRDefault="006E7A39" w:rsidP="005E0D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Сроки реал</w:t>
            </w: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зации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E7A39" w:rsidRPr="008A2966" w:rsidRDefault="006E7A39" w:rsidP="005E0D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Отве</w:t>
            </w: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стве</w:t>
            </w: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ный испо</w:t>
            </w: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нитель и сои</w:t>
            </w: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полн</w:t>
            </w: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тели</w:t>
            </w:r>
          </w:p>
        </w:tc>
        <w:tc>
          <w:tcPr>
            <w:tcW w:w="20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7A39" w:rsidRPr="008A2966" w:rsidRDefault="006E7A39" w:rsidP="005E0D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Коды бюджетной класс</w:t>
            </w: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фикации расходов</w:t>
            </w:r>
          </w:p>
        </w:tc>
        <w:tc>
          <w:tcPr>
            <w:tcW w:w="6697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7A39" w:rsidRPr="008A2966" w:rsidRDefault="006E7A39" w:rsidP="005E0D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Значения по годам реализации</w:t>
            </w:r>
          </w:p>
        </w:tc>
      </w:tr>
      <w:tr w:rsidR="006E7A39" w:rsidRPr="008A2966" w:rsidTr="006E7A39">
        <w:trPr>
          <w:trHeight w:val="859"/>
        </w:trPr>
        <w:tc>
          <w:tcPr>
            <w:tcW w:w="6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7A39" w:rsidRPr="008A2966" w:rsidRDefault="006E7A39" w:rsidP="005E0D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7A39" w:rsidRPr="008A2966" w:rsidRDefault="006E7A39" w:rsidP="005E0D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7A39" w:rsidRPr="008A2966" w:rsidRDefault="006E7A39" w:rsidP="005E0D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7A39" w:rsidRPr="008A2966" w:rsidRDefault="006E7A39" w:rsidP="005E0D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7A39" w:rsidRPr="008A2966" w:rsidRDefault="006E7A39" w:rsidP="005E0D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7A39" w:rsidRPr="008A2966" w:rsidRDefault="006E7A39" w:rsidP="005E0D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7A39" w:rsidRPr="008A2966" w:rsidRDefault="006E7A39" w:rsidP="005E0D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7A39" w:rsidRPr="008A2966" w:rsidRDefault="006E7A39" w:rsidP="005E0D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Гла</w:t>
            </w: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ный раздел, по</w:t>
            </w: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раздел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7A39" w:rsidRPr="008A2966" w:rsidRDefault="006E7A39" w:rsidP="005E0D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Цел</w:t>
            </w: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вая статья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7A39" w:rsidRPr="008A2966" w:rsidRDefault="006E7A39" w:rsidP="005E0D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Вид ра</w:t>
            </w: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дов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7A39" w:rsidRPr="008A2966" w:rsidRDefault="006E7A39" w:rsidP="005E0D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2013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7A39" w:rsidRPr="008A2966" w:rsidRDefault="006E7A39" w:rsidP="005E0D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7A39" w:rsidRPr="008A2966" w:rsidRDefault="006E7A39" w:rsidP="005E0D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8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7A39" w:rsidRPr="008A2966" w:rsidRDefault="006E7A39" w:rsidP="005E0D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7A39" w:rsidRPr="008A2966" w:rsidRDefault="006E7A39" w:rsidP="005E0D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7A39" w:rsidRPr="008A2966" w:rsidRDefault="006E7A39" w:rsidP="005E0D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7A39" w:rsidRPr="008A2966" w:rsidRDefault="006E7A39" w:rsidP="005E0D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7A39" w:rsidRPr="008A2966" w:rsidRDefault="006E7A39" w:rsidP="005E0D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</w:tr>
    </w:tbl>
    <w:p w:rsidR="005E0D68" w:rsidRPr="005E0D68" w:rsidRDefault="005E0D68" w:rsidP="005E0D68">
      <w:pPr>
        <w:rPr>
          <w:sz w:val="2"/>
          <w:szCs w:val="2"/>
        </w:rPr>
      </w:pPr>
    </w:p>
    <w:tbl>
      <w:tblPr>
        <w:tblW w:w="15310" w:type="dxa"/>
        <w:tblInd w:w="-34" w:type="dxa"/>
        <w:tblLayout w:type="fixed"/>
        <w:tblLook w:val="0000"/>
      </w:tblPr>
      <w:tblGrid>
        <w:gridCol w:w="602"/>
        <w:gridCol w:w="1808"/>
        <w:gridCol w:w="709"/>
        <w:gridCol w:w="851"/>
        <w:gridCol w:w="992"/>
        <w:gridCol w:w="709"/>
        <w:gridCol w:w="851"/>
        <w:gridCol w:w="763"/>
        <w:gridCol w:w="763"/>
        <w:gridCol w:w="565"/>
        <w:gridCol w:w="709"/>
        <w:gridCol w:w="599"/>
        <w:gridCol w:w="535"/>
        <w:gridCol w:w="851"/>
        <w:gridCol w:w="850"/>
        <w:gridCol w:w="851"/>
        <w:gridCol w:w="850"/>
        <w:gridCol w:w="1452"/>
      </w:tblGrid>
      <w:tr w:rsidR="006E7A39" w:rsidRPr="008A2966" w:rsidTr="006E7A39">
        <w:trPr>
          <w:trHeight w:val="216"/>
          <w:tblHeader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E7A39" w:rsidRPr="008A2966" w:rsidRDefault="006E7A39" w:rsidP="004315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гр.1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E7A39" w:rsidRPr="008A2966" w:rsidRDefault="006E7A39" w:rsidP="004315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гр.2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E7A39" w:rsidRPr="008A2966" w:rsidRDefault="006E7A39" w:rsidP="004315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гр.3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E7A39" w:rsidRPr="008A2966" w:rsidRDefault="006E7A39" w:rsidP="004315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гр.4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E7A39" w:rsidRPr="008A2966" w:rsidRDefault="006E7A39" w:rsidP="004315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гр.5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E7A39" w:rsidRPr="008A2966" w:rsidRDefault="006E7A39" w:rsidP="004315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гр.6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E7A39" w:rsidRPr="008A2966" w:rsidRDefault="006E7A39" w:rsidP="004315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гр.7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E7A39" w:rsidRPr="008A2966" w:rsidRDefault="006E7A39" w:rsidP="004315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гр.8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E7A39" w:rsidRPr="008A2966" w:rsidRDefault="006E7A39" w:rsidP="004315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гр.9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E7A39" w:rsidRPr="008A2966" w:rsidRDefault="006E7A39" w:rsidP="004315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гр.10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E7A39" w:rsidRPr="008A2966" w:rsidRDefault="006E7A39" w:rsidP="004315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гр.12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E7A39" w:rsidRPr="008A2966" w:rsidRDefault="006E7A39" w:rsidP="004315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гр.13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E7A39" w:rsidRPr="008A2966" w:rsidRDefault="006E7A39" w:rsidP="004315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гр.14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E7A39" w:rsidRPr="008A2966" w:rsidRDefault="006E7A39" w:rsidP="004315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гр.16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E7A39" w:rsidRPr="008A2966" w:rsidRDefault="006E7A39" w:rsidP="004315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гр.17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E7A39" w:rsidRPr="008A2966" w:rsidRDefault="006E7A39" w:rsidP="004315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гр.18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E7A39" w:rsidRPr="008A2966" w:rsidRDefault="006E7A39" w:rsidP="004315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гр.19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E7A39" w:rsidRPr="008A2966" w:rsidRDefault="006E7A39" w:rsidP="004315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гр.20</w:t>
            </w:r>
          </w:p>
        </w:tc>
      </w:tr>
      <w:tr w:rsidR="006E7A39" w:rsidRPr="008A2966" w:rsidTr="006E7A39">
        <w:trPr>
          <w:trHeight w:val="216"/>
        </w:trPr>
        <w:tc>
          <w:tcPr>
            <w:tcW w:w="6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39" w:rsidRPr="008A2966" w:rsidRDefault="006E7A39" w:rsidP="00CC4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8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39" w:rsidRPr="002566FE" w:rsidRDefault="006E7A39" w:rsidP="002566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566FE">
              <w:rPr>
                <w:rFonts w:ascii="Times New Roman" w:hAnsi="Times New Roman" w:cs="Times New Roman"/>
                <w:b/>
                <w:sz w:val="16"/>
                <w:szCs w:val="16"/>
              </w:rPr>
              <w:t>Цель "Комплексное и эффективное разв</w:t>
            </w:r>
            <w:r w:rsidRPr="002566FE">
              <w:rPr>
                <w:rFonts w:ascii="Times New Roman" w:hAnsi="Times New Roman" w:cs="Times New Roman"/>
                <w:b/>
                <w:sz w:val="16"/>
                <w:szCs w:val="16"/>
              </w:rPr>
              <w:t>и</w:t>
            </w:r>
            <w:r w:rsidRPr="002566FE">
              <w:rPr>
                <w:rFonts w:ascii="Times New Roman" w:hAnsi="Times New Roman" w:cs="Times New Roman"/>
                <w:b/>
                <w:sz w:val="16"/>
                <w:szCs w:val="16"/>
              </w:rPr>
              <w:t>тие муниципальной системы образов</w:t>
            </w:r>
            <w:r w:rsidRPr="002566FE">
              <w:rPr>
                <w:rFonts w:ascii="Times New Roman" w:hAnsi="Times New Roman" w:cs="Times New Roman"/>
                <w:b/>
                <w:sz w:val="16"/>
                <w:szCs w:val="16"/>
              </w:rPr>
              <w:t>а</w:t>
            </w:r>
            <w:r w:rsidRPr="002566FE">
              <w:rPr>
                <w:rFonts w:ascii="Times New Roman" w:hAnsi="Times New Roman" w:cs="Times New Roman"/>
                <w:b/>
                <w:sz w:val="16"/>
                <w:szCs w:val="16"/>
              </w:rPr>
              <w:t>ния, обеспечивающее повышение досту</w:t>
            </w:r>
            <w:r w:rsidRPr="002566FE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r w:rsidRPr="002566FE">
              <w:rPr>
                <w:rFonts w:ascii="Times New Roman" w:hAnsi="Times New Roman" w:cs="Times New Roman"/>
                <w:b/>
                <w:sz w:val="16"/>
                <w:szCs w:val="16"/>
              </w:rPr>
              <w:t>ности и качества образования</w:t>
            </w:r>
            <w:r w:rsidRPr="002566FE"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</w:rPr>
              <w:t xml:space="preserve"> за счет эффективного и</w:t>
            </w:r>
            <w:r w:rsidRPr="002566FE"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</w:rPr>
              <w:t>с</w:t>
            </w:r>
            <w:r w:rsidRPr="002566FE"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</w:rPr>
              <w:t>пользования мат</w:t>
            </w:r>
            <w:r w:rsidRPr="002566FE"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</w:rPr>
              <w:t>е</w:t>
            </w:r>
            <w:r w:rsidRPr="002566FE"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</w:rPr>
              <w:t>риал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</w:rPr>
              <w:t>ь</w:t>
            </w:r>
            <w:r w:rsidRPr="002566FE"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</w:rPr>
              <w:t>но-технических, ф</w:t>
            </w:r>
            <w:r w:rsidRPr="002566FE"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</w:rPr>
              <w:t>и</w:t>
            </w:r>
            <w:r w:rsidRPr="002566FE"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</w:rPr>
              <w:t>нансовых и упра</w:t>
            </w:r>
            <w:r w:rsidRPr="002566FE"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</w:rPr>
              <w:t>в</w:t>
            </w:r>
            <w:r w:rsidRPr="002566FE"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</w:rPr>
              <w:t>ленческих ресурсов»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39" w:rsidRPr="008A2966" w:rsidRDefault="006E7A39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39" w:rsidRPr="008A2966" w:rsidRDefault="006E7A39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39" w:rsidRPr="008A2966" w:rsidRDefault="006E7A39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39" w:rsidRDefault="006E7A39" w:rsidP="006E7A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E7A39">
              <w:rPr>
                <w:rFonts w:ascii="Times New Roman" w:hAnsi="Times New Roman" w:cs="Times New Roman"/>
                <w:b/>
                <w:sz w:val="16"/>
                <w:szCs w:val="16"/>
              </w:rPr>
              <w:t>2017-</w:t>
            </w:r>
          </w:p>
          <w:p w:rsidR="006E7A39" w:rsidRPr="006E7A39" w:rsidRDefault="006E7A39" w:rsidP="006E7A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E7A39">
              <w:rPr>
                <w:rFonts w:ascii="Times New Roman" w:hAnsi="Times New Roman" w:cs="Times New Roman"/>
                <w:b/>
                <w:sz w:val="16"/>
                <w:szCs w:val="16"/>
              </w:rPr>
              <w:t>2020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39" w:rsidRPr="008A2966" w:rsidRDefault="006E7A39" w:rsidP="006E7A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Комитет образ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вания </w:t>
            </w:r>
          </w:p>
        </w:tc>
        <w:tc>
          <w:tcPr>
            <w:tcW w:w="7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39" w:rsidRPr="008A2966" w:rsidRDefault="006E7A39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39" w:rsidRPr="008A2966" w:rsidRDefault="006E7A39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39" w:rsidRPr="008A2966" w:rsidRDefault="006E7A39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39" w:rsidRPr="008A2966" w:rsidRDefault="006E7A39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39" w:rsidRPr="008A2966" w:rsidRDefault="006E7A39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39" w:rsidRPr="008A2966" w:rsidRDefault="006E7A39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39" w:rsidRPr="008A2966" w:rsidRDefault="006E7A39" w:rsidP="00F06B0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39" w:rsidRPr="008A2966" w:rsidRDefault="006E7A39" w:rsidP="00F06B0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39" w:rsidRPr="008A2966" w:rsidRDefault="006E7A39" w:rsidP="00F06B0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6E7A39" w:rsidRPr="008A2966" w:rsidRDefault="006E7A39" w:rsidP="00F06B0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39" w:rsidRPr="008A2966" w:rsidRDefault="006E7A39" w:rsidP="00F06B0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6E7A39" w:rsidRPr="008A2966" w:rsidTr="006E7A39">
        <w:trPr>
          <w:trHeight w:val="216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39" w:rsidRPr="008A2966" w:rsidRDefault="006E7A39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39" w:rsidRPr="002566FE" w:rsidRDefault="006E7A39" w:rsidP="00C358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566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финансирование за счет  бюджета мун</w:t>
            </w:r>
            <w:r w:rsidRPr="002566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</w:t>
            </w:r>
            <w:r w:rsidRPr="002566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ципального района, тыс.рублей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39" w:rsidRPr="008A2966" w:rsidRDefault="006E7A39" w:rsidP="00CC4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тыс.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8A296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ру</w:t>
            </w:r>
            <w:r w:rsidRPr="008A296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</w:t>
            </w:r>
            <w:r w:rsidRPr="008A296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39" w:rsidRPr="008A2966" w:rsidRDefault="006E7A39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39" w:rsidRPr="008A2966" w:rsidRDefault="006E7A39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39" w:rsidRPr="008A2966" w:rsidRDefault="006E7A39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39" w:rsidRPr="008A2966" w:rsidRDefault="006E7A39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39" w:rsidRPr="008A2966" w:rsidRDefault="006E7A39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39" w:rsidRPr="008A2966" w:rsidRDefault="006E7A39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39" w:rsidRPr="008A2966" w:rsidRDefault="006E7A39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39" w:rsidRPr="008A2966" w:rsidRDefault="006E7A39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39" w:rsidRPr="008A2966" w:rsidRDefault="006E7A39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39" w:rsidRPr="008A2966" w:rsidRDefault="006E7A39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39" w:rsidRPr="008A2966" w:rsidRDefault="006E7A39" w:rsidP="00B209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21</w:t>
            </w:r>
            <w:r w:rsidR="000E75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33</w:t>
            </w:r>
            <w:r w:rsidR="00B2094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</w:t>
            </w:r>
            <w:r w:rsidR="00B2094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39" w:rsidRPr="008A2966" w:rsidRDefault="006E7A39" w:rsidP="00B209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  <w:r w:rsidR="008009C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</w:t>
            </w:r>
            <w:r w:rsidR="00B2094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</w:t>
            </w:r>
            <w:r w:rsidR="00B2094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39" w:rsidRPr="008A2966" w:rsidRDefault="006E7A39" w:rsidP="00B209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</w:t>
            </w:r>
            <w:r w:rsidR="008009C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52</w:t>
            </w:r>
            <w:r w:rsidR="00B2094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</w:t>
            </w:r>
            <w:r w:rsidR="00B2094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E7A39" w:rsidRPr="008A2966" w:rsidRDefault="006E7A39" w:rsidP="00B209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  <w:r w:rsidR="008009C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69</w:t>
            </w:r>
            <w:r w:rsidR="00B2094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</w:t>
            </w:r>
            <w:r w:rsidR="00B2094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39" w:rsidRPr="008A2966" w:rsidRDefault="006E7A39" w:rsidP="00B2094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</w:t>
            </w:r>
            <w:r w:rsidR="008009C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88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</w:t>
            </w:r>
            <w:r w:rsidR="00B2094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</w:t>
            </w:r>
            <w:r w:rsidR="00B2094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</w:t>
            </w:r>
          </w:p>
        </w:tc>
      </w:tr>
      <w:tr w:rsidR="006E7A39" w:rsidRPr="008A2966" w:rsidTr="006E7A39">
        <w:trPr>
          <w:trHeight w:val="216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39" w:rsidRPr="008A2966" w:rsidRDefault="006E7A39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39" w:rsidRPr="002566FE" w:rsidRDefault="006E7A39" w:rsidP="00CC4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566FE">
              <w:rPr>
                <w:rFonts w:ascii="Times New Roman" w:hAnsi="Times New Roman" w:cs="Times New Roman"/>
                <w:sz w:val="16"/>
                <w:szCs w:val="16"/>
              </w:rPr>
              <w:t>кроме того, финанс</w:t>
            </w:r>
            <w:r w:rsidRPr="002566FE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2566FE">
              <w:rPr>
                <w:rFonts w:ascii="Times New Roman" w:hAnsi="Times New Roman" w:cs="Times New Roman"/>
                <w:sz w:val="16"/>
                <w:szCs w:val="16"/>
              </w:rPr>
              <w:t>рование из других источников: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39" w:rsidRPr="008A2966" w:rsidRDefault="006E7A39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39" w:rsidRPr="008A2966" w:rsidRDefault="006E7A39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39" w:rsidRPr="008A2966" w:rsidRDefault="006E7A39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39" w:rsidRPr="008A2966" w:rsidRDefault="006E7A39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39" w:rsidRPr="008A2966" w:rsidRDefault="006E7A39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39" w:rsidRPr="008A2966" w:rsidRDefault="006E7A39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39" w:rsidRPr="008A2966" w:rsidRDefault="006E7A39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39" w:rsidRPr="008A2966" w:rsidRDefault="006E7A39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39" w:rsidRPr="008A2966" w:rsidRDefault="006E7A39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39" w:rsidRPr="008A2966" w:rsidRDefault="006E7A39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39" w:rsidRPr="008A2966" w:rsidRDefault="006E7A39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39" w:rsidRPr="008A2966" w:rsidRDefault="006E7A39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39" w:rsidRPr="008A2966" w:rsidRDefault="006E7A39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39" w:rsidRPr="008A2966" w:rsidRDefault="006E7A39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E7A39" w:rsidRPr="008A2966" w:rsidRDefault="006E7A39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39" w:rsidRPr="008A2966" w:rsidRDefault="006E7A39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7A39" w:rsidRPr="008A2966" w:rsidTr="006E7A39">
        <w:trPr>
          <w:trHeight w:val="216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39" w:rsidRPr="008A2966" w:rsidRDefault="006E7A39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39" w:rsidRPr="002566FE" w:rsidRDefault="006E7A39" w:rsidP="00CC4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566FE">
              <w:rPr>
                <w:rFonts w:ascii="Times New Roman" w:hAnsi="Times New Roman" w:cs="Times New Roman"/>
                <w:sz w:val="16"/>
                <w:szCs w:val="16"/>
              </w:rPr>
              <w:t xml:space="preserve"> - из федерального бюджета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39" w:rsidRPr="008A2966" w:rsidRDefault="006E7A39" w:rsidP="00CC4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тыс.рублей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39" w:rsidRPr="008A2966" w:rsidRDefault="006E7A39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39" w:rsidRPr="008A2966" w:rsidRDefault="006E7A39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39" w:rsidRPr="008A2966" w:rsidRDefault="006E7A39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39" w:rsidRPr="008A2966" w:rsidRDefault="006E7A39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39" w:rsidRPr="008A2966" w:rsidRDefault="006E7A39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39" w:rsidRPr="008A2966" w:rsidRDefault="006E7A39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39" w:rsidRPr="008A2966" w:rsidRDefault="006E7A39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39" w:rsidRPr="008A2966" w:rsidRDefault="006E7A39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39" w:rsidRPr="008A2966" w:rsidRDefault="006E7A39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39" w:rsidRPr="008A2966" w:rsidRDefault="006E7A39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39" w:rsidRPr="008A2966" w:rsidRDefault="006E7A39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39" w:rsidRPr="008A2966" w:rsidRDefault="006E7A39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39" w:rsidRPr="008A2966" w:rsidRDefault="006E7A39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E7A39" w:rsidRPr="008A2966" w:rsidRDefault="006E7A39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39" w:rsidRPr="008A2966" w:rsidRDefault="006E7A39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7A39" w:rsidRPr="008A2966" w:rsidTr="006E7A39">
        <w:trPr>
          <w:trHeight w:val="216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39" w:rsidRPr="008A2966" w:rsidRDefault="006E7A39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39" w:rsidRPr="008A2966" w:rsidRDefault="006E7A39" w:rsidP="00C358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 xml:space="preserve"> - из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краевого </w:t>
            </w: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 xml:space="preserve"> бюджет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39" w:rsidRPr="008A2966" w:rsidRDefault="006E7A39" w:rsidP="00CC4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тыс.рублей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39" w:rsidRPr="008A2966" w:rsidRDefault="006E7A39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39" w:rsidRPr="008A2966" w:rsidRDefault="006E7A39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39" w:rsidRPr="008A2966" w:rsidRDefault="006E7A39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39" w:rsidRPr="008A2966" w:rsidRDefault="006E7A39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39" w:rsidRPr="008A2966" w:rsidRDefault="006E7A39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39" w:rsidRPr="008A2966" w:rsidRDefault="006E7A39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39" w:rsidRPr="008A2966" w:rsidRDefault="006E7A39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39" w:rsidRPr="008A2966" w:rsidRDefault="006E7A39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39" w:rsidRPr="008A2966" w:rsidRDefault="006E7A39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39" w:rsidRPr="008A2966" w:rsidRDefault="006E7A39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39" w:rsidRPr="002C07D5" w:rsidRDefault="006E7A39" w:rsidP="009A27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07D5">
              <w:rPr>
                <w:rFonts w:ascii="Times New Roman" w:hAnsi="Times New Roman" w:cs="Times New Roman"/>
                <w:b/>
                <w:sz w:val="16"/>
                <w:szCs w:val="16"/>
              </w:rPr>
              <w:t>44579</w:t>
            </w:r>
            <w:r w:rsidR="009A27AF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  <w:r w:rsidRPr="002C07D5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 w:rsidR="009A27AF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39" w:rsidRPr="002C07D5" w:rsidRDefault="006E7A39" w:rsidP="009A27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07D5">
              <w:rPr>
                <w:rFonts w:ascii="Times New Roman" w:hAnsi="Times New Roman" w:cs="Times New Roman"/>
                <w:b/>
                <w:sz w:val="16"/>
                <w:szCs w:val="16"/>
              </w:rPr>
              <w:t>44588</w:t>
            </w:r>
            <w:r w:rsidR="009A27AF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Pr="002C07D5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 w:rsidR="009A27AF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39" w:rsidRPr="002C07D5" w:rsidRDefault="006E7A39" w:rsidP="009A27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07D5">
              <w:rPr>
                <w:rFonts w:ascii="Times New Roman" w:hAnsi="Times New Roman" w:cs="Times New Roman"/>
                <w:b/>
                <w:sz w:val="16"/>
                <w:szCs w:val="16"/>
              </w:rPr>
              <w:t>44599</w:t>
            </w:r>
            <w:r w:rsidR="009A27AF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Pr="002C07D5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 w:rsidR="009A27AF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E7A39" w:rsidRPr="002C07D5" w:rsidRDefault="006E7A39" w:rsidP="009A27A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07D5">
              <w:rPr>
                <w:rFonts w:ascii="Times New Roman" w:hAnsi="Times New Roman" w:cs="Times New Roman"/>
                <w:b/>
                <w:sz w:val="16"/>
                <w:szCs w:val="16"/>
              </w:rPr>
              <w:t>44600</w:t>
            </w:r>
            <w:r w:rsidR="009A27AF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  <w:r w:rsidRPr="002C07D5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 w:rsidR="009A27AF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39" w:rsidRPr="002C07D5" w:rsidRDefault="006E7A39" w:rsidP="00696D5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07D5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696D51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  <w:r w:rsidRPr="002C07D5">
              <w:rPr>
                <w:rFonts w:ascii="Times New Roman" w:hAnsi="Times New Roman" w:cs="Times New Roman"/>
                <w:b/>
                <w:sz w:val="16"/>
                <w:szCs w:val="16"/>
              </w:rPr>
              <w:t>8368</w:t>
            </w:r>
            <w:r w:rsidR="009A27AF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2C07D5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 w:rsidR="009A27AF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</w:tr>
      <w:tr w:rsidR="006E7A39" w:rsidRPr="008A2966" w:rsidTr="006E7A39">
        <w:trPr>
          <w:trHeight w:val="216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39" w:rsidRPr="008A2966" w:rsidRDefault="006E7A39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39" w:rsidRPr="008A2966" w:rsidRDefault="006E7A39" w:rsidP="00CC4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 xml:space="preserve"> - из внебюджетных источников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39" w:rsidRPr="008A2966" w:rsidRDefault="006E7A39" w:rsidP="00CC4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тыс.рублей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39" w:rsidRPr="008A2966" w:rsidRDefault="006E7A39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39" w:rsidRPr="008A2966" w:rsidRDefault="006E7A39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39" w:rsidRPr="008A2966" w:rsidRDefault="006E7A39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39" w:rsidRPr="008A2966" w:rsidRDefault="006E7A39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39" w:rsidRPr="008A2966" w:rsidRDefault="006E7A39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39" w:rsidRPr="008A2966" w:rsidRDefault="006E7A39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39" w:rsidRPr="008A2966" w:rsidRDefault="006E7A39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39" w:rsidRPr="008A2966" w:rsidRDefault="006E7A39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39" w:rsidRPr="008A2966" w:rsidRDefault="006E7A39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39" w:rsidRPr="008A2966" w:rsidRDefault="006E7A39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39" w:rsidRPr="002C07D5" w:rsidRDefault="006E7A39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07D5">
              <w:rPr>
                <w:rFonts w:ascii="Times New Roman" w:hAnsi="Times New Roman" w:cs="Times New Roman"/>
                <w:b/>
                <w:sz w:val="16"/>
                <w:szCs w:val="16"/>
              </w:rPr>
              <w:t>420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39" w:rsidRPr="002C07D5" w:rsidRDefault="006E7A39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07D5">
              <w:rPr>
                <w:rFonts w:ascii="Times New Roman" w:hAnsi="Times New Roman" w:cs="Times New Roman"/>
                <w:b/>
                <w:sz w:val="16"/>
                <w:szCs w:val="16"/>
              </w:rPr>
              <w:t>420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39" w:rsidRPr="002C07D5" w:rsidRDefault="006E7A39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07D5">
              <w:rPr>
                <w:rFonts w:ascii="Times New Roman" w:hAnsi="Times New Roman" w:cs="Times New Roman"/>
                <w:b/>
                <w:sz w:val="16"/>
                <w:szCs w:val="16"/>
              </w:rPr>
              <w:t>420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E7A39" w:rsidRPr="002C07D5" w:rsidRDefault="006E7A39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07D5">
              <w:rPr>
                <w:rFonts w:ascii="Times New Roman" w:hAnsi="Times New Roman" w:cs="Times New Roman"/>
                <w:b/>
                <w:sz w:val="16"/>
                <w:szCs w:val="16"/>
              </w:rPr>
              <w:t>420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39" w:rsidRPr="002C07D5" w:rsidRDefault="006E7A39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C07D5">
              <w:rPr>
                <w:rFonts w:ascii="Times New Roman" w:hAnsi="Times New Roman" w:cs="Times New Roman"/>
                <w:b/>
                <w:sz w:val="16"/>
                <w:szCs w:val="16"/>
              </w:rPr>
              <w:t>1680</w:t>
            </w:r>
          </w:p>
        </w:tc>
      </w:tr>
      <w:tr w:rsidR="006E7A39" w:rsidRPr="008A2966" w:rsidTr="006E7A39">
        <w:trPr>
          <w:trHeight w:val="216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39" w:rsidRPr="008A2966" w:rsidRDefault="006E7A39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39" w:rsidRPr="002566FE" w:rsidRDefault="006E7A39" w:rsidP="00417D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566FE">
              <w:rPr>
                <w:rFonts w:ascii="Times New Roman" w:hAnsi="Times New Roman" w:cs="Times New Roman"/>
                <w:b/>
                <w:sz w:val="16"/>
                <w:szCs w:val="16"/>
              </w:rPr>
              <w:t>Показатель 1</w:t>
            </w:r>
            <w:r w:rsidRPr="002566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«Доля а </w:t>
            </w:r>
            <w:r w:rsidRPr="002566F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детей раннего во</w:t>
            </w:r>
            <w:r w:rsidRPr="002566FE">
              <w:rPr>
                <w:rFonts w:ascii="Times New Roman" w:hAnsi="Times New Roman" w:cs="Times New Roman"/>
                <w:b/>
                <w:sz w:val="16"/>
                <w:szCs w:val="16"/>
              </w:rPr>
              <w:t>з</w:t>
            </w:r>
            <w:r w:rsidRPr="002566FE">
              <w:rPr>
                <w:rFonts w:ascii="Times New Roman" w:hAnsi="Times New Roman" w:cs="Times New Roman"/>
                <w:b/>
                <w:sz w:val="16"/>
                <w:szCs w:val="16"/>
              </w:rPr>
              <w:t>раста</w:t>
            </w:r>
            <w:r w:rsidR="00417DA5">
              <w:rPr>
                <w:rFonts w:ascii="Times New Roman" w:hAnsi="Times New Roman" w:cs="Times New Roman"/>
                <w:b/>
                <w:sz w:val="16"/>
                <w:szCs w:val="16"/>
              </w:rPr>
              <w:t>, охваченных</w:t>
            </w:r>
            <w:r w:rsidRPr="002566F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дошкольным обр</w:t>
            </w:r>
            <w:r w:rsidRPr="002566FE">
              <w:rPr>
                <w:rFonts w:ascii="Times New Roman" w:hAnsi="Times New Roman" w:cs="Times New Roman"/>
                <w:b/>
                <w:sz w:val="16"/>
                <w:szCs w:val="16"/>
              </w:rPr>
              <w:t>а</w:t>
            </w:r>
            <w:r w:rsidRPr="002566FE">
              <w:rPr>
                <w:rFonts w:ascii="Times New Roman" w:hAnsi="Times New Roman" w:cs="Times New Roman"/>
                <w:b/>
                <w:sz w:val="16"/>
                <w:szCs w:val="16"/>
              </w:rPr>
              <w:t>зованием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39" w:rsidRPr="008A2966" w:rsidRDefault="006E7A39" w:rsidP="00CC4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39" w:rsidRPr="008A2966" w:rsidRDefault="006E7A39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39" w:rsidRPr="008A2966" w:rsidRDefault="006E7A39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39" w:rsidRPr="008A2966" w:rsidRDefault="006E7A39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39" w:rsidRPr="008A2966" w:rsidRDefault="006E7A39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39" w:rsidRPr="008A2966" w:rsidRDefault="006E7A39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39" w:rsidRPr="008A2966" w:rsidRDefault="006E7A39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39" w:rsidRPr="008A2966" w:rsidRDefault="006E7A39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39" w:rsidRPr="008A2966" w:rsidRDefault="006E7A39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39" w:rsidRPr="008A2966" w:rsidRDefault="006E7A39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39" w:rsidRPr="008A2966" w:rsidRDefault="006E7A39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39" w:rsidRPr="008A2966" w:rsidRDefault="006E7A39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39" w:rsidRPr="008A2966" w:rsidRDefault="006E7A39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39" w:rsidRPr="008A2966" w:rsidRDefault="006E7A39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E7A39" w:rsidRPr="008A2966" w:rsidRDefault="006E7A39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39" w:rsidRPr="008A2966" w:rsidRDefault="006E7A39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7A39" w:rsidRPr="008A2966" w:rsidTr="006E7A39">
        <w:trPr>
          <w:trHeight w:val="216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39" w:rsidRPr="008A2966" w:rsidRDefault="006E7A39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39" w:rsidRPr="002566FE" w:rsidRDefault="006E7A39" w:rsidP="00CC4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566FE">
              <w:rPr>
                <w:rFonts w:ascii="Times New Roman" w:hAnsi="Times New Roman" w:cs="Times New Roman"/>
                <w:b/>
                <w:sz w:val="16"/>
                <w:szCs w:val="16"/>
              </w:rPr>
              <w:t>Показатель 2 "Доля воспитанников и обучающихся  мун</w:t>
            </w:r>
            <w:r w:rsidRPr="002566FE">
              <w:rPr>
                <w:rFonts w:ascii="Times New Roman" w:hAnsi="Times New Roman" w:cs="Times New Roman"/>
                <w:b/>
                <w:sz w:val="16"/>
                <w:szCs w:val="16"/>
              </w:rPr>
              <w:t>и</w:t>
            </w:r>
            <w:r w:rsidRPr="002566FE">
              <w:rPr>
                <w:rFonts w:ascii="Times New Roman" w:hAnsi="Times New Roman" w:cs="Times New Roman"/>
                <w:b/>
                <w:sz w:val="16"/>
                <w:szCs w:val="16"/>
              </w:rPr>
              <w:t>ципальных образ</w:t>
            </w:r>
            <w:r w:rsidRPr="002566FE">
              <w:rPr>
                <w:rFonts w:ascii="Times New Roman" w:hAnsi="Times New Roman" w:cs="Times New Roman"/>
                <w:b/>
                <w:sz w:val="16"/>
                <w:szCs w:val="16"/>
              </w:rPr>
              <w:t>о</w:t>
            </w:r>
            <w:r w:rsidRPr="002566FE">
              <w:rPr>
                <w:rFonts w:ascii="Times New Roman" w:hAnsi="Times New Roman" w:cs="Times New Roman"/>
                <w:b/>
                <w:sz w:val="16"/>
                <w:szCs w:val="16"/>
              </w:rPr>
              <w:t>вательных орган</w:t>
            </w:r>
            <w:r w:rsidRPr="002566FE">
              <w:rPr>
                <w:rFonts w:ascii="Times New Roman" w:hAnsi="Times New Roman" w:cs="Times New Roman"/>
                <w:b/>
                <w:sz w:val="16"/>
                <w:szCs w:val="16"/>
              </w:rPr>
              <w:t>и</w:t>
            </w:r>
            <w:r w:rsidRPr="002566FE">
              <w:rPr>
                <w:rFonts w:ascii="Times New Roman" w:hAnsi="Times New Roman" w:cs="Times New Roman"/>
                <w:b/>
                <w:sz w:val="16"/>
                <w:szCs w:val="16"/>
              </w:rPr>
              <w:t>заций, которым пр</w:t>
            </w:r>
            <w:r w:rsidRPr="002566FE">
              <w:rPr>
                <w:rFonts w:ascii="Times New Roman" w:hAnsi="Times New Roman" w:cs="Times New Roman"/>
                <w:b/>
                <w:sz w:val="16"/>
                <w:szCs w:val="16"/>
              </w:rPr>
              <w:t>е</w:t>
            </w:r>
            <w:r w:rsidRPr="002566FE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доставлена возмо</w:t>
            </w:r>
            <w:r w:rsidRPr="002566FE">
              <w:rPr>
                <w:rFonts w:ascii="Times New Roman" w:hAnsi="Times New Roman" w:cs="Times New Roman"/>
                <w:b/>
                <w:sz w:val="16"/>
                <w:szCs w:val="16"/>
              </w:rPr>
              <w:t>ж</w:t>
            </w:r>
            <w:r w:rsidRPr="002566FE">
              <w:rPr>
                <w:rFonts w:ascii="Times New Roman" w:hAnsi="Times New Roman" w:cs="Times New Roman"/>
                <w:b/>
                <w:sz w:val="16"/>
                <w:szCs w:val="16"/>
              </w:rPr>
              <w:t>ность воспитываться и обучаться в соо</w:t>
            </w:r>
            <w:r w:rsidRPr="002566FE">
              <w:rPr>
                <w:rFonts w:ascii="Times New Roman" w:hAnsi="Times New Roman" w:cs="Times New Roman"/>
                <w:b/>
                <w:sz w:val="16"/>
                <w:szCs w:val="16"/>
              </w:rPr>
              <w:t>т</w:t>
            </w:r>
            <w:r w:rsidRPr="002566FE">
              <w:rPr>
                <w:rFonts w:ascii="Times New Roman" w:hAnsi="Times New Roman" w:cs="Times New Roman"/>
                <w:b/>
                <w:sz w:val="16"/>
                <w:szCs w:val="16"/>
              </w:rPr>
              <w:t>ветствии с основн</w:t>
            </w:r>
            <w:r w:rsidRPr="002566FE">
              <w:rPr>
                <w:rFonts w:ascii="Times New Roman" w:hAnsi="Times New Roman" w:cs="Times New Roman"/>
                <w:b/>
                <w:sz w:val="16"/>
                <w:szCs w:val="16"/>
              </w:rPr>
              <w:t>ы</w:t>
            </w:r>
            <w:r w:rsidRPr="002566FE">
              <w:rPr>
                <w:rFonts w:ascii="Times New Roman" w:hAnsi="Times New Roman" w:cs="Times New Roman"/>
                <w:b/>
                <w:sz w:val="16"/>
                <w:szCs w:val="16"/>
              </w:rPr>
              <w:t>ми современными требованиями, в общей численности воспитанников и обучающихся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39" w:rsidRPr="008A2966" w:rsidRDefault="006E7A39" w:rsidP="00CC4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39" w:rsidRPr="008A2966" w:rsidRDefault="006E7A39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39" w:rsidRPr="008A2966" w:rsidRDefault="006E7A39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39" w:rsidRPr="008A2966" w:rsidRDefault="006E7A39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39" w:rsidRPr="008A2966" w:rsidRDefault="006E7A39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39" w:rsidRPr="008A2966" w:rsidRDefault="006E7A39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39" w:rsidRPr="008A2966" w:rsidRDefault="006E7A39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39" w:rsidRPr="008A2966" w:rsidRDefault="006E7A39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39" w:rsidRPr="008A2966" w:rsidRDefault="006E7A39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39" w:rsidRPr="008A2966" w:rsidRDefault="006E7A39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39" w:rsidRPr="008A2966" w:rsidRDefault="006E7A39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39" w:rsidRPr="008A2966" w:rsidRDefault="006E7A39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39" w:rsidRPr="008A2966" w:rsidRDefault="006E7A39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39" w:rsidRPr="008A2966" w:rsidRDefault="006E7A39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E7A39" w:rsidRPr="008A2966" w:rsidRDefault="006E7A39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39" w:rsidRPr="008A2966" w:rsidRDefault="006E7A39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7A39" w:rsidRPr="008A2966" w:rsidTr="006E7A39">
        <w:trPr>
          <w:trHeight w:val="216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39" w:rsidRPr="008A2966" w:rsidRDefault="006E7A39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39" w:rsidRPr="002566FE" w:rsidRDefault="006E7A39" w:rsidP="00417D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566F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Показатель 3. </w:t>
            </w:r>
            <w:r w:rsidR="00417DA5">
              <w:rPr>
                <w:rFonts w:ascii="Times New Roman" w:hAnsi="Times New Roman" w:cs="Times New Roman"/>
                <w:b/>
                <w:sz w:val="16"/>
                <w:szCs w:val="16"/>
              </w:rPr>
              <w:t>«Удельный вес чи</w:t>
            </w:r>
            <w:r w:rsidR="00417DA5">
              <w:rPr>
                <w:rFonts w:ascii="Times New Roman" w:hAnsi="Times New Roman" w:cs="Times New Roman"/>
                <w:b/>
                <w:sz w:val="16"/>
                <w:szCs w:val="16"/>
              </w:rPr>
              <w:t>с</w:t>
            </w:r>
            <w:r w:rsidR="00417DA5">
              <w:rPr>
                <w:rFonts w:ascii="Times New Roman" w:hAnsi="Times New Roman" w:cs="Times New Roman"/>
                <w:b/>
                <w:sz w:val="16"/>
                <w:szCs w:val="16"/>
              </w:rPr>
              <w:t>ленности детей, з</w:t>
            </w:r>
            <w:r w:rsidR="00417DA5">
              <w:rPr>
                <w:rFonts w:ascii="Times New Roman" w:hAnsi="Times New Roman" w:cs="Times New Roman"/>
                <w:b/>
                <w:sz w:val="16"/>
                <w:szCs w:val="16"/>
              </w:rPr>
              <w:t>а</w:t>
            </w:r>
            <w:r w:rsidR="00417DA5">
              <w:rPr>
                <w:rFonts w:ascii="Times New Roman" w:hAnsi="Times New Roman" w:cs="Times New Roman"/>
                <w:b/>
                <w:sz w:val="16"/>
                <w:szCs w:val="16"/>
              </w:rPr>
              <w:t>нимающих призовые места в мероприят</w:t>
            </w:r>
            <w:r w:rsidR="00417DA5">
              <w:rPr>
                <w:rFonts w:ascii="Times New Roman" w:hAnsi="Times New Roman" w:cs="Times New Roman"/>
                <w:b/>
                <w:sz w:val="16"/>
                <w:szCs w:val="16"/>
              </w:rPr>
              <w:t>и</w:t>
            </w:r>
            <w:r w:rsidR="00417DA5">
              <w:rPr>
                <w:rFonts w:ascii="Times New Roman" w:hAnsi="Times New Roman" w:cs="Times New Roman"/>
                <w:b/>
                <w:sz w:val="16"/>
                <w:szCs w:val="16"/>
              </w:rPr>
              <w:t>ях муниципального, регионального и федерального уровня, в общей численности участвующих в них»</w:t>
            </w:r>
            <w:r w:rsidRPr="002566F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39" w:rsidRPr="008A2966" w:rsidRDefault="006E7A39" w:rsidP="00CC4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39" w:rsidRPr="008A2966" w:rsidRDefault="006E7A39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39" w:rsidRPr="008A2966" w:rsidRDefault="006E7A39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39" w:rsidRPr="008A2966" w:rsidRDefault="006E7A39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39" w:rsidRPr="008A2966" w:rsidRDefault="006E7A39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39" w:rsidRPr="008A2966" w:rsidRDefault="006E7A39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39" w:rsidRPr="008A2966" w:rsidRDefault="006E7A39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39" w:rsidRPr="008A2966" w:rsidRDefault="006E7A39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39" w:rsidRPr="008A2966" w:rsidRDefault="006E7A39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39" w:rsidRPr="008A2966" w:rsidRDefault="006E7A39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39" w:rsidRPr="008A2966" w:rsidRDefault="006E7A39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39" w:rsidRPr="008A2966" w:rsidRDefault="006E7A39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39" w:rsidRPr="008A2966" w:rsidRDefault="006E7A39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39" w:rsidRPr="008A2966" w:rsidRDefault="006E7A39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E7A39" w:rsidRPr="008A2966" w:rsidRDefault="006E7A39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39" w:rsidRPr="008A2966" w:rsidRDefault="006E7A39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7A39" w:rsidRPr="008A2966" w:rsidTr="006E7A39">
        <w:trPr>
          <w:trHeight w:val="430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39" w:rsidRPr="008A2966" w:rsidRDefault="006E7A39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39" w:rsidRPr="008F4F96" w:rsidRDefault="006E7A39" w:rsidP="00417DA5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4F9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Показатель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8F4F9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"Удельный вес </w:t>
            </w:r>
            <w:r w:rsidR="00417DA5">
              <w:rPr>
                <w:rFonts w:ascii="Times New Roman" w:hAnsi="Times New Roman" w:cs="Times New Roman"/>
                <w:b/>
                <w:sz w:val="16"/>
                <w:szCs w:val="16"/>
              </w:rPr>
              <w:t>пед</w:t>
            </w:r>
            <w:r w:rsidR="00417DA5">
              <w:rPr>
                <w:rFonts w:ascii="Times New Roman" w:hAnsi="Times New Roman" w:cs="Times New Roman"/>
                <w:b/>
                <w:sz w:val="16"/>
                <w:szCs w:val="16"/>
              </w:rPr>
              <w:t>а</w:t>
            </w:r>
            <w:r w:rsidR="00417DA5">
              <w:rPr>
                <w:rFonts w:ascii="Times New Roman" w:hAnsi="Times New Roman" w:cs="Times New Roman"/>
                <w:b/>
                <w:sz w:val="16"/>
                <w:szCs w:val="16"/>
              </w:rPr>
              <w:t>гогических и упра</w:t>
            </w:r>
            <w:r w:rsidR="00417DA5">
              <w:rPr>
                <w:rFonts w:ascii="Times New Roman" w:hAnsi="Times New Roman" w:cs="Times New Roman"/>
                <w:b/>
                <w:sz w:val="16"/>
                <w:szCs w:val="16"/>
              </w:rPr>
              <w:t>в</w:t>
            </w:r>
            <w:r w:rsidR="00417DA5">
              <w:rPr>
                <w:rFonts w:ascii="Times New Roman" w:hAnsi="Times New Roman" w:cs="Times New Roman"/>
                <w:b/>
                <w:sz w:val="16"/>
                <w:szCs w:val="16"/>
              </w:rPr>
              <w:t>ленческих кадров, имеющих квалиф</w:t>
            </w:r>
            <w:r w:rsidR="00417DA5">
              <w:rPr>
                <w:rFonts w:ascii="Times New Roman" w:hAnsi="Times New Roman" w:cs="Times New Roman"/>
                <w:b/>
                <w:sz w:val="16"/>
                <w:szCs w:val="16"/>
              </w:rPr>
              <w:t>и</w:t>
            </w:r>
            <w:r w:rsidR="00417DA5">
              <w:rPr>
                <w:rFonts w:ascii="Times New Roman" w:hAnsi="Times New Roman" w:cs="Times New Roman"/>
                <w:b/>
                <w:sz w:val="16"/>
                <w:szCs w:val="16"/>
              </w:rPr>
              <w:t>кационную катег</w:t>
            </w:r>
            <w:r w:rsidR="00417DA5">
              <w:rPr>
                <w:rFonts w:ascii="Times New Roman" w:hAnsi="Times New Roman" w:cs="Times New Roman"/>
                <w:b/>
                <w:sz w:val="16"/>
                <w:szCs w:val="16"/>
              </w:rPr>
              <w:t>о</w:t>
            </w:r>
            <w:r w:rsidR="00417DA5">
              <w:rPr>
                <w:rFonts w:ascii="Times New Roman" w:hAnsi="Times New Roman" w:cs="Times New Roman"/>
                <w:b/>
                <w:sz w:val="16"/>
                <w:szCs w:val="16"/>
              </w:rPr>
              <w:t>рию, в общей чи</w:t>
            </w:r>
            <w:r w:rsidR="00417DA5">
              <w:rPr>
                <w:rFonts w:ascii="Times New Roman" w:hAnsi="Times New Roman" w:cs="Times New Roman"/>
                <w:b/>
                <w:sz w:val="16"/>
                <w:szCs w:val="16"/>
              </w:rPr>
              <w:t>с</w:t>
            </w:r>
            <w:r w:rsidR="00417DA5">
              <w:rPr>
                <w:rFonts w:ascii="Times New Roman" w:hAnsi="Times New Roman" w:cs="Times New Roman"/>
                <w:b/>
                <w:sz w:val="16"/>
                <w:szCs w:val="16"/>
              </w:rPr>
              <w:t>ленности»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39" w:rsidRPr="008A2966" w:rsidRDefault="006E7A39" w:rsidP="00CC4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39" w:rsidRPr="008A2966" w:rsidRDefault="006E7A39" w:rsidP="00CC4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39" w:rsidRPr="008A2966" w:rsidRDefault="006E7A39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39" w:rsidRPr="008A2966" w:rsidRDefault="006E7A39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39" w:rsidRPr="008A2966" w:rsidRDefault="006E7A39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39" w:rsidRPr="008A2966" w:rsidRDefault="006E7A39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39" w:rsidRPr="008A2966" w:rsidRDefault="006E7A39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39" w:rsidRPr="008A2966" w:rsidRDefault="006E7A39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39" w:rsidRPr="008A2966" w:rsidRDefault="006E7A39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39" w:rsidRPr="008A2966" w:rsidRDefault="006E7A39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39" w:rsidRPr="008A2966" w:rsidRDefault="006E7A39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39" w:rsidRPr="008A2966" w:rsidRDefault="006E7A39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39" w:rsidRPr="008A2966" w:rsidRDefault="006E7A39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39" w:rsidRPr="008A2966" w:rsidRDefault="006E7A39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E7A39" w:rsidRPr="008A2966" w:rsidRDefault="006E7A39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39" w:rsidRPr="008A2966" w:rsidRDefault="006E7A39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2966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6E7A39" w:rsidRPr="008A2966" w:rsidTr="006E7A39">
        <w:trPr>
          <w:trHeight w:val="430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39" w:rsidRPr="008A2966" w:rsidRDefault="006E7A39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39" w:rsidRDefault="006E7A39" w:rsidP="00417DA5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B155C">
              <w:rPr>
                <w:rFonts w:ascii="Times New Roman" w:hAnsi="Times New Roman" w:cs="Times New Roman"/>
                <w:b/>
                <w:sz w:val="16"/>
                <w:szCs w:val="16"/>
              </w:rPr>
              <w:t>Показатель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417DA5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  <w:r w:rsidRPr="00EB155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«До</w:t>
            </w:r>
            <w:r w:rsidR="00417DA5">
              <w:rPr>
                <w:rFonts w:ascii="Times New Roman" w:hAnsi="Times New Roman" w:cs="Times New Roman"/>
                <w:b/>
                <w:sz w:val="16"/>
                <w:szCs w:val="16"/>
              </w:rPr>
              <w:t>ля целевого использ</w:t>
            </w:r>
            <w:r w:rsidR="00417DA5">
              <w:rPr>
                <w:rFonts w:ascii="Times New Roman" w:hAnsi="Times New Roman" w:cs="Times New Roman"/>
                <w:b/>
                <w:sz w:val="16"/>
                <w:szCs w:val="16"/>
              </w:rPr>
              <w:t>о</w:t>
            </w:r>
            <w:r w:rsidR="00417DA5">
              <w:rPr>
                <w:rFonts w:ascii="Times New Roman" w:hAnsi="Times New Roman" w:cs="Times New Roman"/>
                <w:b/>
                <w:sz w:val="16"/>
                <w:szCs w:val="16"/>
              </w:rPr>
              <w:t>вания средств бю</w:t>
            </w:r>
            <w:r w:rsidR="00417DA5">
              <w:rPr>
                <w:rFonts w:ascii="Times New Roman" w:hAnsi="Times New Roman" w:cs="Times New Roman"/>
                <w:b/>
                <w:sz w:val="16"/>
                <w:szCs w:val="16"/>
              </w:rPr>
              <w:t>д</w:t>
            </w:r>
            <w:r w:rsidR="00417DA5">
              <w:rPr>
                <w:rFonts w:ascii="Times New Roman" w:hAnsi="Times New Roman" w:cs="Times New Roman"/>
                <w:b/>
                <w:sz w:val="16"/>
                <w:szCs w:val="16"/>
              </w:rPr>
              <w:t>жета, выделенных на реализацию полн</w:t>
            </w:r>
            <w:r w:rsidR="00417DA5">
              <w:rPr>
                <w:rFonts w:ascii="Times New Roman" w:hAnsi="Times New Roman" w:cs="Times New Roman"/>
                <w:b/>
                <w:sz w:val="16"/>
                <w:szCs w:val="16"/>
              </w:rPr>
              <w:t>о</w:t>
            </w:r>
            <w:r w:rsidR="00417DA5">
              <w:rPr>
                <w:rFonts w:ascii="Times New Roman" w:hAnsi="Times New Roman" w:cs="Times New Roman"/>
                <w:b/>
                <w:sz w:val="16"/>
                <w:szCs w:val="16"/>
              </w:rPr>
              <w:t>мочий в сфере обр</w:t>
            </w:r>
            <w:r w:rsidR="00417DA5">
              <w:rPr>
                <w:rFonts w:ascii="Times New Roman" w:hAnsi="Times New Roman" w:cs="Times New Roman"/>
                <w:b/>
                <w:sz w:val="16"/>
                <w:szCs w:val="16"/>
              </w:rPr>
              <w:t>а</w:t>
            </w:r>
            <w:r w:rsidR="00417DA5">
              <w:rPr>
                <w:rFonts w:ascii="Times New Roman" w:hAnsi="Times New Roman" w:cs="Times New Roman"/>
                <w:b/>
                <w:sz w:val="16"/>
                <w:szCs w:val="16"/>
              </w:rPr>
              <w:t>зования»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39" w:rsidRPr="008A2966" w:rsidRDefault="006E7A39" w:rsidP="00CC4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39" w:rsidRPr="008A2966" w:rsidRDefault="006E7A39" w:rsidP="00CC4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39" w:rsidRPr="008A2966" w:rsidRDefault="006E7A39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39" w:rsidRPr="008A2966" w:rsidRDefault="006E7A39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39" w:rsidRPr="008A2966" w:rsidRDefault="006E7A39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39" w:rsidRPr="008A2966" w:rsidRDefault="006E7A39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39" w:rsidRPr="008A2966" w:rsidRDefault="006E7A39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39" w:rsidRPr="008A2966" w:rsidRDefault="006E7A39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39" w:rsidRPr="008A2966" w:rsidRDefault="006E7A39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39" w:rsidRPr="008A2966" w:rsidRDefault="006E7A39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39" w:rsidRPr="008A2966" w:rsidRDefault="006E7A39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39" w:rsidRPr="008A2966" w:rsidRDefault="006E7A39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39" w:rsidRPr="008A2966" w:rsidRDefault="006E7A39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39" w:rsidRPr="008A2966" w:rsidRDefault="006E7A39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E7A39" w:rsidRPr="008A2966" w:rsidRDefault="006E7A39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39" w:rsidRPr="008A2966" w:rsidRDefault="006E7A39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7A39" w:rsidRPr="008A2966" w:rsidTr="006E7A39">
        <w:trPr>
          <w:trHeight w:val="216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39" w:rsidRPr="002B3E44" w:rsidRDefault="006E7A39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39" w:rsidRPr="002B3E44" w:rsidRDefault="006E7A39" w:rsidP="005417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B3E44">
              <w:rPr>
                <w:rFonts w:ascii="Times New Roman" w:hAnsi="Times New Roman" w:cs="Times New Roman"/>
                <w:b/>
                <w:sz w:val="16"/>
                <w:szCs w:val="16"/>
              </w:rPr>
              <w:t>Задача 1 "Обеспечить права граждан на общедоступность дошкольного обр</w:t>
            </w:r>
            <w:r w:rsidRPr="002B3E44">
              <w:rPr>
                <w:rFonts w:ascii="Times New Roman" w:hAnsi="Times New Roman" w:cs="Times New Roman"/>
                <w:b/>
                <w:sz w:val="16"/>
                <w:szCs w:val="16"/>
              </w:rPr>
              <w:t>а</w:t>
            </w:r>
            <w:r w:rsidRPr="002B3E44">
              <w:rPr>
                <w:rFonts w:ascii="Times New Roman" w:hAnsi="Times New Roman" w:cs="Times New Roman"/>
                <w:b/>
                <w:sz w:val="16"/>
                <w:szCs w:val="16"/>
              </w:rPr>
              <w:t>зования»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39" w:rsidRPr="001605C5" w:rsidRDefault="006E7A39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39" w:rsidRPr="001605C5" w:rsidRDefault="006E7A39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39" w:rsidRPr="001605C5" w:rsidRDefault="006E7A39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39" w:rsidRPr="001605C5" w:rsidRDefault="006E7A39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39" w:rsidRPr="001605C5" w:rsidRDefault="006E7A39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05C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39" w:rsidRPr="001605C5" w:rsidRDefault="006E7A39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39" w:rsidRPr="001605C5" w:rsidRDefault="006E7A39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39" w:rsidRPr="001605C5" w:rsidRDefault="006E7A39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39" w:rsidRPr="001605C5" w:rsidRDefault="006E7A39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39" w:rsidRPr="001605C5" w:rsidRDefault="006E7A39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39" w:rsidRPr="001605C5" w:rsidRDefault="006E7A39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39" w:rsidRPr="001605C5" w:rsidRDefault="006E7A39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39" w:rsidRPr="001605C5" w:rsidRDefault="006E7A39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39" w:rsidRPr="00A23F1C" w:rsidRDefault="006E7A39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E7A39" w:rsidRPr="00A23F1C" w:rsidRDefault="006E7A39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39" w:rsidRPr="00A23F1C" w:rsidRDefault="006E7A39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6E7A39" w:rsidRPr="002654F1" w:rsidTr="006E7A39">
        <w:trPr>
          <w:trHeight w:val="216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39" w:rsidRPr="002654F1" w:rsidRDefault="006E7A39" w:rsidP="00B104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1.1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39" w:rsidRPr="002654F1" w:rsidRDefault="006E7A39" w:rsidP="000654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Подпрограмма "Развитие системы дошкольного обр</w:t>
            </w: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а</w:t>
            </w: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зования"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39" w:rsidRPr="002654F1" w:rsidRDefault="006E7A39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39" w:rsidRPr="002654F1" w:rsidRDefault="006E7A39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39" w:rsidRPr="002654F1" w:rsidRDefault="006E7A39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39" w:rsidRPr="002654F1" w:rsidRDefault="006E7A39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39" w:rsidRPr="002654F1" w:rsidRDefault="006E7A39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39" w:rsidRPr="002654F1" w:rsidRDefault="006E7A39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39" w:rsidRPr="002654F1" w:rsidRDefault="006E7A39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39" w:rsidRPr="002654F1" w:rsidRDefault="006E7A39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39" w:rsidRPr="002654F1" w:rsidRDefault="006E7A39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39" w:rsidRPr="002654F1" w:rsidRDefault="006E7A39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39" w:rsidRPr="002654F1" w:rsidRDefault="006E7A39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39" w:rsidRPr="002654F1" w:rsidRDefault="006E7A39" w:rsidP="00B177B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  <w:r w:rsidR="0085058D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49</w:t>
            </w:r>
            <w:r w:rsidR="00B177B8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 w:rsidR="00B177B8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39" w:rsidRPr="002654F1" w:rsidRDefault="006E7A39" w:rsidP="00B177B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  <w:r w:rsidR="0085058D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52</w:t>
            </w:r>
            <w:r w:rsidR="00B177B8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 w:rsidR="00B177B8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39" w:rsidRPr="002654F1" w:rsidRDefault="006E7A39" w:rsidP="0085058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  <w:r w:rsidR="0085058D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576,0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E7A39" w:rsidRPr="002654F1" w:rsidRDefault="006E7A39" w:rsidP="0085058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  <w:r w:rsidR="0085058D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576,0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39" w:rsidRPr="002654F1" w:rsidRDefault="006E7A39" w:rsidP="00B177B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  <w:r w:rsidR="0085058D">
              <w:rPr>
                <w:rFonts w:ascii="Times New Roman" w:hAnsi="Times New Roman" w:cs="Times New Roman"/>
                <w:b/>
                <w:sz w:val="16"/>
                <w:szCs w:val="16"/>
              </w:rPr>
              <w:t>26</w:t>
            </w: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16</w:t>
            </w:r>
            <w:r w:rsidR="00B177B8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 w:rsidR="00B177B8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</w:tr>
      <w:tr w:rsidR="006E7A39" w:rsidRPr="002654F1" w:rsidTr="006E7A39">
        <w:trPr>
          <w:trHeight w:val="216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39" w:rsidRPr="002654F1" w:rsidRDefault="006E7A39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39" w:rsidRPr="002654F1" w:rsidRDefault="006E7A39" w:rsidP="00C358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финансирование за счет  бюджета мун</w:t>
            </w: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ципального района, тыс.рублей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39" w:rsidRPr="002654F1" w:rsidRDefault="006E7A39" w:rsidP="00CC4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тыс.рублей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39" w:rsidRPr="002654F1" w:rsidRDefault="006E7A39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39" w:rsidRPr="002654F1" w:rsidRDefault="006E7A39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39" w:rsidRPr="002654F1" w:rsidRDefault="006E7A39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39" w:rsidRPr="002654F1" w:rsidRDefault="006E7A39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39" w:rsidRPr="002654F1" w:rsidRDefault="006E7A39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39" w:rsidRPr="002654F1" w:rsidRDefault="006E7A39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39" w:rsidRPr="002654F1" w:rsidRDefault="006E7A39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39" w:rsidRPr="002654F1" w:rsidRDefault="006E7A39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39" w:rsidRPr="002654F1" w:rsidRDefault="006E7A39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39" w:rsidRPr="002654F1" w:rsidRDefault="006E7A39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39" w:rsidRPr="002654F1" w:rsidRDefault="006E7A39" w:rsidP="00B147C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  <w:r w:rsidR="0085058D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774</w:t>
            </w:r>
            <w:r w:rsidR="00B147C9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39" w:rsidRPr="002654F1" w:rsidRDefault="006E7A39" w:rsidP="00B147C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  <w:r w:rsidR="0085058D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  <w:r w:rsidR="00B147C9">
              <w:rPr>
                <w:rFonts w:ascii="Times New Roman" w:hAnsi="Times New Roman" w:cs="Times New Roman"/>
                <w:b/>
                <w:sz w:val="16"/>
                <w:szCs w:val="16"/>
              </w:rPr>
              <w:t>800</w:t>
            </w: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 w:rsidR="00B147C9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39" w:rsidRPr="002654F1" w:rsidRDefault="006E7A39" w:rsidP="00B147C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  <w:r w:rsidR="0085058D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85</w:t>
            </w:r>
            <w:r w:rsidR="00B147C9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 w:rsidR="00B147C9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E7A39" w:rsidRPr="002654F1" w:rsidRDefault="006E7A39" w:rsidP="00B147C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  <w:r w:rsidR="0085058D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85</w:t>
            </w:r>
            <w:r w:rsidR="00B147C9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 w:rsidR="00B147C9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39" w:rsidRPr="002654F1" w:rsidRDefault="006E7A39" w:rsidP="00B147C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="0085058D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  <w:r w:rsidR="00B147C9">
              <w:rPr>
                <w:rFonts w:ascii="Times New Roman" w:hAnsi="Times New Roman" w:cs="Times New Roman"/>
                <w:b/>
                <w:sz w:val="16"/>
                <w:szCs w:val="16"/>
              </w:rPr>
              <w:t>1285</w:t>
            </w: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 w:rsidR="00B147C9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</w:tr>
      <w:tr w:rsidR="006E7A39" w:rsidRPr="002654F1" w:rsidTr="006E7A39">
        <w:trPr>
          <w:trHeight w:val="216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39" w:rsidRPr="002654F1" w:rsidRDefault="006E7A39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39" w:rsidRPr="002654F1" w:rsidRDefault="006E7A39" w:rsidP="00CC4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кроме того, финанс</w:t>
            </w: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рование из других источников: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39" w:rsidRPr="002654F1" w:rsidRDefault="006E7A39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39" w:rsidRPr="002654F1" w:rsidRDefault="006E7A39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39" w:rsidRPr="002654F1" w:rsidRDefault="006E7A39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39" w:rsidRPr="002654F1" w:rsidRDefault="006E7A39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39" w:rsidRPr="002654F1" w:rsidRDefault="006E7A39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39" w:rsidRPr="002654F1" w:rsidRDefault="006E7A39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39" w:rsidRPr="002654F1" w:rsidRDefault="006E7A39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39" w:rsidRPr="002654F1" w:rsidRDefault="006E7A39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39" w:rsidRPr="002654F1" w:rsidRDefault="006E7A39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39" w:rsidRPr="002654F1" w:rsidRDefault="006E7A39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39" w:rsidRPr="002654F1" w:rsidRDefault="006E7A39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39" w:rsidRPr="002654F1" w:rsidRDefault="006E7A39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39" w:rsidRPr="002654F1" w:rsidRDefault="006E7A39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39" w:rsidRPr="002654F1" w:rsidRDefault="006E7A39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E7A39" w:rsidRPr="002654F1" w:rsidRDefault="006E7A39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39" w:rsidRPr="002654F1" w:rsidRDefault="006E7A39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7A39" w:rsidRPr="002654F1" w:rsidTr="006E7A39">
        <w:trPr>
          <w:trHeight w:val="216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39" w:rsidRPr="002654F1" w:rsidRDefault="006E7A39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39" w:rsidRPr="002654F1" w:rsidRDefault="006E7A39" w:rsidP="00CC4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 xml:space="preserve"> - из федерального </w:t>
            </w:r>
            <w:r w:rsidRPr="002654F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бюджета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39" w:rsidRPr="002654F1" w:rsidRDefault="006E7A39" w:rsidP="00CC4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тыс.ру</w:t>
            </w:r>
            <w:r w:rsidRPr="002654F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39" w:rsidRPr="002654F1" w:rsidRDefault="006E7A39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39" w:rsidRPr="002654F1" w:rsidRDefault="006E7A39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39" w:rsidRPr="002654F1" w:rsidRDefault="006E7A39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39" w:rsidRPr="002654F1" w:rsidRDefault="006E7A39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39" w:rsidRPr="002654F1" w:rsidRDefault="006E7A39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39" w:rsidRPr="002654F1" w:rsidRDefault="006E7A39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39" w:rsidRPr="002654F1" w:rsidRDefault="006E7A39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39" w:rsidRPr="002654F1" w:rsidRDefault="006E7A39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39" w:rsidRPr="002654F1" w:rsidRDefault="006E7A39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39" w:rsidRPr="002654F1" w:rsidRDefault="006E7A39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39" w:rsidRPr="002654F1" w:rsidRDefault="006E7A39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39" w:rsidRPr="002654F1" w:rsidRDefault="006E7A39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39" w:rsidRPr="002654F1" w:rsidRDefault="006E7A39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E7A39" w:rsidRPr="002654F1" w:rsidRDefault="006E7A39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39" w:rsidRPr="002654F1" w:rsidRDefault="006E7A39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7A39" w:rsidRPr="002654F1" w:rsidTr="006E7A39">
        <w:trPr>
          <w:trHeight w:val="216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39" w:rsidRPr="002654F1" w:rsidRDefault="006E7A39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39" w:rsidRPr="002654F1" w:rsidRDefault="006E7A39" w:rsidP="00C358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 xml:space="preserve"> - из  краевого  бю</w:t>
            </w: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39" w:rsidRPr="002654F1" w:rsidRDefault="006E7A39" w:rsidP="00CC4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тыс.рублей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39" w:rsidRPr="002654F1" w:rsidRDefault="006E7A39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39" w:rsidRPr="002654F1" w:rsidRDefault="006E7A39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39" w:rsidRPr="002654F1" w:rsidRDefault="006E7A39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39" w:rsidRPr="002654F1" w:rsidRDefault="006E7A39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39" w:rsidRPr="002654F1" w:rsidRDefault="006E7A39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39" w:rsidRPr="002654F1" w:rsidRDefault="006E7A39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39" w:rsidRPr="002654F1" w:rsidRDefault="006E7A39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39" w:rsidRPr="002654F1" w:rsidRDefault="006E7A39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39" w:rsidRPr="002654F1" w:rsidRDefault="006E7A39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39" w:rsidRPr="002654F1" w:rsidRDefault="006E7A39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39" w:rsidRPr="002654F1" w:rsidRDefault="006E7A39" w:rsidP="00A209F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8872</w:t>
            </w:r>
            <w:r w:rsidR="00A209FB">
              <w:rPr>
                <w:rFonts w:ascii="Times New Roman" w:hAnsi="Times New Roman" w:cs="Times New Roman"/>
                <w:b/>
                <w:sz w:val="16"/>
                <w:szCs w:val="16"/>
              </w:rPr>
              <w:t>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39" w:rsidRPr="002654F1" w:rsidRDefault="006E7A39" w:rsidP="00A209F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8872</w:t>
            </w:r>
            <w:r w:rsidR="00A209FB">
              <w:rPr>
                <w:rFonts w:ascii="Times New Roman" w:hAnsi="Times New Roman" w:cs="Times New Roman"/>
                <w:b/>
                <w:sz w:val="16"/>
                <w:szCs w:val="16"/>
              </w:rPr>
              <w:t>0,6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39" w:rsidRPr="002654F1" w:rsidRDefault="006E7A39" w:rsidP="00A209F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8872</w:t>
            </w:r>
            <w:r w:rsidR="00A209FB">
              <w:rPr>
                <w:rFonts w:ascii="Times New Roman" w:hAnsi="Times New Roman" w:cs="Times New Roman"/>
                <w:b/>
                <w:sz w:val="16"/>
                <w:szCs w:val="16"/>
              </w:rPr>
              <w:t>0,7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E7A39" w:rsidRPr="002654F1" w:rsidRDefault="006E7A39" w:rsidP="00A209F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8872</w:t>
            </w:r>
            <w:r w:rsidR="00A209FB">
              <w:rPr>
                <w:rFonts w:ascii="Times New Roman" w:hAnsi="Times New Roman" w:cs="Times New Roman"/>
                <w:b/>
                <w:sz w:val="16"/>
                <w:szCs w:val="16"/>
              </w:rPr>
              <w:t>0,7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39" w:rsidRPr="002654F1" w:rsidRDefault="006E7A39" w:rsidP="00A209F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35488</w:t>
            </w:r>
            <w:r w:rsidR="00A209FB">
              <w:rPr>
                <w:rFonts w:ascii="Times New Roman" w:hAnsi="Times New Roman" w:cs="Times New Roman"/>
                <w:b/>
                <w:sz w:val="16"/>
                <w:szCs w:val="16"/>
              </w:rPr>
              <w:t>3,1</w:t>
            </w:r>
          </w:p>
        </w:tc>
      </w:tr>
      <w:tr w:rsidR="006E7A39" w:rsidRPr="002654F1" w:rsidTr="006E7A39">
        <w:trPr>
          <w:trHeight w:val="216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39" w:rsidRPr="002654F1" w:rsidRDefault="006E7A39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39" w:rsidRPr="002654F1" w:rsidRDefault="006E7A39" w:rsidP="00CC4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 xml:space="preserve"> - из внебюджетных источников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39" w:rsidRPr="002654F1" w:rsidRDefault="006E7A39" w:rsidP="00CC4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тыс.рублей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39" w:rsidRPr="002654F1" w:rsidRDefault="006E7A39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39" w:rsidRPr="002654F1" w:rsidRDefault="006E7A39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39" w:rsidRPr="002654F1" w:rsidRDefault="006E7A39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39" w:rsidRPr="002654F1" w:rsidRDefault="006E7A39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39" w:rsidRPr="002654F1" w:rsidRDefault="006E7A39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39" w:rsidRPr="002654F1" w:rsidRDefault="006E7A39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39" w:rsidRPr="002654F1" w:rsidRDefault="006E7A39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39" w:rsidRPr="002654F1" w:rsidRDefault="006E7A39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39" w:rsidRPr="002654F1" w:rsidRDefault="006E7A39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39" w:rsidRPr="002654F1" w:rsidRDefault="006E7A39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39" w:rsidRPr="002654F1" w:rsidRDefault="006E7A39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39" w:rsidRPr="002654F1" w:rsidRDefault="006E7A39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39" w:rsidRPr="002654F1" w:rsidRDefault="006E7A39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E7A39" w:rsidRPr="002654F1" w:rsidRDefault="006E7A39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39" w:rsidRPr="002654F1" w:rsidRDefault="006E7A39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7A39" w:rsidRPr="002654F1" w:rsidTr="006E7A39">
        <w:trPr>
          <w:trHeight w:val="430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39" w:rsidRPr="002654F1" w:rsidRDefault="006E7A39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39" w:rsidRPr="002654F1" w:rsidRDefault="006E7A39" w:rsidP="004323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Показатель 1. " О</w:t>
            </w: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ват детей раннего возраста дошкол</w:t>
            </w: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ь</w:t>
            </w: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ным образованием»</w:t>
            </w: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39" w:rsidRPr="002654F1" w:rsidRDefault="006E7A39" w:rsidP="004323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 xml:space="preserve">%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39" w:rsidRPr="002654F1" w:rsidRDefault="006E7A39" w:rsidP="00CC4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39" w:rsidRPr="002654F1" w:rsidRDefault="006E7A39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39" w:rsidRPr="002654F1" w:rsidRDefault="006E7A39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39" w:rsidRPr="002654F1" w:rsidRDefault="006E7A39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39" w:rsidRPr="002654F1" w:rsidRDefault="006E7A39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39" w:rsidRPr="002654F1" w:rsidRDefault="006E7A39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39" w:rsidRPr="002654F1" w:rsidRDefault="006E7A39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39" w:rsidRPr="002654F1" w:rsidRDefault="006E7A39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39" w:rsidRPr="002654F1" w:rsidRDefault="006E7A39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39" w:rsidRPr="002654F1" w:rsidRDefault="006E7A39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39" w:rsidRPr="002654F1" w:rsidRDefault="006E7A39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39" w:rsidRPr="002654F1" w:rsidRDefault="006E7A39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39" w:rsidRPr="002654F1" w:rsidRDefault="006E7A39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E7A39" w:rsidRPr="002654F1" w:rsidRDefault="006E7A39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39" w:rsidRPr="002654F1" w:rsidRDefault="006E7A39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6E7A39" w:rsidRPr="002654F1" w:rsidTr="006E7A39">
        <w:trPr>
          <w:trHeight w:val="430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39" w:rsidRPr="002654F1" w:rsidRDefault="006E7A39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39" w:rsidRPr="002654F1" w:rsidRDefault="006E7A39" w:rsidP="00330D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Показатель 2. «</w:t>
            </w:r>
            <w:r w:rsidRPr="002654F1">
              <w:rPr>
                <w:rFonts w:ascii="Times New Roman" w:hAnsi="Times New Roman"/>
                <w:b/>
                <w:sz w:val="16"/>
                <w:szCs w:val="16"/>
              </w:rPr>
              <w:t>Удовлетворенность родителей качеством оказания услуг д</w:t>
            </w:r>
            <w:r w:rsidRPr="002654F1">
              <w:rPr>
                <w:rFonts w:ascii="Times New Roman" w:hAnsi="Times New Roman"/>
                <w:b/>
                <w:sz w:val="16"/>
                <w:szCs w:val="16"/>
              </w:rPr>
              <w:t>о</w:t>
            </w:r>
            <w:r w:rsidRPr="002654F1">
              <w:rPr>
                <w:rFonts w:ascii="Times New Roman" w:hAnsi="Times New Roman"/>
                <w:b/>
                <w:sz w:val="16"/>
                <w:szCs w:val="16"/>
              </w:rPr>
              <w:t>школьного образ</w:t>
            </w:r>
            <w:r w:rsidRPr="002654F1">
              <w:rPr>
                <w:rFonts w:ascii="Times New Roman" w:hAnsi="Times New Roman"/>
                <w:b/>
                <w:sz w:val="16"/>
                <w:szCs w:val="16"/>
              </w:rPr>
              <w:t>о</w:t>
            </w:r>
            <w:r w:rsidRPr="002654F1">
              <w:rPr>
                <w:rFonts w:ascii="Times New Roman" w:hAnsi="Times New Roman"/>
                <w:b/>
                <w:sz w:val="16"/>
                <w:szCs w:val="16"/>
              </w:rPr>
              <w:t>вания»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39" w:rsidRPr="002654F1" w:rsidRDefault="006E7A39" w:rsidP="004323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39" w:rsidRPr="002654F1" w:rsidRDefault="006E7A39" w:rsidP="00CC4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39" w:rsidRPr="002654F1" w:rsidRDefault="006E7A39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39" w:rsidRPr="002654F1" w:rsidRDefault="006E7A39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39" w:rsidRPr="002654F1" w:rsidRDefault="006E7A39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39" w:rsidRPr="002654F1" w:rsidRDefault="006E7A39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39" w:rsidRPr="002654F1" w:rsidRDefault="006E7A39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39" w:rsidRPr="002654F1" w:rsidRDefault="006E7A39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39" w:rsidRPr="002654F1" w:rsidRDefault="006E7A39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39" w:rsidRPr="002654F1" w:rsidRDefault="006E7A39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39" w:rsidRPr="002654F1" w:rsidRDefault="006E7A39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39" w:rsidRPr="002654F1" w:rsidRDefault="006E7A39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39" w:rsidRPr="002654F1" w:rsidRDefault="006E7A39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39" w:rsidRPr="002654F1" w:rsidRDefault="006E7A39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E7A39" w:rsidRPr="002654F1" w:rsidRDefault="006E7A39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39" w:rsidRPr="002654F1" w:rsidRDefault="006E7A39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7A39" w:rsidRPr="002654F1" w:rsidTr="006E7A39">
        <w:trPr>
          <w:trHeight w:val="430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39" w:rsidRPr="002654F1" w:rsidRDefault="006E7A39" w:rsidP="00FD1C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1.1.1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39" w:rsidRPr="002654F1" w:rsidRDefault="006E7A39" w:rsidP="00B104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Основное меропри</w:t>
            </w: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я</w:t>
            </w: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тие 1 "Создание у</w:t>
            </w: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с</w:t>
            </w: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ловий для содерж</w:t>
            </w: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а</w:t>
            </w: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ния детей в муниц</w:t>
            </w: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и</w:t>
            </w: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пальных  дошкол</w:t>
            </w: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ь</w:t>
            </w: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ных образовател</w:t>
            </w: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ь</w:t>
            </w: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ных учреждениях"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39" w:rsidRPr="002654F1" w:rsidRDefault="006E7A39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39" w:rsidRPr="002654F1" w:rsidRDefault="006E7A39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39" w:rsidRPr="002654F1" w:rsidRDefault="006E7A39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39" w:rsidRPr="002654F1" w:rsidRDefault="006E7A39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39" w:rsidRPr="002654F1" w:rsidRDefault="006E7A39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39" w:rsidRPr="002654F1" w:rsidRDefault="006E7A39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39" w:rsidRPr="002654F1" w:rsidRDefault="006E7A39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39" w:rsidRPr="002654F1" w:rsidRDefault="006E7A39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39" w:rsidRPr="002654F1" w:rsidRDefault="006E7A39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39" w:rsidRPr="002654F1" w:rsidRDefault="006E7A39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39" w:rsidRPr="002654F1" w:rsidRDefault="006E7A39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39" w:rsidRPr="002654F1" w:rsidRDefault="006E7A39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39" w:rsidRPr="002654F1" w:rsidRDefault="006E7A39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39" w:rsidRPr="002654F1" w:rsidRDefault="006E7A39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E7A39" w:rsidRPr="002654F1" w:rsidRDefault="006E7A39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39" w:rsidRPr="002654F1" w:rsidRDefault="006E7A39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6E7A39" w:rsidRPr="002654F1" w:rsidTr="006E7A39">
        <w:trPr>
          <w:trHeight w:val="216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39" w:rsidRPr="002654F1" w:rsidRDefault="006E7A39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39" w:rsidRPr="002654F1" w:rsidRDefault="006E7A39" w:rsidP="00C358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финансирование за счет бюджета мун</w:t>
            </w: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ципального района, тыс.рублей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39" w:rsidRPr="002654F1" w:rsidRDefault="006E7A39" w:rsidP="00CC4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тыс.рублей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39" w:rsidRPr="002654F1" w:rsidRDefault="006E7A39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39" w:rsidRPr="002654F1" w:rsidRDefault="006E7A39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39" w:rsidRPr="002654F1" w:rsidRDefault="006E7A39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39" w:rsidRPr="002654F1" w:rsidRDefault="006E7A39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39" w:rsidRPr="002654F1" w:rsidRDefault="006E7A39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39" w:rsidRPr="002654F1" w:rsidRDefault="006E7A39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39" w:rsidRPr="002654F1" w:rsidRDefault="006E7A39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39" w:rsidRPr="002654F1" w:rsidRDefault="006E7A39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39" w:rsidRPr="002654F1" w:rsidRDefault="006E7A39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39" w:rsidRPr="002654F1" w:rsidRDefault="006E7A39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39" w:rsidRPr="002654F1" w:rsidRDefault="006E7A39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60294</w:t>
            </w:r>
            <w:r w:rsidR="006F6936">
              <w:rPr>
                <w:rFonts w:ascii="Times New Roman" w:hAnsi="Times New Roman" w:cs="Times New Roman"/>
                <w:b/>
                <w:sz w:val="16"/>
                <w:szCs w:val="16"/>
              </w:rPr>
              <w:t>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39" w:rsidRPr="002654F1" w:rsidRDefault="006E7A39" w:rsidP="006F693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623</w:t>
            </w:r>
            <w:r w:rsidR="006F6936">
              <w:rPr>
                <w:rFonts w:ascii="Times New Roman" w:hAnsi="Times New Roman" w:cs="Times New Roman"/>
                <w:b/>
                <w:sz w:val="16"/>
                <w:szCs w:val="16"/>
              </w:rPr>
              <w:t>20,3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39" w:rsidRPr="002654F1" w:rsidRDefault="006E7A39" w:rsidP="006F693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6337</w:t>
            </w:r>
            <w:r w:rsidR="006F6936">
              <w:rPr>
                <w:rFonts w:ascii="Times New Roman" w:hAnsi="Times New Roman" w:cs="Times New Roman"/>
                <w:b/>
                <w:sz w:val="16"/>
                <w:szCs w:val="16"/>
              </w:rPr>
              <w:t>5,3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E7A39" w:rsidRPr="002654F1" w:rsidRDefault="006E7A39" w:rsidP="006F693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6337</w:t>
            </w:r>
            <w:r w:rsidR="006F6936">
              <w:rPr>
                <w:rFonts w:ascii="Times New Roman" w:hAnsi="Times New Roman" w:cs="Times New Roman"/>
                <w:b/>
                <w:sz w:val="16"/>
                <w:szCs w:val="16"/>
              </w:rPr>
              <w:t>5,3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39" w:rsidRPr="002654F1" w:rsidRDefault="006E7A39" w:rsidP="006F693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24936</w:t>
            </w:r>
            <w:r w:rsidR="006F6936">
              <w:rPr>
                <w:rFonts w:ascii="Times New Roman" w:hAnsi="Times New Roman" w:cs="Times New Roman"/>
                <w:b/>
                <w:sz w:val="16"/>
                <w:szCs w:val="16"/>
              </w:rPr>
              <w:t>5,6</w:t>
            </w:r>
          </w:p>
        </w:tc>
      </w:tr>
      <w:tr w:rsidR="006E7A39" w:rsidRPr="002654F1" w:rsidTr="006E7A39">
        <w:trPr>
          <w:trHeight w:val="216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39" w:rsidRPr="002654F1" w:rsidRDefault="006E7A39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39" w:rsidRPr="002654F1" w:rsidRDefault="006E7A39" w:rsidP="00CC4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кроме того, финанс</w:t>
            </w: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рование из других источников: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39" w:rsidRPr="002654F1" w:rsidRDefault="006E7A39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39" w:rsidRPr="002654F1" w:rsidRDefault="006E7A39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39" w:rsidRPr="002654F1" w:rsidRDefault="006E7A39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39" w:rsidRPr="002654F1" w:rsidRDefault="006E7A39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39" w:rsidRPr="002654F1" w:rsidRDefault="006E7A39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39" w:rsidRPr="002654F1" w:rsidRDefault="006E7A39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39" w:rsidRPr="002654F1" w:rsidRDefault="006E7A39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39" w:rsidRPr="002654F1" w:rsidRDefault="006E7A39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39" w:rsidRPr="002654F1" w:rsidRDefault="006E7A39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39" w:rsidRPr="002654F1" w:rsidRDefault="006E7A39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39" w:rsidRPr="002654F1" w:rsidRDefault="006E7A39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39" w:rsidRPr="002654F1" w:rsidRDefault="006E7A39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39" w:rsidRPr="002654F1" w:rsidRDefault="006E7A39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39" w:rsidRPr="002654F1" w:rsidRDefault="006E7A39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E7A39" w:rsidRPr="002654F1" w:rsidRDefault="006E7A39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39" w:rsidRPr="002654F1" w:rsidRDefault="006E7A39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7A39" w:rsidRPr="002654F1" w:rsidTr="006E7A39">
        <w:trPr>
          <w:trHeight w:val="216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39" w:rsidRPr="002654F1" w:rsidRDefault="006E7A39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39" w:rsidRPr="002654F1" w:rsidRDefault="006E7A39" w:rsidP="00CC4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 xml:space="preserve"> - из внебюджетных источников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39" w:rsidRPr="002654F1" w:rsidRDefault="006E7A39" w:rsidP="00CC4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тыс.рублей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39" w:rsidRPr="002654F1" w:rsidRDefault="006E7A39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39" w:rsidRPr="002654F1" w:rsidRDefault="006E7A39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39" w:rsidRPr="002654F1" w:rsidRDefault="006E7A39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39" w:rsidRPr="002654F1" w:rsidRDefault="006E7A39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39" w:rsidRPr="002654F1" w:rsidRDefault="006E7A39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39" w:rsidRPr="002654F1" w:rsidRDefault="006E7A39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39" w:rsidRPr="002654F1" w:rsidRDefault="006E7A39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39" w:rsidRPr="002654F1" w:rsidRDefault="006E7A39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39" w:rsidRPr="002654F1" w:rsidRDefault="006E7A39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39" w:rsidRPr="002654F1" w:rsidRDefault="006E7A39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39" w:rsidRPr="002654F1" w:rsidRDefault="006E7A39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39" w:rsidRPr="002654F1" w:rsidRDefault="006E7A39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39" w:rsidRPr="002654F1" w:rsidRDefault="006E7A39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E7A39" w:rsidRPr="002654F1" w:rsidRDefault="006E7A39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39" w:rsidRPr="002654F1" w:rsidRDefault="006E7A39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E7A39" w:rsidRPr="002654F1" w:rsidTr="006E7A39">
        <w:trPr>
          <w:trHeight w:val="430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39" w:rsidRPr="002654F1" w:rsidRDefault="006E7A39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39" w:rsidRPr="002654F1" w:rsidRDefault="006E7A39" w:rsidP="00B244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Показатель  осно</w:t>
            </w: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в</w:t>
            </w: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ного мероприятия  «Доля муниципал</w:t>
            </w: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ь</w:t>
            </w: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ных дошкольных учреждений, име</w:t>
            </w: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ю</w:t>
            </w: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щих бессрочные л</w:t>
            </w: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и</w:t>
            </w: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цензии на осущест</w:t>
            </w: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в</w:t>
            </w: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ление образовател</w:t>
            </w: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ь</w:t>
            </w: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ной деятельности»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39" w:rsidRPr="002654F1" w:rsidRDefault="006E7A39" w:rsidP="000F19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% от общ</w:t>
            </w: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го числа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39" w:rsidRPr="002654F1" w:rsidRDefault="006E7A39" w:rsidP="00CC4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39" w:rsidRPr="002654F1" w:rsidRDefault="006E7A39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39" w:rsidRPr="002654F1" w:rsidRDefault="006E7A39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39" w:rsidRPr="002654F1" w:rsidRDefault="006E7A39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39" w:rsidRPr="002654F1" w:rsidRDefault="006E7A39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39" w:rsidRPr="002654F1" w:rsidRDefault="006E7A39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39" w:rsidRPr="002654F1" w:rsidRDefault="006E7A39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39" w:rsidRPr="002654F1" w:rsidRDefault="006E7A39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39" w:rsidRPr="002654F1" w:rsidRDefault="006E7A39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39" w:rsidRPr="002654F1" w:rsidRDefault="006E7A39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39" w:rsidRPr="002654F1" w:rsidRDefault="006E7A39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39" w:rsidRPr="002654F1" w:rsidRDefault="006E7A39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39" w:rsidRPr="002654F1" w:rsidRDefault="006E7A39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E7A39" w:rsidRPr="002654F1" w:rsidRDefault="006E7A39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39" w:rsidRPr="002654F1" w:rsidRDefault="006E7A39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</w:tr>
      <w:tr w:rsidR="006E7A39" w:rsidRPr="002654F1" w:rsidTr="006E7A39">
        <w:trPr>
          <w:trHeight w:val="430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39" w:rsidRPr="002654F1" w:rsidRDefault="006E7A39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39" w:rsidRPr="002654F1" w:rsidRDefault="006E7A39" w:rsidP="007559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Мероприятие «Ос</w:t>
            </w: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у</w:t>
            </w: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ществление пр</w:t>
            </w: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и</w:t>
            </w: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смотра и ухода за детьми, относящ</w:t>
            </w: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и</w:t>
            </w: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мися к льготной категории»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39" w:rsidRPr="002654F1" w:rsidRDefault="006E7A39" w:rsidP="000F19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39" w:rsidRPr="002654F1" w:rsidRDefault="006E7A39" w:rsidP="00CC4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39" w:rsidRPr="002654F1" w:rsidRDefault="006E7A39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39" w:rsidRPr="002654F1" w:rsidRDefault="006E7A39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39" w:rsidRPr="002654F1" w:rsidRDefault="006E7A39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39" w:rsidRPr="002654F1" w:rsidRDefault="006E7A39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39" w:rsidRPr="002654F1" w:rsidRDefault="006E7A39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39" w:rsidRPr="002654F1" w:rsidRDefault="006E7A39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39" w:rsidRPr="002654F1" w:rsidRDefault="006E7A39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39" w:rsidRPr="002654F1" w:rsidRDefault="006E7A39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39" w:rsidRPr="002654F1" w:rsidRDefault="006E7A39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39" w:rsidRPr="002654F1" w:rsidRDefault="006E7A39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39" w:rsidRPr="002654F1" w:rsidRDefault="006E7A39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39" w:rsidRPr="002654F1" w:rsidRDefault="006E7A39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E7A39" w:rsidRPr="002654F1" w:rsidRDefault="006E7A39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7A39" w:rsidRPr="002654F1" w:rsidRDefault="006E7A39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5058D" w:rsidRPr="002654F1" w:rsidTr="006E7A39">
        <w:trPr>
          <w:trHeight w:val="430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2B3E4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2B3E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финансирование за счет бюджета мун</w:t>
            </w: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ципального района, тыс.рублей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2B3E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тыс.рублей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2B3E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2B3E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2B3E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2B3E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2B3E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2B3E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2B3E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2B3E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2B3E4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2B3E4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720C8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480,0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720C8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480,0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720C8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480,0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5058D" w:rsidRPr="002654F1" w:rsidRDefault="0085058D" w:rsidP="00720C8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480,0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720C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1920,0</w:t>
            </w:r>
          </w:p>
        </w:tc>
      </w:tr>
      <w:tr w:rsidR="0085058D" w:rsidRPr="002654F1" w:rsidTr="006E7A39">
        <w:trPr>
          <w:trHeight w:val="430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F19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 xml:space="preserve"> - из внебюджетных источников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F19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тыс.рублей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F19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F19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F19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F19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F19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F19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F19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F19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F19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F19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F19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F19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5058D" w:rsidRPr="002654F1" w:rsidRDefault="0085058D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058D" w:rsidRPr="002654F1" w:rsidTr="006E7A39">
        <w:trPr>
          <w:trHeight w:val="216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EE72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Показатель мер</w:t>
            </w: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о</w:t>
            </w: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приятия  «Количес</w:t>
            </w: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т</w:t>
            </w: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во детей-инвалидов, детей, оставшихся без попечения родителей, охваченных услугами дошкольного обр</w:t>
            </w: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а</w:t>
            </w: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зования 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F19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F19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F19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F19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F19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F19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F19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F19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F19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F19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F19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F19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F19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F19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5058D" w:rsidRPr="002654F1" w:rsidRDefault="0085058D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058D" w:rsidRPr="002654F1" w:rsidTr="006E7A39">
        <w:trPr>
          <w:trHeight w:val="216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1.1.2.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6761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Основное меропри</w:t>
            </w: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я</w:t>
            </w: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тие 2 "Укрепление материал</w:t>
            </w: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ь</w:t>
            </w: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но-технической базы дошкольных образ</w:t>
            </w: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о</w:t>
            </w: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вательных учрежд</w:t>
            </w: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е</w:t>
            </w: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ний. Проведение капитального, тек</w:t>
            </w: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у</w:t>
            </w: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щего ремонта зданий. Развитие инфр</w:t>
            </w: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а</w:t>
            </w: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структуры дошкол</w:t>
            </w: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ь</w:t>
            </w: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ного образования»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F19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F19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F19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F19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F19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F19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F19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F19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F19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F19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F19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F19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F19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F19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5058D" w:rsidRPr="002654F1" w:rsidRDefault="0085058D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058D" w:rsidRPr="002654F1" w:rsidTr="006E7A39">
        <w:trPr>
          <w:trHeight w:val="216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2B3E4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2B3E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финансирование за счет  бюджета мун</w:t>
            </w: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ципального района, тыс.рублей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2B3E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тыс.рублей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2B3E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2B3E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2B3E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2B3E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2B3E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2B3E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2B3E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2B3E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2B3E4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2B3E4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2B3E4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000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2B3E4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000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2B3E4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000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5058D" w:rsidRPr="002654F1" w:rsidRDefault="0085058D" w:rsidP="002B3E4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000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,0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2B3E4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000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,0</w:t>
            </w:r>
          </w:p>
        </w:tc>
      </w:tr>
      <w:tr w:rsidR="0085058D" w:rsidRPr="002654F1" w:rsidTr="006E7A39">
        <w:trPr>
          <w:trHeight w:val="216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2B3E4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2B3E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кроме того, финанс</w:t>
            </w: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рование из других источников: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2B3E4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2B3E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2B3E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2B3E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2B3E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2B3E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2B3E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2B3E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2B3E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2B3E4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2B3E4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2B3E4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2B3E4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2B3E4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5058D" w:rsidRPr="002654F1" w:rsidRDefault="0085058D" w:rsidP="002B3E4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2B3E4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058D" w:rsidRPr="002654F1" w:rsidTr="006E7A39">
        <w:trPr>
          <w:trHeight w:val="216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2B3E4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2B3E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 xml:space="preserve"> - из федерального бюджета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2B3E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тыс.рублей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2B3E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2B3E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2B3E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2B3E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2B3E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2B3E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2B3E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2B3E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2B3E4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2B3E4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2B3E4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2B3E4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2B3E4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5058D" w:rsidRPr="002654F1" w:rsidRDefault="0085058D" w:rsidP="002B3E4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2B3E4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058D" w:rsidRPr="002654F1" w:rsidTr="006E7A39">
        <w:trPr>
          <w:trHeight w:val="216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2B3E4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2B3E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 xml:space="preserve"> - из  краевого  бю</w:t>
            </w: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2B3E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тыс.рублей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2B3E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2B3E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2B3E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2B3E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2B3E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2B3E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2B3E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2B3E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2B3E4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2B3E4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2B3E4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2B3E4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2B3E4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5058D" w:rsidRPr="002654F1" w:rsidRDefault="0085058D" w:rsidP="002B3E4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2B3E4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058D" w:rsidRPr="002654F1" w:rsidTr="006E7A39">
        <w:trPr>
          <w:trHeight w:val="216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2B3E4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2B3E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 xml:space="preserve"> - из внебюджетных источников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2B3E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тыс.рублей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2B3E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2B3E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2B3E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2B3E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2B3E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2B3E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2B3E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2B3E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2B3E4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2B3E4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2B3E4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2B3E4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2B3E4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5058D" w:rsidRPr="002654F1" w:rsidRDefault="0085058D" w:rsidP="002B3E4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2B3E4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058D" w:rsidRPr="002654F1" w:rsidTr="006E7A39">
        <w:trPr>
          <w:trHeight w:val="216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2B3E4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EE72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Показатель 1 осно</w:t>
            </w: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в</w:t>
            </w: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ного мероприятия 2  "Доля</w:t>
            </w:r>
            <w:r w:rsidRPr="002654F1">
              <w:rPr>
                <w:rFonts w:ascii="Times New Roman" w:hAnsi="Times New Roman"/>
                <w:b/>
                <w:sz w:val="16"/>
                <w:szCs w:val="16"/>
              </w:rPr>
              <w:t xml:space="preserve"> муниципал</w:t>
            </w:r>
            <w:r w:rsidRPr="002654F1">
              <w:rPr>
                <w:rFonts w:ascii="Times New Roman" w:hAnsi="Times New Roman"/>
                <w:b/>
                <w:sz w:val="16"/>
                <w:szCs w:val="16"/>
              </w:rPr>
              <w:t>ь</w:t>
            </w:r>
            <w:r w:rsidRPr="002654F1">
              <w:rPr>
                <w:rFonts w:ascii="Times New Roman" w:hAnsi="Times New Roman"/>
                <w:b/>
                <w:sz w:val="16"/>
                <w:szCs w:val="16"/>
              </w:rPr>
              <w:t>ных дошкольных образовательных учреждений, в кот</w:t>
            </w:r>
            <w:r w:rsidRPr="002654F1">
              <w:rPr>
                <w:rFonts w:ascii="Times New Roman" w:hAnsi="Times New Roman"/>
                <w:b/>
                <w:sz w:val="16"/>
                <w:szCs w:val="16"/>
              </w:rPr>
              <w:t>о</w:t>
            </w:r>
            <w:r w:rsidRPr="002654F1">
              <w:rPr>
                <w:rFonts w:ascii="Times New Roman" w:hAnsi="Times New Roman"/>
                <w:b/>
                <w:sz w:val="16"/>
                <w:szCs w:val="16"/>
              </w:rPr>
              <w:t>рых устранены предписания на</w:t>
            </w:r>
            <w:r w:rsidRPr="002654F1">
              <w:rPr>
                <w:rFonts w:ascii="Times New Roman" w:hAnsi="Times New Roman"/>
                <w:b/>
                <w:sz w:val="16"/>
                <w:szCs w:val="16"/>
              </w:rPr>
              <w:t>д</w:t>
            </w:r>
            <w:r w:rsidRPr="002654F1">
              <w:rPr>
                <w:rFonts w:ascii="Times New Roman" w:hAnsi="Times New Roman"/>
                <w:b/>
                <w:sz w:val="16"/>
                <w:szCs w:val="16"/>
              </w:rPr>
              <w:t>зорных органов</w:t>
            </w:r>
            <w:r w:rsidRPr="002654F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".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2B3E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2B3E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2B3E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2B3E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2B3E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2B3E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2B3E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2B3E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2B3E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2B3E4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2B3E4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2B3E4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2B3E4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2B3E4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5058D" w:rsidRPr="002654F1" w:rsidRDefault="0085058D" w:rsidP="002B3E4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2B3E4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058D" w:rsidRPr="002654F1" w:rsidTr="006E7A39">
        <w:trPr>
          <w:trHeight w:val="216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2B3E4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B244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Показатель 2 осно</w:t>
            </w: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в</w:t>
            </w: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ного мероприятия основного мер</w:t>
            </w: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о</w:t>
            </w: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приятия 2 «Доля муниципальных дошкольных образ</w:t>
            </w: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о</w:t>
            </w: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вательных учрежд</w:t>
            </w: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е</w:t>
            </w: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ний, в которых у</w:t>
            </w: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с</w:t>
            </w: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ловия образования соответствуют ФГОС»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2B3E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2B3E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2B3E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2B3E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2B3E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2B3E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2B3E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2B3E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2B3E4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2B3E4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2B3E4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2B3E4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2B3E4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2B3E4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5058D" w:rsidRPr="002654F1" w:rsidRDefault="0085058D" w:rsidP="002B3E4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2B3E4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058D" w:rsidRPr="002654F1" w:rsidTr="006E7A39">
        <w:trPr>
          <w:trHeight w:val="216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1.1.3.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6761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Основное меропри</w:t>
            </w: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я</w:t>
            </w: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тие 3 «Реализация образовательных программ дошкол</w:t>
            </w: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ь</w:t>
            </w: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ного образования"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330D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F19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F19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F19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F19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F19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F19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F19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F19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F19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F19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F19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F19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F19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5058D" w:rsidRPr="002654F1" w:rsidRDefault="0085058D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058D" w:rsidRPr="002654F1" w:rsidTr="006E7A39">
        <w:trPr>
          <w:trHeight w:val="216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F19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F19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финансирование за счет бюджета мун</w:t>
            </w: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ципального района, тыс.рублей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F19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тыс.рублей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F19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F19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F19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F19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F19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F19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F19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F19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F19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F19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F19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F19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F19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5058D" w:rsidRPr="002654F1" w:rsidRDefault="0085058D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058D" w:rsidRPr="002654F1" w:rsidTr="006E7A39">
        <w:trPr>
          <w:trHeight w:val="216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F19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F19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кроме того, финанс</w:t>
            </w: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рование из других источников: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F19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F19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F19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F19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F19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F19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F19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F19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F19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F19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F19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F19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F19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F19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5058D" w:rsidRPr="002654F1" w:rsidRDefault="0085058D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058D" w:rsidRPr="002654F1" w:rsidTr="006E7A39">
        <w:trPr>
          <w:trHeight w:val="216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F19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F19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 xml:space="preserve"> - из федерального бюджета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F19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тыс.рублей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F19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F19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F19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F19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6E7A39" w:rsidRDefault="0085058D" w:rsidP="000F19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6E7A39" w:rsidRDefault="0085058D" w:rsidP="000F19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6E7A39" w:rsidRDefault="0085058D" w:rsidP="000F19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6E7A39" w:rsidRDefault="0085058D" w:rsidP="000F19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E7A39">
              <w:rPr>
                <w:rFonts w:ascii="Times New Roman" w:hAnsi="Times New Roman" w:cs="Times New Roman"/>
                <w:b/>
                <w:sz w:val="16"/>
                <w:szCs w:val="16"/>
              </w:rPr>
              <w:t>Х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6E7A39" w:rsidRDefault="0085058D" w:rsidP="000F19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6E7A39" w:rsidRDefault="0085058D" w:rsidP="000F19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6E7A39" w:rsidRDefault="0085058D" w:rsidP="000F19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6E7A39" w:rsidRDefault="0085058D" w:rsidP="000F19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6E7A39" w:rsidRDefault="0085058D" w:rsidP="000F19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5058D" w:rsidRPr="006E7A39" w:rsidRDefault="0085058D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6E7A39" w:rsidRDefault="0085058D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5058D" w:rsidRPr="002654F1" w:rsidTr="006E7A39">
        <w:trPr>
          <w:trHeight w:val="216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F19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F19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 xml:space="preserve"> - из краевого  бюджета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F19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тыс.рублей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F19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F19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F19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F19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6E7A39" w:rsidRDefault="0085058D" w:rsidP="00720C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E7A39">
              <w:rPr>
                <w:rFonts w:ascii="Times New Roman" w:hAnsi="Times New Roman" w:cs="Times New Roman"/>
                <w:b/>
                <w:sz w:val="16"/>
                <w:szCs w:val="16"/>
              </w:rPr>
              <w:t>0701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6E7A39" w:rsidRDefault="0085058D" w:rsidP="00720C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6E7A39" w:rsidRDefault="0085058D" w:rsidP="00720C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E7A39">
              <w:rPr>
                <w:rFonts w:ascii="Times New Roman" w:hAnsi="Times New Roman" w:cs="Times New Roman"/>
                <w:b/>
                <w:sz w:val="16"/>
                <w:szCs w:val="16"/>
              </w:rPr>
              <w:t>611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F19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F19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F19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6E7A39" w:rsidRDefault="0085058D" w:rsidP="00B87FA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E7A39">
              <w:rPr>
                <w:rFonts w:ascii="Times New Roman" w:hAnsi="Times New Roman" w:cs="Times New Roman"/>
                <w:b/>
                <w:sz w:val="16"/>
                <w:szCs w:val="16"/>
              </w:rPr>
              <w:t>8439</w:t>
            </w:r>
            <w:r w:rsidR="00B87FAC">
              <w:rPr>
                <w:rFonts w:ascii="Times New Roman" w:hAnsi="Times New Roman" w:cs="Times New Roman"/>
                <w:b/>
                <w:sz w:val="16"/>
                <w:szCs w:val="16"/>
              </w:rPr>
              <w:t>5,1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6E7A39" w:rsidRDefault="0085058D" w:rsidP="00B87FA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E7A39">
              <w:rPr>
                <w:rFonts w:ascii="Times New Roman" w:hAnsi="Times New Roman" w:cs="Times New Roman"/>
                <w:b/>
                <w:sz w:val="16"/>
                <w:szCs w:val="16"/>
              </w:rPr>
              <w:t>8439</w:t>
            </w:r>
            <w:r w:rsidR="00B87FAC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 w:rsidR="00B87FAC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6E7A39" w:rsidRDefault="0085058D" w:rsidP="00B87FA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E7A39">
              <w:rPr>
                <w:rFonts w:ascii="Times New Roman" w:hAnsi="Times New Roman" w:cs="Times New Roman"/>
                <w:b/>
                <w:sz w:val="16"/>
                <w:szCs w:val="16"/>
              </w:rPr>
              <w:t>8439</w:t>
            </w:r>
            <w:r w:rsidR="00B87FAC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 w:rsidR="00B87FAC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5058D" w:rsidRPr="006E7A39" w:rsidRDefault="0085058D" w:rsidP="00B87FA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E7A39">
              <w:rPr>
                <w:rFonts w:ascii="Times New Roman" w:hAnsi="Times New Roman" w:cs="Times New Roman"/>
                <w:b/>
                <w:sz w:val="16"/>
                <w:szCs w:val="16"/>
              </w:rPr>
              <w:t>8439</w:t>
            </w:r>
            <w:r w:rsidR="00B87FAC">
              <w:rPr>
                <w:rFonts w:ascii="Times New Roman" w:hAnsi="Times New Roman" w:cs="Times New Roman"/>
                <w:b/>
                <w:sz w:val="16"/>
                <w:szCs w:val="16"/>
              </w:rPr>
              <w:t>4,7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6E7A39" w:rsidRDefault="0085058D" w:rsidP="00B87FA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E7A39">
              <w:rPr>
                <w:rFonts w:ascii="Times New Roman" w:hAnsi="Times New Roman" w:cs="Times New Roman"/>
                <w:b/>
                <w:sz w:val="16"/>
                <w:szCs w:val="16"/>
              </w:rPr>
              <w:t>3375</w:t>
            </w:r>
            <w:r w:rsidR="00B87FAC">
              <w:rPr>
                <w:rFonts w:ascii="Times New Roman" w:hAnsi="Times New Roman" w:cs="Times New Roman"/>
                <w:b/>
                <w:sz w:val="16"/>
                <w:szCs w:val="16"/>
              </w:rPr>
              <w:t>79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 w:rsidR="00B87FAC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</w:tr>
      <w:tr w:rsidR="0085058D" w:rsidRPr="002654F1" w:rsidTr="006E7A39">
        <w:trPr>
          <w:trHeight w:val="216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F19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F19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 xml:space="preserve"> - из внебюджетных источников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F19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тыс.рублей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F19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F19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F19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F19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F19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F19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F19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F19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F19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F19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F19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F19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F19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5058D" w:rsidRPr="002654F1" w:rsidRDefault="0085058D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058D" w:rsidRPr="002654F1" w:rsidTr="006E7A39">
        <w:trPr>
          <w:trHeight w:val="216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AE58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Показатель 1 осно</w:t>
            </w: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в</w:t>
            </w: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ного мероприятия 3     "Удельный вес чи</w:t>
            </w: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с</w:t>
            </w: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ленности воспита</w:t>
            </w: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н</w:t>
            </w: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ников дошкольных организаций, охв</w:t>
            </w: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а</w:t>
            </w: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ченных образов</w:t>
            </w: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а</w:t>
            </w: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тельными програ</w:t>
            </w: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м</w:t>
            </w: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мами, соответс</w:t>
            </w: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т</w:t>
            </w: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вующими ФГОС".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F19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F19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F19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F19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F19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F19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F19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F19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F19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F19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F19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F19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F19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F19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5058D" w:rsidRPr="002654F1" w:rsidRDefault="0085058D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058D" w:rsidRPr="002654F1" w:rsidTr="006E7A39">
        <w:trPr>
          <w:trHeight w:val="430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330D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Показатель 2 осно</w:t>
            </w: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в</w:t>
            </w: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ного мероприятия</w:t>
            </w: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 xml:space="preserve"> 3 «</w:t>
            </w: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Отношение средней заработной платы педагогических р</w:t>
            </w: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а</w:t>
            </w: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ботников дошкол</w:t>
            </w: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ь</w:t>
            </w: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ных образовател</w:t>
            </w: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ь</w:t>
            </w: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ных организаций к средней заработной плате по региону»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F19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F19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F19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F19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F19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F19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F19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F19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F19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F19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F19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F19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F19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F19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5058D" w:rsidRPr="002654F1" w:rsidRDefault="0085058D" w:rsidP="000F19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F19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058D" w:rsidRPr="002654F1" w:rsidTr="006E7A39">
        <w:trPr>
          <w:trHeight w:val="216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1.1.4.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658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Основное меропри</w:t>
            </w: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я</w:t>
            </w: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тие 4. «Осуществл</w:t>
            </w: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е</w:t>
            </w: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ние государственных полномочий в сфере дошкольного обр</w:t>
            </w: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а</w:t>
            </w: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зования»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C4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1004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313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310E8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4326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4326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4326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5058D" w:rsidRPr="002654F1" w:rsidRDefault="0085058D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4326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,0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17304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,0</w:t>
            </w:r>
          </w:p>
        </w:tc>
      </w:tr>
      <w:tr w:rsidR="0085058D" w:rsidRPr="002654F1" w:rsidTr="006E7A39">
        <w:trPr>
          <w:trHeight w:val="216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358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финансирование за счет  бюджета мун</w:t>
            </w: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 xml:space="preserve">ципального района, </w:t>
            </w:r>
            <w:r w:rsidRPr="002654F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тыс.рублей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C4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тыс.рублей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5058D" w:rsidRPr="002654F1" w:rsidRDefault="0085058D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058D" w:rsidRPr="002654F1" w:rsidTr="006E7A39">
        <w:trPr>
          <w:trHeight w:val="216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C4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кроме того, финанс</w:t>
            </w: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рование из других источников: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5058D" w:rsidRPr="002654F1" w:rsidRDefault="0085058D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058D" w:rsidRPr="002654F1" w:rsidTr="006E7A39">
        <w:trPr>
          <w:trHeight w:val="216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C4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 xml:space="preserve"> - из федерального бюджета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C4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тыс.рублей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5058D" w:rsidRPr="002654F1" w:rsidRDefault="0085058D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058D" w:rsidRPr="002654F1" w:rsidTr="006E7A39">
        <w:trPr>
          <w:trHeight w:val="216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358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 xml:space="preserve"> - из краевого бюджета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C4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тыс.рублей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720C8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4326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720C8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4326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720C8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4326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5058D" w:rsidRPr="002654F1" w:rsidRDefault="0085058D" w:rsidP="00720C8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4326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,0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720C8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17304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,0</w:t>
            </w:r>
          </w:p>
        </w:tc>
      </w:tr>
      <w:tr w:rsidR="0085058D" w:rsidRPr="002654F1" w:rsidTr="006E7A39">
        <w:trPr>
          <w:trHeight w:val="216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C4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 xml:space="preserve"> - из внебюджетных источников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C4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тыс.рублей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5058D" w:rsidRPr="002654F1" w:rsidRDefault="0085058D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058D" w:rsidRPr="002654F1" w:rsidTr="006E7A39">
        <w:trPr>
          <w:trHeight w:val="430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2B3E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Показатель мер</w:t>
            </w: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о</w:t>
            </w: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приятия 4  «Доля целевого использ</w:t>
            </w: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о</w:t>
            </w: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вания средств бю</w:t>
            </w: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д</w:t>
            </w: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жета, выделенных на реализацию госуда</w:t>
            </w: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р</w:t>
            </w: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ственных полном</w:t>
            </w: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о</w:t>
            </w: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чий в сфере образ</w:t>
            </w: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о</w:t>
            </w: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вания».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C4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Ед</w:t>
            </w: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ница изм</w:t>
            </w: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рения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5058D" w:rsidRPr="002654F1" w:rsidRDefault="0085058D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85058D" w:rsidRPr="002654F1" w:rsidTr="006E7A39">
        <w:trPr>
          <w:trHeight w:val="216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C4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2.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Default="0085058D" w:rsidP="005417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Задача 2 "Создать  в системе начального общего, основного общего, среднего общего образования равные возможности для современного качественного обр</w:t>
            </w: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а</w:t>
            </w: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зования и позити</w:t>
            </w: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в</w:t>
            </w: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ной социализации детей "</w:t>
            </w:r>
          </w:p>
          <w:p w:rsidR="0085058D" w:rsidRPr="002654F1" w:rsidRDefault="0085058D" w:rsidP="005417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5058D" w:rsidRPr="002654F1" w:rsidRDefault="0085058D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058D" w:rsidRPr="002654F1" w:rsidTr="006E7A39">
        <w:trPr>
          <w:trHeight w:val="216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C4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2.1.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5417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E7A39">
              <w:rPr>
                <w:rFonts w:ascii="Times New Roman" w:hAnsi="Times New Roman" w:cs="Times New Roman"/>
                <w:b/>
                <w:sz w:val="16"/>
                <w:szCs w:val="16"/>
              </w:rPr>
              <w:t>Подпрограмма "Развитие системы начального общего, основного общего, среднего общего о</w:t>
            </w:r>
            <w:r w:rsidRPr="006E7A39">
              <w:rPr>
                <w:rFonts w:ascii="Times New Roman" w:hAnsi="Times New Roman" w:cs="Times New Roman"/>
                <w:b/>
                <w:sz w:val="16"/>
                <w:szCs w:val="16"/>
              </w:rPr>
              <w:t>б</w:t>
            </w:r>
            <w:r w:rsidRPr="006E7A39">
              <w:rPr>
                <w:rFonts w:ascii="Times New Roman" w:hAnsi="Times New Roman" w:cs="Times New Roman"/>
                <w:b/>
                <w:sz w:val="16"/>
                <w:szCs w:val="16"/>
              </w:rPr>
              <w:t>разования"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6E7A39" w:rsidRDefault="0085058D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E7A39">
              <w:rPr>
                <w:rFonts w:ascii="Times New Roman" w:hAnsi="Times New Roman" w:cs="Times New Roman"/>
                <w:b/>
                <w:sz w:val="16"/>
                <w:szCs w:val="16"/>
              </w:rPr>
              <w:t>451001,1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6E7A39" w:rsidRDefault="0085058D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E7A39">
              <w:rPr>
                <w:rFonts w:ascii="Times New Roman" w:hAnsi="Times New Roman" w:cs="Times New Roman"/>
                <w:b/>
                <w:sz w:val="16"/>
                <w:szCs w:val="16"/>
              </w:rPr>
              <w:t>451277,1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6E7A39" w:rsidRDefault="0085058D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E7A39">
              <w:rPr>
                <w:rFonts w:ascii="Times New Roman" w:hAnsi="Times New Roman" w:cs="Times New Roman"/>
                <w:b/>
                <w:sz w:val="16"/>
                <w:szCs w:val="16"/>
              </w:rPr>
              <w:t>452421,1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5058D" w:rsidRPr="006E7A39" w:rsidRDefault="0085058D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E7A39">
              <w:rPr>
                <w:rFonts w:ascii="Times New Roman" w:hAnsi="Times New Roman" w:cs="Times New Roman"/>
                <w:b/>
                <w:sz w:val="16"/>
                <w:szCs w:val="16"/>
              </w:rPr>
              <w:t>450621,1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6E7A39" w:rsidRDefault="0085058D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E7A39">
              <w:rPr>
                <w:rFonts w:ascii="Times New Roman" w:hAnsi="Times New Roman" w:cs="Times New Roman"/>
                <w:b/>
                <w:sz w:val="16"/>
                <w:szCs w:val="16"/>
              </w:rPr>
              <w:t>1805320,4</w:t>
            </w:r>
          </w:p>
        </w:tc>
      </w:tr>
      <w:tr w:rsidR="0085058D" w:rsidRPr="002654F1" w:rsidTr="006E7A39">
        <w:trPr>
          <w:trHeight w:val="216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358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финансирование за счет  бюджета мун</w:t>
            </w: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ципального района, тыс.рублей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C4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тыс.рублей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97776,0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98052,0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B73C2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991</w:t>
            </w:r>
            <w:r w:rsidR="00B73C2F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6,0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5058D" w:rsidRPr="002654F1" w:rsidRDefault="0085058D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97396,0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392420,0</w:t>
            </w:r>
          </w:p>
        </w:tc>
      </w:tr>
      <w:tr w:rsidR="0085058D" w:rsidRPr="002654F1" w:rsidTr="006E7A39">
        <w:trPr>
          <w:trHeight w:val="216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C4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кроме того, финанс</w:t>
            </w: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рование из других источников: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5058D" w:rsidRPr="002654F1" w:rsidRDefault="0085058D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5058D" w:rsidRPr="002654F1" w:rsidTr="006E7A39">
        <w:trPr>
          <w:trHeight w:val="216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C4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 xml:space="preserve"> - из краевого бюджета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C4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тыс.рублей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353225,1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F06B0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353225,1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F06B0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353225,1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5058D" w:rsidRPr="002654F1" w:rsidRDefault="0085058D" w:rsidP="00F06B0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353225,1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1412900,4</w:t>
            </w:r>
          </w:p>
        </w:tc>
      </w:tr>
      <w:tr w:rsidR="0085058D" w:rsidRPr="002654F1" w:rsidTr="006E7A39">
        <w:trPr>
          <w:trHeight w:val="216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C4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 xml:space="preserve"> - из федерального бюджета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C4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тыс.рублей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5058D" w:rsidRPr="002654F1" w:rsidRDefault="0085058D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5058D" w:rsidRPr="002654F1" w:rsidTr="006E7A39">
        <w:trPr>
          <w:trHeight w:val="216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C4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 xml:space="preserve"> - из внебюджетных источников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C4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тыс.рублей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5058D" w:rsidRPr="002654F1" w:rsidRDefault="0085058D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058D" w:rsidRPr="002654F1" w:rsidTr="006E7A39">
        <w:trPr>
          <w:trHeight w:val="430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2814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Показатель 1 по</w:t>
            </w: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д</w:t>
            </w: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программы 2</w:t>
            </w:r>
            <w:r w:rsidRPr="002654F1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"Доля выпускников, пол</w:t>
            </w:r>
            <w:r w:rsidRPr="002654F1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у</w:t>
            </w:r>
            <w:r w:rsidRPr="002654F1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чивших аттестаты об основном общем среднем общем обр</w:t>
            </w:r>
            <w:r w:rsidRPr="002654F1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а</w:t>
            </w:r>
            <w:r w:rsidRPr="002654F1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зовании»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C4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C4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5058D" w:rsidRPr="002654F1" w:rsidRDefault="0085058D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85058D" w:rsidRPr="002654F1" w:rsidTr="006E7A39">
        <w:trPr>
          <w:trHeight w:val="430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510A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Показатель 2  по</w:t>
            </w: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д</w:t>
            </w: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программы 2 "  </w:t>
            </w:r>
            <w:r w:rsidRPr="002654F1">
              <w:rPr>
                <w:rFonts w:ascii="Times New Roman" w:hAnsi="Times New Roman"/>
                <w:b/>
                <w:sz w:val="16"/>
                <w:szCs w:val="16"/>
              </w:rPr>
              <w:t>Удовлетворенность родителей качеством оказания услуг  о</w:t>
            </w:r>
            <w:r w:rsidRPr="002654F1">
              <w:rPr>
                <w:rFonts w:ascii="Times New Roman" w:hAnsi="Times New Roman"/>
                <w:b/>
                <w:sz w:val="16"/>
                <w:szCs w:val="16"/>
              </w:rPr>
              <w:t>б</w:t>
            </w:r>
            <w:r w:rsidRPr="002654F1">
              <w:rPr>
                <w:rFonts w:ascii="Times New Roman" w:hAnsi="Times New Roman"/>
                <w:b/>
                <w:sz w:val="16"/>
                <w:szCs w:val="16"/>
              </w:rPr>
              <w:t>щего образования</w:t>
            </w:r>
            <w:r w:rsidRPr="002654F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C4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Ед</w:t>
            </w: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ница изм</w:t>
            </w: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рения 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C4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5058D" w:rsidRPr="002654F1" w:rsidRDefault="0085058D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85058D" w:rsidRPr="002654F1" w:rsidTr="006E7A39">
        <w:trPr>
          <w:trHeight w:val="430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2.1.1.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732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Основное меропри</w:t>
            </w: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я</w:t>
            </w: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тие 1 "Создание у</w:t>
            </w: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с</w:t>
            </w: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ловий для содерж</w:t>
            </w: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а</w:t>
            </w: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ния детей в муниц</w:t>
            </w: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и</w:t>
            </w: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пальных  общеобр</w:t>
            </w: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а</w:t>
            </w: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зовательных учре</w:t>
            </w: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ж</w:t>
            </w: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дениях"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C4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C4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5058D" w:rsidRPr="002654F1" w:rsidRDefault="0085058D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058D" w:rsidRPr="002654F1" w:rsidTr="006E7A39">
        <w:trPr>
          <w:trHeight w:val="430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D106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D1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финансирование за счет  бюджета мун</w:t>
            </w: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ципального района, тыс.рублей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D1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тыс.рублей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D10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D10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D10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D10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D10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D10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D10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D10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D106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D106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D106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86154,0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D106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85530,0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D106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86654,0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5058D" w:rsidRPr="002654F1" w:rsidRDefault="0085058D" w:rsidP="000D106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86654,0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344992,0</w:t>
            </w:r>
          </w:p>
        </w:tc>
      </w:tr>
      <w:tr w:rsidR="0085058D" w:rsidRPr="002654F1" w:rsidTr="006E7A39">
        <w:trPr>
          <w:trHeight w:val="430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D106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D1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кроме того, финанс</w:t>
            </w: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рование из других источников: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D106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D10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D10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D10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D10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D10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D10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D10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D10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D106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D106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D106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D106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D106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5058D" w:rsidRPr="002654F1" w:rsidRDefault="0085058D" w:rsidP="000D106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058D" w:rsidRPr="002654F1" w:rsidTr="006E7A39">
        <w:trPr>
          <w:trHeight w:val="430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D106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D1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 xml:space="preserve"> - из краевого бюджета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D1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тыс.рублей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D10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D10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D10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D10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D10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D10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D10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D10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D106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D106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D106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D106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D106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5058D" w:rsidRPr="002654F1" w:rsidRDefault="0085058D" w:rsidP="000D106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058D" w:rsidRPr="002654F1" w:rsidTr="006E7A39">
        <w:trPr>
          <w:trHeight w:val="430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D106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D1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 xml:space="preserve"> - из федерального бюджета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D1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тыс.рублей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D10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D10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D10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D10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D10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D10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D10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D10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D106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D106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D106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D106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D106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5058D" w:rsidRPr="002654F1" w:rsidRDefault="0085058D" w:rsidP="000D106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058D" w:rsidRPr="002654F1" w:rsidTr="006E7A39">
        <w:trPr>
          <w:trHeight w:val="430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D106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D1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 xml:space="preserve"> - из внебюджетных источников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D1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тыс.рублей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D10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D10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D10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D10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D10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D10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D10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D10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D106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D106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D106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D106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D106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5058D" w:rsidRPr="002654F1" w:rsidRDefault="0085058D" w:rsidP="000D106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058D" w:rsidRPr="002654F1" w:rsidTr="006E7A39">
        <w:trPr>
          <w:trHeight w:val="430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D106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510A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Показатель 1 осно</w:t>
            </w: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в</w:t>
            </w: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ного мероприятия 1  " Доля школьников, обучающихся  в одну смену»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D1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D10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D10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D10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D10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D10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D10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D10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D10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D106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D106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D106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D106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D106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5058D" w:rsidRPr="002654F1" w:rsidRDefault="0085058D" w:rsidP="000D106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058D" w:rsidRPr="002654F1" w:rsidTr="006E7A39">
        <w:trPr>
          <w:trHeight w:val="430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D106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510A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Показатель 2 осно</w:t>
            </w: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в</w:t>
            </w: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ного мероприятия 1 «Доля</w:t>
            </w:r>
            <w:r w:rsidRPr="002654F1">
              <w:rPr>
                <w:rFonts w:ascii="Times New Roman" w:hAnsi="Times New Roman"/>
                <w:b/>
                <w:sz w:val="16"/>
                <w:szCs w:val="16"/>
              </w:rPr>
              <w:t xml:space="preserve"> муниципал</w:t>
            </w:r>
            <w:r w:rsidRPr="002654F1">
              <w:rPr>
                <w:rFonts w:ascii="Times New Roman" w:hAnsi="Times New Roman"/>
                <w:b/>
                <w:sz w:val="16"/>
                <w:szCs w:val="16"/>
              </w:rPr>
              <w:t>ь</w:t>
            </w:r>
            <w:r w:rsidRPr="002654F1">
              <w:rPr>
                <w:rFonts w:ascii="Times New Roman" w:hAnsi="Times New Roman"/>
                <w:b/>
                <w:sz w:val="16"/>
                <w:szCs w:val="16"/>
              </w:rPr>
              <w:t>ных общеобразов</w:t>
            </w:r>
            <w:r w:rsidRPr="002654F1">
              <w:rPr>
                <w:rFonts w:ascii="Times New Roman" w:hAnsi="Times New Roman"/>
                <w:b/>
                <w:sz w:val="16"/>
                <w:szCs w:val="16"/>
              </w:rPr>
              <w:t>а</w:t>
            </w:r>
            <w:r w:rsidRPr="002654F1">
              <w:rPr>
                <w:rFonts w:ascii="Times New Roman" w:hAnsi="Times New Roman"/>
                <w:b/>
                <w:sz w:val="16"/>
                <w:szCs w:val="16"/>
              </w:rPr>
              <w:t>тельных учреждений, в которых устранены предписания на</w:t>
            </w:r>
            <w:r w:rsidRPr="002654F1">
              <w:rPr>
                <w:rFonts w:ascii="Times New Roman" w:hAnsi="Times New Roman"/>
                <w:b/>
                <w:sz w:val="16"/>
                <w:szCs w:val="16"/>
              </w:rPr>
              <w:t>д</w:t>
            </w:r>
            <w:r w:rsidRPr="002654F1">
              <w:rPr>
                <w:rFonts w:ascii="Times New Roman" w:hAnsi="Times New Roman"/>
                <w:b/>
                <w:sz w:val="16"/>
                <w:szCs w:val="16"/>
              </w:rPr>
              <w:t>зорных органов</w:t>
            </w:r>
            <w:r w:rsidRPr="002654F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".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D1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D10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D10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D10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D10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D10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D10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D10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D10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D106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D106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D106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D106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D106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5058D" w:rsidRPr="002654F1" w:rsidRDefault="0085058D" w:rsidP="000D106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058D" w:rsidRPr="002654F1" w:rsidTr="006E7A39">
        <w:trPr>
          <w:trHeight w:val="430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7324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2.1.2.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91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Основное меропри</w:t>
            </w: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я</w:t>
            </w: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тие 2 «Укрепление материал</w:t>
            </w: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ь</w:t>
            </w: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но-технической базы </w:t>
            </w: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общеобразовател</w:t>
            </w: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ь</w:t>
            </w: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ных учреждений»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D1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D10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D10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D10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D10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D10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D10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D10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D10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D106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D106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D106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D106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D106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5058D" w:rsidRPr="002654F1" w:rsidRDefault="0085058D" w:rsidP="000D106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058D" w:rsidRPr="002654F1" w:rsidTr="006E7A39">
        <w:trPr>
          <w:trHeight w:val="430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D106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D1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финансирование за счет  бюджета мун</w:t>
            </w: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ципального района, тыс.рублей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D1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тыс.рублей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D10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D10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D10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D10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D10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D10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D10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D10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D106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D106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D106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10322,0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D106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11222,0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D106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11222,0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5058D" w:rsidRPr="002654F1" w:rsidRDefault="0085058D" w:rsidP="000D106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9422,0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42188,0</w:t>
            </w:r>
          </w:p>
        </w:tc>
      </w:tr>
      <w:tr w:rsidR="0085058D" w:rsidRPr="002654F1" w:rsidTr="006E7A39">
        <w:trPr>
          <w:trHeight w:val="430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D106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D1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кроме того, финанс</w:t>
            </w: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рование из других источников: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D106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D10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D10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D10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D10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D10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D10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D10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D10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D106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D106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D106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D106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D106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5058D" w:rsidRPr="002654F1" w:rsidRDefault="0085058D" w:rsidP="000D106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058D" w:rsidRPr="002654F1" w:rsidTr="006E7A39">
        <w:trPr>
          <w:trHeight w:val="430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D106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D1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 xml:space="preserve"> - из краевого бюджета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D1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тыс.рублей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D10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D10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D10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D10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D10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D10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D10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D10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D106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D106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D106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D106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D106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5058D" w:rsidRPr="002654F1" w:rsidRDefault="0085058D" w:rsidP="000D106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058D" w:rsidRPr="002654F1" w:rsidTr="006E7A39">
        <w:trPr>
          <w:trHeight w:val="430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D106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D1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 xml:space="preserve"> - из федерального бюджета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D1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тыс.рублей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D10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D10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D10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D10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D10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D10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D10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D10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D106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D106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D106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D106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D106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5058D" w:rsidRPr="002654F1" w:rsidRDefault="0085058D" w:rsidP="000D106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058D" w:rsidRPr="002654F1" w:rsidTr="006E7A39">
        <w:trPr>
          <w:trHeight w:val="430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91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D1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 xml:space="preserve"> - из внебюджетных источников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D1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тыс.рублей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D10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D10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D10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D10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D10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D10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D10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D10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D106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D106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D106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D106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D106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5058D" w:rsidRPr="002654F1" w:rsidRDefault="0085058D" w:rsidP="000D106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85058D" w:rsidRPr="002654F1" w:rsidTr="006E7A39">
        <w:trPr>
          <w:trHeight w:val="430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91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Default="0085058D" w:rsidP="00510A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Показатель 1 осно</w:t>
            </w: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в</w:t>
            </w: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ного мероприятия 2   «Доля школьников, обучающихся в с</w:t>
            </w: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о</w:t>
            </w: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временных услов</w:t>
            </w: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и</w:t>
            </w: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ях»</w:t>
            </w:r>
          </w:p>
          <w:p w:rsidR="0085058D" w:rsidRPr="002654F1" w:rsidRDefault="0085058D" w:rsidP="00510A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D1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D10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D10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D10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D10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D10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D10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D10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D10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D106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D106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D106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D106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D106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5058D" w:rsidRPr="002654F1" w:rsidRDefault="0085058D" w:rsidP="000D106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058D" w:rsidRPr="002654F1" w:rsidTr="006E7A39">
        <w:trPr>
          <w:trHeight w:val="430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91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2.1.3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D1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Мероприятие 1 «Создание условий для обеспечения доступной среды для лиц с ограниченными возможностями зд</w:t>
            </w: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о</w:t>
            </w: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ровья»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D1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D10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D10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D10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D10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D10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D10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D10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D10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D106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D106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ED503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1300,0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ED503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1300,0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D106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1320,0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5058D" w:rsidRPr="002654F1" w:rsidRDefault="0085058D" w:rsidP="000D106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1320,0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5240,0</w:t>
            </w:r>
          </w:p>
        </w:tc>
      </w:tr>
      <w:tr w:rsidR="0085058D" w:rsidRPr="002654F1" w:rsidTr="006E7A39">
        <w:trPr>
          <w:trHeight w:val="430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9124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D1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финансирование за счет  бюджета мун</w:t>
            </w: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ципального района, тыс.рублей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D1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тыс.рублей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D10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D10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D10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D10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D10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D10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D10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D10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D106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D106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8A46B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1300,0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8A46B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1300,0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8A46B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1320,0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5058D" w:rsidRPr="002654F1" w:rsidRDefault="0085058D" w:rsidP="008A46B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1320,0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8A46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5240,0</w:t>
            </w:r>
          </w:p>
        </w:tc>
      </w:tr>
      <w:tr w:rsidR="0085058D" w:rsidRPr="002654F1" w:rsidTr="006E7A39">
        <w:trPr>
          <w:trHeight w:val="216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D1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кроме того, финанс</w:t>
            </w: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рование из других источников: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D106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D10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D10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D10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D10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D10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D10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D10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D10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D106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D106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D106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D106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D106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5058D" w:rsidRPr="002654F1" w:rsidRDefault="0085058D" w:rsidP="000D106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D10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058D" w:rsidRPr="002654F1" w:rsidTr="006E7A39">
        <w:trPr>
          <w:trHeight w:val="654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D1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 xml:space="preserve"> - из краевого бюджета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D1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тыс.рублей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D10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D10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D10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D10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D10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D10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D10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D10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D106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D106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D106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D106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D106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5058D" w:rsidRPr="002654F1" w:rsidRDefault="0085058D" w:rsidP="000D106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D10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058D" w:rsidRPr="002654F1" w:rsidTr="006E7A39">
        <w:trPr>
          <w:trHeight w:val="216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D1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 xml:space="preserve"> - из федерального бюджета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D1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тыс.рублей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D10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D10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D10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D10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D10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D10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D10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D10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D106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D106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D106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D106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D106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5058D" w:rsidRPr="002654F1" w:rsidRDefault="0085058D" w:rsidP="000D106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D10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058D" w:rsidRPr="002654F1" w:rsidTr="006E7A39">
        <w:trPr>
          <w:trHeight w:val="216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D1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 xml:space="preserve"> - из внебюджетных источников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D1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тыс.рублей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D10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D10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D10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D10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D10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D10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D10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D10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D106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D106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D106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D106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D106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5058D" w:rsidRPr="002654F1" w:rsidRDefault="0085058D" w:rsidP="000D106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D10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85058D" w:rsidRPr="002654F1" w:rsidTr="006E7A39">
        <w:trPr>
          <w:trHeight w:val="216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C4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Показатель мер</w:t>
            </w: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о</w:t>
            </w: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приятия 1 "Колич</w:t>
            </w: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е</w:t>
            </w: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ство муниципальных общеобразовател</w:t>
            </w: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ь</w:t>
            </w: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ных учреждений, в которых созданы </w:t>
            </w: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условия для лиц с ОВЗ 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C4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5058D" w:rsidRPr="002654F1" w:rsidRDefault="0085058D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058D" w:rsidRPr="002654F1" w:rsidTr="006E7A39">
        <w:trPr>
          <w:trHeight w:val="216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2.1.3.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7200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Основное меропри</w:t>
            </w: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я</w:t>
            </w: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тие 3 «Предоставл</w:t>
            </w: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е</w:t>
            </w: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ние субвенции на реализацию начал</w:t>
            </w: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ь</w:t>
            </w: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ного общего, осно</w:t>
            </w: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в</w:t>
            </w: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ного общего и сре</w:t>
            </w: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д</w:t>
            </w: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него общего образ</w:t>
            </w: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о</w:t>
            </w: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вания в муниц</w:t>
            </w: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и</w:t>
            </w: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пальных общеобр</w:t>
            </w: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а</w:t>
            </w: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зовательных орган</w:t>
            </w: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и</w:t>
            </w: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зациях»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92B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058D" w:rsidRPr="002654F1" w:rsidTr="006E7A39">
        <w:trPr>
          <w:trHeight w:val="216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финансирование за счет  бюджета мун</w:t>
            </w: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ципального района, тыс.рублей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тыс.рублей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058D" w:rsidRPr="002654F1" w:rsidTr="006E7A39">
        <w:trPr>
          <w:trHeight w:val="216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кроме того, финанс</w:t>
            </w: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рование из других источников: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058D" w:rsidRPr="002654F1" w:rsidTr="006E7A39">
        <w:trPr>
          <w:trHeight w:val="216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 xml:space="preserve"> - из краевого бюджета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тыс.рублей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350959,1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F06B0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350959,1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F06B0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350959,1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F06B0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350959,1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1403836,4</w:t>
            </w:r>
          </w:p>
        </w:tc>
      </w:tr>
      <w:tr w:rsidR="0085058D" w:rsidRPr="002654F1" w:rsidTr="006E7A39">
        <w:trPr>
          <w:trHeight w:val="216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 xml:space="preserve"> - из федерального бюджета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тыс.рублей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058D" w:rsidRPr="002654F1" w:rsidTr="006E7A39">
        <w:trPr>
          <w:trHeight w:val="216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Default="0085058D" w:rsidP="00CD39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 xml:space="preserve"> - из внебюджетных источников</w:t>
            </w:r>
          </w:p>
          <w:p w:rsidR="0085058D" w:rsidRDefault="0085058D" w:rsidP="00CD39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058D" w:rsidRPr="002654F1" w:rsidRDefault="0085058D" w:rsidP="00CD39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тыс.рублей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058D" w:rsidRPr="002654F1" w:rsidTr="006E7A39">
        <w:trPr>
          <w:trHeight w:val="216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92B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Показатель 1 осно</w:t>
            </w: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в</w:t>
            </w: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ного мероприятия 3  " Отношение средней заработной платы педагогических р</w:t>
            </w: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а</w:t>
            </w: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ботников общеобр</w:t>
            </w: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а</w:t>
            </w: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зовательных орган</w:t>
            </w: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и</w:t>
            </w: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заций к средней з</w:t>
            </w: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а</w:t>
            </w: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работной плате по региону»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Ед</w:t>
            </w: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ница изм</w:t>
            </w: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рения 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058D" w:rsidRPr="002654F1" w:rsidTr="006E7A39">
        <w:trPr>
          <w:trHeight w:val="216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9B3F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Показатель 2 осно</w:t>
            </w: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в</w:t>
            </w: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ного мероприятия 3 «Доля обучающихся по ФГОС, обесп</w:t>
            </w: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е</w:t>
            </w: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ченных учебниками на 100%»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Ед</w:t>
            </w: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ница изм</w:t>
            </w: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рения 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058D" w:rsidRPr="002654F1" w:rsidTr="006E7A39">
        <w:trPr>
          <w:trHeight w:val="216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2.1.4.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776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Основное меропри</w:t>
            </w: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я</w:t>
            </w: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тие 4 «Осуществл</w:t>
            </w: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е</w:t>
            </w: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ние государственных полномочий в сфере начального, осно</w:t>
            </w: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в</w:t>
            </w: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ного, среднего общего  образования»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058D" w:rsidRPr="002654F1" w:rsidTr="006E7A39">
        <w:trPr>
          <w:trHeight w:val="216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D1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финансирование за счет  бюджета мун</w:t>
            </w: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ципального района, тыс.рублей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D1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тыс.рублей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D10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D10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D10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D10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D10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D10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D10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D10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D106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D106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D106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D106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D106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D106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D106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058D" w:rsidRPr="002654F1" w:rsidTr="006E7A39">
        <w:trPr>
          <w:trHeight w:val="216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D1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кроме того, финанс</w:t>
            </w: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рование из других источников: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D106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D10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D10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D10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D10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D10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D10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D10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D10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D106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D106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D106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D106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D106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D106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D106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058D" w:rsidRPr="002654F1" w:rsidTr="006E7A39">
        <w:trPr>
          <w:trHeight w:val="216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D1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 xml:space="preserve"> - из краевого бюджета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D1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тыс.рублей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D10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D10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D10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D10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D10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D10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D10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D10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D106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D106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D106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2266,0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D106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2266,0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D106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2266,0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D106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2266,0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D106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9064,0</w:t>
            </w:r>
          </w:p>
        </w:tc>
      </w:tr>
      <w:tr w:rsidR="0085058D" w:rsidRPr="002654F1" w:rsidTr="006E7A39">
        <w:trPr>
          <w:trHeight w:val="216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D1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 xml:space="preserve"> - из федерального бюджета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D1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тыс.рублей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D10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D10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D10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D10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D10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D10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D10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D10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D106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D106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D106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D106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D106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D106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D106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058D" w:rsidRPr="002654F1" w:rsidTr="006E7A39">
        <w:trPr>
          <w:trHeight w:val="216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D1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 xml:space="preserve"> - из внебюджетных источников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D10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тыс.рублей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D10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D10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D10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D10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D10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D10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D10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D10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D106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D106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D106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D106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D106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D106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D106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058D" w:rsidRPr="002654F1" w:rsidTr="006E7A39">
        <w:trPr>
          <w:trHeight w:val="216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7200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Показатель 1 осно</w:t>
            </w: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в</w:t>
            </w: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ного мероприятия 4   «Доля охвата гор</w:t>
            </w: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я</w:t>
            </w: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чим бесплатным питанием детей из малоимущих семей в общей численности детей данной кат</w:t>
            </w: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е</w:t>
            </w: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гории»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058D" w:rsidRPr="002654F1" w:rsidTr="006E7A39">
        <w:trPr>
          <w:trHeight w:val="216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Показатель 2 осно</w:t>
            </w: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в</w:t>
            </w: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ного мероприятия 4 «Доля целевого и</w:t>
            </w: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с</w:t>
            </w: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пользования средств бюджета, выделе</w:t>
            </w: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н</w:t>
            </w: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ных на реализацию государственных полномочий в сфере образования».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058D" w:rsidRPr="002654F1" w:rsidTr="006E7A39">
        <w:trPr>
          <w:trHeight w:val="216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3367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Задача 3 «Обеспечить развитие системы дополнительного образования детей, выявления и по</w:t>
            </w: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д</w:t>
            </w: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держки одаренных детей. Создать усл</w:t>
            </w: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о</w:t>
            </w: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вия для комплексн</w:t>
            </w: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о</w:t>
            </w: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го развития и восп</w:t>
            </w: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и</w:t>
            </w: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тания детей.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058D" w:rsidRPr="002654F1" w:rsidTr="006E7A39">
        <w:trPr>
          <w:trHeight w:val="216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3.1.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A23F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E7A39">
              <w:rPr>
                <w:rFonts w:ascii="Times New Roman" w:hAnsi="Times New Roman" w:cs="Times New Roman"/>
                <w:b/>
                <w:sz w:val="16"/>
                <w:szCs w:val="16"/>
              </w:rPr>
              <w:t>Подпрограмма "Развитие системы дополнительного образования, отдыха, оздоровления и з</w:t>
            </w:r>
            <w:r w:rsidRPr="006E7A39">
              <w:rPr>
                <w:rFonts w:ascii="Times New Roman" w:hAnsi="Times New Roman" w:cs="Times New Roman"/>
                <w:b/>
                <w:sz w:val="16"/>
                <w:szCs w:val="16"/>
              </w:rPr>
              <w:t>а</w:t>
            </w:r>
            <w:r w:rsidRPr="006E7A39">
              <w:rPr>
                <w:rFonts w:ascii="Times New Roman" w:hAnsi="Times New Roman" w:cs="Times New Roman"/>
                <w:b/>
                <w:sz w:val="16"/>
                <w:szCs w:val="16"/>
              </w:rPr>
              <w:t>нятости детей и по</w:t>
            </w:r>
            <w:r w:rsidRPr="006E7A39">
              <w:rPr>
                <w:rFonts w:ascii="Times New Roman" w:hAnsi="Times New Roman" w:cs="Times New Roman"/>
                <w:b/>
                <w:sz w:val="16"/>
                <w:szCs w:val="16"/>
              </w:rPr>
              <w:t>д</w:t>
            </w:r>
            <w:r w:rsidRPr="006E7A39">
              <w:rPr>
                <w:rFonts w:ascii="Times New Roman" w:hAnsi="Times New Roman" w:cs="Times New Roman"/>
                <w:b/>
                <w:sz w:val="16"/>
                <w:szCs w:val="16"/>
              </w:rPr>
              <w:t>ростков 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6E7A39" w:rsidRDefault="0085058D" w:rsidP="00CD398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E7A39">
              <w:rPr>
                <w:rFonts w:ascii="Times New Roman" w:hAnsi="Times New Roman" w:cs="Times New Roman"/>
                <w:b/>
                <w:sz w:val="16"/>
                <w:szCs w:val="16"/>
              </w:rPr>
              <w:t>47182,5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6E7A39" w:rsidRDefault="0085058D" w:rsidP="00CD398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E7A39">
              <w:rPr>
                <w:rFonts w:ascii="Times New Roman" w:hAnsi="Times New Roman" w:cs="Times New Roman"/>
                <w:b/>
                <w:sz w:val="16"/>
                <w:szCs w:val="16"/>
              </w:rPr>
              <w:t>47637,7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6E7A39" w:rsidRDefault="0085058D" w:rsidP="00CD398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E7A39">
              <w:rPr>
                <w:rFonts w:ascii="Times New Roman" w:hAnsi="Times New Roman" w:cs="Times New Roman"/>
                <w:b/>
                <w:sz w:val="16"/>
                <w:szCs w:val="16"/>
              </w:rPr>
              <w:t>48035,5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5058D" w:rsidRPr="006E7A39" w:rsidRDefault="0085058D" w:rsidP="00CD398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E7A39">
              <w:rPr>
                <w:rFonts w:ascii="Times New Roman" w:hAnsi="Times New Roman" w:cs="Times New Roman"/>
                <w:b/>
                <w:sz w:val="16"/>
                <w:szCs w:val="16"/>
              </w:rPr>
              <w:t>48005,1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6E7A39" w:rsidRDefault="0085058D" w:rsidP="00CD398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E7A39">
              <w:rPr>
                <w:rFonts w:ascii="Times New Roman" w:hAnsi="Times New Roman" w:cs="Times New Roman"/>
                <w:b/>
                <w:sz w:val="16"/>
                <w:szCs w:val="16"/>
              </w:rPr>
              <w:t>190860,8</w:t>
            </w:r>
          </w:p>
        </w:tc>
      </w:tr>
      <w:tr w:rsidR="0085058D" w:rsidRPr="002654F1" w:rsidTr="006E7A39">
        <w:trPr>
          <w:trHeight w:val="216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финансирование за счет  бюджета мун</w:t>
            </w: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 xml:space="preserve">ципального района, </w:t>
            </w:r>
            <w:r w:rsidRPr="002654F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тыс.рублей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тыс.рублей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EE3BD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4291</w:t>
            </w:r>
            <w:r w:rsidR="00EE3BDE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 w:rsidR="00EE3BDE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EE3BD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43282,</w:t>
            </w:r>
            <w:r w:rsidR="00EE3BDE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EE3BD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4356</w:t>
            </w:r>
            <w:r w:rsidR="00EE3BDE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 w:rsidR="00EE3BDE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5058D" w:rsidRPr="002654F1" w:rsidRDefault="0085058D" w:rsidP="00EE3BD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4352</w:t>
            </w:r>
            <w:r w:rsidR="00EE3BDE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 w:rsidR="00EE3BDE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EE3BD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17328</w:t>
            </w:r>
            <w:r w:rsidR="00EE3BDE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 w:rsidR="00EE3BDE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</w:tr>
      <w:tr w:rsidR="0085058D" w:rsidRPr="002654F1" w:rsidTr="006E7A39">
        <w:trPr>
          <w:trHeight w:val="216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кроме того, финанс</w:t>
            </w: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рование из других источников: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5058D" w:rsidRPr="002654F1" w:rsidTr="006E7A39">
        <w:trPr>
          <w:trHeight w:val="216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 xml:space="preserve"> - из федерального бюджета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тыс.рублей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5058D" w:rsidRPr="002654F1" w:rsidTr="006E7A39">
        <w:trPr>
          <w:trHeight w:val="216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 xml:space="preserve"> - из  краевого  бю</w:t>
            </w: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тыс.рублей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3849,6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3835,2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4052,8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4062,4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15900,00</w:t>
            </w:r>
          </w:p>
        </w:tc>
      </w:tr>
      <w:tr w:rsidR="0085058D" w:rsidRPr="002654F1" w:rsidTr="006E7A39">
        <w:trPr>
          <w:trHeight w:val="216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 xml:space="preserve"> - из внебюджетных источников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тыс.рублей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420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420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420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420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1680</w:t>
            </w:r>
          </w:p>
        </w:tc>
      </w:tr>
      <w:tr w:rsidR="0085058D" w:rsidRPr="002654F1" w:rsidTr="006E7A39">
        <w:trPr>
          <w:trHeight w:val="430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5862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</w:t>
            </w: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" Удел</w:t>
            </w: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ь</w:t>
            </w: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ный вес численности детей,  получающих услуги дополнител</w:t>
            </w: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ь</w:t>
            </w: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ного образования в общей численности детей в возрасте от 5 до 18 лет»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Ед</w:t>
            </w: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ница изм</w:t>
            </w: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рения 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85058D" w:rsidRPr="002654F1" w:rsidTr="006E7A39">
        <w:trPr>
          <w:trHeight w:val="311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Default="0085058D" w:rsidP="00163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"  </w:t>
            </w:r>
            <w:r w:rsidRPr="002654F1">
              <w:rPr>
                <w:rFonts w:ascii="Times New Roman" w:hAnsi="Times New Roman"/>
                <w:b/>
                <w:sz w:val="16"/>
                <w:szCs w:val="16"/>
              </w:rPr>
              <w:t>Удо</w:t>
            </w:r>
            <w:r w:rsidRPr="002654F1">
              <w:rPr>
                <w:rFonts w:ascii="Times New Roman" w:hAnsi="Times New Roman"/>
                <w:b/>
                <w:sz w:val="16"/>
                <w:szCs w:val="16"/>
              </w:rPr>
              <w:t>в</w:t>
            </w:r>
            <w:r w:rsidRPr="002654F1">
              <w:rPr>
                <w:rFonts w:ascii="Times New Roman" w:hAnsi="Times New Roman"/>
                <w:b/>
                <w:sz w:val="16"/>
                <w:szCs w:val="16"/>
              </w:rPr>
              <w:t>летворенность род</w:t>
            </w:r>
            <w:r w:rsidRPr="002654F1">
              <w:rPr>
                <w:rFonts w:ascii="Times New Roman" w:hAnsi="Times New Roman"/>
                <w:b/>
                <w:sz w:val="16"/>
                <w:szCs w:val="16"/>
              </w:rPr>
              <w:t>и</w:t>
            </w:r>
            <w:r w:rsidRPr="002654F1">
              <w:rPr>
                <w:rFonts w:ascii="Times New Roman" w:hAnsi="Times New Roman"/>
                <w:b/>
                <w:sz w:val="16"/>
                <w:szCs w:val="16"/>
              </w:rPr>
              <w:t>телей качеством оказания услуг д</w:t>
            </w:r>
            <w:r w:rsidRPr="002654F1">
              <w:rPr>
                <w:rFonts w:ascii="Times New Roman" w:hAnsi="Times New Roman"/>
                <w:b/>
                <w:sz w:val="16"/>
                <w:szCs w:val="16"/>
              </w:rPr>
              <w:t>о</w:t>
            </w:r>
            <w:r w:rsidRPr="002654F1">
              <w:rPr>
                <w:rFonts w:ascii="Times New Roman" w:hAnsi="Times New Roman"/>
                <w:b/>
                <w:sz w:val="16"/>
                <w:szCs w:val="16"/>
              </w:rPr>
              <w:t>полнительного обр</w:t>
            </w:r>
            <w:r w:rsidRPr="002654F1">
              <w:rPr>
                <w:rFonts w:ascii="Times New Roman" w:hAnsi="Times New Roman"/>
                <w:b/>
                <w:sz w:val="16"/>
                <w:szCs w:val="16"/>
              </w:rPr>
              <w:t>а</w:t>
            </w:r>
            <w:r w:rsidRPr="002654F1">
              <w:rPr>
                <w:rFonts w:ascii="Times New Roman" w:hAnsi="Times New Roman"/>
                <w:b/>
                <w:sz w:val="16"/>
                <w:szCs w:val="16"/>
              </w:rPr>
              <w:t>зования</w:t>
            </w: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 xml:space="preserve"> ".</w:t>
            </w:r>
          </w:p>
          <w:p w:rsidR="0085058D" w:rsidRDefault="0085058D" w:rsidP="00163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058D" w:rsidRDefault="0085058D" w:rsidP="00163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058D" w:rsidRDefault="0085058D" w:rsidP="00163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058D" w:rsidRPr="002654F1" w:rsidRDefault="0085058D" w:rsidP="00163D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Ед</w:t>
            </w: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ница изм</w:t>
            </w: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рения 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85058D" w:rsidRPr="002654F1" w:rsidTr="006E7A39">
        <w:trPr>
          <w:trHeight w:val="216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5001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3.1.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2814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Мероприятие 1 "Создание условий  для предоставления услуг дополнител</w:t>
            </w: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ь</w:t>
            </w: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ного образования в муниципальных учреждениях»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тыс.рублей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058D" w:rsidRPr="002654F1" w:rsidTr="006E7A39">
        <w:trPr>
          <w:trHeight w:val="216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финансирование за счет бюджета мун</w:t>
            </w: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ципального района, тыс.рублей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тыс.рублей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04A5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35945,</w:t>
            </w:r>
            <w:r w:rsidR="00C04A5F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04A5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36045,</w:t>
            </w:r>
            <w:r w:rsidR="00C04A5F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04A5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36180,</w:t>
            </w:r>
            <w:r w:rsidR="00C04A5F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04A5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36180,</w:t>
            </w:r>
            <w:r w:rsidR="00C04A5F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04A5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14435</w:t>
            </w:r>
            <w:r w:rsidR="00C04A5F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 w:rsidR="00C04A5F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</w:tr>
      <w:tr w:rsidR="0085058D" w:rsidRPr="002654F1" w:rsidTr="006E7A39">
        <w:trPr>
          <w:trHeight w:val="216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кроме того, финанс</w:t>
            </w: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рование из других источников: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5058D" w:rsidRPr="002654F1" w:rsidTr="006E7A39">
        <w:trPr>
          <w:trHeight w:val="216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 xml:space="preserve"> - из федерального бюджета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тыс.рублей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5058D" w:rsidRPr="002654F1" w:rsidTr="006E7A39">
        <w:trPr>
          <w:trHeight w:val="216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 xml:space="preserve"> - из краевого бюджета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тыс.рублей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F559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1094,</w:t>
            </w:r>
            <w:r w:rsidR="000F5596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0F5596" w:rsidP="000F559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  <w:r w:rsidR="0085058D"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94,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F559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1094,</w:t>
            </w:r>
            <w:r w:rsidR="000F5596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F559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1094,</w:t>
            </w:r>
            <w:r w:rsidR="000F5596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F559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437</w:t>
            </w:r>
            <w:r w:rsidR="000F5596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 w:rsidR="000F5596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</w:tr>
      <w:tr w:rsidR="0085058D" w:rsidRPr="002654F1" w:rsidTr="006E7A39">
        <w:trPr>
          <w:trHeight w:val="216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 xml:space="preserve"> - из внебюджетных источников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тыс.рублей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058D" w:rsidRPr="002654F1" w:rsidTr="006E7A39">
        <w:trPr>
          <w:trHeight w:val="216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232B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Показатель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осно</w:t>
            </w: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в</w:t>
            </w: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ного мероприятия 1</w:t>
            </w:r>
          </w:p>
          <w:p w:rsidR="0085058D" w:rsidRPr="002654F1" w:rsidRDefault="0085058D" w:rsidP="00051F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«Доля учреждений </w:t>
            </w: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дополнительного образования , соо</w:t>
            </w: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т</w:t>
            </w: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ветствующих совр</w:t>
            </w: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е</w:t>
            </w: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менным требованиям к учреждениям д</w:t>
            </w: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о</w:t>
            </w: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полнительного обр</w:t>
            </w: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а</w:t>
            </w: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зования»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140B90" w:rsidP="00CD39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85058D" w:rsidRPr="002654F1" w:rsidTr="006E7A39">
        <w:trPr>
          <w:trHeight w:val="216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Default="0085058D" w:rsidP="005001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 </w:t>
            </w: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 xml:space="preserve"> мер</w:t>
            </w: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приятия 1</w:t>
            </w: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«</w:t>
            </w:r>
            <w:r w:rsidR="00140B90">
              <w:rPr>
                <w:rFonts w:ascii="Times New Roman" w:hAnsi="Times New Roman" w:cs="Times New Roman"/>
                <w:b/>
                <w:sz w:val="16"/>
                <w:szCs w:val="16"/>
              </w:rPr>
              <w:t>Отнош</w:t>
            </w:r>
            <w:r w:rsidR="00140B90">
              <w:rPr>
                <w:rFonts w:ascii="Times New Roman" w:hAnsi="Times New Roman" w:cs="Times New Roman"/>
                <w:b/>
                <w:sz w:val="16"/>
                <w:szCs w:val="16"/>
              </w:rPr>
              <w:t>е</w:t>
            </w:r>
            <w:r w:rsidR="00140B90">
              <w:rPr>
                <w:rFonts w:ascii="Times New Roman" w:hAnsi="Times New Roman" w:cs="Times New Roman"/>
                <w:b/>
                <w:sz w:val="16"/>
                <w:szCs w:val="16"/>
              </w:rPr>
              <w:t>ние с</w:t>
            </w: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реднемесячн</w:t>
            </w:r>
            <w:r w:rsidR="00140B90">
              <w:rPr>
                <w:rFonts w:ascii="Times New Roman" w:hAnsi="Times New Roman" w:cs="Times New Roman"/>
                <w:b/>
                <w:sz w:val="16"/>
                <w:szCs w:val="16"/>
              </w:rPr>
              <w:t>ой</w:t>
            </w: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заработн</w:t>
            </w:r>
            <w:r w:rsidR="00140B90">
              <w:rPr>
                <w:rFonts w:ascii="Times New Roman" w:hAnsi="Times New Roman" w:cs="Times New Roman"/>
                <w:b/>
                <w:sz w:val="16"/>
                <w:szCs w:val="16"/>
              </w:rPr>
              <w:t>ой</w:t>
            </w: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плат</w:t>
            </w:r>
            <w:r w:rsidR="00140B90">
              <w:rPr>
                <w:rFonts w:ascii="Times New Roman" w:hAnsi="Times New Roman" w:cs="Times New Roman"/>
                <w:b/>
                <w:sz w:val="16"/>
                <w:szCs w:val="16"/>
              </w:rPr>
              <w:t>ы</w:t>
            </w: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педагогических р</w:t>
            </w: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а</w:t>
            </w: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ботников учреждений дополнительного образования к сре</w:t>
            </w: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д</w:t>
            </w: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ней зарплате учит</w:t>
            </w: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е</w:t>
            </w: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лей в  образов</w:t>
            </w: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а</w:t>
            </w: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тельных организ</w:t>
            </w: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а</w:t>
            </w: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циях общего образ</w:t>
            </w: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о</w:t>
            </w: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вания в районе»</w:t>
            </w:r>
          </w:p>
          <w:p w:rsidR="0085058D" w:rsidRDefault="0085058D" w:rsidP="005001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5058D" w:rsidRDefault="0085058D" w:rsidP="005001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5058D" w:rsidRDefault="0085058D" w:rsidP="005001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5058D" w:rsidRDefault="0085058D" w:rsidP="005001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5058D" w:rsidRDefault="0085058D" w:rsidP="005001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5058D" w:rsidRDefault="0085058D" w:rsidP="005001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5058D" w:rsidRDefault="0085058D" w:rsidP="005001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5058D" w:rsidRPr="002654F1" w:rsidRDefault="0085058D" w:rsidP="005001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140B90" w:rsidP="00CD39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058D" w:rsidRPr="002654F1" w:rsidTr="006E7A39">
        <w:trPr>
          <w:trHeight w:val="216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50013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3.1.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Default="0085058D" w:rsidP="00051F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Мероприятие 2 «Укрепление мат</w:t>
            </w: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е</w:t>
            </w: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риально-технической базы учреждений дополнительного образования»</w:t>
            </w:r>
          </w:p>
          <w:p w:rsidR="0085058D" w:rsidRPr="002654F1" w:rsidRDefault="0085058D" w:rsidP="00051F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058D" w:rsidRPr="002654F1" w:rsidTr="006E7A39">
        <w:trPr>
          <w:trHeight w:val="216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финансирование за счет бюджета мун</w:t>
            </w: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ципального района, тыс.рублей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тыс.рублей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1313,0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1313,0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1313,0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1313,0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5252,0</w:t>
            </w:r>
          </w:p>
        </w:tc>
      </w:tr>
      <w:tr w:rsidR="0085058D" w:rsidRPr="002654F1" w:rsidTr="006E7A39">
        <w:trPr>
          <w:trHeight w:val="216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кроме того, финанс</w:t>
            </w: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рование из других источников: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058D" w:rsidRPr="002654F1" w:rsidTr="006E7A39">
        <w:trPr>
          <w:trHeight w:val="216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 xml:space="preserve"> - из федерального бюджета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тыс.рублей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058D" w:rsidRPr="002654F1" w:rsidTr="006E7A39">
        <w:trPr>
          <w:trHeight w:val="216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 xml:space="preserve"> - из краевого бюджета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тыс.рублей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058D" w:rsidRPr="002654F1" w:rsidTr="006E7A39">
        <w:trPr>
          <w:trHeight w:val="216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 xml:space="preserve"> - из внебюджетных источников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тыс.рублей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058D" w:rsidRPr="002654F1" w:rsidTr="006E7A39">
        <w:trPr>
          <w:trHeight w:val="216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51F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Показатель  мер</w:t>
            </w: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о</w:t>
            </w: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приятия 2 «Колич</w:t>
            </w: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е</w:t>
            </w: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ство учреждений </w:t>
            </w: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дополнительного образования,  в к</w:t>
            </w: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о</w:t>
            </w: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торых улучшена материал</w:t>
            </w: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ь</w:t>
            </w: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но-техническая база"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140B90" w:rsidP="00CD39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Ед.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85058D" w:rsidRPr="002654F1" w:rsidTr="006E7A39">
        <w:trPr>
          <w:trHeight w:val="216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405E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кроме того, финанс</w:t>
            </w: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рование из других источников: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405E5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405E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405E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405E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405E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405E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405E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405E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405E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405E5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405E5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405E5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405E5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405E5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405E5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405E5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058D" w:rsidRPr="002654F1" w:rsidTr="006E7A39">
        <w:trPr>
          <w:trHeight w:val="216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405E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 xml:space="preserve"> - из федерального бюджета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405E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тыс.рублей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405E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405E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405E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405E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405E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405E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405E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405E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405E5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405E5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405E5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405E5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405E5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405E5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405E5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058D" w:rsidRPr="002654F1" w:rsidTr="006E7A39">
        <w:trPr>
          <w:trHeight w:val="216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405E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 xml:space="preserve"> - из краевого бюджета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405E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тыс.рублей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405E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405E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405E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405E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405E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405E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405E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405E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405E5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405E5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405E5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405E5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405E5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405E5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405E5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058D" w:rsidRPr="002654F1" w:rsidTr="006E7A39">
        <w:trPr>
          <w:trHeight w:val="216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405E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 xml:space="preserve"> - из внебюджетных источников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405E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тыс.рублей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405E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405E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405E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405E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405E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405E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405E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405E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405E5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405E5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405E5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405E5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405E5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405E5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405E5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058D" w:rsidRPr="002654F1" w:rsidTr="006E7A39">
        <w:trPr>
          <w:trHeight w:val="216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6F71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3.2.1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Основное меропри</w:t>
            </w: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я</w:t>
            </w: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тие 2 « Организация и обеспечение отдыха и оздоровления детей и подростков»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7170,1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7565.3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7788,1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7797.7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30321,2</w:t>
            </w:r>
          </w:p>
        </w:tc>
      </w:tr>
      <w:tr w:rsidR="0085058D" w:rsidRPr="002654F1" w:rsidTr="006E7A39">
        <w:trPr>
          <w:trHeight w:val="216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финансирование за счет бюджета мун</w:t>
            </w: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ципального района, тыс.рублей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тыс.рублей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3994,9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4304,5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4409,7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4409,7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17118,8</w:t>
            </w:r>
          </w:p>
        </w:tc>
      </w:tr>
      <w:tr w:rsidR="0085058D" w:rsidRPr="002654F1" w:rsidTr="006E7A39">
        <w:trPr>
          <w:trHeight w:val="216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кроме того, финанс</w:t>
            </w: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рование из других источников: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5058D" w:rsidRPr="002654F1" w:rsidTr="006E7A39">
        <w:trPr>
          <w:trHeight w:val="216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 xml:space="preserve"> - из федерального бюджета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тыс.рублей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5058D" w:rsidRPr="002654F1" w:rsidTr="006E7A39">
        <w:trPr>
          <w:trHeight w:val="216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 xml:space="preserve"> - из краевого бюджета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тыс.рублей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2755,2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2840,8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2958,4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54519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2968,0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11522,4</w:t>
            </w:r>
          </w:p>
        </w:tc>
      </w:tr>
      <w:tr w:rsidR="0085058D" w:rsidRPr="002654F1" w:rsidTr="006E7A39">
        <w:trPr>
          <w:trHeight w:val="216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 xml:space="preserve"> - из внебюджетных источников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тыс.рублей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420,0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420,0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420,0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420,0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1680,0</w:t>
            </w:r>
          </w:p>
        </w:tc>
      </w:tr>
      <w:tr w:rsidR="0085058D" w:rsidRPr="002654F1" w:rsidTr="006E7A39">
        <w:trPr>
          <w:trHeight w:val="216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62A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Показатель1 осно</w:t>
            </w: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в</w:t>
            </w: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ного мероприятия 2  «Количество детей, охваченных разными формами отдыха и оздоровления»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140B90" w:rsidP="00CD39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Чел..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85058D" w:rsidRPr="002654F1" w:rsidTr="006E7A39">
        <w:trPr>
          <w:trHeight w:val="216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6F71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3.3.1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Default="0085058D" w:rsidP="00140B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Основное меропри</w:t>
            </w: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я</w:t>
            </w: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тие 3  «Создание условий для развития и самореализации одаренных детей» </w:t>
            </w:r>
          </w:p>
          <w:p w:rsidR="00140B90" w:rsidRPr="002654F1" w:rsidRDefault="00140B90" w:rsidP="00140B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3155B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830,0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3155BA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810,0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830,0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810,0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3280,0</w:t>
            </w:r>
          </w:p>
        </w:tc>
      </w:tr>
      <w:tr w:rsidR="0085058D" w:rsidRPr="002654F1" w:rsidTr="006E7A39">
        <w:trPr>
          <w:trHeight w:val="216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финансирование за счет бюджета мун</w:t>
            </w: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ципального района, тыс.рублей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тыс.рублей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8A46B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830,0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8A46B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810,0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8A46B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830,0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8A46B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810,0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8A46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3280,0</w:t>
            </w:r>
          </w:p>
        </w:tc>
      </w:tr>
      <w:tr w:rsidR="0085058D" w:rsidRPr="002654F1" w:rsidTr="006E7A39">
        <w:trPr>
          <w:trHeight w:val="216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кроме того, финанс</w:t>
            </w: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рование из других источников: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058D" w:rsidRPr="002654F1" w:rsidTr="006E7A39">
        <w:trPr>
          <w:trHeight w:val="216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 xml:space="preserve"> - из федерального бюджета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тыс.рублей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058D" w:rsidRPr="002654F1" w:rsidTr="006E7A39">
        <w:trPr>
          <w:trHeight w:val="216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 xml:space="preserve"> - из краевого бюджета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тыс.рублей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058D" w:rsidRPr="002654F1" w:rsidTr="006E7A39">
        <w:trPr>
          <w:trHeight w:val="216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 xml:space="preserve"> - из внебюджетных источников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тыс.рублей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058D" w:rsidRPr="002654F1" w:rsidTr="006E7A39">
        <w:trPr>
          <w:trHeight w:val="216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Default="0085058D" w:rsidP="000316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Показатель 1 осно</w:t>
            </w: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в</w:t>
            </w: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ного мероприятия 3 "Удельный вес п</w:t>
            </w: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о</w:t>
            </w: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бедителей и призеров мероприятий мун</w:t>
            </w: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и</w:t>
            </w: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ципального, реги</w:t>
            </w: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о</w:t>
            </w: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нального, федерал</w:t>
            </w: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ь</w:t>
            </w: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ного уровней от о</w:t>
            </w: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б</w:t>
            </w: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щего количества их участников»</w:t>
            </w:r>
          </w:p>
          <w:p w:rsidR="0085058D" w:rsidRPr="002654F1" w:rsidRDefault="0085058D" w:rsidP="000316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140B90" w:rsidP="00CD39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85058D" w:rsidRPr="002654F1" w:rsidTr="006E7A39">
        <w:trPr>
          <w:trHeight w:val="216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316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Показатель 2 осно</w:t>
            </w: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в</w:t>
            </w: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ного мероприятия 3 «Количество од</w:t>
            </w: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а</w:t>
            </w: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ренных детей в ра</w:t>
            </w: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й</w:t>
            </w: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оне»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140B90" w:rsidP="00CD39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058D" w:rsidRPr="002654F1" w:rsidTr="006E7A39">
        <w:trPr>
          <w:trHeight w:val="216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3.3.2.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6F711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Мероприятие 1 «О</w:t>
            </w: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р</w:t>
            </w: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ганизация и пров</w:t>
            </w: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е</w:t>
            </w: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дение олимпиад, конкурсов, конф</w:t>
            </w: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е</w:t>
            </w: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ренций, соревнов</w:t>
            </w: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а</w:t>
            </w: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ний, фестивалей.»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8A46B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630,0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8A46B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610,0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8A46B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630,0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8A46B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610,0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8A46B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2480,0</w:t>
            </w:r>
          </w:p>
        </w:tc>
      </w:tr>
      <w:tr w:rsidR="0085058D" w:rsidRPr="002654F1" w:rsidTr="006E7A39">
        <w:trPr>
          <w:trHeight w:val="216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финансирование за счет бюджета мун</w:t>
            </w: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ципального района, тыс.рублей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тыс.рублей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630,0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610,0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630,0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610,0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2480,0</w:t>
            </w:r>
          </w:p>
        </w:tc>
      </w:tr>
      <w:tr w:rsidR="0085058D" w:rsidRPr="002654F1" w:rsidTr="006E7A39">
        <w:trPr>
          <w:trHeight w:val="216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кроме того, финанс</w:t>
            </w: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рование из других источников: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058D" w:rsidRPr="002654F1" w:rsidTr="006E7A39">
        <w:trPr>
          <w:trHeight w:val="216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 xml:space="preserve"> - из федерального бюджета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тыс.рублей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058D" w:rsidRPr="002654F1" w:rsidTr="006E7A39">
        <w:trPr>
          <w:trHeight w:val="216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 xml:space="preserve"> - из краевого бюджета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тыс.рублей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058D" w:rsidRPr="002654F1" w:rsidTr="006E7A39">
        <w:trPr>
          <w:trHeight w:val="216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 xml:space="preserve"> - из внебюджетных источников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тыс.рублей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058D" w:rsidRPr="002654F1" w:rsidTr="006E7A39">
        <w:trPr>
          <w:trHeight w:val="216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316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Показатель 1 мер</w:t>
            </w: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о</w:t>
            </w: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приятия 1  "Доля обучающихся, уч</w:t>
            </w: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а</w:t>
            </w: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ствующих в мер</w:t>
            </w: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о</w:t>
            </w: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приятиях муниц</w:t>
            </w: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и</w:t>
            </w: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пального, реги</w:t>
            </w: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о</w:t>
            </w: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нального и фед</w:t>
            </w: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е</w:t>
            </w: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рального уровней</w:t>
            </w: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 xml:space="preserve"> 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140B90" w:rsidP="00CD39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85058D" w:rsidRPr="002654F1" w:rsidTr="006E7A39">
        <w:trPr>
          <w:trHeight w:val="216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6F711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3.3.3.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1A40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Мероприятие 2 «Выплата  стипендий  </w:t>
            </w: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победителям и пр</w:t>
            </w: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и</w:t>
            </w: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зерам олимпиад р</w:t>
            </w: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е</w:t>
            </w: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гионального и фед</w:t>
            </w: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е</w:t>
            </w: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рального уровней; выпускникам, око</w:t>
            </w: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н</w:t>
            </w: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чившим школу с золотой медалью»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200,0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200,0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200,0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200,0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800,0</w:t>
            </w:r>
          </w:p>
        </w:tc>
      </w:tr>
      <w:tr w:rsidR="0085058D" w:rsidRPr="002654F1" w:rsidTr="006E7A39">
        <w:trPr>
          <w:trHeight w:val="216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C711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C71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финансирование за счет бюджета мун</w:t>
            </w: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ципального района, тыс.рублей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C71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тыс.рублей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C71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C71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C71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C71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C71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C71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C71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C71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C711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C711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8A46B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200,0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8A46B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200,0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8A46B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200,0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8A46B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200,0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8A46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800,0</w:t>
            </w:r>
          </w:p>
        </w:tc>
      </w:tr>
      <w:tr w:rsidR="0085058D" w:rsidRPr="002654F1" w:rsidTr="006E7A39">
        <w:trPr>
          <w:trHeight w:val="216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C711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C71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кроме того, финанс</w:t>
            </w: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рование из других источников: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C711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C71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C71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C71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C71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C71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C71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C71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C71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C711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C711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C711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C711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C711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C711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C711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058D" w:rsidRPr="002654F1" w:rsidTr="006E7A39">
        <w:trPr>
          <w:trHeight w:val="216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C711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C71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 xml:space="preserve"> - из федерального бюджета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C71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тыс.рублей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C71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C71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C71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C71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C71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C71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C71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C71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C711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C711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C711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C711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C711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C711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C711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058D" w:rsidRPr="002654F1" w:rsidTr="006E7A39">
        <w:trPr>
          <w:trHeight w:val="216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C711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C71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 xml:space="preserve"> - из краевого бюджета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C71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тыс.рублей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C71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C71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C71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C71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C71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C71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C71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C71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C711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C711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C711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C711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C711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C711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C711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058D" w:rsidRPr="002654F1" w:rsidTr="006E7A39">
        <w:trPr>
          <w:trHeight w:val="216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C711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C71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 xml:space="preserve"> - из внебюджетных источников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C71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тыс.рублей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C71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C71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C71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C71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C71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C71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C71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C71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C711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C711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C711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C711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C711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C711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C711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058D" w:rsidRPr="002654F1" w:rsidTr="006E7A39">
        <w:trPr>
          <w:trHeight w:val="216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C711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Default="0085058D" w:rsidP="001A4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Показатель 1 мер</w:t>
            </w: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о</w:t>
            </w: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приятия 2  «Колич</w:t>
            </w: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е</w:t>
            </w: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ство победителей олимпиады реги</w:t>
            </w: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о</w:t>
            </w: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нального и фед</w:t>
            </w: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е</w:t>
            </w: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рального уровней»</w:t>
            </w:r>
          </w:p>
          <w:p w:rsidR="00140B90" w:rsidRDefault="00140B90" w:rsidP="001A4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40B90" w:rsidRPr="002654F1" w:rsidRDefault="00140B90" w:rsidP="001A4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140B90" w:rsidP="000C71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C71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C71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C71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C71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C71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C71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C71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C71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C711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C711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C711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C711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C711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C711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C71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85058D" w:rsidRPr="002654F1" w:rsidTr="006E7A39">
        <w:trPr>
          <w:trHeight w:val="216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8158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Показатель 2 мер</w:t>
            </w: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о</w:t>
            </w: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приятия 2  «Колич</w:t>
            </w: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е</w:t>
            </w: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ство  выпускников, окончивших школу с золотой медалью»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140B90" w:rsidP="00CD39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Чел.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058D" w:rsidRPr="002654F1" w:rsidTr="006E7A39">
        <w:trPr>
          <w:trHeight w:val="216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Default="0085058D" w:rsidP="001A40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Задача 4  «Обесп</w:t>
            </w: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е</w:t>
            </w: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чить организацио</w:t>
            </w: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н</w:t>
            </w: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но-финансовые у</w:t>
            </w: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с</w:t>
            </w: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ловия развития си</w:t>
            </w: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с</w:t>
            </w: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темы образования района»</w:t>
            </w:r>
          </w:p>
          <w:p w:rsidR="0085058D" w:rsidRPr="002654F1" w:rsidRDefault="0085058D" w:rsidP="001A40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058D" w:rsidRPr="002654F1" w:rsidTr="006E7A39">
        <w:trPr>
          <w:trHeight w:val="216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4.1.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6E7A39" w:rsidRDefault="0085058D" w:rsidP="001A40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E7A39">
              <w:rPr>
                <w:rFonts w:ascii="Times New Roman" w:hAnsi="Times New Roman" w:cs="Times New Roman"/>
                <w:b/>
                <w:sz w:val="16"/>
                <w:szCs w:val="16"/>
              </w:rPr>
              <w:t>Подпрограмма 4 «Обеспечение и с</w:t>
            </w:r>
            <w:r w:rsidRPr="006E7A39">
              <w:rPr>
                <w:rFonts w:ascii="Times New Roman" w:hAnsi="Times New Roman" w:cs="Times New Roman"/>
                <w:b/>
                <w:sz w:val="16"/>
                <w:szCs w:val="16"/>
              </w:rPr>
              <w:t>о</w:t>
            </w:r>
            <w:r w:rsidRPr="006E7A39">
              <w:rPr>
                <w:rFonts w:ascii="Times New Roman" w:hAnsi="Times New Roman" w:cs="Times New Roman"/>
                <w:b/>
                <w:sz w:val="16"/>
                <w:szCs w:val="16"/>
              </w:rPr>
              <w:t>вершенствование управления системой образования и прочие мероприятия в о</w:t>
            </w:r>
            <w:r w:rsidRPr="006E7A39">
              <w:rPr>
                <w:rFonts w:ascii="Times New Roman" w:hAnsi="Times New Roman" w:cs="Times New Roman"/>
                <w:b/>
                <w:sz w:val="16"/>
                <w:szCs w:val="16"/>
              </w:rPr>
              <w:t>б</w:t>
            </w:r>
            <w:r w:rsidRPr="006E7A39">
              <w:rPr>
                <w:rFonts w:ascii="Times New Roman" w:hAnsi="Times New Roman" w:cs="Times New Roman"/>
                <w:b/>
                <w:sz w:val="16"/>
                <w:szCs w:val="16"/>
              </w:rPr>
              <w:t>ласти образования»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6E7A39" w:rsidRDefault="0085058D" w:rsidP="00CD39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A80BB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12875,7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A80BB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12897,7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A80BB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12909,7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A80BB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12919,7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A80BBB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51602,8</w:t>
            </w:r>
          </w:p>
        </w:tc>
      </w:tr>
      <w:tr w:rsidR="0085058D" w:rsidRPr="002654F1" w:rsidTr="006E7A39">
        <w:trPr>
          <w:trHeight w:val="216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C71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финансирование за счет бюджета мун</w:t>
            </w: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ципального района, тыс.рублей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C71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тыс.рублей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C71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C71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C71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C71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C71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C71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C71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C71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C711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C711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C711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12875,7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C711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12897,7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C711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12909,7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C711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12919,7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C711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51602,8</w:t>
            </w:r>
          </w:p>
        </w:tc>
      </w:tr>
      <w:tr w:rsidR="0085058D" w:rsidRPr="002654F1" w:rsidTr="006E7A39">
        <w:trPr>
          <w:trHeight w:val="216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C71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кроме того, финанс</w:t>
            </w: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рование из других источников: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C711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C71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C71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C71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C71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C71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C71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C71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C71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C711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C711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C711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C711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C711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C711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C711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058D" w:rsidRPr="002654F1" w:rsidTr="006E7A39">
        <w:trPr>
          <w:trHeight w:val="216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C71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 xml:space="preserve"> - из федерального бюджета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C71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тыс.рублей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C71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C71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C71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C71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C71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C71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C71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C71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C711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C711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C711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C711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C711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C711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C711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058D" w:rsidRPr="002654F1" w:rsidTr="006E7A39">
        <w:trPr>
          <w:trHeight w:val="216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C71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 xml:space="preserve"> - из краевого бюджета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C71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тыс.рублей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C71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C71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C71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C71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C71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C71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C71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C71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C711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C711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C711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C711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C711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C711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C711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058D" w:rsidRPr="002654F1" w:rsidTr="006E7A39">
        <w:trPr>
          <w:trHeight w:val="216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C71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 xml:space="preserve"> - из внебюджетных источников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C71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тыс.рублей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C71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C71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C71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C71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C71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C71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C71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C71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C711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C711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C711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C711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C711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C711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C711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058D" w:rsidRPr="002654F1" w:rsidTr="006E7A39">
        <w:trPr>
          <w:trHeight w:val="216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Default="0085058D" w:rsidP="00D01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Показатель 1 по</w:t>
            </w: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д</w:t>
            </w: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программы 4 «Доля целевого использ</w:t>
            </w: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о</w:t>
            </w: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вания средств бю</w:t>
            </w: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д</w:t>
            </w: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жета, выделенных на реализацию полн</w:t>
            </w: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о</w:t>
            </w: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мочий в сфере обр</w:t>
            </w: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а</w:t>
            </w: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зования» </w:t>
            </w:r>
          </w:p>
          <w:p w:rsidR="0085058D" w:rsidRDefault="0085058D" w:rsidP="00D01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5058D" w:rsidRPr="002654F1" w:rsidRDefault="0085058D" w:rsidP="00D016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C71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C71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C71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C71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C71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C71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C71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C71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C71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C711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C711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C711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C711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C711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C711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C711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058D" w:rsidRPr="002654F1" w:rsidTr="006E7A39">
        <w:trPr>
          <w:trHeight w:val="216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9836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Показатель 2 по</w:t>
            </w: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д</w:t>
            </w: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программы 4  «Доля нормативных пр</w:t>
            </w: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а</w:t>
            </w: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вовых актов, разр</w:t>
            </w: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а</w:t>
            </w: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ботанных с наруш</w:t>
            </w: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е</w:t>
            </w: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нием сроков реал</w:t>
            </w: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и</w:t>
            </w: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зации поручений, содержащихся в п</w:t>
            </w: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о</w:t>
            </w: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становлениях и ра</w:t>
            </w: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с</w:t>
            </w: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поряжениях выш</w:t>
            </w: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е</w:t>
            </w: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стоящих организ</w:t>
            </w: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а</w:t>
            </w: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ций»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C71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C71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C71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C71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C71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C71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C71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C71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C71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C711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C711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C711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C711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C711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C711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C711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058D" w:rsidRPr="002654F1" w:rsidTr="006E7A39">
        <w:trPr>
          <w:trHeight w:val="216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140B90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4.1.1.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9206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Основное меропри</w:t>
            </w: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я</w:t>
            </w: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тие «Обеспечение деятельности стру</w:t>
            </w: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к</w:t>
            </w: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турных подраздел</w:t>
            </w: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е</w:t>
            </w: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ний Комитета обр</w:t>
            </w: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а</w:t>
            </w: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зования»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058D" w:rsidRPr="002654F1" w:rsidTr="006E7A39">
        <w:trPr>
          <w:trHeight w:val="216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6A03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финансирование за счет бюджета мун</w:t>
            </w: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ципального района, тыс.рублей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6A03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тыс.рублей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6A03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6A03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6A03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6A03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6A03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6A03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6A03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6A03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6A03E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6A03E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6A03E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12116,7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6A03E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12128,7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6A03E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12150,7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6A03E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12150,7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6A03E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48546,8</w:t>
            </w:r>
          </w:p>
        </w:tc>
      </w:tr>
      <w:tr w:rsidR="0085058D" w:rsidRPr="002654F1" w:rsidTr="006E7A39">
        <w:trPr>
          <w:trHeight w:val="216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6A03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кроме того, финанс</w:t>
            </w: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рование из других источников: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6A03E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6A03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6A03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6A03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6A03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6A03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6A03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6A03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6A03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6A03E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6A03E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6A03E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6A03E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6A03E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6A03E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6A03E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058D" w:rsidRPr="002654F1" w:rsidTr="006E7A39">
        <w:trPr>
          <w:trHeight w:val="216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6A03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 xml:space="preserve"> - из федерального бюджета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6A03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тыс.рублей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6A03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6A03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6A03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6A03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6A03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6A03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6A03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6A03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6A03E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6A03E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6A03E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6A03E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6A03E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6A03E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6A03E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058D" w:rsidRPr="002654F1" w:rsidTr="006E7A39">
        <w:trPr>
          <w:trHeight w:val="216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6A03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 xml:space="preserve"> - из краевого бюджета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6A03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тыс.рублей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6A03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6A03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6A03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6A03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6A03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6A03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6A03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6A03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6A03E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6A03E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6A03E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6A03E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6A03E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6A03E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6A03E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058D" w:rsidRPr="002654F1" w:rsidTr="006E7A39">
        <w:trPr>
          <w:trHeight w:val="216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6A03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 xml:space="preserve"> - из внебюджетных источников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6A03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тыс.рублей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6A03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6A03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6A03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6A03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6A03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6A03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6A03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6A03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6A03E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6A03E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6A03E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6A03E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6A03E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6A03E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6A03E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058D" w:rsidRPr="002654F1" w:rsidTr="006E7A39">
        <w:trPr>
          <w:trHeight w:val="216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4C14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Показатель 1 «Доля </w:t>
            </w: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просроченной задо</w:t>
            </w: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л</w:t>
            </w: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женности по зар</w:t>
            </w: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а</w:t>
            </w: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ботной плате с</w:t>
            </w: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о</w:t>
            </w: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трудникам из-за н</w:t>
            </w: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е</w:t>
            </w: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своевременного п</w:t>
            </w: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о</w:t>
            </w: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лучения денежных средств в общем объеме просроченной задолженности по заработной плате муниципальных учреждений»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140B90" w:rsidP="006A03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6A03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6A03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6A03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6A03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6A03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6A03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6A03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6A03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6A03E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6A03E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6A03E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6A03E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6A03E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6A03E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6A03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</w:tr>
      <w:tr w:rsidR="0085058D" w:rsidRPr="002654F1" w:rsidTr="006E7A39">
        <w:trPr>
          <w:trHeight w:val="216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4C14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Показатель 2 «О</w:t>
            </w: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т</w:t>
            </w: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сутствие задолже</w:t>
            </w: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н</w:t>
            </w: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ности по платежам в бюджет различных уровней и проср</w:t>
            </w: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о</w:t>
            </w: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ченной бюджетной задолженности»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140B90" w:rsidP="006A03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6A03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6A03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6A03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6A03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6A03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6A03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6A03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6A03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6A03E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6A03E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6A03E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6A03E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6A03E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6A03E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6A03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058D" w:rsidRPr="002654F1" w:rsidTr="006E7A39">
        <w:trPr>
          <w:trHeight w:val="216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140B90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4.1.2.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4C14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Мероприятие 2 «Приобретение м</w:t>
            </w:r>
            <w:r w:rsidRPr="002654F1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а</w:t>
            </w:r>
            <w:r w:rsidRPr="002654F1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териальных запасов и оказание услуг»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6A03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6A03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6A03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6A03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6A03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6A03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6A03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6A03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6A03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6A03E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6A03E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6A03E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6A03E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6A03E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6A03E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6A03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058D" w:rsidRPr="002654F1" w:rsidTr="006E7A39">
        <w:trPr>
          <w:trHeight w:val="216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C711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C71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финансирование за счет бюджета мун</w:t>
            </w: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ципального района, тыс.рублей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C71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тыс.рублей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C71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C71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C71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C71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C71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C71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C71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C71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C711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C711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4E2FBD" w:rsidRDefault="0085058D" w:rsidP="000C711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2FBD">
              <w:rPr>
                <w:rFonts w:ascii="Times New Roman" w:hAnsi="Times New Roman" w:cs="Times New Roman"/>
                <w:b/>
                <w:sz w:val="16"/>
                <w:szCs w:val="16"/>
              </w:rPr>
              <w:t>509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4E2FBD" w:rsidRDefault="0085058D" w:rsidP="000C711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2FBD">
              <w:rPr>
                <w:rFonts w:ascii="Times New Roman" w:hAnsi="Times New Roman" w:cs="Times New Roman"/>
                <w:b/>
                <w:sz w:val="16"/>
                <w:szCs w:val="16"/>
              </w:rPr>
              <w:t>509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4E2FBD" w:rsidRDefault="0085058D" w:rsidP="000C711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2FBD">
              <w:rPr>
                <w:rFonts w:ascii="Times New Roman" w:hAnsi="Times New Roman" w:cs="Times New Roman"/>
                <w:b/>
                <w:sz w:val="16"/>
                <w:szCs w:val="16"/>
              </w:rPr>
              <w:t>509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4E2FBD" w:rsidRDefault="0085058D" w:rsidP="000C711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2FBD">
              <w:rPr>
                <w:rFonts w:ascii="Times New Roman" w:hAnsi="Times New Roman" w:cs="Times New Roman"/>
                <w:b/>
                <w:sz w:val="16"/>
                <w:szCs w:val="16"/>
              </w:rPr>
              <w:t>509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,0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4E2FBD" w:rsidRDefault="0085058D" w:rsidP="000C711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2FBD">
              <w:rPr>
                <w:rFonts w:ascii="Times New Roman" w:hAnsi="Times New Roman" w:cs="Times New Roman"/>
                <w:b/>
                <w:sz w:val="16"/>
                <w:szCs w:val="16"/>
              </w:rPr>
              <w:t>2036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,0</w:t>
            </w:r>
          </w:p>
        </w:tc>
      </w:tr>
      <w:tr w:rsidR="0085058D" w:rsidRPr="002654F1" w:rsidTr="006E7A39">
        <w:trPr>
          <w:trHeight w:val="216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C711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C71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кроме того, финанс</w:t>
            </w: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рование из других источников: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C711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C71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C71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C71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C71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C71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C71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C71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C71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C711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C711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C711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C711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C711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C711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C711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058D" w:rsidRPr="002654F1" w:rsidTr="006E7A39">
        <w:trPr>
          <w:trHeight w:val="216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C711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C71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 xml:space="preserve"> - из федерального бюджета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C71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тыс.рублей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C71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C71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C71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C71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C71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C71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C71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C71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C711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C711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C711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C711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C711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C711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C711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058D" w:rsidRPr="002654F1" w:rsidTr="006E7A39">
        <w:trPr>
          <w:trHeight w:val="216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C711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C71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 xml:space="preserve"> - из краевого бюджета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C71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тыс.рублей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C71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C71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C71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C71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C71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C71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C71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C71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C711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C711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C711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C711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C711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C711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C711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058D" w:rsidRPr="002654F1" w:rsidTr="006E7A39">
        <w:trPr>
          <w:trHeight w:val="216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C711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C71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 xml:space="preserve"> - из внебюджетных источников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C71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тыс.рублей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C71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C71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C71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C71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C71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C71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C71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C71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C711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C711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C711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C711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C711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C711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C711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058D" w:rsidRPr="002654F1" w:rsidTr="006E7A39">
        <w:trPr>
          <w:trHeight w:val="216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C711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9836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Показатель мер</w:t>
            </w:r>
            <w:r w:rsidRPr="002654F1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о</w:t>
            </w:r>
            <w:r w:rsidRPr="002654F1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приятия 2 «Среднее значение доли обр</w:t>
            </w:r>
            <w:r w:rsidRPr="002654F1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а</w:t>
            </w:r>
            <w:r w:rsidRPr="002654F1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щений граждан, рассмотренных без нарушений устано</w:t>
            </w:r>
            <w:r w:rsidRPr="002654F1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в</w:t>
            </w:r>
            <w:r w:rsidRPr="002654F1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ленных сроков (в общем числе обр</w:t>
            </w:r>
            <w:r w:rsidRPr="002654F1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а</w:t>
            </w:r>
            <w:r w:rsidRPr="002654F1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щений)».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140B90" w:rsidP="000C71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C71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C71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C71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C71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C71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C71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C71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C71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C711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C711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C711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C711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C711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C711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C711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058D" w:rsidRPr="002654F1" w:rsidTr="006E7A39">
        <w:trPr>
          <w:trHeight w:val="216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140B90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4.2.1.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C18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Основное </w:t>
            </w:r>
            <w:r w:rsidRPr="002654F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меропри</w:t>
            </w:r>
            <w:r w:rsidRPr="002654F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я</w:t>
            </w:r>
            <w:r w:rsidRPr="002654F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тие</w:t>
            </w:r>
            <w:r w:rsidRPr="002654F1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3 «Создание у</w:t>
            </w:r>
            <w:r w:rsidRPr="002654F1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с</w:t>
            </w:r>
            <w:r w:rsidRPr="002654F1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ловий, способс</w:t>
            </w:r>
            <w:r w:rsidRPr="002654F1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т</w:t>
            </w:r>
            <w:r w:rsidRPr="002654F1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вующих повышению эффективности де</w:t>
            </w:r>
            <w:r w:rsidRPr="002654F1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я</w:t>
            </w:r>
            <w:r w:rsidRPr="002654F1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тельности педаг</w:t>
            </w:r>
            <w:r w:rsidRPr="002654F1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о</w:t>
            </w:r>
            <w:r w:rsidRPr="002654F1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lastRenderedPageBreak/>
              <w:t>гов».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4E2FBD" w:rsidRDefault="0085058D" w:rsidP="00CD398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2FBD">
              <w:rPr>
                <w:rFonts w:ascii="Times New Roman" w:hAnsi="Times New Roman" w:cs="Times New Roman"/>
                <w:b/>
                <w:sz w:val="16"/>
                <w:szCs w:val="16"/>
              </w:rPr>
              <w:t>250,0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4E2FBD" w:rsidRDefault="0085058D" w:rsidP="00CD398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2FBD">
              <w:rPr>
                <w:rFonts w:ascii="Times New Roman" w:hAnsi="Times New Roman" w:cs="Times New Roman"/>
                <w:b/>
                <w:sz w:val="16"/>
                <w:szCs w:val="16"/>
              </w:rPr>
              <w:t>260,0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4E2FBD" w:rsidRDefault="0085058D" w:rsidP="004E2FB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2FBD">
              <w:rPr>
                <w:rFonts w:ascii="Times New Roman" w:hAnsi="Times New Roman" w:cs="Times New Roman"/>
                <w:b/>
                <w:sz w:val="16"/>
                <w:szCs w:val="16"/>
              </w:rPr>
              <w:t>250,0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4E2FBD" w:rsidRDefault="0085058D" w:rsidP="00CD398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2FBD">
              <w:rPr>
                <w:rFonts w:ascii="Times New Roman" w:hAnsi="Times New Roman" w:cs="Times New Roman"/>
                <w:b/>
                <w:sz w:val="16"/>
                <w:szCs w:val="16"/>
              </w:rPr>
              <w:t>260,0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4E2FBD" w:rsidRDefault="0085058D" w:rsidP="00CD3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2FBD">
              <w:rPr>
                <w:rFonts w:ascii="Times New Roman" w:hAnsi="Times New Roman" w:cs="Times New Roman"/>
                <w:b/>
                <w:sz w:val="16"/>
                <w:szCs w:val="16"/>
              </w:rPr>
              <w:t>1020,0</w:t>
            </w:r>
          </w:p>
        </w:tc>
      </w:tr>
      <w:tr w:rsidR="0085058D" w:rsidRPr="002654F1" w:rsidTr="006E7A39">
        <w:trPr>
          <w:trHeight w:val="216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C711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C71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финансирование за счет бюджета мун</w:t>
            </w:r>
            <w:r w:rsidRPr="002654F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и</w:t>
            </w:r>
            <w:r w:rsidRPr="002654F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ципального района, тыс.рублей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C71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тыс.рублей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C71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C71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C71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C71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C71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C71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C71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C71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C711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C711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C711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C711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C711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C711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C711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058D" w:rsidRPr="002654F1" w:rsidTr="006E7A39">
        <w:trPr>
          <w:trHeight w:val="216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C711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C71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кроме того, финанс</w:t>
            </w:r>
            <w:r w:rsidRPr="002654F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и</w:t>
            </w:r>
            <w:r w:rsidRPr="002654F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рование из других источников: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C711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C71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C71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C71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C71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C71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C71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C71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C71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C711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C711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C711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C711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C711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C711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C711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058D" w:rsidRPr="002654F1" w:rsidTr="006E7A39">
        <w:trPr>
          <w:trHeight w:val="216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C711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C71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- из федерального бюджета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C71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тыс.рублей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C71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C71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C71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C71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C71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C71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C71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C71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C711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C711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C711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C711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C711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C711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C711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058D" w:rsidRPr="002654F1" w:rsidTr="006E7A39">
        <w:trPr>
          <w:trHeight w:val="216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C711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C71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- из краевого бюджета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C71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тыс.рублей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C71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C71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C71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C71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C71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C71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C71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C71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C711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C711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C711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C711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C711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C711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C711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058D" w:rsidRPr="002654F1" w:rsidTr="006E7A39">
        <w:trPr>
          <w:trHeight w:val="216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C711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Default="0085058D" w:rsidP="000C71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- из внебюджетных источников</w:t>
            </w:r>
          </w:p>
          <w:p w:rsidR="0085058D" w:rsidRPr="002654F1" w:rsidRDefault="0085058D" w:rsidP="000C71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C71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тыс.рублей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C71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C71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C71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C71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C71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C71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C71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C71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C711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C711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C711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C711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C711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C711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C711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058D" w:rsidRPr="002654F1" w:rsidTr="006E7A39">
        <w:trPr>
          <w:trHeight w:val="216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0A236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Показатель 1 «Кол</w:t>
            </w:r>
            <w:r w:rsidRPr="002654F1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и</w:t>
            </w:r>
            <w:r w:rsidRPr="002654F1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чество  педагогов, участвующих в ко</w:t>
            </w:r>
            <w:r w:rsidRPr="002654F1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н</w:t>
            </w:r>
            <w:r w:rsidRPr="002654F1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курсах професси</w:t>
            </w:r>
            <w:r w:rsidRPr="002654F1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о</w:t>
            </w:r>
            <w:r w:rsidRPr="002654F1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нального мастерства муниципального, регионального, ф</w:t>
            </w:r>
            <w:r w:rsidRPr="002654F1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е</w:t>
            </w:r>
            <w:r w:rsidRPr="002654F1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дерального уровней»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140B90" w:rsidP="00CD39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058D" w:rsidRPr="002654F1" w:rsidTr="006E7A39">
        <w:trPr>
          <w:trHeight w:val="216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Default="0085058D" w:rsidP="002E60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Показатель 2 «Доля преподавателей и руководителей у</w:t>
            </w: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ч</w:t>
            </w: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реждений образов</w:t>
            </w: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а</w:t>
            </w: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ния района, име</w:t>
            </w: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ю</w:t>
            </w:r>
            <w:r w:rsidRPr="002654F1">
              <w:rPr>
                <w:rFonts w:ascii="Times New Roman" w:hAnsi="Times New Roman" w:cs="Times New Roman"/>
                <w:b/>
                <w:sz w:val="16"/>
                <w:szCs w:val="16"/>
              </w:rPr>
              <w:t>щих категорию»</w:t>
            </w:r>
          </w:p>
          <w:p w:rsidR="0085058D" w:rsidRDefault="0085058D" w:rsidP="002E60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5058D" w:rsidRDefault="0085058D" w:rsidP="002E60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5058D" w:rsidRPr="002654F1" w:rsidRDefault="0085058D" w:rsidP="002E60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140B90" w:rsidP="00CD39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058D" w:rsidRPr="002654F1" w:rsidTr="006E7A39">
        <w:trPr>
          <w:trHeight w:val="216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Default="0085058D" w:rsidP="002E60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 общий объем финансирования муниципальной программ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ы</w:t>
            </w:r>
          </w:p>
          <w:p w:rsidR="005D0DF2" w:rsidRDefault="005D0DF2" w:rsidP="002E60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5D0DF2" w:rsidRPr="002654F1" w:rsidRDefault="005D0DF2" w:rsidP="002E60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D398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5D0DF2" w:rsidRDefault="005D0DF2" w:rsidP="003B41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D0DF2">
              <w:rPr>
                <w:rFonts w:ascii="Times New Roman" w:hAnsi="Times New Roman" w:cs="Times New Roman"/>
                <w:b/>
                <w:sz w:val="16"/>
                <w:szCs w:val="16"/>
              </w:rPr>
              <w:t>665555,</w:t>
            </w:r>
            <w:r w:rsidR="003B415E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5D0DF2" w:rsidRDefault="005D0DF2" w:rsidP="00B826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D0DF2">
              <w:rPr>
                <w:rFonts w:ascii="Times New Roman" w:hAnsi="Times New Roman" w:cs="Times New Roman"/>
                <w:b/>
                <w:sz w:val="16"/>
                <w:szCs w:val="16"/>
              </w:rPr>
              <w:t>66</w:t>
            </w:r>
            <w:r w:rsidR="00B82684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Pr="005D0DF2">
              <w:rPr>
                <w:rFonts w:ascii="Times New Roman" w:hAnsi="Times New Roman" w:cs="Times New Roman"/>
                <w:b/>
                <w:sz w:val="16"/>
                <w:szCs w:val="16"/>
              </w:rPr>
              <w:t>333,</w:t>
            </w:r>
            <w:r w:rsidR="00B82684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5D0DF2" w:rsidRDefault="005D0DF2" w:rsidP="005D0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D0DF2">
              <w:rPr>
                <w:rFonts w:ascii="Times New Roman" w:hAnsi="Times New Roman" w:cs="Times New Roman"/>
                <w:b/>
                <w:sz w:val="16"/>
                <w:szCs w:val="16"/>
              </w:rPr>
              <w:t>670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942,3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5D0DF2" w:rsidRDefault="005D0DF2" w:rsidP="00B826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D0DF2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  <w:r w:rsidR="00B82684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  <w:r w:rsidRPr="005D0DF2">
              <w:rPr>
                <w:rFonts w:ascii="Times New Roman" w:hAnsi="Times New Roman" w:cs="Times New Roman"/>
                <w:b/>
                <w:sz w:val="16"/>
                <w:szCs w:val="16"/>
              </w:rPr>
              <w:t>9121,9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5D0DF2" w:rsidRDefault="005D0DF2" w:rsidP="005D0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D0DF2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="00B82684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  <w:r w:rsidRPr="005D0DF2">
              <w:rPr>
                <w:rFonts w:ascii="Times New Roman" w:hAnsi="Times New Roman" w:cs="Times New Roman"/>
                <w:b/>
                <w:sz w:val="16"/>
                <w:szCs w:val="16"/>
              </w:rPr>
              <w:t>7395</w:t>
            </w:r>
            <w:r w:rsidR="00B82684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5D0DF2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 w:rsidR="00B82684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  <w:p w:rsidR="0085058D" w:rsidRPr="005D0DF2" w:rsidRDefault="0085058D" w:rsidP="005D0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5058D" w:rsidRPr="005D0DF2" w:rsidRDefault="0085058D" w:rsidP="005D0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5058D" w:rsidRPr="005D0DF2" w:rsidRDefault="0085058D" w:rsidP="005D0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5058D" w:rsidRPr="002654F1" w:rsidTr="006E7A39">
        <w:trPr>
          <w:trHeight w:val="430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0E75D2" w:rsidRDefault="0085058D" w:rsidP="003040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E75D2">
              <w:rPr>
                <w:rFonts w:ascii="Times New Roman" w:hAnsi="Times New Roman" w:cs="Times New Roman"/>
                <w:bCs/>
                <w:sz w:val="16"/>
                <w:szCs w:val="16"/>
              </w:rPr>
              <w:t>за счет  бюджета м</w:t>
            </w:r>
            <w:r w:rsidRPr="000E75D2">
              <w:rPr>
                <w:rFonts w:ascii="Times New Roman" w:hAnsi="Times New Roman" w:cs="Times New Roman"/>
                <w:bCs/>
                <w:sz w:val="16"/>
                <w:szCs w:val="16"/>
              </w:rPr>
              <w:t>у</w:t>
            </w:r>
            <w:r w:rsidRPr="000E75D2">
              <w:rPr>
                <w:rFonts w:ascii="Times New Roman" w:hAnsi="Times New Roman" w:cs="Times New Roman"/>
                <w:bCs/>
                <w:sz w:val="16"/>
                <w:szCs w:val="16"/>
              </w:rPr>
              <w:t>ниципального района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C4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тыс.рублей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3B41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21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</w:t>
            </w:r>
            <w:r w:rsidRPr="002654F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33</w:t>
            </w:r>
            <w:r w:rsidR="003B415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</w:t>
            </w:r>
            <w:r w:rsidRPr="002654F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</w:t>
            </w:r>
            <w:r w:rsidR="003B415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3B41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</w:t>
            </w:r>
            <w:r w:rsidR="003B415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032,9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3B41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  <w:r w:rsidRPr="002654F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52</w:t>
            </w:r>
            <w:r w:rsidR="003B415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  <w:r w:rsidRPr="002654F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</w:t>
            </w:r>
            <w:r w:rsidR="003B415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5058D" w:rsidRPr="002654F1" w:rsidRDefault="0085058D" w:rsidP="003B41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</w:t>
            </w:r>
            <w:r w:rsidRPr="002654F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69</w:t>
            </w:r>
            <w:r w:rsidR="003B415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4,1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3B41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88</w:t>
            </w:r>
            <w:r w:rsidRPr="002654F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</w:t>
            </w:r>
            <w:r w:rsidR="003B415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</w:t>
            </w:r>
            <w:r w:rsidRPr="002654F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</w:t>
            </w:r>
            <w:r w:rsidR="003B415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</w:t>
            </w:r>
          </w:p>
        </w:tc>
      </w:tr>
      <w:tr w:rsidR="0085058D" w:rsidRPr="002654F1" w:rsidTr="006E7A39">
        <w:trPr>
          <w:trHeight w:val="216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C4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кроме того, финанс</w:t>
            </w: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рование из других источников: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5D0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5D0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5D0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5058D" w:rsidRPr="002654F1" w:rsidRDefault="0085058D" w:rsidP="005D0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5D0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058D" w:rsidRPr="002654F1" w:rsidTr="006E7A39">
        <w:trPr>
          <w:trHeight w:val="216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C4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 xml:space="preserve"> - из федерального бюджета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C4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тыс.рублей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5D0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5D0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5D0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5058D" w:rsidRPr="002654F1" w:rsidRDefault="0085058D" w:rsidP="005D0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5D0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058D" w:rsidRPr="002654F1" w:rsidTr="006E7A39">
        <w:trPr>
          <w:trHeight w:val="216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3040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 xml:space="preserve"> - из краевого  бюджета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C4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тыс.рублей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4E2FBD" w:rsidRDefault="0085058D" w:rsidP="003B41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2FBD">
              <w:rPr>
                <w:rFonts w:ascii="Times New Roman" w:hAnsi="Times New Roman" w:cs="Times New Roman"/>
                <w:b/>
                <w:sz w:val="16"/>
                <w:szCs w:val="16"/>
              </w:rPr>
              <w:t>44579</w:t>
            </w:r>
            <w:r w:rsidR="003B415E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  <w:r w:rsidRPr="004E2FBD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 w:rsidR="003B415E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4E2FBD" w:rsidRDefault="0085058D" w:rsidP="003B41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2FBD">
              <w:rPr>
                <w:rFonts w:ascii="Times New Roman" w:hAnsi="Times New Roman" w:cs="Times New Roman"/>
                <w:b/>
                <w:sz w:val="16"/>
                <w:szCs w:val="16"/>
              </w:rPr>
              <w:t>44588</w:t>
            </w:r>
            <w:r w:rsidR="003B415E">
              <w:rPr>
                <w:rFonts w:ascii="Times New Roman" w:hAnsi="Times New Roman" w:cs="Times New Roman"/>
                <w:b/>
                <w:sz w:val="16"/>
                <w:szCs w:val="16"/>
              </w:rPr>
              <w:t>0,5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4E2FBD" w:rsidRDefault="0085058D" w:rsidP="003B41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2FBD">
              <w:rPr>
                <w:rFonts w:ascii="Times New Roman" w:hAnsi="Times New Roman" w:cs="Times New Roman"/>
                <w:b/>
                <w:sz w:val="16"/>
                <w:szCs w:val="16"/>
              </w:rPr>
              <w:t>4459</w:t>
            </w:r>
            <w:r w:rsidR="003B415E">
              <w:rPr>
                <w:rFonts w:ascii="Times New Roman" w:hAnsi="Times New Roman" w:cs="Times New Roman"/>
                <w:b/>
                <w:sz w:val="16"/>
                <w:szCs w:val="16"/>
              </w:rPr>
              <w:t>98,2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5058D" w:rsidRPr="004E2FBD" w:rsidRDefault="0085058D" w:rsidP="003B41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2FBD">
              <w:rPr>
                <w:rFonts w:ascii="Times New Roman" w:hAnsi="Times New Roman" w:cs="Times New Roman"/>
                <w:b/>
                <w:sz w:val="16"/>
                <w:szCs w:val="16"/>
              </w:rPr>
              <w:t>44</w:t>
            </w:r>
            <w:r w:rsidR="003B415E">
              <w:rPr>
                <w:rFonts w:ascii="Times New Roman" w:hAnsi="Times New Roman" w:cs="Times New Roman"/>
                <w:b/>
                <w:sz w:val="16"/>
                <w:szCs w:val="16"/>
              </w:rPr>
              <w:t>6007,8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4E2FBD" w:rsidRDefault="003B415E" w:rsidP="003365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3365A5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83681,9</w:t>
            </w:r>
          </w:p>
        </w:tc>
      </w:tr>
      <w:tr w:rsidR="0085058D" w:rsidRPr="002654F1" w:rsidTr="006E7A39">
        <w:trPr>
          <w:trHeight w:val="216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C4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 xml:space="preserve"> - из внебюджетных источников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C4C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тыс.рублей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4F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2654F1" w:rsidRDefault="0085058D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4E2FBD" w:rsidRDefault="0085058D" w:rsidP="005D0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2FBD">
              <w:rPr>
                <w:rFonts w:ascii="Times New Roman" w:hAnsi="Times New Roman" w:cs="Times New Roman"/>
                <w:b/>
                <w:sz w:val="16"/>
                <w:szCs w:val="16"/>
              </w:rPr>
              <w:t>420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4E2FBD" w:rsidRDefault="0085058D" w:rsidP="005D0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2FBD">
              <w:rPr>
                <w:rFonts w:ascii="Times New Roman" w:hAnsi="Times New Roman" w:cs="Times New Roman"/>
                <w:b/>
                <w:sz w:val="16"/>
                <w:szCs w:val="16"/>
              </w:rPr>
              <w:t>420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4E2FBD" w:rsidRDefault="0085058D" w:rsidP="005D0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2FBD">
              <w:rPr>
                <w:rFonts w:ascii="Times New Roman" w:hAnsi="Times New Roman" w:cs="Times New Roman"/>
                <w:b/>
                <w:sz w:val="16"/>
                <w:szCs w:val="16"/>
              </w:rPr>
              <w:t>420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5058D" w:rsidRPr="004E2FBD" w:rsidRDefault="0085058D" w:rsidP="005D0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2FBD">
              <w:rPr>
                <w:rFonts w:ascii="Times New Roman" w:hAnsi="Times New Roman" w:cs="Times New Roman"/>
                <w:b/>
                <w:sz w:val="16"/>
                <w:szCs w:val="16"/>
              </w:rPr>
              <w:t>420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58D" w:rsidRPr="004E2FBD" w:rsidRDefault="0085058D" w:rsidP="005D0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E2FBD">
              <w:rPr>
                <w:rFonts w:ascii="Times New Roman" w:hAnsi="Times New Roman" w:cs="Times New Roman"/>
                <w:b/>
                <w:sz w:val="16"/>
                <w:szCs w:val="16"/>
              </w:rPr>
              <w:t>1680</w:t>
            </w:r>
          </w:p>
        </w:tc>
      </w:tr>
      <w:tr w:rsidR="0085058D" w:rsidRPr="002654F1" w:rsidTr="006E7A39">
        <w:trPr>
          <w:trHeight w:val="216"/>
        </w:trPr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85058D" w:rsidRPr="002654F1" w:rsidRDefault="0085058D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85058D" w:rsidRPr="002654F1" w:rsidRDefault="0085058D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5058D" w:rsidRPr="002654F1" w:rsidRDefault="0085058D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5058D" w:rsidRPr="002654F1" w:rsidRDefault="0085058D" w:rsidP="00CC4CC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5058D" w:rsidRPr="002654F1" w:rsidRDefault="0085058D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5058D" w:rsidRPr="002654F1" w:rsidRDefault="0085058D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5058D" w:rsidRPr="002654F1" w:rsidRDefault="0085058D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85058D" w:rsidRPr="002654F1" w:rsidRDefault="0085058D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</w:tcPr>
          <w:p w:rsidR="0085058D" w:rsidRPr="002654F1" w:rsidRDefault="0085058D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</w:tcPr>
          <w:p w:rsidR="0085058D" w:rsidRPr="002654F1" w:rsidRDefault="0085058D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5058D" w:rsidRPr="002654F1" w:rsidRDefault="0085058D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85058D" w:rsidRPr="002654F1" w:rsidRDefault="0085058D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:rsidR="0085058D" w:rsidRPr="002654F1" w:rsidRDefault="0085058D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5058D" w:rsidRPr="004E2FBD" w:rsidRDefault="0085058D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5058D" w:rsidRPr="004E2FBD" w:rsidRDefault="0085058D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5058D" w:rsidRPr="004E2FBD" w:rsidRDefault="0085058D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5058D" w:rsidRPr="004E2FBD" w:rsidRDefault="0085058D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85058D" w:rsidRPr="004E2FBD" w:rsidRDefault="0085058D" w:rsidP="00CC4CC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E67645" w:rsidRPr="002654F1" w:rsidRDefault="00E67645" w:rsidP="00E67645">
      <w:pPr>
        <w:rPr>
          <w:rFonts w:ascii="Times New Roman" w:hAnsi="Times New Roman" w:cs="Times New Roman"/>
          <w:sz w:val="16"/>
          <w:szCs w:val="16"/>
        </w:rPr>
      </w:pPr>
    </w:p>
    <w:p w:rsidR="00E67645" w:rsidRPr="002654F1" w:rsidRDefault="00E67645" w:rsidP="00E67645">
      <w:pPr>
        <w:rPr>
          <w:rFonts w:ascii="Times New Roman" w:hAnsi="Times New Roman" w:cs="Times New Roman"/>
          <w:sz w:val="16"/>
          <w:szCs w:val="16"/>
        </w:rPr>
      </w:pPr>
    </w:p>
    <w:p w:rsidR="00E67645" w:rsidRPr="002654F1" w:rsidRDefault="00E67645" w:rsidP="00E67645">
      <w:pPr>
        <w:rPr>
          <w:rFonts w:ascii="Times New Roman" w:hAnsi="Times New Roman" w:cs="Times New Roman"/>
          <w:sz w:val="16"/>
          <w:szCs w:val="16"/>
        </w:rPr>
      </w:pPr>
    </w:p>
    <w:p w:rsidR="00E67645" w:rsidRPr="002654F1" w:rsidRDefault="00E67645" w:rsidP="00E67645">
      <w:pPr>
        <w:rPr>
          <w:rFonts w:ascii="Times New Roman" w:hAnsi="Times New Roman" w:cs="Times New Roman"/>
          <w:sz w:val="16"/>
          <w:szCs w:val="16"/>
        </w:rPr>
      </w:pPr>
    </w:p>
    <w:p w:rsidR="00E67645" w:rsidRPr="002654F1" w:rsidRDefault="00E67645" w:rsidP="00E67645">
      <w:pPr>
        <w:rPr>
          <w:rFonts w:ascii="Times New Roman" w:hAnsi="Times New Roman" w:cs="Times New Roman"/>
          <w:sz w:val="16"/>
          <w:szCs w:val="16"/>
        </w:rPr>
      </w:pPr>
    </w:p>
    <w:p w:rsidR="00E67645" w:rsidRPr="002654F1" w:rsidRDefault="00E67645" w:rsidP="00E67645">
      <w:pPr>
        <w:rPr>
          <w:rFonts w:ascii="Times New Roman" w:hAnsi="Times New Roman" w:cs="Times New Roman"/>
          <w:sz w:val="16"/>
          <w:szCs w:val="16"/>
        </w:rPr>
      </w:pPr>
    </w:p>
    <w:p w:rsidR="00E67645" w:rsidRPr="002654F1" w:rsidRDefault="00E67645" w:rsidP="00E67645">
      <w:pPr>
        <w:rPr>
          <w:rFonts w:ascii="Times New Roman" w:hAnsi="Times New Roman" w:cs="Times New Roman"/>
          <w:sz w:val="16"/>
          <w:szCs w:val="16"/>
        </w:rPr>
      </w:pPr>
    </w:p>
    <w:p w:rsidR="00E67645" w:rsidRPr="002654F1" w:rsidRDefault="00E67645" w:rsidP="00E67645">
      <w:pPr>
        <w:rPr>
          <w:rFonts w:ascii="Times New Roman" w:hAnsi="Times New Roman" w:cs="Times New Roman"/>
          <w:sz w:val="16"/>
          <w:szCs w:val="16"/>
        </w:rPr>
      </w:pPr>
    </w:p>
    <w:p w:rsidR="00E67645" w:rsidRPr="002654F1" w:rsidRDefault="00E67645" w:rsidP="00E67645">
      <w:pPr>
        <w:rPr>
          <w:rFonts w:ascii="Times New Roman" w:hAnsi="Times New Roman" w:cs="Times New Roman"/>
          <w:sz w:val="16"/>
          <w:szCs w:val="16"/>
        </w:rPr>
      </w:pPr>
    </w:p>
    <w:p w:rsidR="009538C6" w:rsidRPr="002654F1" w:rsidRDefault="009538C6">
      <w:pPr>
        <w:rPr>
          <w:rFonts w:ascii="Times New Roman" w:hAnsi="Times New Roman" w:cs="Times New Roman"/>
          <w:sz w:val="16"/>
          <w:szCs w:val="16"/>
        </w:rPr>
      </w:pPr>
      <w:r w:rsidRPr="002654F1">
        <w:rPr>
          <w:rFonts w:ascii="Times New Roman" w:hAnsi="Times New Roman" w:cs="Times New Roman"/>
          <w:sz w:val="16"/>
          <w:szCs w:val="16"/>
        </w:rPr>
        <w:br w:type="page"/>
      </w:r>
    </w:p>
    <w:p w:rsidR="00B04773" w:rsidRDefault="00B04773" w:rsidP="00B03D47">
      <w:pPr>
        <w:pStyle w:val="ConsPlusNormal"/>
        <w:ind w:firstLine="709"/>
        <w:jc w:val="center"/>
        <w:rPr>
          <w:b/>
          <w:sz w:val="36"/>
          <w:szCs w:val="36"/>
        </w:rPr>
      </w:pPr>
    </w:p>
    <w:p w:rsidR="00B04773" w:rsidRDefault="00B04773" w:rsidP="00B03D47">
      <w:pPr>
        <w:pStyle w:val="ConsPlusNormal"/>
        <w:ind w:firstLine="709"/>
        <w:jc w:val="center"/>
        <w:rPr>
          <w:b/>
          <w:sz w:val="36"/>
          <w:szCs w:val="36"/>
        </w:rPr>
      </w:pPr>
      <w:r w:rsidRPr="00B04773">
        <w:rPr>
          <w:b/>
          <w:sz w:val="36"/>
          <w:szCs w:val="36"/>
        </w:rPr>
        <w:t xml:space="preserve">Основные мероприятия, мероприятия, показатели и </w:t>
      </w:r>
    </w:p>
    <w:p w:rsidR="00B04773" w:rsidRDefault="00B04773" w:rsidP="00B03D47">
      <w:pPr>
        <w:pStyle w:val="ConsPlusNormal"/>
        <w:ind w:firstLine="709"/>
        <w:jc w:val="center"/>
        <w:rPr>
          <w:b/>
          <w:sz w:val="36"/>
          <w:szCs w:val="36"/>
        </w:rPr>
      </w:pPr>
      <w:r w:rsidRPr="00B04773">
        <w:rPr>
          <w:b/>
          <w:sz w:val="36"/>
          <w:szCs w:val="36"/>
        </w:rPr>
        <w:t xml:space="preserve">объемы финансирования муниципальной программы </w:t>
      </w:r>
    </w:p>
    <w:p w:rsidR="00B04773" w:rsidRPr="00B04773" w:rsidRDefault="00B04773" w:rsidP="00B03D47">
      <w:pPr>
        <w:pStyle w:val="ConsPlusNormal"/>
        <w:ind w:firstLine="709"/>
        <w:jc w:val="center"/>
        <w:rPr>
          <w:b/>
          <w:sz w:val="36"/>
          <w:szCs w:val="36"/>
        </w:rPr>
      </w:pPr>
      <w:r w:rsidRPr="00B04773">
        <w:rPr>
          <w:b/>
          <w:sz w:val="36"/>
          <w:szCs w:val="36"/>
        </w:rPr>
        <w:t>«Развитие системы образования муниципального района «Карымский район»</w:t>
      </w:r>
    </w:p>
    <w:p w:rsidR="00B04773" w:rsidRPr="00B04773" w:rsidRDefault="00B04773">
      <w:pPr>
        <w:pStyle w:val="ConsPlusNormal"/>
        <w:ind w:firstLine="709"/>
        <w:jc w:val="center"/>
        <w:rPr>
          <w:b/>
          <w:sz w:val="36"/>
          <w:szCs w:val="36"/>
        </w:rPr>
      </w:pPr>
    </w:p>
    <w:sectPr w:rsidR="00B04773" w:rsidRPr="00B04773" w:rsidSect="00D37B36">
      <w:type w:val="continuous"/>
      <w:pgSz w:w="16838" w:h="11906" w:orient="landscape"/>
      <w:pgMar w:top="1276" w:right="907" w:bottom="567" w:left="90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5B00" w:rsidRDefault="00B15B00">
      <w:r>
        <w:separator/>
      </w:r>
    </w:p>
  </w:endnote>
  <w:endnote w:type="continuationSeparator" w:id="1">
    <w:p w:rsidR="00B15B00" w:rsidRDefault="00B15B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5B00" w:rsidRDefault="00B15B00"/>
  </w:footnote>
  <w:footnote w:type="continuationSeparator" w:id="1">
    <w:p w:rsidR="00B15B00" w:rsidRDefault="00B15B0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1658B"/>
    <w:multiLevelType w:val="multilevel"/>
    <w:tmpl w:val="B2EEEB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044628"/>
    <w:multiLevelType w:val="hybridMultilevel"/>
    <w:tmpl w:val="799E3C2E"/>
    <w:lvl w:ilvl="0" w:tplc="2A5087F8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AF65C3"/>
    <w:multiLevelType w:val="hybridMultilevel"/>
    <w:tmpl w:val="CFB4EA8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9608C0"/>
    <w:multiLevelType w:val="multilevel"/>
    <w:tmpl w:val="D94CF4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77C5E0C"/>
    <w:multiLevelType w:val="hybridMultilevel"/>
    <w:tmpl w:val="35FC60B8"/>
    <w:lvl w:ilvl="0" w:tplc="C3BEF414">
      <w:start w:val="33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5">
    <w:nsid w:val="07893B14"/>
    <w:multiLevelType w:val="hybridMultilevel"/>
    <w:tmpl w:val="07A481BE"/>
    <w:lvl w:ilvl="0" w:tplc="A03232CC">
      <w:start w:val="36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6">
    <w:nsid w:val="07BA09BF"/>
    <w:multiLevelType w:val="multilevel"/>
    <w:tmpl w:val="4FEEE14C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9EA161E"/>
    <w:multiLevelType w:val="hybridMultilevel"/>
    <w:tmpl w:val="FEC698C0"/>
    <w:lvl w:ilvl="0" w:tplc="A8708384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8E5406D"/>
    <w:multiLevelType w:val="hybridMultilevel"/>
    <w:tmpl w:val="D850EC34"/>
    <w:lvl w:ilvl="0" w:tplc="9F2A80B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BF67225"/>
    <w:multiLevelType w:val="hybridMultilevel"/>
    <w:tmpl w:val="CAE2BC9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DE1B8B"/>
    <w:multiLevelType w:val="hybridMultilevel"/>
    <w:tmpl w:val="7350232A"/>
    <w:lvl w:ilvl="0" w:tplc="0868F526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DCC5A9D"/>
    <w:multiLevelType w:val="multilevel"/>
    <w:tmpl w:val="0CDE18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8131AD5"/>
    <w:multiLevelType w:val="hybridMultilevel"/>
    <w:tmpl w:val="F94ED6E4"/>
    <w:lvl w:ilvl="0" w:tplc="1BB8A450">
      <w:start w:val="50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2D0563FE"/>
    <w:multiLevelType w:val="multilevel"/>
    <w:tmpl w:val="CAFA8778"/>
    <w:lvl w:ilvl="0">
      <w:start w:val="18"/>
      <w:numFmt w:val="decimal"/>
      <w:lvlText w:val="%1."/>
      <w:lvlJc w:val="left"/>
      <w:pPr>
        <w:ind w:left="1422" w:hanging="57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  <w:color w:val="7030A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7030A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7030A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7030A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7030A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7030A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7030A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7030A0"/>
      </w:rPr>
    </w:lvl>
  </w:abstractNum>
  <w:abstractNum w:abstractNumId="14">
    <w:nsid w:val="3406188F"/>
    <w:multiLevelType w:val="hybridMultilevel"/>
    <w:tmpl w:val="80F84852"/>
    <w:lvl w:ilvl="0" w:tplc="FE584138">
      <w:start w:val="36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5">
    <w:nsid w:val="42E17D30"/>
    <w:multiLevelType w:val="hybridMultilevel"/>
    <w:tmpl w:val="8312E958"/>
    <w:lvl w:ilvl="0" w:tplc="9D16BBF0">
      <w:start w:val="55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>
    <w:nsid w:val="4B552DD9"/>
    <w:multiLevelType w:val="hybridMultilevel"/>
    <w:tmpl w:val="972A99C0"/>
    <w:lvl w:ilvl="0" w:tplc="7546749A">
      <w:start w:val="58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>
    <w:nsid w:val="4B622B7C"/>
    <w:multiLevelType w:val="multilevel"/>
    <w:tmpl w:val="835241B0"/>
    <w:lvl w:ilvl="0">
      <w:start w:val="18"/>
      <w:numFmt w:val="decimal"/>
      <w:lvlText w:val="%1."/>
      <w:lvlJc w:val="left"/>
      <w:pPr>
        <w:ind w:left="1563" w:hanging="570"/>
      </w:pPr>
      <w:rPr>
        <w:rFonts w:hint="default"/>
        <w:color w:val="7030A0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hint="default"/>
        <w:color w:val="7030A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7030A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7030A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7030A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7030A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7030A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7030A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7030A0"/>
      </w:rPr>
    </w:lvl>
  </w:abstractNum>
  <w:abstractNum w:abstractNumId="18">
    <w:nsid w:val="4BE67E86"/>
    <w:multiLevelType w:val="hybridMultilevel"/>
    <w:tmpl w:val="C86445CA"/>
    <w:lvl w:ilvl="0" w:tplc="5B5A215E">
      <w:start w:val="54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>
    <w:nsid w:val="50645C9C"/>
    <w:multiLevelType w:val="hybridMultilevel"/>
    <w:tmpl w:val="C9624420"/>
    <w:lvl w:ilvl="0" w:tplc="57D609E4">
      <w:start w:val="57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>
    <w:nsid w:val="56A304FE"/>
    <w:multiLevelType w:val="hybridMultilevel"/>
    <w:tmpl w:val="107A5A84"/>
    <w:lvl w:ilvl="0" w:tplc="1E1EDC32">
      <w:start w:val="55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>
    <w:nsid w:val="56BF197D"/>
    <w:multiLevelType w:val="hybridMultilevel"/>
    <w:tmpl w:val="913AF790"/>
    <w:lvl w:ilvl="0" w:tplc="3E42F5A6">
      <w:start w:val="33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2">
    <w:nsid w:val="579C573F"/>
    <w:multiLevelType w:val="hybridMultilevel"/>
    <w:tmpl w:val="48E85B92"/>
    <w:lvl w:ilvl="0" w:tplc="18DE4B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8E46F4C"/>
    <w:multiLevelType w:val="hybridMultilevel"/>
    <w:tmpl w:val="26222ED4"/>
    <w:lvl w:ilvl="0" w:tplc="D4FC6848">
      <w:start w:val="1"/>
      <w:numFmt w:val="decimal"/>
      <w:lvlText w:val="%1."/>
      <w:lvlJc w:val="left"/>
      <w:pPr>
        <w:ind w:left="1708" w:hanging="114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5C447871"/>
    <w:multiLevelType w:val="hybridMultilevel"/>
    <w:tmpl w:val="3DEC11A6"/>
    <w:lvl w:ilvl="0" w:tplc="ABF8F0C4">
      <w:start w:val="55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5">
    <w:nsid w:val="63C84870"/>
    <w:multiLevelType w:val="hybridMultilevel"/>
    <w:tmpl w:val="2A706D98"/>
    <w:lvl w:ilvl="0" w:tplc="39444DDA">
      <w:start w:val="35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6">
    <w:nsid w:val="76E74DE5"/>
    <w:multiLevelType w:val="hybridMultilevel"/>
    <w:tmpl w:val="CE321062"/>
    <w:lvl w:ilvl="0" w:tplc="DB5849CC">
      <w:start w:val="19"/>
      <w:numFmt w:val="decimal"/>
      <w:lvlText w:val="%1."/>
      <w:lvlJc w:val="left"/>
      <w:pPr>
        <w:ind w:left="1227" w:hanging="37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abstractNum w:abstractNumId="27">
    <w:nsid w:val="781472A3"/>
    <w:multiLevelType w:val="hybridMultilevel"/>
    <w:tmpl w:val="EED045E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9636B7"/>
    <w:multiLevelType w:val="hybridMultilevel"/>
    <w:tmpl w:val="2A706D98"/>
    <w:lvl w:ilvl="0" w:tplc="39444DDA">
      <w:start w:val="35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9">
    <w:nsid w:val="7CA04DC7"/>
    <w:multiLevelType w:val="hybridMultilevel"/>
    <w:tmpl w:val="45DEE7CA"/>
    <w:lvl w:ilvl="0" w:tplc="ABAA423C">
      <w:start w:val="5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0">
    <w:nsid w:val="7CDC531B"/>
    <w:multiLevelType w:val="multilevel"/>
    <w:tmpl w:val="D9D66FDE"/>
    <w:lvl w:ilvl="0">
      <w:start w:val="1"/>
      <w:numFmt w:val="decimal"/>
      <w:lvlText w:val="2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1"/>
  </w:num>
  <w:num w:numId="4">
    <w:abstractNumId w:val="30"/>
  </w:num>
  <w:num w:numId="5">
    <w:abstractNumId w:val="6"/>
  </w:num>
  <w:num w:numId="6">
    <w:abstractNumId w:val="1"/>
  </w:num>
  <w:num w:numId="7">
    <w:abstractNumId w:val="2"/>
  </w:num>
  <w:num w:numId="8">
    <w:abstractNumId w:val="13"/>
  </w:num>
  <w:num w:numId="9">
    <w:abstractNumId w:val="28"/>
  </w:num>
  <w:num w:numId="10">
    <w:abstractNumId w:val="17"/>
  </w:num>
  <w:num w:numId="11">
    <w:abstractNumId w:val="25"/>
  </w:num>
  <w:num w:numId="12">
    <w:abstractNumId w:val="5"/>
  </w:num>
  <w:num w:numId="13">
    <w:abstractNumId w:val="9"/>
  </w:num>
  <w:num w:numId="14">
    <w:abstractNumId w:val="20"/>
  </w:num>
  <w:num w:numId="15">
    <w:abstractNumId w:val="24"/>
  </w:num>
  <w:num w:numId="16">
    <w:abstractNumId w:val="16"/>
  </w:num>
  <w:num w:numId="17">
    <w:abstractNumId w:val="26"/>
  </w:num>
  <w:num w:numId="18">
    <w:abstractNumId w:val="23"/>
  </w:num>
  <w:num w:numId="19">
    <w:abstractNumId w:val="4"/>
  </w:num>
  <w:num w:numId="20">
    <w:abstractNumId w:val="22"/>
  </w:num>
  <w:num w:numId="21">
    <w:abstractNumId w:val="29"/>
  </w:num>
  <w:num w:numId="22">
    <w:abstractNumId w:val="15"/>
  </w:num>
  <w:num w:numId="23">
    <w:abstractNumId w:val="27"/>
  </w:num>
  <w:num w:numId="24">
    <w:abstractNumId w:val="8"/>
  </w:num>
  <w:num w:numId="25">
    <w:abstractNumId w:val="14"/>
  </w:num>
  <w:num w:numId="26">
    <w:abstractNumId w:val="19"/>
  </w:num>
  <w:num w:numId="27">
    <w:abstractNumId w:val="7"/>
  </w:num>
  <w:num w:numId="28">
    <w:abstractNumId w:val="10"/>
  </w:num>
  <w:num w:numId="29">
    <w:abstractNumId w:val="21"/>
  </w:num>
  <w:num w:numId="30">
    <w:abstractNumId w:val="12"/>
  </w:num>
  <w:num w:numId="3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708"/>
  <w:autoHyphenation/>
  <w:drawingGridHorizontalSpacing w:val="120"/>
  <w:drawingGridVerticalSpacing w:val="181"/>
  <w:displayHorizontalDrawingGridEvery w:val="2"/>
  <w:characterSpacingControl w:val="compressPunctuation"/>
  <w:hdrShapeDefaults>
    <o:shapedefaults v:ext="edit" spidmax="45058"/>
  </w:hdrShapeDefaults>
  <w:footnotePr>
    <w:footnote w:id="0"/>
    <w:footnote w:id="1"/>
  </w:footnotePr>
  <w:endnotePr>
    <w:endnote w:id="0"/>
    <w:endnote w:id="1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60FF"/>
    <w:rsid w:val="000020E8"/>
    <w:rsid w:val="00002125"/>
    <w:rsid w:val="00006667"/>
    <w:rsid w:val="0000756A"/>
    <w:rsid w:val="000115F1"/>
    <w:rsid w:val="00011700"/>
    <w:rsid w:val="00016AD6"/>
    <w:rsid w:val="00017117"/>
    <w:rsid w:val="000203C6"/>
    <w:rsid w:val="00021E1F"/>
    <w:rsid w:val="00026CAF"/>
    <w:rsid w:val="00027BB3"/>
    <w:rsid w:val="00027D87"/>
    <w:rsid w:val="00030EAF"/>
    <w:rsid w:val="00031657"/>
    <w:rsid w:val="00032874"/>
    <w:rsid w:val="0003342C"/>
    <w:rsid w:val="00035C23"/>
    <w:rsid w:val="00037535"/>
    <w:rsid w:val="00040FF3"/>
    <w:rsid w:val="000414C8"/>
    <w:rsid w:val="00050734"/>
    <w:rsid w:val="00051FD3"/>
    <w:rsid w:val="00052218"/>
    <w:rsid w:val="00056578"/>
    <w:rsid w:val="00056FC3"/>
    <w:rsid w:val="00057E06"/>
    <w:rsid w:val="0006002F"/>
    <w:rsid w:val="0006109E"/>
    <w:rsid w:val="00061660"/>
    <w:rsid w:val="00062A16"/>
    <w:rsid w:val="00062E90"/>
    <w:rsid w:val="00064756"/>
    <w:rsid w:val="0006502D"/>
    <w:rsid w:val="000654A9"/>
    <w:rsid w:val="00065862"/>
    <w:rsid w:val="00065AE5"/>
    <w:rsid w:val="0006655C"/>
    <w:rsid w:val="00066C18"/>
    <w:rsid w:val="00070EAF"/>
    <w:rsid w:val="00070F07"/>
    <w:rsid w:val="00072591"/>
    <w:rsid w:val="00072D80"/>
    <w:rsid w:val="0007699C"/>
    <w:rsid w:val="000776F1"/>
    <w:rsid w:val="00084B3F"/>
    <w:rsid w:val="00084D4A"/>
    <w:rsid w:val="000855D9"/>
    <w:rsid w:val="00091342"/>
    <w:rsid w:val="0009486C"/>
    <w:rsid w:val="00094877"/>
    <w:rsid w:val="000967D4"/>
    <w:rsid w:val="000971A0"/>
    <w:rsid w:val="000A1C6A"/>
    <w:rsid w:val="000A2361"/>
    <w:rsid w:val="000A2495"/>
    <w:rsid w:val="000B0116"/>
    <w:rsid w:val="000B01C3"/>
    <w:rsid w:val="000B0E18"/>
    <w:rsid w:val="000B53FB"/>
    <w:rsid w:val="000B725F"/>
    <w:rsid w:val="000B7B58"/>
    <w:rsid w:val="000C111E"/>
    <w:rsid w:val="000C1796"/>
    <w:rsid w:val="000C183A"/>
    <w:rsid w:val="000C2990"/>
    <w:rsid w:val="000C2CB4"/>
    <w:rsid w:val="000C3FFB"/>
    <w:rsid w:val="000C407D"/>
    <w:rsid w:val="000C473B"/>
    <w:rsid w:val="000C7113"/>
    <w:rsid w:val="000C76E3"/>
    <w:rsid w:val="000D1060"/>
    <w:rsid w:val="000D1FC2"/>
    <w:rsid w:val="000D4E33"/>
    <w:rsid w:val="000D6101"/>
    <w:rsid w:val="000E3066"/>
    <w:rsid w:val="000E3D47"/>
    <w:rsid w:val="000E416E"/>
    <w:rsid w:val="000E44CA"/>
    <w:rsid w:val="000E5782"/>
    <w:rsid w:val="000E5D6F"/>
    <w:rsid w:val="000E5DAB"/>
    <w:rsid w:val="000E5DE4"/>
    <w:rsid w:val="000E75D2"/>
    <w:rsid w:val="000E7ABC"/>
    <w:rsid w:val="000F1929"/>
    <w:rsid w:val="000F256E"/>
    <w:rsid w:val="000F3EC7"/>
    <w:rsid w:val="000F5596"/>
    <w:rsid w:val="000F5BD1"/>
    <w:rsid w:val="000F7B48"/>
    <w:rsid w:val="00100687"/>
    <w:rsid w:val="00101971"/>
    <w:rsid w:val="0010587F"/>
    <w:rsid w:val="00105F1B"/>
    <w:rsid w:val="00106099"/>
    <w:rsid w:val="001068C0"/>
    <w:rsid w:val="00106BB6"/>
    <w:rsid w:val="001071FD"/>
    <w:rsid w:val="00107637"/>
    <w:rsid w:val="00111AAB"/>
    <w:rsid w:val="00112867"/>
    <w:rsid w:val="00112C1D"/>
    <w:rsid w:val="00113909"/>
    <w:rsid w:val="00114B9F"/>
    <w:rsid w:val="00114C26"/>
    <w:rsid w:val="00122A74"/>
    <w:rsid w:val="0012397A"/>
    <w:rsid w:val="00124468"/>
    <w:rsid w:val="00125DDB"/>
    <w:rsid w:val="00126EFC"/>
    <w:rsid w:val="0012732B"/>
    <w:rsid w:val="001308B9"/>
    <w:rsid w:val="00130AF3"/>
    <w:rsid w:val="001315EB"/>
    <w:rsid w:val="001320CA"/>
    <w:rsid w:val="00133406"/>
    <w:rsid w:val="00133F0E"/>
    <w:rsid w:val="00136D3A"/>
    <w:rsid w:val="0014003B"/>
    <w:rsid w:val="001407AD"/>
    <w:rsid w:val="00140B90"/>
    <w:rsid w:val="00143F0B"/>
    <w:rsid w:val="00146E60"/>
    <w:rsid w:val="001476B9"/>
    <w:rsid w:val="001479E5"/>
    <w:rsid w:val="00147A9C"/>
    <w:rsid w:val="0015058C"/>
    <w:rsid w:val="001526B2"/>
    <w:rsid w:val="00153B7E"/>
    <w:rsid w:val="00155693"/>
    <w:rsid w:val="001563BD"/>
    <w:rsid w:val="001605C5"/>
    <w:rsid w:val="00163D94"/>
    <w:rsid w:val="00163E19"/>
    <w:rsid w:val="001641AF"/>
    <w:rsid w:val="001649E3"/>
    <w:rsid w:val="001656EE"/>
    <w:rsid w:val="00166043"/>
    <w:rsid w:val="0017068C"/>
    <w:rsid w:val="00171158"/>
    <w:rsid w:val="00171D63"/>
    <w:rsid w:val="001730BD"/>
    <w:rsid w:val="00173366"/>
    <w:rsid w:val="001755A5"/>
    <w:rsid w:val="00177202"/>
    <w:rsid w:val="0018065A"/>
    <w:rsid w:val="00180665"/>
    <w:rsid w:val="00181A84"/>
    <w:rsid w:val="00181B42"/>
    <w:rsid w:val="00182DF7"/>
    <w:rsid w:val="00184AE5"/>
    <w:rsid w:val="00185EC1"/>
    <w:rsid w:val="00185FED"/>
    <w:rsid w:val="00187FBA"/>
    <w:rsid w:val="001903C8"/>
    <w:rsid w:val="00193FC4"/>
    <w:rsid w:val="001960FE"/>
    <w:rsid w:val="001964B3"/>
    <w:rsid w:val="001A4047"/>
    <w:rsid w:val="001A4190"/>
    <w:rsid w:val="001A56F9"/>
    <w:rsid w:val="001A721B"/>
    <w:rsid w:val="001B061F"/>
    <w:rsid w:val="001B093C"/>
    <w:rsid w:val="001B1D78"/>
    <w:rsid w:val="001B2C2B"/>
    <w:rsid w:val="001B3AB8"/>
    <w:rsid w:val="001C1050"/>
    <w:rsid w:val="001C17ED"/>
    <w:rsid w:val="001C2444"/>
    <w:rsid w:val="001C3A04"/>
    <w:rsid w:val="001C754C"/>
    <w:rsid w:val="001D01DD"/>
    <w:rsid w:val="001D0B0D"/>
    <w:rsid w:val="001D2765"/>
    <w:rsid w:val="001D2C16"/>
    <w:rsid w:val="001D3A28"/>
    <w:rsid w:val="001D40F6"/>
    <w:rsid w:val="001D439E"/>
    <w:rsid w:val="001D5636"/>
    <w:rsid w:val="001D6B0C"/>
    <w:rsid w:val="001D7215"/>
    <w:rsid w:val="001D7762"/>
    <w:rsid w:val="001E1117"/>
    <w:rsid w:val="001E3685"/>
    <w:rsid w:val="001E4AE6"/>
    <w:rsid w:val="001F021A"/>
    <w:rsid w:val="001F0AF2"/>
    <w:rsid w:val="001F27A3"/>
    <w:rsid w:val="001F3300"/>
    <w:rsid w:val="001F50CF"/>
    <w:rsid w:val="001F7814"/>
    <w:rsid w:val="00200C67"/>
    <w:rsid w:val="0020101F"/>
    <w:rsid w:val="00202EBC"/>
    <w:rsid w:val="00203A1C"/>
    <w:rsid w:val="00203B81"/>
    <w:rsid w:val="00203F7E"/>
    <w:rsid w:val="00204FD5"/>
    <w:rsid w:val="0020623F"/>
    <w:rsid w:val="002074C8"/>
    <w:rsid w:val="00211C78"/>
    <w:rsid w:val="00212DD4"/>
    <w:rsid w:val="00214135"/>
    <w:rsid w:val="00217538"/>
    <w:rsid w:val="002209F5"/>
    <w:rsid w:val="00221F24"/>
    <w:rsid w:val="0022270D"/>
    <w:rsid w:val="0022387F"/>
    <w:rsid w:val="00226333"/>
    <w:rsid w:val="002301A0"/>
    <w:rsid w:val="00230620"/>
    <w:rsid w:val="002308C1"/>
    <w:rsid w:val="00232129"/>
    <w:rsid w:val="00232B9A"/>
    <w:rsid w:val="00234813"/>
    <w:rsid w:val="00237515"/>
    <w:rsid w:val="00241827"/>
    <w:rsid w:val="00243AC4"/>
    <w:rsid w:val="00244906"/>
    <w:rsid w:val="00245368"/>
    <w:rsid w:val="00245475"/>
    <w:rsid w:val="00247C0E"/>
    <w:rsid w:val="00247CAF"/>
    <w:rsid w:val="00251BE0"/>
    <w:rsid w:val="0025257F"/>
    <w:rsid w:val="00254F3B"/>
    <w:rsid w:val="00255810"/>
    <w:rsid w:val="002566FE"/>
    <w:rsid w:val="002568DB"/>
    <w:rsid w:val="002611DA"/>
    <w:rsid w:val="002618F1"/>
    <w:rsid w:val="00262329"/>
    <w:rsid w:val="0026278A"/>
    <w:rsid w:val="002654F1"/>
    <w:rsid w:val="002661B1"/>
    <w:rsid w:val="00266363"/>
    <w:rsid w:val="0026645A"/>
    <w:rsid w:val="0026715A"/>
    <w:rsid w:val="0026752E"/>
    <w:rsid w:val="00267914"/>
    <w:rsid w:val="00271C67"/>
    <w:rsid w:val="00271DFB"/>
    <w:rsid w:val="00272397"/>
    <w:rsid w:val="0027332D"/>
    <w:rsid w:val="00273EEB"/>
    <w:rsid w:val="002748C4"/>
    <w:rsid w:val="00275296"/>
    <w:rsid w:val="00275342"/>
    <w:rsid w:val="00276587"/>
    <w:rsid w:val="00276B05"/>
    <w:rsid w:val="00280ACD"/>
    <w:rsid w:val="002814A0"/>
    <w:rsid w:val="00282575"/>
    <w:rsid w:val="0028302C"/>
    <w:rsid w:val="00285637"/>
    <w:rsid w:val="00285F22"/>
    <w:rsid w:val="0028719F"/>
    <w:rsid w:val="00291DBB"/>
    <w:rsid w:val="00293D2A"/>
    <w:rsid w:val="00293F0F"/>
    <w:rsid w:val="0029432D"/>
    <w:rsid w:val="00297A77"/>
    <w:rsid w:val="002A060E"/>
    <w:rsid w:val="002A12C7"/>
    <w:rsid w:val="002A1A8D"/>
    <w:rsid w:val="002A3A1F"/>
    <w:rsid w:val="002A3DB9"/>
    <w:rsid w:val="002A46DB"/>
    <w:rsid w:val="002A6464"/>
    <w:rsid w:val="002A7B57"/>
    <w:rsid w:val="002A7F2A"/>
    <w:rsid w:val="002B0E92"/>
    <w:rsid w:val="002B1AE2"/>
    <w:rsid w:val="002B3E44"/>
    <w:rsid w:val="002B4791"/>
    <w:rsid w:val="002B6682"/>
    <w:rsid w:val="002B6EB7"/>
    <w:rsid w:val="002C07D5"/>
    <w:rsid w:val="002C10C7"/>
    <w:rsid w:val="002C3AA2"/>
    <w:rsid w:val="002C3C11"/>
    <w:rsid w:val="002C712A"/>
    <w:rsid w:val="002D2BB2"/>
    <w:rsid w:val="002D2D4C"/>
    <w:rsid w:val="002D357D"/>
    <w:rsid w:val="002D3936"/>
    <w:rsid w:val="002D3C9E"/>
    <w:rsid w:val="002E0D42"/>
    <w:rsid w:val="002E2AEA"/>
    <w:rsid w:val="002E326B"/>
    <w:rsid w:val="002E3D66"/>
    <w:rsid w:val="002E60D6"/>
    <w:rsid w:val="002F01D7"/>
    <w:rsid w:val="002F4056"/>
    <w:rsid w:val="002F4747"/>
    <w:rsid w:val="002F4FD4"/>
    <w:rsid w:val="002F5750"/>
    <w:rsid w:val="002F71D7"/>
    <w:rsid w:val="002F7E4B"/>
    <w:rsid w:val="00301475"/>
    <w:rsid w:val="003016FB"/>
    <w:rsid w:val="00301D36"/>
    <w:rsid w:val="00301F3A"/>
    <w:rsid w:val="003029B3"/>
    <w:rsid w:val="00304014"/>
    <w:rsid w:val="0030531A"/>
    <w:rsid w:val="00307212"/>
    <w:rsid w:val="003109D6"/>
    <w:rsid w:val="00310E82"/>
    <w:rsid w:val="00311709"/>
    <w:rsid w:val="00314640"/>
    <w:rsid w:val="00314FA8"/>
    <w:rsid w:val="003155BA"/>
    <w:rsid w:val="00320C47"/>
    <w:rsid w:val="00321058"/>
    <w:rsid w:val="003218B7"/>
    <w:rsid w:val="003230C0"/>
    <w:rsid w:val="003238E3"/>
    <w:rsid w:val="0033067F"/>
    <w:rsid w:val="00330DF3"/>
    <w:rsid w:val="00333617"/>
    <w:rsid w:val="00334099"/>
    <w:rsid w:val="00334BAF"/>
    <w:rsid w:val="003350D7"/>
    <w:rsid w:val="003365A5"/>
    <w:rsid w:val="003367D6"/>
    <w:rsid w:val="00340327"/>
    <w:rsid w:val="003425E7"/>
    <w:rsid w:val="00342CFE"/>
    <w:rsid w:val="00344907"/>
    <w:rsid w:val="00345F88"/>
    <w:rsid w:val="00346E95"/>
    <w:rsid w:val="00350AA1"/>
    <w:rsid w:val="00354637"/>
    <w:rsid w:val="00355EC0"/>
    <w:rsid w:val="00357F0A"/>
    <w:rsid w:val="003603A0"/>
    <w:rsid w:val="00360724"/>
    <w:rsid w:val="003614F7"/>
    <w:rsid w:val="003622CD"/>
    <w:rsid w:val="0036269A"/>
    <w:rsid w:val="00363941"/>
    <w:rsid w:val="00364B8D"/>
    <w:rsid w:val="0036619C"/>
    <w:rsid w:val="0036677F"/>
    <w:rsid w:val="00371487"/>
    <w:rsid w:val="003719E5"/>
    <w:rsid w:val="00371EA7"/>
    <w:rsid w:val="00372B5E"/>
    <w:rsid w:val="00373E5C"/>
    <w:rsid w:val="00377640"/>
    <w:rsid w:val="00383525"/>
    <w:rsid w:val="00383C68"/>
    <w:rsid w:val="00385B51"/>
    <w:rsid w:val="00391F09"/>
    <w:rsid w:val="00394795"/>
    <w:rsid w:val="00396D02"/>
    <w:rsid w:val="003A0356"/>
    <w:rsid w:val="003A0B34"/>
    <w:rsid w:val="003A7D69"/>
    <w:rsid w:val="003B1429"/>
    <w:rsid w:val="003B2A69"/>
    <w:rsid w:val="003B3130"/>
    <w:rsid w:val="003B415E"/>
    <w:rsid w:val="003B42FF"/>
    <w:rsid w:val="003B4343"/>
    <w:rsid w:val="003B60C1"/>
    <w:rsid w:val="003B6F38"/>
    <w:rsid w:val="003C1590"/>
    <w:rsid w:val="003C2E91"/>
    <w:rsid w:val="003C2FD8"/>
    <w:rsid w:val="003C6B12"/>
    <w:rsid w:val="003D207B"/>
    <w:rsid w:val="003D2E75"/>
    <w:rsid w:val="003D4AE6"/>
    <w:rsid w:val="003D4FE5"/>
    <w:rsid w:val="003D71FE"/>
    <w:rsid w:val="003D7370"/>
    <w:rsid w:val="003D7F10"/>
    <w:rsid w:val="003E03A9"/>
    <w:rsid w:val="003E0D3C"/>
    <w:rsid w:val="003E41C2"/>
    <w:rsid w:val="003E6A3A"/>
    <w:rsid w:val="003F0BD6"/>
    <w:rsid w:val="003F4AA9"/>
    <w:rsid w:val="00400CD8"/>
    <w:rsid w:val="00402EAC"/>
    <w:rsid w:val="00404833"/>
    <w:rsid w:val="00405578"/>
    <w:rsid w:val="00405E5C"/>
    <w:rsid w:val="00407592"/>
    <w:rsid w:val="00407ECA"/>
    <w:rsid w:val="00410FEF"/>
    <w:rsid w:val="00413819"/>
    <w:rsid w:val="00416A59"/>
    <w:rsid w:val="00417DA5"/>
    <w:rsid w:val="004212FD"/>
    <w:rsid w:val="00423369"/>
    <w:rsid w:val="00423D37"/>
    <w:rsid w:val="0042678D"/>
    <w:rsid w:val="00427333"/>
    <w:rsid w:val="004315DF"/>
    <w:rsid w:val="00432332"/>
    <w:rsid w:val="00435FED"/>
    <w:rsid w:val="004360FF"/>
    <w:rsid w:val="00436906"/>
    <w:rsid w:val="00443D14"/>
    <w:rsid w:val="00445AC2"/>
    <w:rsid w:val="00450E5C"/>
    <w:rsid w:val="004511E8"/>
    <w:rsid w:val="00451A3A"/>
    <w:rsid w:val="00451AB0"/>
    <w:rsid w:val="00453920"/>
    <w:rsid w:val="00455BFB"/>
    <w:rsid w:val="00456EA8"/>
    <w:rsid w:val="00461F33"/>
    <w:rsid w:val="00463602"/>
    <w:rsid w:val="00465405"/>
    <w:rsid w:val="00466362"/>
    <w:rsid w:val="004669DD"/>
    <w:rsid w:val="0046738C"/>
    <w:rsid w:val="004708BE"/>
    <w:rsid w:val="00472DAB"/>
    <w:rsid w:val="00476A53"/>
    <w:rsid w:val="004776A6"/>
    <w:rsid w:val="0047770D"/>
    <w:rsid w:val="00482062"/>
    <w:rsid w:val="004838EB"/>
    <w:rsid w:val="0048398D"/>
    <w:rsid w:val="00486821"/>
    <w:rsid w:val="00495FDB"/>
    <w:rsid w:val="004A0518"/>
    <w:rsid w:val="004A1EC2"/>
    <w:rsid w:val="004A1FC0"/>
    <w:rsid w:val="004A4A5F"/>
    <w:rsid w:val="004A7591"/>
    <w:rsid w:val="004B246C"/>
    <w:rsid w:val="004B29B7"/>
    <w:rsid w:val="004B2CB0"/>
    <w:rsid w:val="004B39A8"/>
    <w:rsid w:val="004B3ADF"/>
    <w:rsid w:val="004B4505"/>
    <w:rsid w:val="004B4DDE"/>
    <w:rsid w:val="004B5CF4"/>
    <w:rsid w:val="004B6E9F"/>
    <w:rsid w:val="004C1497"/>
    <w:rsid w:val="004C6869"/>
    <w:rsid w:val="004C6ECF"/>
    <w:rsid w:val="004D1761"/>
    <w:rsid w:val="004D2D28"/>
    <w:rsid w:val="004D40E9"/>
    <w:rsid w:val="004D4384"/>
    <w:rsid w:val="004E2A9D"/>
    <w:rsid w:val="004E2FBD"/>
    <w:rsid w:val="004E432D"/>
    <w:rsid w:val="004E7498"/>
    <w:rsid w:val="004E7EF2"/>
    <w:rsid w:val="004F13A5"/>
    <w:rsid w:val="004F628C"/>
    <w:rsid w:val="00500019"/>
    <w:rsid w:val="00500134"/>
    <w:rsid w:val="00500BF0"/>
    <w:rsid w:val="005028E4"/>
    <w:rsid w:val="0050483E"/>
    <w:rsid w:val="00510A1B"/>
    <w:rsid w:val="00511FC5"/>
    <w:rsid w:val="00513407"/>
    <w:rsid w:val="0051391B"/>
    <w:rsid w:val="00513E6D"/>
    <w:rsid w:val="005140EF"/>
    <w:rsid w:val="00516790"/>
    <w:rsid w:val="00516F96"/>
    <w:rsid w:val="00517AD1"/>
    <w:rsid w:val="00520BF6"/>
    <w:rsid w:val="00521D33"/>
    <w:rsid w:val="00521D5B"/>
    <w:rsid w:val="00523825"/>
    <w:rsid w:val="00524450"/>
    <w:rsid w:val="0052552A"/>
    <w:rsid w:val="00525C92"/>
    <w:rsid w:val="005265D9"/>
    <w:rsid w:val="0052673C"/>
    <w:rsid w:val="00531364"/>
    <w:rsid w:val="0053248D"/>
    <w:rsid w:val="005365E1"/>
    <w:rsid w:val="00536D36"/>
    <w:rsid w:val="005411E3"/>
    <w:rsid w:val="00541252"/>
    <w:rsid w:val="0054173D"/>
    <w:rsid w:val="00543201"/>
    <w:rsid w:val="00545196"/>
    <w:rsid w:val="00545F05"/>
    <w:rsid w:val="0055178A"/>
    <w:rsid w:val="00551C43"/>
    <w:rsid w:val="005529EC"/>
    <w:rsid w:val="005530D4"/>
    <w:rsid w:val="00553A83"/>
    <w:rsid w:val="005545B7"/>
    <w:rsid w:val="00555A4C"/>
    <w:rsid w:val="005561D5"/>
    <w:rsid w:val="005626B2"/>
    <w:rsid w:val="00565D79"/>
    <w:rsid w:val="005708F2"/>
    <w:rsid w:val="00571B92"/>
    <w:rsid w:val="00572E92"/>
    <w:rsid w:val="00573461"/>
    <w:rsid w:val="005750F7"/>
    <w:rsid w:val="005768EF"/>
    <w:rsid w:val="00576E5B"/>
    <w:rsid w:val="00577840"/>
    <w:rsid w:val="0058008D"/>
    <w:rsid w:val="00583105"/>
    <w:rsid w:val="005854DA"/>
    <w:rsid w:val="0058583A"/>
    <w:rsid w:val="005862CB"/>
    <w:rsid w:val="00586AE8"/>
    <w:rsid w:val="005873D0"/>
    <w:rsid w:val="00587EE7"/>
    <w:rsid w:val="005910C0"/>
    <w:rsid w:val="00592F97"/>
    <w:rsid w:val="00592FF6"/>
    <w:rsid w:val="00595096"/>
    <w:rsid w:val="005957AF"/>
    <w:rsid w:val="00597E0D"/>
    <w:rsid w:val="005A063D"/>
    <w:rsid w:val="005A1CE6"/>
    <w:rsid w:val="005A206C"/>
    <w:rsid w:val="005A27EB"/>
    <w:rsid w:val="005A313B"/>
    <w:rsid w:val="005A5BE1"/>
    <w:rsid w:val="005A5DA5"/>
    <w:rsid w:val="005A5FBC"/>
    <w:rsid w:val="005B067C"/>
    <w:rsid w:val="005B19AA"/>
    <w:rsid w:val="005B2660"/>
    <w:rsid w:val="005B308B"/>
    <w:rsid w:val="005B43C8"/>
    <w:rsid w:val="005B471E"/>
    <w:rsid w:val="005B6384"/>
    <w:rsid w:val="005C2315"/>
    <w:rsid w:val="005C2874"/>
    <w:rsid w:val="005C3E54"/>
    <w:rsid w:val="005C411A"/>
    <w:rsid w:val="005C441B"/>
    <w:rsid w:val="005C4A3A"/>
    <w:rsid w:val="005D056E"/>
    <w:rsid w:val="005D0DF2"/>
    <w:rsid w:val="005D3301"/>
    <w:rsid w:val="005D3C3B"/>
    <w:rsid w:val="005D6493"/>
    <w:rsid w:val="005D6D1E"/>
    <w:rsid w:val="005D701C"/>
    <w:rsid w:val="005E0D68"/>
    <w:rsid w:val="005E1051"/>
    <w:rsid w:val="005E3AF8"/>
    <w:rsid w:val="005E5921"/>
    <w:rsid w:val="005E655C"/>
    <w:rsid w:val="005E65D5"/>
    <w:rsid w:val="005F0853"/>
    <w:rsid w:val="005F0EE3"/>
    <w:rsid w:val="005F1F63"/>
    <w:rsid w:val="005F2E05"/>
    <w:rsid w:val="005F4B35"/>
    <w:rsid w:val="005F6BC4"/>
    <w:rsid w:val="005F7614"/>
    <w:rsid w:val="0060037B"/>
    <w:rsid w:val="00601672"/>
    <w:rsid w:val="0060179E"/>
    <w:rsid w:val="00602905"/>
    <w:rsid w:val="0060313B"/>
    <w:rsid w:val="00603F87"/>
    <w:rsid w:val="00606938"/>
    <w:rsid w:val="0060752E"/>
    <w:rsid w:val="00611E7A"/>
    <w:rsid w:val="00612C04"/>
    <w:rsid w:val="00613DD9"/>
    <w:rsid w:val="00614852"/>
    <w:rsid w:val="00614B0D"/>
    <w:rsid w:val="00625E4A"/>
    <w:rsid w:val="006263E5"/>
    <w:rsid w:val="0062657C"/>
    <w:rsid w:val="00626ACC"/>
    <w:rsid w:val="00626B1D"/>
    <w:rsid w:val="00632D1B"/>
    <w:rsid w:val="00632EB4"/>
    <w:rsid w:val="00633B13"/>
    <w:rsid w:val="0063528D"/>
    <w:rsid w:val="00636517"/>
    <w:rsid w:val="00637238"/>
    <w:rsid w:val="006436F4"/>
    <w:rsid w:val="0064422D"/>
    <w:rsid w:val="0064658E"/>
    <w:rsid w:val="00650A1E"/>
    <w:rsid w:val="00651BD1"/>
    <w:rsid w:val="00654067"/>
    <w:rsid w:val="006576AB"/>
    <w:rsid w:val="00660FF2"/>
    <w:rsid w:val="0066248F"/>
    <w:rsid w:val="00662AEB"/>
    <w:rsid w:val="00663848"/>
    <w:rsid w:val="0066427D"/>
    <w:rsid w:val="00665828"/>
    <w:rsid w:val="00666C02"/>
    <w:rsid w:val="00673169"/>
    <w:rsid w:val="00676155"/>
    <w:rsid w:val="006844F9"/>
    <w:rsid w:val="0069137C"/>
    <w:rsid w:val="006925B2"/>
    <w:rsid w:val="00692C80"/>
    <w:rsid w:val="006944D6"/>
    <w:rsid w:val="00694513"/>
    <w:rsid w:val="006952EF"/>
    <w:rsid w:val="00696D51"/>
    <w:rsid w:val="0069709E"/>
    <w:rsid w:val="00697C71"/>
    <w:rsid w:val="006A03E1"/>
    <w:rsid w:val="006A0E86"/>
    <w:rsid w:val="006A151C"/>
    <w:rsid w:val="006A3D9C"/>
    <w:rsid w:val="006A7034"/>
    <w:rsid w:val="006B03F0"/>
    <w:rsid w:val="006B11A8"/>
    <w:rsid w:val="006B3EAC"/>
    <w:rsid w:val="006B6B61"/>
    <w:rsid w:val="006B7843"/>
    <w:rsid w:val="006C00AE"/>
    <w:rsid w:val="006C43AB"/>
    <w:rsid w:val="006C5DE8"/>
    <w:rsid w:val="006C6096"/>
    <w:rsid w:val="006C7EF7"/>
    <w:rsid w:val="006D0217"/>
    <w:rsid w:val="006D06BA"/>
    <w:rsid w:val="006D09F1"/>
    <w:rsid w:val="006D1AC7"/>
    <w:rsid w:val="006D2D22"/>
    <w:rsid w:val="006D6745"/>
    <w:rsid w:val="006D72BD"/>
    <w:rsid w:val="006D756E"/>
    <w:rsid w:val="006D7A79"/>
    <w:rsid w:val="006E0B1D"/>
    <w:rsid w:val="006E3B8F"/>
    <w:rsid w:val="006E5113"/>
    <w:rsid w:val="006E5D90"/>
    <w:rsid w:val="006E7A39"/>
    <w:rsid w:val="006F2635"/>
    <w:rsid w:val="006F6936"/>
    <w:rsid w:val="006F7115"/>
    <w:rsid w:val="0070049E"/>
    <w:rsid w:val="00700F9F"/>
    <w:rsid w:val="0070258C"/>
    <w:rsid w:val="00702A84"/>
    <w:rsid w:val="00705159"/>
    <w:rsid w:val="0070582B"/>
    <w:rsid w:val="00705D99"/>
    <w:rsid w:val="00707013"/>
    <w:rsid w:val="0071002C"/>
    <w:rsid w:val="00710096"/>
    <w:rsid w:val="007100F2"/>
    <w:rsid w:val="00710561"/>
    <w:rsid w:val="00710A61"/>
    <w:rsid w:val="007110B4"/>
    <w:rsid w:val="00711923"/>
    <w:rsid w:val="007155CE"/>
    <w:rsid w:val="00716AEE"/>
    <w:rsid w:val="007200AA"/>
    <w:rsid w:val="00720C8D"/>
    <w:rsid w:val="0072245D"/>
    <w:rsid w:val="00725FB5"/>
    <w:rsid w:val="00726400"/>
    <w:rsid w:val="00727BD7"/>
    <w:rsid w:val="00730258"/>
    <w:rsid w:val="00730E39"/>
    <w:rsid w:val="00732A79"/>
    <w:rsid w:val="0073375B"/>
    <w:rsid w:val="00733926"/>
    <w:rsid w:val="00733B4F"/>
    <w:rsid w:val="00734026"/>
    <w:rsid w:val="007376B3"/>
    <w:rsid w:val="00737A44"/>
    <w:rsid w:val="0074005B"/>
    <w:rsid w:val="00743136"/>
    <w:rsid w:val="00750887"/>
    <w:rsid w:val="00750AD2"/>
    <w:rsid w:val="00751773"/>
    <w:rsid w:val="007524F0"/>
    <w:rsid w:val="00752912"/>
    <w:rsid w:val="00752CC5"/>
    <w:rsid w:val="007559AC"/>
    <w:rsid w:val="007603FD"/>
    <w:rsid w:val="00767510"/>
    <w:rsid w:val="0077215C"/>
    <w:rsid w:val="007730B7"/>
    <w:rsid w:val="0077593E"/>
    <w:rsid w:val="00775CBD"/>
    <w:rsid w:val="007761BC"/>
    <w:rsid w:val="00780C0A"/>
    <w:rsid w:val="0078104E"/>
    <w:rsid w:val="007822E6"/>
    <w:rsid w:val="007832ED"/>
    <w:rsid w:val="00783AF4"/>
    <w:rsid w:val="0078528D"/>
    <w:rsid w:val="0078652E"/>
    <w:rsid w:val="007906AA"/>
    <w:rsid w:val="00791651"/>
    <w:rsid w:val="00792BAA"/>
    <w:rsid w:val="007A33D5"/>
    <w:rsid w:val="007A5558"/>
    <w:rsid w:val="007A5E0A"/>
    <w:rsid w:val="007A68EB"/>
    <w:rsid w:val="007B20BC"/>
    <w:rsid w:val="007B297D"/>
    <w:rsid w:val="007B3F01"/>
    <w:rsid w:val="007B54B4"/>
    <w:rsid w:val="007B7192"/>
    <w:rsid w:val="007C05C1"/>
    <w:rsid w:val="007C0884"/>
    <w:rsid w:val="007C52A8"/>
    <w:rsid w:val="007C5F25"/>
    <w:rsid w:val="007C6BE2"/>
    <w:rsid w:val="007D01D1"/>
    <w:rsid w:val="007D026E"/>
    <w:rsid w:val="007D19A4"/>
    <w:rsid w:val="007D1B5B"/>
    <w:rsid w:val="007D3191"/>
    <w:rsid w:val="007D6EBE"/>
    <w:rsid w:val="007D7E8A"/>
    <w:rsid w:val="007E3605"/>
    <w:rsid w:val="007E58F2"/>
    <w:rsid w:val="007E5F49"/>
    <w:rsid w:val="007E671F"/>
    <w:rsid w:val="007E6ECC"/>
    <w:rsid w:val="007E7953"/>
    <w:rsid w:val="007F0339"/>
    <w:rsid w:val="007F19F5"/>
    <w:rsid w:val="007F264C"/>
    <w:rsid w:val="007F2A4E"/>
    <w:rsid w:val="007F3894"/>
    <w:rsid w:val="007F4FE5"/>
    <w:rsid w:val="008009C8"/>
    <w:rsid w:val="00800ACF"/>
    <w:rsid w:val="0080164A"/>
    <w:rsid w:val="00802F4D"/>
    <w:rsid w:val="008034B3"/>
    <w:rsid w:val="00805A92"/>
    <w:rsid w:val="008108EA"/>
    <w:rsid w:val="00812415"/>
    <w:rsid w:val="0081242C"/>
    <w:rsid w:val="008125DF"/>
    <w:rsid w:val="008126C4"/>
    <w:rsid w:val="00813895"/>
    <w:rsid w:val="0081426F"/>
    <w:rsid w:val="00815885"/>
    <w:rsid w:val="00816114"/>
    <w:rsid w:val="0081786C"/>
    <w:rsid w:val="00817AAC"/>
    <w:rsid w:val="008206D0"/>
    <w:rsid w:val="00821CBF"/>
    <w:rsid w:val="00822459"/>
    <w:rsid w:val="00823BCC"/>
    <w:rsid w:val="00825C3E"/>
    <w:rsid w:val="0082721F"/>
    <w:rsid w:val="00830DB9"/>
    <w:rsid w:val="00831C72"/>
    <w:rsid w:val="008347E4"/>
    <w:rsid w:val="0084069F"/>
    <w:rsid w:val="00840E78"/>
    <w:rsid w:val="008411DD"/>
    <w:rsid w:val="00841BFC"/>
    <w:rsid w:val="00841EB3"/>
    <w:rsid w:val="00843432"/>
    <w:rsid w:val="008446E6"/>
    <w:rsid w:val="00844D5B"/>
    <w:rsid w:val="008455F1"/>
    <w:rsid w:val="0084579B"/>
    <w:rsid w:val="00846075"/>
    <w:rsid w:val="0085058D"/>
    <w:rsid w:val="008506FC"/>
    <w:rsid w:val="0085113E"/>
    <w:rsid w:val="0085184E"/>
    <w:rsid w:val="008526F1"/>
    <w:rsid w:val="00854DB2"/>
    <w:rsid w:val="00861B55"/>
    <w:rsid w:val="00865631"/>
    <w:rsid w:val="00866A6D"/>
    <w:rsid w:val="008719BA"/>
    <w:rsid w:val="00872DAC"/>
    <w:rsid w:val="008731F7"/>
    <w:rsid w:val="00874EA6"/>
    <w:rsid w:val="008769BB"/>
    <w:rsid w:val="00877F3D"/>
    <w:rsid w:val="00882F74"/>
    <w:rsid w:val="00883302"/>
    <w:rsid w:val="00890318"/>
    <w:rsid w:val="00890DC4"/>
    <w:rsid w:val="008933C9"/>
    <w:rsid w:val="008943C1"/>
    <w:rsid w:val="008A00ED"/>
    <w:rsid w:val="008A0E8E"/>
    <w:rsid w:val="008A3103"/>
    <w:rsid w:val="008A46BD"/>
    <w:rsid w:val="008A7CA0"/>
    <w:rsid w:val="008B2DEE"/>
    <w:rsid w:val="008B2E54"/>
    <w:rsid w:val="008B5114"/>
    <w:rsid w:val="008B62FD"/>
    <w:rsid w:val="008B71D8"/>
    <w:rsid w:val="008C481A"/>
    <w:rsid w:val="008C4E6A"/>
    <w:rsid w:val="008C6802"/>
    <w:rsid w:val="008C69B2"/>
    <w:rsid w:val="008C76D4"/>
    <w:rsid w:val="008D2696"/>
    <w:rsid w:val="008D2E7E"/>
    <w:rsid w:val="008D3A9F"/>
    <w:rsid w:val="008D5EB9"/>
    <w:rsid w:val="008D6516"/>
    <w:rsid w:val="008D71D2"/>
    <w:rsid w:val="008E00C5"/>
    <w:rsid w:val="008E2378"/>
    <w:rsid w:val="008E4DF8"/>
    <w:rsid w:val="008E6F5E"/>
    <w:rsid w:val="008F4F96"/>
    <w:rsid w:val="008F51B4"/>
    <w:rsid w:val="008F631C"/>
    <w:rsid w:val="008F7F17"/>
    <w:rsid w:val="00900DF5"/>
    <w:rsid w:val="00902608"/>
    <w:rsid w:val="00905F4C"/>
    <w:rsid w:val="00906F7B"/>
    <w:rsid w:val="00910C28"/>
    <w:rsid w:val="00911EBF"/>
    <w:rsid w:val="00912335"/>
    <w:rsid w:val="00912489"/>
    <w:rsid w:val="00913CA4"/>
    <w:rsid w:val="00914E7F"/>
    <w:rsid w:val="009152F9"/>
    <w:rsid w:val="00920659"/>
    <w:rsid w:val="0092321D"/>
    <w:rsid w:val="0092495A"/>
    <w:rsid w:val="009255FA"/>
    <w:rsid w:val="009306DF"/>
    <w:rsid w:val="009308CB"/>
    <w:rsid w:val="009325DF"/>
    <w:rsid w:val="0093278D"/>
    <w:rsid w:val="00935702"/>
    <w:rsid w:val="0094215A"/>
    <w:rsid w:val="00942943"/>
    <w:rsid w:val="00946734"/>
    <w:rsid w:val="009477B7"/>
    <w:rsid w:val="00950586"/>
    <w:rsid w:val="0095095A"/>
    <w:rsid w:val="00950E08"/>
    <w:rsid w:val="0095209D"/>
    <w:rsid w:val="009538C6"/>
    <w:rsid w:val="00953D66"/>
    <w:rsid w:val="009570AC"/>
    <w:rsid w:val="009608BF"/>
    <w:rsid w:val="00962D34"/>
    <w:rsid w:val="0096316C"/>
    <w:rsid w:val="009645B4"/>
    <w:rsid w:val="00966DDC"/>
    <w:rsid w:val="00967340"/>
    <w:rsid w:val="009720CD"/>
    <w:rsid w:val="00972CEF"/>
    <w:rsid w:val="0097366C"/>
    <w:rsid w:val="009761C5"/>
    <w:rsid w:val="009774D4"/>
    <w:rsid w:val="00982BC6"/>
    <w:rsid w:val="00983643"/>
    <w:rsid w:val="0098553F"/>
    <w:rsid w:val="009879A1"/>
    <w:rsid w:val="00991988"/>
    <w:rsid w:val="0099529A"/>
    <w:rsid w:val="009A27AF"/>
    <w:rsid w:val="009B0705"/>
    <w:rsid w:val="009B0E19"/>
    <w:rsid w:val="009B18BF"/>
    <w:rsid w:val="009B27ED"/>
    <w:rsid w:val="009B2A92"/>
    <w:rsid w:val="009B3FBB"/>
    <w:rsid w:val="009B6D39"/>
    <w:rsid w:val="009B7F72"/>
    <w:rsid w:val="009C111F"/>
    <w:rsid w:val="009C5AAF"/>
    <w:rsid w:val="009C5C17"/>
    <w:rsid w:val="009D0DDB"/>
    <w:rsid w:val="009D42A6"/>
    <w:rsid w:val="009D4393"/>
    <w:rsid w:val="009D561F"/>
    <w:rsid w:val="009D6D9C"/>
    <w:rsid w:val="009E152E"/>
    <w:rsid w:val="009E1BDB"/>
    <w:rsid w:val="009E49AB"/>
    <w:rsid w:val="009E617C"/>
    <w:rsid w:val="009E6CC3"/>
    <w:rsid w:val="009E7401"/>
    <w:rsid w:val="009F3C48"/>
    <w:rsid w:val="009F56BA"/>
    <w:rsid w:val="009F6380"/>
    <w:rsid w:val="009F73CB"/>
    <w:rsid w:val="009F7F12"/>
    <w:rsid w:val="00A01EAC"/>
    <w:rsid w:val="00A01F5C"/>
    <w:rsid w:val="00A04EB1"/>
    <w:rsid w:val="00A05ED3"/>
    <w:rsid w:val="00A10E7E"/>
    <w:rsid w:val="00A11120"/>
    <w:rsid w:val="00A11868"/>
    <w:rsid w:val="00A125EE"/>
    <w:rsid w:val="00A12BA9"/>
    <w:rsid w:val="00A12DCD"/>
    <w:rsid w:val="00A141CB"/>
    <w:rsid w:val="00A14227"/>
    <w:rsid w:val="00A15EE8"/>
    <w:rsid w:val="00A16FEB"/>
    <w:rsid w:val="00A209FB"/>
    <w:rsid w:val="00A23155"/>
    <w:rsid w:val="00A23F1C"/>
    <w:rsid w:val="00A24874"/>
    <w:rsid w:val="00A24DBD"/>
    <w:rsid w:val="00A25696"/>
    <w:rsid w:val="00A25A82"/>
    <w:rsid w:val="00A27746"/>
    <w:rsid w:val="00A27D93"/>
    <w:rsid w:val="00A3073B"/>
    <w:rsid w:val="00A31666"/>
    <w:rsid w:val="00A31798"/>
    <w:rsid w:val="00A34B1F"/>
    <w:rsid w:val="00A403FE"/>
    <w:rsid w:val="00A42441"/>
    <w:rsid w:val="00A52D34"/>
    <w:rsid w:val="00A61B35"/>
    <w:rsid w:val="00A624B8"/>
    <w:rsid w:val="00A62694"/>
    <w:rsid w:val="00A63D22"/>
    <w:rsid w:val="00A64558"/>
    <w:rsid w:val="00A6525F"/>
    <w:rsid w:val="00A67785"/>
    <w:rsid w:val="00A67B0F"/>
    <w:rsid w:val="00A72294"/>
    <w:rsid w:val="00A7376C"/>
    <w:rsid w:val="00A743C4"/>
    <w:rsid w:val="00A75DDD"/>
    <w:rsid w:val="00A7674C"/>
    <w:rsid w:val="00A7728B"/>
    <w:rsid w:val="00A77571"/>
    <w:rsid w:val="00A77819"/>
    <w:rsid w:val="00A807ED"/>
    <w:rsid w:val="00A80BBB"/>
    <w:rsid w:val="00A817D6"/>
    <w:rsid w:val="00A84C42"/>
    <w:rsid w:val="00A85585"/>
    <w:rsid w:val="00A863DC"/>
    <w:rsid w:val="00A86A9F"/>
    <w:rsid w:val="00A86B42"/>
    <w:rsid w:val="00A87B6C"/>
    <w:rsid w:val="00A92B22"/>
    <w:rsid w:val="00A95378"/>
    <w:rsid w:val="00A9548F"/>
    <w:rsid w:val="00AA5A5B"/>
    <w:rsid w:val="00AA5AB1"/>
    <w:rsid w:val="00AA5FA9"/>
    <w:rsid w:val="00AA63D5"/>
    <w:rsid w:val="00AA6768"/>
    <w:rsid w:val="00AA6D53"/>
    <w:rsid w:val="00AB158F"/>
    <w:rsid w:val="00AB41C5"/>
    <w:rsid w:val="00AB4738"/>
    <w:rsid w:val="00AB4A8F"/>
    <w:rsid w:val="00AB4BC9"/>
    <w:rsid w:val="00AB5A80"/>
    <w:rsid w:val="00AB6706"/>
    <w:rsid w:val="00AC0975"/>
    <w:rsid w:val="00AC1071"/>
    <w:rsid w:val="00AC1084"/>
    <w:rsid w:val="00AC21BC"/>
    <w:rsid w:val="00AC367D"/>
    <w:rsid w:val="00AC388B"/>
    <w:rsid w:val="00AC590F"/>
    <w:rsid w:val="00AC786A"/>
    <w:rsid w:val="00AD0564"/>
    <w:rsid w:val="00AD1FB6"/>
    <w:rsid w:val="00AD4132"/>
    <w:rsid w:val="00AD574D"/>
    <w:rsid w:val="00AE002F"/>
    <w:rsid w:val="00AE022C"/>
    <w:rsid w:val="00AE035D"/>
    <w:rsid w:val="00AE181F"/>
    <w:rsid w:val="00AE4E85"/>
    <w:rsid w:val="00AE5888"/>
    <w:rsid w:val="00AF388F"/>
    <w:rsid w:val="00AF6EE0"/>
    <w:rsid w:val="00B019E6"/>
    <w:rsid w:val="00B02C4A"/>
    <w:rsid w:val="00B032E0"/>
    <w:rsid w:val="00B03D47"/>
    <w:rsid w:val="00B04773"/>
    <w:rsid w:val="00B104FE"/>
    <w:rsid w:val="00B11A21"/>
    <w:rsid w:val="00B11E05"/>
    <w:rsid w:val="00B12406"/>
    <w:rsid w:val="00B12497"/>
    <w:rsid w:val="00B12970"/>
    <w:rsid w:val="00B134D2"/>
    <w:rsid w:val="00B147C9"/>
    <w:rsid w:val="00B15B00"/>
    <w:rsid w:val="00B16431"/>
    <w:rsid w:val="00B177B8"/>
    <w:rsid w:val="00B2094A"/>
    <w:rsid w:val="00B21ED2"/>
    <w:rsid w:val="00B2294D"/>
    <w:rsid w:val="00B24421"/>
    <w:rsid w:val="00B25FB3"/>
    <w:rsid w:val="00B26B81"/>
    <w:rsid w:val="00B302F8"/>
    <w:rsid w:val="00B32ED7"/>
    <w:rsid w:val="00B3607D"/>
    <w:rsid w:val="00B3620C"/>
    <w:rsid w:val="00B37528"/>
    <w:rsid w:val="00B440E2"/>
    <w:rsid w:val="00B44511"/>
    <w:rsid w:val="00B45070"/>
    <w:rsid w:val="00B46967"/>
    <w:rsid w:val="00B51B17"/>
    <w:rsid w:val="00B52DC5"/>
    <w:rsid w:val="00B534B9"/>
    <w:rsid w:val="00B555C6"/>
    <w:rsid w:val="00B5661B"/>
    <w:rsid w:val="00B60106"/>
    <w:rsid w:val="00B60CA4"/>
    <w:rsid w:val="00B63F09"/>
    <w:rsid w:val="00B64712"/>
    <w:rsid w:val="00B652B0"/>
    <w:rsid w:val="00B667FC"/>
    <w:rsid w:val="00B7013A"/>
    <w:rsid w:val="00B70A22"/>
    <w:rsid w:val="00B71C46"/>
    <w:rsid w:val="00B72807"/>
    <w:rsid w:val="00B735D4"/>
    <w:rsid w:val="00B73C2F"/>
    <w:rsid w:val="00B73FA6"/>
    <w:rsid w:val="00B7416C"/>
    <w:rsid w:val="00B749C4"/>
    <w:rsid w:val="00B754FB"/>
    <w:rsid w:val="00B772B6"/>
    <w:rsid w:val="00B80E96"/>
    <w:rsid w:val="00B81156"/>
    <w:rsid w:val="00B82684"/>
    <w:rsid w:val="00B84286"/>
    <w:rsid w:val="00B87FAC"/>
    <w:rsid w:val="00B9015A"/>
    <w:rsid w:val="00B9331B"/>
    <w:rsid w:val="00BA089D"/>
    <w:rsid w:val="00BA14FE"/>
    <w:rsid w:val="00BA2B53"/>
    <w:rsid w:val="00BA32E9"/>
    <w:rsid w:val="00BA524E"/>
    <w:rsid w:val="00BA5FDD"/>
    <w:rsid w:val="00BB1CA0"/>
    <w:rsid w:val="00BB3E42"/>
    <w:rsid w:val="00BB7694"/>
    <w:rsid w:val="00BC0FA6"/>
    <w:rsid w:val="00BC0FC0"/>
    <w:rsid w:val="00BC1631"/>
    <w:rsid w:val="00BC303B"/>
    <w:rsid w:val="00BC391D"/>
    <w:rsid w:val="00BC41E5"/>
    <w:rsid w:val="00BC48F9"/>
    <w:rsid w:val="00BC5C76"/>
    <w:rsid w:val="00BD2D3D"/>
    <w:rsid w:val="00BD5728"/>
    <w:rsid w:val="00BD69D3"/>
    <w:rsid w:val="00BD7408"/>
    <w:rsid w:val="00BE1F5F"/>
    <w:rsid w:val="00BE2061"/>
    <w:rsid w:val="00BE35B9"/>
    <w:rsid w:val="00BE58F8"/>
    <w:rsid w:val="00BF07F5"/>
    <w:rsid w:val="00BF0A48"/>
    <w:rsid w:val="00BF13BE"/>
    <w:rsid w:val="00BF3ACC"/>
    <w:rsid w:val="00BF4449"/>
    <w:rsid w:val="00BF4682"/>
    <w:rsid w:val="00C00CF1"/>
    <w:rsid w:val="00C01851"/>
    <w:rsid w:val="00C018C2"/>
    <w:rsid w:val="00C04A5F"/>
    <w:rsid w:val="00C04B78"/>
    <w:rsid w:val="00C073FC"/>
    <w:rsid w:val="00C074C7"/>
    <w:rsid w:val="00C12E14"/>
    <w:rsid w:val="00C16474"/>
    <w:rsid w:val="00C170C3"/>
    <w:rsid w:val="00C2357B"/>
    <w:rsid w:val="00C23806"/>
    <w:rsid w:val="00C239CF"/>
    <w:rsid w:val="00C24D0B"/>
    <w:rsid w:val="00C25C37"/>
    <w:rsid w:val="00C26143"/>
    <w:rsid w:val="00C26734"/>
    <w:rsid w:val="00C27341"/>
    <w:rsid w:val="00C3330E"/>
    <w:rsid w:val="00C34869"/>
    <w:rsid w:val="00C3588A"/>
    <w:rsid w:val="00C40EAB"/>
    <w:rsid w:val="00C4115F"/>
    <w:rsid w:val="00C42D85"/>
    <w:rsid w:val="00C45A3E"/>
    <w:rsid w:val="00C469B8"/>
    <w:rsid w:val="00C50EE0"/>
    <w:rsid w:val="00C54D58"/>
    <w:rsid w:val="00C55BEE"/>
    <w:rsid w:val="00C60F14"/>
    <w:rsid w:val="00C6270F"/>
    <w:rsid w:val="00C64539"/>
    <w:rsid w:val="00C6543F"/>
    <w:rsid w:val="00C65F78"/>
    <w:rsid w:val="00C661E3"/>
    <w:rsid w:val="00C70A51"/>
    <w:rsid w:val="00C718F7"/>
    <w:rsid w:val="00C73242"/>
    <w:rsid w:val="00C76468"/>
    <w:rsid w:val="00C76D51"/>
    <w:rsid w:val="00C77279"/>
    <w:rsid w:val="00C77C8B"/>
    <w:rsid w:val="00C83427"/>
    <w:rsid w:val="00C84E06"/>
    <w:rsid w:val="00C905D5"/>
    <w:rsid w:val="00C91D1C"/>
    <w:rsid w:val="00C91F7E"/>
    <w:rsid w:val="00C9211D"/>
    <w:rsid w:val="00C92BB5"/>
    <w:rsid w:val="00C9349A"/>
    <w:rsid w:val="00C93578"/>
    <w:rsid w:val="00C95555"/>
    <w:rsid w:val="00C9717A"/>
    <w:rsid w:val="00CA0677"/>
    <w:rsid w:val="00CA1F1B"/>
    <w:rsid w:val="00CA5A19"/>
    <w:rsid w:val="00CB1305"/>
    <w:rsid w:val="00CB31AA"/>
    <w:rsid w:val="00CB4C93"/>
    <w:rsid w:val="00CB630E"/>
    <w:rsid w:val="00CC0F12"/>
    <w:rsid w:val="00CC12C4"/>
    <w:rsid w:val="00CC216F"/>
    <w:rsid w:val="00CC32EA"/>
    <w:rsid w:val="00CC3544"/>
    <w:rsid w:val="00CC4952"/>
    <w:rsid w:val="00CC4CC0"/>
    <w:rsid w:val="00CC68AC"/>
    <w:rsid w:val="00CD049E"/>
    <w:rsid w:val="00CD1659"/>
    <w:rsid w:val="00CD1915"/>
    <w:rsid w:val="00CD1E23"/>
    <w:rsid w:val="00CD398F"/>
    <w:rsid w:val="00CD4C95"/>
    <w:rsid w:val="00CD56E0"/>
    <w:rsid w:val="00CD59A3"/>
    <w:rsid w:val="00CE402F"/>
    <w:rsid w:val="00CE444C"/>
    <w:rsid w:val="00CE6CB8"/>
    <w:rsid w:val="00CE6F3A"/>
    <w:rsid w:val="00CF00D4"/>
    <w:rsid w:val="00CF33FC"/>
    <w:rsid w:val="00CF5548"/>
    <w:rsid w:val="00CF7E50"/>
    <w:rsid w:val="00D015FD"/>
    <w:rsid w:val="00D01680"/>
    <w:rsid w:val="00D01684"/>
    <w:rsid w:val="00D0407B"/>
    <w:rsid w:val="00D067B8"/>
    <w:rsid w:val="00D10049"/>
    <w:rsid w:val="00D103C2"/>
    <w:rsid w:val="00D1307A"/>
    <w:rsid w:val="00D1332B"/>
    <w:rsid w:val="00D15AD1"/>
    <w:rsid w:val="00D20785"/>
    <w:rsid w:val="00D24E47"/>
    <w:rsid w:val="00D27C48"/>
    <w:rsid w:val="00D30946"/>
    <w:rsid w:val="00D329AB"/>
    <w:rsid w:val="00D3424E"/>
    <w:rsid w:val="00D36C9D"/>
    <w:rsid w:val="00D37460"/>
    <w:rsid w:val="00D37B36"/>
    <w:rsid w:val="00D41C3F"/>
    <w:rsid w:val="00D42DFE"/>
    <w:rsid w:val="00D42FDC"/>
    <w:rsid w:val="00D447AD"/>
    <w:rsid w:val="00D46EEA"/>
    <w:rsid w:val="00D5066A"/>
    <w:rsid w:val="00D521D7"/>
    <w:rsid w:val="00D54BB9"/>
    <w:rsid w:val="00D55F92"/>
    <w:rsid w:val="00D61DEB"/>
    <w:rsid w:val="00D62375"/>
    <w:rsid w:val="00D628A1"/>
    <w:rsid w:val="00D6344C"/>
    <w:rsid w:val="00D646AE"/>
    <w:rsid w:val="00D6583F"/>
    <w:rsid w:val="00D66601"/>
    <w:rsid w:val="00D66AC2"/>
    <w:rsid w:val="00D67504"/>
    <w:rsid w:val="00D700DF"/>
    <w:rsid w:val="00D72CF3"/>
    <w:rsid w:val="00D74138"/>
    <w:rsid w:val="00D74DA3"/>
    <w:rsid w:val="00D80256"/>
    <w:rsid w:val="00D80DE0"/>
    <w:rsid w:val="00D82FAA"/>
    <w:rsid w:val="00D86649"/>
    <w:rsid w:val="00D878F9"/>
    <w:rsid w:val="00D907D7"/>
    <w:rsid w:val="00D967CF"/>
    <w:rsid w:val="00D96CEA"/>
    <w:rsid w:val="00DA0658"/>
    <w:rsid w:val="00DA6560"/>
    <w:rsid w:val="00DB4590"/>
    <w:rsid w:val="00DB4CAB"/>
    <w:rsid w:val="00DB5BE9"/>
    <w:rsid w:val="00DC2036"/>
    <w:rsid w:val="00DC2187"/>
    <w:rsid w:val="00DC44AF"/>
    <w:rsid w:val="00DC4655"/>
    <w:rsid w:val="00DC6A1A"/>
    <w:rsid w:val="00DD0C86"/>
    <w:rsid w:val="00DD10DE"/>
    <w:rsid w:val="00DD153A"/>
    <w:rsid w:val="00DD2EDE"/>
    <w:rsid w:val="00DD3318"/>
    <w:rsid w:val="00DD3BBF"/>
    <w:rsid w:val="00DD4135"/>
    <w:rsid w:val="00DD4AF3"/>
    <w:rsid w:val="00DE00EF"/>
    <w:rsid w:val="00DE0AEE"/>
    <w:rsid w:val="00DE7333"/>
    <w:rsid w:val="00DF0683"/>
    <w:rsid w:val="00DF094D"/>
    <w:rsid w:val="00DF095B"/>
    <w:rsid w:val="00DF152B"/>
    <w:rsid w:val="00DF2E7C"/>
    <w:rsid w:val="00DF5F9A"/>
    <w:rsid w:val="00E0060E"/>
    <w:rsid w:val="00E01C88"/>
    <w:rsid w:val="00E0608D"/>
    <w:rsid w:val="00E10397"/>
    <w:rsid w:val="00E12F4D"/>
    <w:rsid w:val="00E144CF"/>
    <w:rsid w:val="00E1522C"/>
    <w:rsid w:val="00E1539D"/>
    <w:rsid w:val="00E17AA5"/>
    <w:rsid w:val="00E2098D"/>
    <w:rsid w:val="00E23DE2"/>
    <w:rsid w:val="00E24496"/>
    <w:rsid w:val="00E24C8F"/>
    <w:rsid w:val="00E25221"/>
    <w:rsid w:val="00E25BF1"/>
    <w:rsid w:val="00E25C58"/>
    <w:rsid w:val="00E2657F"/>
    <w:rsid w:val="00E26F8C"/>
    <w:rsid w:val="00E27C92"/>
    <w:rsid w:val="00E30713"/>
    <w:rsid w:val="00E338D9"/>
    <w:rsid w:val="00E356E7"/>
    <w:rsid w:val="00E36259"/>
    <w:rsid w:val="00E3716C"/>
    <w:rsid w:val="00E4276D"/>
    <w:rsid w:val="00E43060"/>
    <w:rsid w:val="00E43ED0"/>
    <w:rsid w:val="00E44D37"/>
    <w:rsid w:val="00E46FF6"/>
    <w:rsid w:val="00E47669"/>
    <w:rsid w:val="00E477D6"/>
    <w:rsid w:val="00E50BD0"/>
    <w:rsid w:val="00E53CAA"/>
    <w:rsid w:val="00E544B0"/>
    <w:rsid w:val="00E54587"/>
    <w:rsid w:val="00E553B5"/>
    <w:rsid w:val="00E56BCA"/>
    <w:rsid w:val="00E5775F"/>
    <w:rsid w:val="00E60EFB"/>
    <w:rsid w:val="00E614D5"/>
    <w:rsid w:val="00E62A2A"/>
    <w:rsid w:val="00E6397C"/>
    <w:rsid w:val="00E63EE9"/>
    <w:rsid w:val="00E6575B"/>
    <w:rsid w:val="00E6669B"/>
    <w:rsid w:val="00E66951"/>
    <w:rsid w:val="00E67645"/>
    <w:rsid w:val="00E70C2C"/>
    <w:rsid w:val="00E7771C"/>
    <w:rsid w:val="00E82459"/>
    <w:rsid w:val="00E84BAA"/>
    <w:rsid w:val="00E85924"/>
    <w:rsid w:val="00E8597F"/>
    <w:rsid w:val="00E912B9"/>
    <w:rsid w:val="00E91435"/>
    <w:rsid w:val="00E93028"/>
    <w:rsid w:val="00EA3DF0"/>
    <w:rsid w:val="00EA6A18"/>
    <w:rsid w:val="00EB1455"/>
    <w:rsid w:val="00EB155C"/>
    <w:rsid w:val="00EB1652"/>
    <w:rsid w:val="00EB27D7"/>
    <w:rsid w:val="00EB2FDE"/>
    <w:rsid w:val="00EB398C"/>
    <w:rsid w:val="00EB6484"/>
    <w:rsid w:val="00EB76EE"/>
    <w:rsid w:val="00EB7D72"/>
    <w:rsid w:val="00EC081A"/>
    <w:rsid w:val="00EC2296"/>
    <w:rsid w:val="00EC4291"/>
    <w:rsid w:val="00EC54CE"/>
    <w:rsid w:val="00EC7242"/>
    <w:rsid w:val="00EC7E46"/>
    <w:rsid w:val="00ED03FF"/>
    <w:rsid w:val="00ED1DF5"/>
    <w:rsid w:val="00ED5033"/>
    <w:rsid w:val="00EE2313"/>
    <w:rsid w:val="00EE3BDE"/>
    <w:rsid w:val="00EE3C9D"/>
    <w:rsid w:val="00EE43A0"/>
    <w:rsid w:val="00EE4D5F"/>
    <w:rsid w:val="00EE56C1"/>
    <w:rsid w:val="00EE6C79"/>
    <w:rsid w:val="00EE7265"/>
    <w:rsid w:val="00EF0A74"/>
    <w:rsid w:val="00EF1777"/>
    <w:rsid w:val="00EF30C1"/>
    <w:rsid w:val="00EF3116"/>
    <w:rsid w:val="00EF4E93"/>
    <w:rsid w:val="00EF545C"/>
    <w:rsid w:val="00EF58AC"/>
    <w:rsid w:val="00EF6C7A"/>
    <w:rsid w:val="00EF7AEF"/>
    <w:rsid w:val="00EF7FD6"/>
    <w:rsid w:val="00F06B0B"/>
    <w:rsid w:val="00F14B11"/>
    <w:rsid w:val="00F20509"/>
    <w:rsid w:val="00F210EC"/>
    <w:rsid w:val="00F21244"/>
    <w:rsid w:val="00F238DD"/>
    <w:rsid w:val="00F265BF"/>
    <w:rsid w:val="00F26925"/>
    <w:rsid w:val="00F2739A"/>
    <w:rsid w:val="00F309DC"/>
    <w:rsid w:val="00F31526"/>
    <w:rsid w:val="00F32851"/>
    <w:rsid w:val="00F33A67"/>
    <w:rsid w:val="00F3435C"/>
    <w:rsid w:val="00F35B98"/>
    <w:rsid w:val="00F365D9"/>
    <w:rsid w:val="00F3691D"/>
    <w:rsid w:val="00F445EB"/>
    <w:rsid w:val="00F46C2E"/>
    <w:rsid w:val="00F51B1C"/>
    <w:rsid w:val="00F546F1"/>
    <w:rsid w:val="00F5732F"/>
    <w:rsid w:val="00F60522"/>
    <w:rsid w:val="00F6068E"/>
    <w:rsid w:val="00F611A8"/>
    <w:rsid w:val="00F628A4"/>
    <w:rsid w:val="00F642F4"/>
    <w:rsid w:val="00F65347"/>
    <w:rsid w:val="00F66CEE"/>
    <w:rsid w:val="00F70207"/>
    <w:rsid w:val="00F7060C"/>
    <w:rsid w:val="00F722B7"/>
    <w:rsid w:val="00F73B5B"/>
    <w:rsid w:val="00F75F92"/>
    <w:rsid w:val="00F76047"/>
    <w:rsid w:val="00F76141"/>
    <w:rsid w:val="00F77EFE"/>
    <w:rsid w:val="00F82288"/>
    <w:rsid w:val="00F83863"/>
    <w:rsid w:val="00F86BD3"/>
    <w:rsid w:val="00F90206"/>
    <w:rsid w:val="00F91F27"/>
    <w:rsid w:val="00F97D73"/>
    <w:rsid w:val="00F97EDB"/>
    <w:rsid w:val="00FA0280"/>
    <w:rsid w:val="00FA2802"/>
    <w:rsid w:val="00FA3098"/>
    <w:rsid w:val="00FA4A8F"/>
    <w:rsid w:val="00FB094C"/>
    <w:rsid w:val="00FB0CB7"/>
    <w:rsid w:val="00FB308B"/>
    <w:rsid w:val="00FB34E2"/>
    <w:rsid w:val="00FB5564"/>
    <w:rsid w:val="00FB650C"/>
    <w:rsid w:val="00FB77F4"/>
    <w:rsid w:val="00FC29C1"/>
    <w:rsid w:val="00FC4916"/>
    <w:rsid w:val="00FC6E60"/>
    <w:rsid w:val="00FC722B"/>
    <w:rsid w:val="00FD1CDA"/>
    <w:rsid w:val="00FD4DBE"/>
    <w:rsid w:val="00FD556E"/>
    <w:rsid w:val="00FD5861"/>
    <w:rsid w:val="00FD616E"/>
    <w:rsid w:val="00FD6953"/>
    <w:rsid w:val="00FD6AA9"/>
    <w:rsid w:val="00FD7412"/>
    <w:rsid w:val="00FD7CAC"/>
    <w:rsid w:val="00FE05BB"/>
    <w:rsid w:val="00FE0A26"/>
    <w:rsid w:val="00FE54E7"/>
    <w:rsid w:val="00FF0046"/>
    <w:rsid w:val="00FF0FA1"/>
    <w:rsid w:val="00FF27BF"/>
    <w:rsid w:val="00FF53C4"/>
    <w:rsid w:val="00FF63D4"/>
    <w:rsid w:val="00FF6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F12"/>
    <w:pPr>
      <w:widowControl w:val="0"/>
    </w:pPr>
    <w:rPr>
      <w:color w:val="000000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C0F12"/>
    <w:rPr>
      <w:color w:val="0066CC"/>
      <w:u w:val="single"/>
    </w:rPr>
  </w:style>
  <w:style w:type="character" w:customStyle="1" w:styleId="2">
    <w:name w:val="Основной текст (2)_"/>
    <w:basedOn w:val="a0"/>
    <w:link w:val="21"/>
    <w:rsid w:val="00CC0F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CC0F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CC0F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11"/>
    <w:rsid w:val="00CC0F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Колонтитул"/>
    <w:basedOn w:val="a4"/>
    <w:rsid w:val="00CC0F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6">
    <w:name w:val="Подпись к таблице_"/>
    <w:basedOn w:val="a0"/>
    <w:link w:val="12"/>
    <w:rsid w:val="00CC0F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7">
    <w:name w:val="Подпись к таблице"/>
    <w:basedOn w:val="a6"/>
    <w:rsid w:val="00CC0F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0">
    <w:name w:val="Основной текст (2)"/>
    <w:basedOn w:val="2"/>
    <w:rsid w:val="00CC0F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1">
    <w:name w:val="Основной текст (2)1"/>
    <w:basedOn w:val="a"/>
    <w:link w:val="2"/>
    <w:rsid w:val="00CC0F12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CC0F12"/>
    <w:pPr>
      <w:shd w:val="clear" w:color="auto" w:fill="FFFFFF"/>
      <w:spacing w:before="1260" w:line="322" w:lineRule="exact"/>
      <w:ind w:hanging="172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CC0F12"/>
    <w:pPr>
      <w:shd w:val="clear" w:color="auto" w:fill="FFFFFF"/>
      <w:spacing w:after="24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Колонтитул1"/>
    <w:basedOn w:val="a"/>
    <w:link w:val="a4"/>
    <w:rsid w:val="00CC0F1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2">
    <w:name w:val="Подпись к таблице1"/>
    <w:basedOn w:val="a"/>
    <w:link w:val="a6"/>
    <w:rsid w:val="00CC0F1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D1332B"/>
    <w:pPr>
      <w:autoSpaceDE w:val="0"/>
      <w:autoSpaceDN w:val="0"/>
      <w:adjustRightInd w:val="0"/>
    </w:pPr>
    <w:rPr>
      <w:rFonts w:ascii="Times New Roman" w:hAnsi="Times New Roman" w:cs="Times New Roman"/>
      <w:sz w:val="28"/>
      <w:szCs w:val="28"/>
    </w:rPr>
  </w:style>
  <w:style w:type="paragraph" w:customStyle="1" w:styleId="13">
    <w:name w:val="Знак Знак Знак1"/>
    <w:basedOn w:val="a"/>
    <w:uiPriority w:val="99"/>
    <w:rsid w:val="00DF0683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  <w:style w:type="character" w:customStyle="1" w:styleId="ConsPlusNormal0">
    <w:name w:val="ConsPlusNormal Знак"/>
    <w:link w:val="ConsPlusNormal"/>
    <w:locked/>
    <w:rsid w:val="00DF0683"/>
    <w:rPr>
      <w:rFonts w:ascii="Times New Roman" w:hAnsi="Times New Roman" w:cs="Times New Roman"/>
      <w:sz w:val="28"/>
      <w:szCs w:val="28"/>
      <w:lang w:bidi="ar-SA"/>
    </w:rPr>
  </w:style>
  <w:style w:type="paragraph" w:styleId="a8">
    <w:name w:val="header"/>
    <w:basedOn w:val="a"/>
    <w:link w:val="a9"/>
    <w:uiPriority w:val="99"/>
    <w:unhideWhenUsed/>
    <w:rsid w:val="00334B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34BAF"/>
    <w:rPr>
      <w:color w:val="000000"/>
    </w:rPr>
  </w:style>
  <w:style w:type="paragraph" w:styleId="aa">
    <w:name w:val="footer"/>
    <w:basedOn w:val="a"/>
    <w:link w:val="ab"/>
    <w:uiPriority w:val="99"/>
    <w:unhideWhenUsed/>
    <w:rsid w:val="00334B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34BAF"/>
    <w:rPr>
      <w:color w:val="000000"/>
    </w:rPr>
  </w:style>
  <w:style w:type="paragraph" w:styleId="ac">
    <w:name w:val="List Paragraph"/>
    <w:basedOn w:val="a"/>
    <w:uiPriority w:val="34"/>
    <w:qFormat/>
    <w:rsid w:val="009F3C48"/>
    <w:pPr>
      <w:ind w:left="720"/>
      <w:contextualSpacing/>
    </w:pPr>
  </w:style>
  <w:style w:type="table" w:styleId="ad">
    <w:name w:val="Table Grid"/>
    <w:basedOn w:val="a1"/>
    <w:uiPriority w:val="59"/>
    <w:rsid w:val="00A67785"/>
    <w:rPr>
      <w:rFonts w:ascii="Times New Roman" w:eastAsia="Times New Roman" w:hAnsi="Times New Roman" w:cs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C91F7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91F7E"/>
    <w:rPr>
      <w:rFonts w:ascii="Tahoma" w:hAnsi="Tahoma" w:cs="Tahoma"/>
      <w:color w:val="000000"/>
      <w:sz w:val="16"/>
      <w:szCs w:val="16"/>
    </w:rPr>
  </w:style>
  <w:style w:type="character" w:styleId="af0">
    <w:name w:val="FollowedHyperlink"/>
    <w:basedOn w:val="a0"/>
    <w:uiPriority w:val="99"/>
    <w:semiHidden/>
    <w:unhideWhenUsed/>
    <w:rsid w:val="00E67645"/>
    <w:rPr>
      <w:color w:val="800080"/>
      <w:u w:val="single"/>
    </w:rPr>
  </w:style>
  <w:style w:type="paragraph" w:customStyle="1" w:styleId="xl65">
    <w:name w:val="xl65"/>
    <w:basedOn w:val="a"/>
    <w:rsid w:val="00E6764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66">
    <w:name w:val="xl66"/>
    <w:basedOn w:val="a"/>
    <w:rsid w:val="00E676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67">
    <w:name w:val="xl67"/>
    <w:basedOn w:val="a"/>
    <w:rsid w:val="00E676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68">
    <w:name w:val="xl68"/>
    <w:basedOn w:val="a"/>
    <w:rsid w:val="00E676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69">
    <w:name w:val="xl69"/>
    <w:basedOn w:val="a"/>
    <w:rsid w:val="00E676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70">
    <w:name w:val="xl70"/>
    <w:basedOn w:val="a"/>
    <w:rsid w:val="00E6764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71">
    <w:name w:val="xl71"/>
    <w:basedOn w:val="a"/>
    <w:rsid w:val="00E676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72">
    <w:name w:val="xl72"/>
    <w:basedOn w:val="a"/>
    <w:rsid w:val="00E676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73">
    <w:name w:val="xl73"/>
    <w:basedOn w:val="a"/>
    <w:rsid w:val="00E67645"/>
    <w:pPr>
      <w:widowControl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74">
    <w:name w:val="xl74"/>
    <w:basedOn w:val="a"/>
    <w:rsid w:val="00E67645"/>
    <w:pPr>
      <w:widowControl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75">
    <w:name w:val="xl75"/>
    <w:basedOn w:val="a"/>
    <w:rsid w:val="00E676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76">
    <w:name w:val="xl76"/>
    <w:basedOn w:val="a"/>
    <w:rsid w:val="00E676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77">
    <w:name w:val="xl77"/>
    <w:basedOn w:val="a"/>
    <w:rsid w:val="00E676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78">
    <w:name w:val="xl78"/>
    <w:basedOn w:val="a"/>
    <w:rsid w:val="00E676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79">
    <w:name w:val="xl79"/>
    <w:basedOn w:val="a"/>
    <w:rsid w:val="00E676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80">
    <w:name w:val="xl80"/>
    <w:basedOn w:val="a"/>
    <w:rsid w:val="00E676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81">
    <w:name w:val="xl81"/>
    <w:basedOn w:val="a"/>
    <w:rsid w:val="00E67645"/>
    <w:pPr>
      <w:widowControl/>
      <w:pBdr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82">
    <w:name w:val="xl82"/>
    <w:basedOn w:val="a"/>
    <w:rsid w:val="00E67645"/>
    <w:pPr>
      <w:widowControl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xl83">
    <w:name w:val="xl83"/>
    <w:basedOn w:val="a"/>
    <w:rsid w:val="00E676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84">
    <w:name w:val="xl84"/>
    <w:basedOn w:val="a"/>
    <w:rsid w:val="00E67645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85">
    <w:name w:val="xl85"/>
    <w:basedOn w:val="a"/>
    <w:rsid w:val="00E676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86">
    <w:name w:val="xl86"/>
    <w:basedOn w:val="a"/>
    <w:rsid w:val="00E676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styleId="22">
    <w:name w:val="Body Text Indent 2"/>
    <w:basedOn w:val="a"/>
    <w:link w:val="23"/>
    <w:rsid w:val="005A5BE1"/>
    <w:pPr>
      <w:widowControl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3">
    <w:name w:val="Основной текст с отступом 2 Знак"/>
    <w:basedOn w:val="a0"/>
    <w:link w:val="22"/>
    <w:rsid w:val="005A5BE1"/>
    <w:rPr>
      <w:rFonts w:ascii="Times New Roman" w:eastAsia="Times New Roman" w:hAnsi="Times New Roman" w:cs="Times New Roman"/>
      <w:lang w:bidi="ar-SA"/>
    </w:rPr>
  </w:style>
  <w:style w:type="character" w:styleId="af1">
    <w:name w:val="line number"/>
    <w:basedOn w:val="a0"/>
    <w:uiPriority w:val="99"/>
    <w:semiHidden/>
    <w:unhideWhenUsed/>
    <w:rsid w:val="009B0E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&#1056;&#1072;&#1073;&#1086;&#1095;&#1080;&#1081;%20&#1089;&#1090;&#1086;&#1083;\&#1087;&#1088;&#1086;&#1075;&#1088;%20&#1086;&#1090;%208.11\&#1055;&#1088;&#1080;&#1083;%201%20%20&#1086;&#1090;7%20(&#1040;&#1074;&#1090;&#1086;&#1089;&#1086;&#1093;&#1088;&#1072;&#1085;&#1077;&#1085;&#1085;&#1099;&#1081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Прил 1  от7 (Автосохраненный).dot</Template>
  <TotalTime>2</TotalTime>
  <Pages>20</Pages>
  <Words>3242</Words>
  <Characters>18485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5</cp:revision>
  <cp:lastPrinted>2016-11-28T09:26:00Z</cp:lastPrinted>
  <dcterms:created xsi:type="dcterms:W3CDTF">2016-11-25T04:10:00Z</dcterms:created>
  <dcterms:modified xsi:type="dcterms:W3CDTF">2016-11-28T09:26:00Z</dcterms:modified>
</cp:coreProperties>
</file>