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15" w:rsidRDefault="00973D15" w:rsidP="00C065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973D15" w:rsidRDefault="00973D15" w:rsidP="00C0653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973D15" w:rsidRDefault="00973D15" w:rsidP="00C0653E">
      <w:pPr>
        <w:rPr>
          <w:b/>
          <w:bCs/>
          <w:sz w:val="36"/>
          <w:szCs w:val="36"/>
        </w:rPr>
      </w:pPr>
    </w:p>
    <w:p w:rsidR="00973D15" w:rsidRDefault="00973D15" w:rsidP="00C0653E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 О С Т А Н О В Л Е Н И Е</w:t>
      </w:r>
    </w:p>
    <w:p w:rsidR="00973D15" w:rsidRDefault="00973D15" w:rsidP="00C0653E">
      <w:pPr>
        <w:jc w:val="center"/>
        <w:rPr>
          <w:b/>
          <w:bCs/>
          <w:sz w:val="40"/>
          <w:szCs w:val="40"/>
        </w:rPr>
      </w:pPr>
    </w:p>
    <w:p w:rsidR="00973D15" w:rsidRDefault="00973D15" w:rsidP="00C0653E">
      <w:pPr>
        <w:rPr>
          <w:sz w:val="28"/>
          <w:szCs w:val="28"/>
        </w:rPr>
      </w:pPr>
      <w:r>
        <w:rPr>
          <w:sz w:val="28"/>
          <w:szCs w:val="28"/>
        </w:rPr>
        <w:t xml:space="preserve">от «02»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                                                                         № 359</w:t>
      </w:r>
    </w:p>
    <w:p w:rsidR="00973D15" w:rsidRDefault="00973D15" w:rsidP="00C0653E">
      <w:pPr>
        <w:ind w:firstLine="709"/>
        <w:rPr>
          <w:sz w:val="28"/>
          <w:szCs w:val="28"/>
        </w:rPr>
      </w:pPr>
    </w:p>
    <w:p w:rsidR="00973D15" w:rsidRDefault="00973D15" w:rsidP="00DA1F3C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98"/>
        <w:gridCol w:w="4694"/>
      </w:tblGrid>
      <w:tr w:rsidR="00973D15" w:rsidTr="00FA2CD9">
        <w:tc>
          <w:tcPr>
            <w:tcW w:w="4928" w:type="dxa"/>
          </w:tcPr>
          <w:p w:rsidR="00973D15" w:rsidRPr="00FA2CD9" w:rsidRDefault="00973D15" w:rsidP="00FA2CD9">
            <w:pPr>
              <w:jc w:val="both"/>
              <w:rPr>
                <w:sz w:val="28"/>
                <w:szCs w:val="28"/>
              </w:rPr>
            </w:pPr>
            <w:r w:rsidRPr="00FA2CD9">
              <w:rPr>
                <w:sz w:val="28"/>
                <w:szCs w:val="28"/>
              </w:rPr>
              <w:t>О внесении изменений и дополнений   в констатирующую часть постановления «О составе СПЭК администрации муниципального района  «Карымский район» от 28.10.2016 № 302</w:t>
            </w:r>
          </w:p>
          <w:p w:rsidR="00973D15" w:rsidRPr="00FA2CD9" w:rsidRDefault="00973D15" w:rsidP="0096696C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973D15" w:rsidRPr="00FA2CD9" w:rsidRDefault="00973D15" w:rsidP="0096696C">
            <w:pPr>
              <w:rPr>
                <w:sz w:val="28"/>
                <w:szCs w:val="28"/>
              </w:rPr>
            </w:pPr>
          </w:p>
        </w:tc>
      </w:tr>
    </w:tbl>
    <w:p w:rsidR="00973D15" w:rsidRPr="00C0653E" w:rsidRDefault="00973D15" w:rsidP="00EB4E44">
      <w:pPr>
        <w:ind w:firstLine="720"/>
        <w:jc w:val="both"/>
        <w:rPr>
          <w:b/>
          <w:sz w:val="28"/>
          <w:szCs w:val="28"/>
        </w:rPr>
      </w:pPr>
      <w:r w:rsidRPr="00EB4E44">
        <w:rPr>
          <w:sz w:val="28"/>
          <w:szCs w:val="28"/>
        </w:rPr>
        <w:t>В соответствии с протестом прокурора Карымского района от 21.11.2016 № 07-22б-2016, руководствуясь статьей 25 Устава муниципального района «Карымский район»</w:t>
      </w:r>
      <w:r>
        <w:rPr>
          <w:sz w:val="28"/>
          <w:szCs w:val="28"/>
        </w:rPr>
        <w:t>,</w:t>
      </w:r>
      <w:r w:rsidRPr="00EB4E44">
        <w:rPr>
          <w:sz w:val="28"/>
          <w:szCs w:val="28"/>
        </w:rPr>
        <w:t xml:space="preserve"> </w:t>
      </w:r>
      <w:r w:rsidRPr="00C0653E">
        <w:rPr>
          <w:b/>
          <w:sz w:val="28"/>
          <w:szCs w:val="28"/>
        </w:rPr>
        <w:t>постановляю:</w:t>
      </w:r>
    </w:p>
    <w:p w:rsidR="00973D15" w:rsidRDefault="00973D15" w:rsidP="00EB4E44">
      <w:pPr>
        <w:ind w:firstLine="720"/>
        <w:jc w:val="both"/>
        <w:rPr>
          <w:sz w:val="28"/>
          <w:szCs w:val="28"/>
        </w:rPr>
      </w:pPr>
      <w:r w:rsidRPr="00EB4E44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</w:t>
      </w:r>
      <w:r w:rsidRPr="00EB4E4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и дополнения </w:t>
      </w:r>
      <w:r w:rsidRPr="00EB4E44">
        <w:rPr>
          <w:sz w:val="28"/>
          <w:szCs w:val="28"/>
        </w:rPr>
        <w:t>в констатирующую часть постановления администрации муниципального района «Карымский район» «О составе СПЭК администрации муниципального района «Карымский район» от 28.11.2016 № 302</w:t>
      </w:r>
      <w:r>
        <w:rPr>
          <w:sz w:val="28"/>
          <w:szCs w:val="28"/>
        </w:rPr>
        <w:t>:</w:t>
      </w:r>
    </w:p>
    <w:p w:rsidR="00973D15" w:rsidRPr="00EB4E44" w:rsidRDefault="00973D15" w:rsidP="00EB4E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EB4E44">
        <w:rPr>
          <w:sz w:val="28"/>
          <w:szCs w:val="28"/>
        </w:rPr>
        <w:t xml:space="preserve">осле слов «в соответствии» </w:t>
      </w:r>
      <w:r>
        <w:rPr>
          <w:sz w:val="28"/>
          <w:szCs w:val="28"/>
        </w:rPr>
        <w:t>дополнить словами</w:t>
      </w:r>
      <w:r w:rsidRPr="00EB4E44">
        <w:rPr>
          <w:sz w:val="28"/>
          <w:szCs w:val="28"/>
        </w:rPr>
        <w:t xml:space="preserve"> «со статьей 29 Федерального закона от 30.03.1999 г. № 5</w:t>
      </w:r>
      <w:r>
        <w:rPr>
          <w:sz w:val="28"/>
          <w:szCs w:val="28"/>
        </w:rPr>
        <w:t>2-ФЗ</w:t>
      </w:r>
      <w:r w:rsidRPr="00EB4E44">
        <w:rPr>
          <w:sz w:val="28"/>
          <w:szCs w:val="28"/>
        </w:rPr>
        <w:t xml:space="preserve"> «О санитарно-эпидемическом благополучии населения».</w:t>
      </w:r>
    </w:p>
    <w:p w:rsidR="00973D15" w:rsidRDefault="00973D15" w:rsidP="006B2EA8">
      <w:pPr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1.2. Слова «с Постановлением правительства Российской Федерации от 12.03.1994 г. № 968 «О санитарно-противоэпидемической комиссии» исключить.</w:t>
      </w:r>
    </w:p>
    <w:p w:rsidR="00973D15" w:rsidRDefault="00973D15" w:rsidP="006B2EA8">
      <w:pPr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2. Настоящее постановление опубликовать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интернет </w:t>
      </w:r>
      <w:r>
        <w:rPr>
          <w:bCs/>
          <w:spacing w:val="-1"/>
          <w:sz w:val="28"/>
          <w:szCs w:val="28"/>
          <w:lang w:val="en-US"/>
        </w:rPr>
        <w:t>http</w:t>
      </w:r>
      <w:r>
        <w:rPr>
          <w:bCs/>
          <w:spacing w:val="-1"/>
          <w:sz w:val="28"/>
          <w:szCs w:val="28"/>
        </w:rPr>
        <w:t>:</w:t>
      </w:r>
      <w:r w:rsidRPr="006B2EA8">
        <w:rPr>
          <w:bCs/>
          <w:spacing w:val="-1"/>
          <w:sz w:val="28"/>
          <w:szCs w:val="28"/>
        </w:rPr>
        <w:t>//</w:t>
      </w:r>
      <w:r>
        <w:rPr>
          <w:bCs/>
          <w:spacing w:val="-1"/>
          <w:sz w:val="28"/>
          <w:szCs w:val="28"/>
        </w:rPr>
        <w:t>карымское.рф.</w:t>
      </w:r>
    </w:p>
    <w:p w:rsidR="00973D15" w:rsidRDefault="00973D15" w:rsidP="006B2EA8">
      <w:pPr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3. Контроль за исполнением настоящего постановления возложить на заместителя руководителя администрации муниципального района «Карымский район» по социальным вопросам В.А. Кузнецову.</w:t>
      </w:r>
    </w:p>
    <w:p w:rsidR="00973D15" w:rsidRDefault="00973D15" w:rsidP="00EB4E44">
      <w:pPr>
        <w:ind w:firstLine="720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73D15" w:rsidRDefault="00973D15" w:rsidP="00EB4E44">
      <w:pPr>
        <w:ind w:firstLine="720"/>
        <w:jc w:val="both"/>
        <w:rPr>
          <w:bCs/>
          <w:spacing w:val="-1"/>
          <w:sz w:val="28"/>
          <w:szCs w:val="28"/>
        </w:rPr>
      </w:pPr>
    </w:p>
    <w:p w:rsidR="00973D15" w:rsidRDefault="00973D15" w:rsidP="00EB4E44">
      <w:pPr>
        <w:ind w:firstLine="720"/>
        <w:jc w:val="both"/>
        <w:rPr>
          <w:bCs/>
          <w:spacing w:val="-1"/>
          <w:sz w:val="28"/>
          <w:szCs w:val="28"/>
        </w:rPr>
      </w:pPr>
    </w:p>
    <w:p w:rsidR="00973D15" w:rsidRDefault="00973D15" w:rsidP="00DA1F3C">
      <w:pPr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973D15" w:rsidRDefault="00973D15" w:rsidP="00DA1F3C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73D15" w:rsidRDefault="00973D15" w:rsidP="00DA1F3C">
      <w:pPr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   А.С. Сидельников </w:t>
      </w:r>
    </w:p>
    <w:p w:rsidR="00973D15" w:rsidRDefault="00973D15" w:rsidP="00DA1F3C">
      <w:pPr>
        <w:rPr>
          <w:sz w:val="28"/>
          <w:szCs w:val="28"/>
        </w:rPr>
      </w:pPr>
    </w:p>
    <w:p w:rsidR="00973D15" w:rsidRDefault="00973D15" w:rsidP="00DA1F3C">
      <w:pPr>
        <w:rPr>
          <w:sz w:val="28"/>
          <w:szCs w:val="28"/>
        </w:rPr>
      </w:pPr>
    </w:p>
    <w:p w:rsidR="00973D15" w:rsidRDefault="00973D15" w:rsidP="00DA1F3C">
      <w:pPr>
        <w:rPr>
          <w:sz w:val="24"/>
          <w:szCs w:val="24"/>
        </w:rPr>
      </w:pPr>
    </w:p>
    <w:p w:rsidR="00973D15" w:rsidRDefault="00973D15" w:rsidP="00DA1F3C">
      <w:pPr>
        <w:rPr>
          <w:sz w:val="24"/>
          <w:szCs w:val="24"/>
        </w:rPr>
      </w:pPr>
    </w:p>
    <w:p w:rsidR="00973D15" w:rsidRDefault="00973D15" w:rsidP="0096696C">
      <w:pPr>
        <w:rPr>
          <w:spacing w:val="-9"/>
          <w:sz w:val="28"/>
          <w:szCs w:val="28"/>
        </w:rPr>
      </w:pPr>
    </w:p>
    <w:sectPr w:rsidR="00973D15" w:rsidSect="00C4164B">
      <w:pgSz w:w="11909" w:h="16834"/>
      <w:pgMar w:top="851" w:right="833" w:bottom="720" w:left="18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C4E"/>
    <w:multiLevelType w:val="singleLevel"/>
    <w:tmpl w:val="54A24CC0"/>
    <w:lvl w:ilvl="0">
      <w:start w:val="1"/>
      <w:numFmt w:val="decimal"/>
      <w:lvlText w:val="%1."/>
      <w:legacy w:legacy="1" w:legacySpace="0" w:legacyIndent="286"/>
      <w:lvlJc w:val="left"/>
      <w:rPr>
        <w:rFonts w:ascii="Times New Roman" w:hAnsi="Times New Roman" w:cs="Times New Roman" w:hint="default"/>
      </w:rPr>
    </w:lvl>
  </w:abstractNum>
  <w:abstractNum w:abstractNumId="1">
    <w:nsid w:val="1FFF2323"/>
    <w:multiLevelType w:val="singleLevel"/>
    <w:tmpl w:val="5A803CEE"/>
    <w:lvl w:ilvl="0">
      <w:start w:val="3"/>
      <w:numFmt w:val="decimal"/>
      <w:lvlText w:val="%1)"/>
      <w:legacy w:legacy="1" w:legacySpace="0" w:legacyIndent="594"/>
      <w:lvlJc w:val="left"/>
      <w:rPr>
        <w:rFonts w:ascii="Times New Roman" w:hAnsi="Times New Roman" w:cs="Times New Roman" w:hint="default"/>
      </w:rPr>
    </w:lvl>
  </w:abstractNum>
  <w:abstractNum w:abstractNumId="2">
    <w:nsid w:val="5E815130"/>
    <w:multiLevelType w:val="singleLevel"/>
    <w:tmpl w:val="EEA85BC0"/>
    <w:lvl w:ilvl="0">
      <w:start w:val="3"/>
      <w:numFmt w:val="decimal"/>
      <w:lvlText w:val="%1."/>
      <w:legacy w:legacy="1" w:legacySpace="0" w:legacyIndent="28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6CE"/>
    <w:rsid w:val="00013BF4"/>
    <w:rsid w:val="00023309"/>
    <w:rsid w:val="000851D1"/>
    <w:rsid w:val="00091ED3"/>
    <w:rsid w:val="000A457A"/>
    <w:rsid w:val="00107E32"/>
    <w:rsid w:val="00217395"/>
    <w:rsid w:val="002E40C0"/>
    <w:rsid w:val="003C36FE"/>
    <w:rsid w:val="003D3D88"/>
    <w:rsid w:val="003E1B1F"/>
    <w:rsid w:val="00463AC4"/>
    <w:rsid w:val="00473522"/>
    <w:rsid w:val="00491AF8"/>
    <w:rsid w:val="004C0F25"/>
    <w:rsid w:val="0058532D"/>
    <w:rsid w:val="005E0571"/>
    <w:rsid w:val="006B2EA8"/>
    <w:rsid w:val="006F2DA1"/>
    <w:rsid w:val="007D7ADD"/>
    <w:rsid w:val="007F57A5"/>
    <w:rsid w:val="008452BA"/>
    <w:rsid w:val="008629D5"/>
    <w:rsid w:val="008A6972"/>
    <w:rsid w:val="008C7342"/>
    <w:rsid w:val="009175D4"/>
    <w:rsid w:val="00937FC4"/>
    <w:rsid w:val="0096696C"/>
    <w:rsid w:val="00973D15"/>
    <w:rsid w:val="009C6CEA"/>
    <w:rsid w:val="00A52DD8"/>
    <w:rsid w:val="00A846CE"/>
    <w:rsid w:val="00B23E64"/>
    <w:rsid w:val="00B961A8"/>
    <w:rsid w:val="00C0653E"/>
    <w:rsid w:val="00C4164B"/>
    <w:rsid w:val="00CE0982"/>
    <w:rsid w:val="00CF35C1"/>
    <w:rsid w:val="00D717B0"/>
    <w:rsid w:val="00DA1F3C"/>
    <w:rsid w:val="00DE3A39"/>
    <w:rsid w:val="00DF4C53"/>
    <w:rsid w:val="00E87478"/>
    <w:rsid w:val="00EB3CAF"/>
    <w:rsid w:val="00EB4E44"/>
    <w:rsid w:val="00EE79CE"/>
    <w:rsid w:val="00F8110A"/>
    <w:rsid w:val="00FA2CD9"/>
    <w:rsid w:val="00FE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2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E6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61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6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254</Words>
  <Characters>1450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dolores 2</cp:lastModifiedBy>
  <cp:revision>18</cp:revision>
  <cp:lastPrinted>2016-12-05T10:36:00Z</cp:lastPrinted>
  <dcterms:created xsi:type="dcterms:W3CDTF">2016-12-05T00:18:00Z</dcterms:created>
  <dcterms:modified xsi:type="dcterms:W3CDTF">2016-12-06T02:28:00Z</dcterms:modified>
</cp:coreProperties>
</file>