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FA" w:rsidRPr="001F7A64" w:rsidRDefault="004107FA" w:rsidP="008F554A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</w:t>
      </w:r>
      <w:r w:rsidRPr="001F7A64">
        <w:rPr>
          <w:rFonts w:ascii="Times New Roman" w:hAnsi="Times New Roman"/>
          <w:b/>
          <w:sz w:val="36"/>
        </w:rPr>
        <w:t>Администрация муниципального района</w:t>
      </w:r>
    </w:p>
    <w:p w:rsidR="004107FA" w:rsidRPr="001F7A64" w:rsidRDefault="004107FA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«Кары</w:t>
      </w:r>
      <w:r>
        <w:rPr>
          <w:rFonts w:ascii="Times New Roman" w:hAnsi="Times New Roman"/>
          <w:b/>
          <w:sz w:val="36"/>
        </w:rPr>
        <w:t xml:space="preserve">мский район» </w:t>
      </w:r>
    </w:p>
    <w:p w:rsidR="004107FA" w:rsidRPr="001F7A64" w:rsidRDefault="004107FA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4107FA" w:rsidRDefault="004107FA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1F7A64">
        <w:rPr>
          <w:rFonts w:ascii="Times New Roman" w:hAnsi="Times New Roman"/>
          <w:b/>
          <w:sz w:val="52"/>
        </w:rPr>
        <w:t>П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С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Т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А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В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Л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И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</w:p>
    <w:p w:rsidR="004107FA" w:rsidRPr="001F7A64" w:rsidRDefault="004107FA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4107FA" w:rsidRPr="001F7A64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“ </w:t>
      </w:r>
      <w:smartTag w:uri="urn:schemas-microsoft-com:office:smarttags" w:element="metricconverter">
        <w:smartTagPr>
          <w:attr w:name="ProductID" w:val="12”"/>
        </w:smartTagPr>
        <w:r>
          <w:rPr>
            <w:rFonts w:ascii="Times New Roman" w:hAnsi="Times New Roman"/>
            <w:sz w:val="28"/>
          </w:rPr>
          <w:t>12</w:t>
        </w:r>
        <w:r w:rsidRPr="001F7A64">
          <w:rPr>
            <w:rFonts w:ascii="Times New Roman" w:hAnsi="Times New Roman"/>
            <w:sz w:val="28"/>
          </w:rPr>
          <w:t>”</w:t>
        </w:r>
      </w:smartTag>
      <w:r>
        <w:rPr>
          <w:rFonts w:ascii="Times New Roman" w:hAnsi="Times New Roman"/>
          <w:sz w:val="28"/>
        </w:rPr>
        <w:t xml:space="preserve"> </w:t>
      </w:r>
      <w:r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декабря </w:t>
      </w:r>
      <w:r w:rsidRPr="001F7A64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F7A64">
          <w:rPr>
            <w:rFonts w:ascii="Times New Roman" w:hAnsi="Times New Roman"/>
            <w:sz w:val="28"/>
          </w:rPr>
          <w:t>2</w:t>
        </w:r>
        <w:r>
          <w:rPr>
            <w:rFonts w:ascii="Times New Roman" w:hAnsi="Times New Roman"/>
            <w:sz w:val="28"/>
          </w:rPr>
          <w:t>016 г</w:t>
        </w:r>
      </w:smartTag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№__367__</w:t>
      </w:r>
    </w:p>
    <w:p w:rsidR="004107FA" w:rsidRPr="001F7A64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4107FA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публичных слушаний</w:t>
      </w:r>
    </w:p>
    <w:p w:rsidR="004107FA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проектам решений Совета муниципального </w:t>
      </w:r>
    </w:p>
    <w:p w:rsidR="004107FA" w:rsidRPr="001F7A64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«Карымский район»</w:t>
      </w:r>
    </w:p>
    <w:p w:rsidR="004107FA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4107FA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07FA" w:rsidRPr="005C19A8" w:rsidRDefault="004107FA" w:rsidP="00685A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ст.17,18 Устава муниципального района «Карымский район», Положением «О бюджетном процессе в муниципальном районе «Карымский район» № 237 от 23.08.2007 г администрация муниципального района «Карымский район» постановляет:</w:t>
      </w:r>
    </w:p>
    <w:p w:rsidR="004107FA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1. Провести публичные слушания по проектам решений Совета муниципального района «Карымский район»:</w:t>
      </w:r>
    </w:p>
    <w:p w:rsidR="004107FA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муниципального района «Карымский район» на 2017 год»</w:t>
      </w:r>
    </w:p>
    <w:p w:rsidR="004107FA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социально-экономического развития муниципального района «Карымский район» на 2017 год»</w:t>
      </w:r>
    </w:p>
    <w:p w:rsidR="004107FA" w:rsidRPr="001F7A64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прогнозном плане (программе) приватизации муниципального имущества муниципального района «Карымский район» на 2017 год»</w:t>
      </w:r>
    </w:p>
    <w:p w:rsidR="004107FA" w:rsidRDefault="004107FA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Назначить публичные слушания  на 16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 в 11-00 час в актовом зале администрации муниципального района «Карымский район» п. Карымское ул. Ленинградская,77,</w:t>
      </w:r>
    </w:p>
    <w:p w:rsidR="004107FA" w:rsidRDefault="004107FA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Замечания и предложения по проектам решений направлять по адресу п. Карымское, ул. Верхняя 35 до 15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 тел. 3-14-84, 3-14-20</w:t>
      </w:r>
    </w:p>
    <w:p w:rsidR="004107FA" w:rsidRDefault="004107FA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1F7A64">
        <w:rPr>
          <w:rFonts w:ascii="Times New Roman" w:hAnsi="Times New Roman"/>
          <w:sz w:val="28"/>
          <w:szCs w:val="28"/>
        </w:rPr>
        <w:t>. Настоящее постановление опубликовать в газете «Красное знамя»</w:t>
      </w:r>
      <w:r w:rsidRPr="00937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4107FA" w:rsidRPr="00A57C86" w:rsidRDefault="004107FA" w:rsidP="008F554A">
      <w:pPr>
        <w:spacing w:after="0" w:line="240" w:lineRule="auto"/>
        <w:jc w:val="both"/>
        <w:rPr>
          <w:rFonts w:ascii="Times New Roman" w:hAnsi="Times New Roman"/>
        </w:rPr>
      </w:pPr>
      <w:r w:rsidRPr="001F7A64">
        <w:rPr>
          <w:rFonts w:ascii="Times New Roman" w:hAnsi="Times New Roman"/>
        </w:rPr>
        <w:t xml:space="preserve">     </w:t>
      </w:r>
    </w:p>
    <w:p w:rsidR="004107FA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7FA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7FA" w:rsidRPr="001F7A64" w:rsidRDefault="004107FA" w:rsidP="008F55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1F7A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107FA" w:rsidRPr="001F7A64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>муниципального района</w:t>
      </w:r>
    </w:p>
    <w:p w:rsidR="004107FA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А.С.Сидельников</w:t>
      </w:r>
    </w:p>
    <w:p w:rsidR="004107FA" w:rsidRDefault="004107FA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7FA" w:rsidRDefault="004107FA" w:rsidP="007B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7FA" w:rsidRDefault="004107FA" w:rsidP="007B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7FA" w:rsidRDefault="004107FA" w:rsidP="007B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07F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54A"/>
    <w:rsid w:val="00074A5B"/>
    <w:rsid w:val="000B2BA3"/>
    <w:rsid w:val="001F7A64"/>
    <w:rsid w:val="00362448"/>
    <w:rsid w:val="0037401D"/>
    <w:rsid w:val="004107FA"/>
    <w:rsid w:val="004B415A"/>
    <w:rsid w:val="004B533E"/>
    <w:rsid w:val="005C19A8"/>
    <w:rsid w:val="005D404C"/>
    <w:rsid w:val="00681213"/>
    <w:rsid w:val="00685AA2"/>
    <w:rsid w:val="006D6C1A"/>
    <w:rsid w:val="007B0345"/>
    <w:rsid w:val="008131E1"/>
    <w:rsid w:val="00857AB1"/>
    <w:rsid w:val="008B1DA6"/>
    <w:rsid w:val="008F554A"/>
    <w:rsid w:val="00904C0F"/>
    <w:rsid w:val="009378F7"/>
    <w:rsid w:val="00A57C86"/>
    <w:rsid w:val="00A93D1B"/>
    <w:rsid w:val="00AC1E9C"/>
    <w:rsid w:val="00B65566"/>
    <w:rsid w:val="00B824AC"/>
    <w:rsid w:val="00C07DDF"/>
    <w:rsid w:val="00C72B40"/>
    <w:rsid w:val="00CD2093"/>
    <w:rsid w:val="00D11752"/>
    <w:rsid w:val="00D5282F"/>
    <w:rsid w:val="00D62E63"/>
    <w:rsid w:val="00F37BE4"/>
    <w:rsid w:val="00F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4A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55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236</Words>
  <Characters>1350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Администрация муниципального района</dc:title>
  <dc:subject/>
  <dc:creator>Пользователь Windows</dc:creator>
  <cp:keywords/>
  <dc:description/>
  <cp:lastModifiedBy>dolores 2</cp:lastModifiedBy>
  <cp:revision>2</cp:revision>
  <cp:lastPrinted>2016-12-12T09:18:00Z</cp:lastPrinted>
  <dcterms:created xsi:type="dcterms:W3CDTF">2016-12-12T09:20:00Z</dcterms:created>
  <dcterms:modified xsi:type="dcterms:W3CDTF">2016-12-12T09:20:00Z</dcterms:modified>
</cp:coreProperties>
</file>