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2D" w:rsidRPr="00E55849" w:rsidRDefault="009E5F2D" w:rsidP="004917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849"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района </w:t>
      </w:r>
    </w:p>
    <w:p w:rsidR="009E5F2D" w:rsidRPr="00E55849" w:rsidRDefault="009E5F2D" w:rsidP="004917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5849">
        <w:rPr>
          <w:rFonts w:ascii="Times New Roman" w:hAnsi="Times New Roman" w:cs="Times New Roman"/>
          <w:b/>
          <w:sz w:val="36"/>
          <w:szCs w:val="36"/>
        </w:rPr>
        <w:t>«Кары</w:t>
      </w:r>
      <w:r>
        <w:rPr>
          <w:rFonts w:ascii="Times New Roman" w:hAnsi="Times New Roman" w:cs="Times New Roman"/>
          <w:b/>
          <w:sz w:val="36"/>
          <w:szCs w:val="36"/>
        </w:rPr>
        <w:t>мский район»</w:t>
      </w:r>
    </w:p>
    <w:p w:rsidR="009E5F2D" w:rsidRDefault="009E5F2D" w:rsidP="004917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2D" w:rsidRPr="00E55849" w:rsidRDefault="009E5F2D" w:rsidP="004917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55849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9E5F2D" w:rsidRDefault="009E5F2D" w:rsidP="004917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2D" w:rsidRDefault="009E5F2D" w:rsidP="004917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«10» октября</w:t>
      </w:r>
      <w:r w:rsidRPr="009A783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A7830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9A7830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№ 394</w:t>
      </w: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F2D" w:rsidRPr="009A7830" w:rsidRDefault="009E5F2D" w:rsidP="0003614D">
      <w:pPr>
        <w:pStyle w:val="ConsPlusNormal"/>
        <w:widowControl/>
        <w:tabs>
          <w:tab w:val="left" w:pos="5103"/>
        </w:tabs>
        <w:ind w:right="46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0">
        <w:rPr>
          <w:rFonts w:ascii="Times New Roman" w:hAnsi="Times New Roman" w:cs="Times New Roman"/>
          <w:sz w:val="28"/>
          <w:szCs w:val="28"/>
        </w:rPr>
        <w:t>О внесении изменений в Приложение № 1 к Постановлению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 от 28.11.2014</w:t>
      </w:r>
      <w:r w:rsidRPr="009A7830">
        <w:rPr>
          <w:rFonts w:ascii="Times New Roman" w:hAnsi="Times New Roman" w:cs="Times New Roman"/>
          <w:sz w:val="28"/>
          <w:szCs w:val="28"/>
        </w:rPr>
        <w:t xml:space="preserve"> г. № 218 </w:t>
      </w: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0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муниципального района «Карымский район» от 05 декабря 2016 года № 360 «О создании муниципального учреждения культуры «Межпоселенческий библиотечно-культурный центр» муниципального района «Карымский район», руководствуясь статьей 25 Устава муниципального района «Карымский район»:</w:t>
      </w: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0">
        <w:rPr>
          <w:rFonts w:ascii="Times New Roman" w:hAnsi="Times New Roman" w:cs="Times New Roman"/>
          <w:sz w:val="28"/>
          <w:szCs w:val="28"/>
        </w:rPr>
        <w:tab/>
        <w:t>1. Внести изменения в Приложение № 1 к Постановлению администрации муниципального района «Карымский район» от 28 ноября 2014 года № 218 «Об утверждении перечней должностей и профессий работников муниципальных учреждений культуры, координация и регулирование деятельности которых возложены на администрацию муниципального района «Карымский район», относимых к основному персоналу по видам экономической деятельности» изложив его в новой редакции (прилагается);</w:t>
      </w: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0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</w:t>
      </w:r>
      <w:hyperlink r:id="rId7" w:history="1">
        <w:r w:rsidRPr="009A7830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9A7830">
          <w:rPr>
            <w:rStyle w:val="Hyperlink"/>
            <w:rFonts w:ascii="Times New Roman" w:hAnsi="Times New Roman"/>
            <w:sz w:val="28"/>
            <w:szCs w:val="28"/>
          </w:rPr>
          <w:t>://карымское.рф</w:t>
        </w:r>
      </w:hyperlink>
      <w:r w:rsidRPr="009A7830">
        <w:rPr>
          <w:rFonts w:ascii="Times New Roman" w:hAnsi="Times New Roman" w:cs="Times New Roman"/>
          <w:sz w:val="28"/>
          <w:szCs w:val="28"/>
        </w:rPr>
        <w:t>;</w:t>
      </w: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0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официального опубликования;</w:t>
      </w: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0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постановление возложить на заместителя руководителя администрации муниципального района «Карымский район» по социальным вопросам В.А. Кузнецову. </w:t>
      </w: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А.С. Сидельников</w:t>
      </w:r>
    </w:p>
    <w:p w:rsidR="009E5F2D" w:rsidRPr="009A7830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830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4917A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E5F2D" w:rsidRDefault="009E5F2D" w:rsidP="009A78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E5F2D" w:rsidRPr="009A7830" w:rsidRDefault="009E5F2D" w:rsidP="009A78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5F2D" w:rsidRDefault="009E5F2D" w:rsidP="009A78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E5F2D" w:rsidRDefault="009E5F2D" w:rsidP="009A78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</w:p>
    <w:p w:rsidR="009E5F2D" w:rsidRDefault="009E5F2D" w:rsidP="009A78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7AB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E5F2D" w:rsidRDefault="009E5F2D" w:rsidP="009A78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27AB8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9E5F2D" w:rsidRDefault="009E5F2D" w:rsidP="009A78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ноября 2014 года № 218</w:t>
      </w:r>
    </w:p>
    <w:p w:rsidR="009E5F2D" w:rsidRDefault="009E5F2D" w:rsidP="009A78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5F2D" w:rsidRDefault="009E5F2D" w:rsidP="009A7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E5F2D" w:rsidRDefault="009E5F2D" w:rsidP="009A7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работников муниципальных учреждений культуры, координация и регулирование деятельности которых возложены на Администрацию муниципального района «Карымский район», относимых к основному персоналу по виду экономической деятельности «Деятельность библиотек, архивов, учреждений клубного типа»</w:t>
      </w:r>
    </w:p>
    <w:p w:rsidR="009E5F2D" w:rsidRDefault="009E5F2D" w:rsidP="009A78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2D" w:rsidRDefault="009E5F2D" w:rsidP="009A783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Художественный персонал</w:t>
      </w:r>
    </w:p>
    <w:p w:rsidR="009E5F2D" w:rsidRDefault="009E5F2D" w:rsidP="009A783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9E5F2D" w:rsidRPr="009A7830" w:rsidRDefault="009E5F2D" w:rsidP="008211BA">
      <w:pPr>
        <w:pStyle w:val="ConsPlusNormal"/>
        <w:widowControl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830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F2D" w:rsidRDefault="009E5F2D" w:rsidP="009A783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9E5F2D" w:rsidRDefault="009E5F2D" w:rsidP="009A7830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</w:t>
      </w:r>
    </w:p>
    <w:p w:rsidR="009E5F2D" w:rsidRDefault="009E5F2D" w:rsidP="009A78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B39">
        <w:rPr>
          <w:rFonts w:ascii="Times New Roman" w:hAnsi="Times New Roman" w:cs="Times New Roman"/>
          <w:sz w:val="28"/>
          <w:szCs w:val="28"/>
        </w:rPr>
        <w:t xml:space="preserve">Специалист по методике клубной </w:t>
      </w:r>
      <w:r>
        <w:rPr>
          <w:rFonts w:ascii="Times New Roman" w:hAnsi="Times New Roman" w:cs="Times New Roman"/>
          <w:sz w:val="28"/>
          <w:szCs w:val="28"/>
        </w:rPr>
        <w:t>работы;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обслуживания читателей;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методист;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Библиотекарь-каталогизатор;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методическим отделом;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по культурно-массовому досугу;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 массовых мероприятий;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коллектива самодеятельного искусства;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Балетмейстер;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жанрам творчества;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Хормейстер;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Художник-декоратор;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Звукооператор;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Аккомпаниатор;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Костюмер;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Монтировщик сцены;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Культорганизатор;</w:t>
      </w:r>
    </w:p>
    <w:p w:rsidR="009E5F2D" w:rsidRDefault="009E5F2D" w:rsidP="008211BA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фондов;</w:t>
      </w:r>
    </w:p>
    <w:p w:rsidR="009E5F2D" w:rsidRPr="00527AB8" w:rsidRDefault="009E5F2D" w:rsidP="008211BA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 Экскурсовод.</w:t>
      </w:r>
    </w:p>
    <w:sectPr w:rsidR="009E5F2D" w:rsidRPr="00527AB8" w:rsidSect="009A78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2D" w:rsidRDefault="009E5F2D" w:rsidP="00C962E7">
      <w:pPr>
        <w:spacing w:after="0" w:line="240" w:lineRule="auto"/>
      </w:pPr>
      <w:r>
        <w:separator/>
      </w:r>
    </w:p>
  </w:endnote>
  <w:endnote w:type="continuationSeparator" w:id="0">
    <w:p w:rsidR="009E5F2D" w:rsidRDefault="009E5F2D" w:rsidP="00C9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2D" w:rsidRDefault="009E5F2D" w:rsidP="00C962E7">
      <w:pPr>
        <w:spacing w:after="0" w:line="240" w:lineRule="auto"/>
      </w:pPr>
      <w:r>
        <w:separator/>
      </w:r>
    </w:p>
  </w:footnote>
  <w:footnote w:type="continuationSeparator" w:id="0">
    <w:p w:rsidR="009E5F2D" w:rsidRDefault="009E5F2D" w:rsidP="00C9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6E"/>
    <w:multiLevelType w:val="multilevel"/>
    <w:tmpl w:val="992A9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68F42B3"/>
    <w:multiLevelType w:val="hybridMultilevel"/>
    <w:tmpl w:val="F440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7AE"/>
    <w:rsid w:val="0003614D"/>
    <w:rsid w:val="000423D6"/>
    <w:rsid w:val="0005059F"/>
    <w:rsid w:val="00067099"/>
    <w:rsid w:val="002532D0"/>
    <w:rsid w:val="00354383"/>
    <w:rsid w:val="003C42CC"/>
    <w:rsid w:val="003E3C9C"/>
    <w:rsid w:val="004554AE"/>
    <w:rsid w:val="004917AE"/>
    <w:rsid w:val="00527AB8"/>
    <w:rsid w:val="00543F75"/>
    <w:rsid w:val="0055302D"/>
    <w:rsid w:val="0055405A"/>
    <w:rsid w:val="005943FB"/>
    <w:rsid w:val="00643659"/>
    <w:rsid w:val="008211BA"/>
    <w:rsid w:val="00860DFF"/>
    <w:rsid w:val="008A2027"/>
    <w:rsid w:val="008D0D5D"/>
    <w:rsid w:val="008F242D"/>
    <w:rsid w:val="00935FF7"/>
    <w:rsid w:val="00957F1E"/>
    <w:rsid w:val="009A7830"/>
    <w:rsid w:val="009E5F2D"/>
    <w:rsid w:val="00A24358"/>
    <w:rsid w:val="00A40AC3"/>
    <w:rsid w:val="00B63BC6"/>
    <w:rsid w:val="00B95DFC"/>
    <w:rsid w:val="00BC3B04"/>
    <w:rsid w:val="00C45CF7"/>
    <w:rsid w:val="00C95F0B"/>
    <w:rsid w:val="00C962E7"/>
    <w:rsid w:val="00CC3B1C"/>
    <w:rsid w:val="00D01A72"/>
    <w:rsid w:val="00D07246"/>
    <w:rsid w:val="00D323C3"/>
    <w:rsid w:val="00DF4310"/>
    <w:rsid w:val="00E55849"/>
    <w:rsid w:val="00E845EF"/>
    <w:rsid w:val="00E93019"/>
    <w:rsid w:val="00EA17E5"/>
    <w:rsid w:val="00EC2DBF"/>
    <w:rsid w:val="00ED2BF6"/>
    <w:rsid w:val="00F81E10"/>
    <w:rsid w:val="00F9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1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962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62E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962E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962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818</TotalTime>
  <Pages>3</Pages>
  <Words>426</Words>
  <Characters>2429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dolores 2</cp:lastModifiedBy>
  <cp:revision>15</cp:revision>
  <cp:lastPrinted>2017-10-02T01:17:00Z</cp:lastPrinted>
  <dcterms:created xsi:type="dcterms:W3CDTF">2014-11-27T04:06:00Z</dcterms:created>
  <dcterms:modified xsi:type="dcterms:W3CDTF">2017-10-19T05:41:00Z</dcterms:modified>
</cp:coreProperties>
</file>