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A5D" w:rsidRPr="00520ADC" w:rsidRDefault="00794A5D" w:rsidP="00520ADC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520ADC">
        <w:rPr>
          <w:rFonts w:ascii="Times New Roman" w:hAnsi="Times New Roman"/>
          <w:b/>
          <w:bCs/>
          <w:sz w:val="36"/>
          <w:szCs w:val="36"/>
        </w:rPr>
        <w:t xml:space="preserve">Администрация муниципального района </w:t>
      </w:r>
    </w:p>
    <w:p w:rsidR="00794A5D" w:rsidRPr="00520ADC" w:rsidRDefault="00794A5D" w:rsidP="00520ADC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520ADC">
        <w:rPr>
          <w:rFonts w:ascii="Times New Roman" w:hAnsi="Times New Roman"/>
          <w:b/>
          <w:bCs/>
          <w:sz w:val="36"/>
          <w:szCs w:val="36"/>
        </w:rPr>
        <w:t xml:space="preserve">«Карымский район» </w:t>
      </w:r>
    </w:p>
    <w:p w:rsidR="00794A5D" w:rsidRPr="00520ADC" w:rsidRDefault="00794A5D" w:rsidP="00520ADC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:rsidR="00794A5D" w:rsidRPr="00520ADC" w:rsidRDefault="00794A5D" w:rsidP="00520ADC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  <w:r w:rsidRPr="00520ADC">
        <w:rPr>
          <w:rFonts w:ascii="Times New Roman" w:hAnsi="Times New Roman"/>
          <w:b/>
          <w:bCs/>
          <w:sz w:val="52"/>
          <w:szCs w:val="52"/>
        </w:rPr>
        <w:t>Р А С П О Р Я Ж Е Н И Е</w:t>
      </w:r>
    </w:p>
    <w:p w:rsidR="00794A5D" w:rsidRPr="00520ADC" w:rsidRDefault="00794A5D" w:rsidP="00520ADC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94A5D" w:rsidRPr="00520ADC" w:rsidRDefault="00794A5D" w:rsidP="00520ADC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794A5D" w:rsidRPr="00520ADC" w:rsidRDefault="00794A5D" w:rsidP="00520A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«31» октября </w:t>
      </w:r>
      <w:r w:rsidRPr="00520ADC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520ADC">
          <w:rPr>
            <w:rFonts w:ascii="Times New Roman" w:hAnsi="Times New Roman"/>
            <w:sz w:val="28"/>
            <w:szCs w:val="28"/>
          </w:rPr>
          <w:t>2017 г</w:t>
        </w:r>
      </w:smartTag>
      <w:r w:rsidRPr="00520ADC">
        <w:rPr>
          <w:rFonts w:ascii="Times New Roman" w:hAnsi="Times New Roman"/>
          <w:sz w:val="28"/>
          <w:szCs w:val="28"/>
        </w:rPr>
        <w:t xml:space="preserve">.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№ 366</w:t>
      </w:r>
    </w:p>
    <w:p w:rsidR="00794A5D" w:rsidRPr="00520ADC" w:rsidRDefault="00794A5D" w:rsidP="00520A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94A5D" w:rsidRPr="00520ADC" w:rsidRDefault="00794A5D" w:rsidP="00520A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5211"/>
        <w:gridCol w:w="4360"/>
      </w:tblGrid>
      <w:tr w:rsidR="00794A5D" w:rsidRPr="00DB16B5" w:rsidTr="0062629B">
        <w:trPr>
          <w:trHeight w:val="717"/>
        </w:trPr>
        <w:tc>
          <w:tcPr>
            <w:tcW w:w="5211" w:type="dxa"/>
          </w:tcPr>
          <w:p w:rsidR="00794A5D" w:rsidRPr="00DB16B5" w:rsidRDefault="00794A5D" w:rsidP="00BA6BF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6B5">
              <w:rPr>
                <w:rFonts w:ascii="Times New Roman" w:hAnsi="Times New Roman"/>
                <w:sz w:val="28"/>
                <w:szCs w:val="28"/>
              </w:rPr>
              <w:t>О создании в муниципальном районе «Карымский район» местного отделения Всероссийского детско-юношеского военно – патриотического  общественного движения «ЮНАРМИЯ»</w:t>
            </w:r>
          </w:p>
          <w:p w:rsidR="00794A5D" w:rsidRPr="00520ADC" w:rsidRDefault="00794A5D" w:rsidP="00BA6B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794A5D" w:rsidRPr="00520ADC" w:rsidRDefault="00794A5D" w:rsidP="00BA6B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4A5D" w:rsidRDefault="00794A5D" w:rsidP="00BA6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241">
        <w:rPr>
          <w:rFonts w:ascii="Times New Roman" w:hAnsi="Times New Roman"/>
          <w:sz w:val="28"/>
          <w:szCs w:val="28"/>
        </w:rPr>
        <w:t xml:space="preserve">Во исполнение Указа Президента Российской Федерации № 536 от 29.10.2015 «О создании Общероссийской общественно-государственной детско-юношеской организации «Российское движение школьников», распоряжения Правительства Российской Федерации №996-Р от 29.05.2015 «Об утверждении Стратегии развития воспитания в Российской Федерации до 2025 года», а также в целях повышения в обществе авторитета и престижа военной службы, сохранения и приумножения патриотических традиций, воспитания у молодежи </w:t>
      </w:r>
      <w:r>
        <w:rPr>
          <w:rFonts w:ascii="Times New Roman" w:hAnsi="Times New Roman"/>
          <w:sz w:val="28"/>
          <w:szCs w:val="28"/>
        </w:rPr>
        <w:t xml:space="preserve">муниципального района «Карымский </w:t>
      </w:r>
      <w:r w:rsidRPr="00BA6241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»</w:t>
      </w:r>
      <w:r w:rsidRPr="00BA6241">
        <w:rPr>
          <w:rFonts w:ascii="Times New Roman" w:hAnsi="Times New Roman"/>
          <w:sz w:val="28"/>
          <w:szCs w:val="28"/>
        </w:rPr>
        <w:t xml:space="preserve"> чувства патриотизма, любви к Родине и родному краю: </w:t>
      </w:r>
    </w:p>
    <w:p w:rsidR="00794A5D" w:rsidRDefault="00794A5D" w:rsidP="00BA6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241">
        <w:rPr>
          <w:rFonts w:ascii="Times New Roman" w:hAnsi="Times New Roman"/>
          <w:sz w:val="28"/>
          <w:szCs w:val="28"/>
        </w:rPr>
        <w:t xml:space="preserve">1. Создать местное отделение Всероссийского детско-юношеского военно-патриотического общественного движения «ЮНАРМИЯ» в </w:t>
      </w:r>
      <w:r>
        <w:rPr>
          <w:rFonts w:ascii="Times New Roman" w:hAnsi="Times New Roman"/>
          <w:sz w:val="28"/>
          <w:szCs w:val="28"/>
        </w:rPr>
        <w:t>муниципальном районе «Карымский</w:t>
      </w:r>
      <w:r w:rsidRPr="00BA6241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»</w:t>
      </w:r>
      <w:r w:rsidRPr="00BA6241">
        <w:rPr>
          <w:rFonts w:ascii="Times New Roman" w:hAnsi="Times New Roman"/>
          <w:sz w:val="28"/>
          <w:szCs w:val="28"/>
        </w:rPr>
        <w:t xml:space="preserve"> (далее – местное отделение движения «ЮНАРМИЯ»). </w:t>
      </w:r>
    </w:p>
    <w:p w:rsidR="00794A5D" w:rsidRDefault="00794A5D" w:rsidP="00BA6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241">
        <w:rPr>
          <w:rFonts w:ascii="Times New Roman" w:hAnsi="Times New Roman"/>
          <w:sz w:val="28"/>
          <w:szCs w:val="28"/>
        </w:rPr>
        <w:t xml:space="preserve">2. Утвердить состав руководства Штаба местного отделения Всероссийского детско-юношеского военно-патриотического общественного движения «ЮНАРМИЯ» (приложение №1). </w:t>
      </w:r>
    </w:p>
    <w:p w:rsidR="00794A5D" w:rsidRDefault="00794A5D" w:rsidP="00BA6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241">
        <w:rPr>
          <w:rFonts w:ascii="Times New Roman" w:hAnsi="Times New Roman"/>
          <w:sz w:val="28"/>
          <w:szCs w:val="28"/>
        </w:rPr>
        <w:t xml:space="preserve">3. Утвердить Положение о местном отделении Всероссийского детско- юношеского военно-патриотического общественного движения «ЮНАРМИЯ» в </w:t>
      </w:r>
      <w:r>
        <w:rPr>
          <w:rFonts w:ascii="Times New Roman" w:hAnsi="Times New Roman"/>
          <w:sz w:val="28"/>
          <w:szCs w:val="28"/>
        </w:rPr>
        <w:t xml:space="preserve"> муниципальном районе «Карымский </w:t>
      </w:r>
      <w:r w:rsidRPr="00BA6241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»</w:t>
      </w:r>
      <w:r w:rsidRPr="00BA6241">
        <w:rPr>
          <w:rFonts w:ascii="Times New Roman" w:hAnsi="Times New Roman"/>
          <w:sz w:val="28"/>
          <w:szCs w:val="28"/>
        </w:rPr>
        <w:t xml:space="preserve"> (приложение №2). </w:t>
      </w:r>
    </w:p>
    <w:p w:rsidR="00794A5D" w:rsidRDefault="00794A5D" w:rsidP="00BA6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241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Комитету</w:t>
      </w:r>
      <w:r w:rsidRPr="00BA6241">
        <w:rPr>
          <w:rFonts w:ascii="Times New Roman" w:hAnsi="Times New Roman"/>
          <w:sz w:val="28"/>
          <w:szCs w:val="28"/>
        </w:rPr>
        <w:t xml:space="preserve"> образования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района «Карымский </w:t>
      </w:r>
      <w:r w:rsidRPr="00BA6241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»</w:t>
      </w:r>
      <w:r w:rsidRPr="00BA6241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Евдокимов К.С.</w:t>
      </w:r>
      <w:r w:rsidRPr="00BA6241">
        <w:rPr>
          <w:rFonts w:ascii="Times New Roman" w:hAnsi="Times New Roman"/>
          <w:sz w:val="28"/>
          <w:szCs w:val="28"/>
        </w:rPr>
        <w:t xml:space="preserve">): </w:t>
      </w:r>
    </w:p>
    <w:p w:rsidR="00794A5D" w:rsidRDefault="00794A5D" w:rsidP="00BA6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241">
        <w:rPr>
          <w:rFonts w:ascii="Times New Roman" w:hAnsi="Times New Roman"/>
          <w:sz w:val="28"/>
          <w:szCs w:val="28"/>
        </w:rPr>
        <w:t>4.1. Оказывать методическую, организационную и иную поддержку, а также содействовать развитию деятельности местного о</w:t>
      </w:r>
      <w:r>
        <w:rPr>
          <w:rFonts w:ascii="Times New Roman" w:hAnsi="Times New Roman"/>
          <w:sz w:val="28"/>
          <w:szCs w:val="28"/>
        </w:rPr>
        <w:t>тделения Всероссийского детско-</w:t>
      </w:r>
      <w:r w:rsidRPr="00BA6241">
        <w:rPr>
          <w:rFonts w:ascii="Times New Roman" w:hAnsi="Times New Roman"/>
          <w:sz w:val="28"/>
          <w:szCs w:val="28"/>
        </w:rPr>
        <w:t xml:space="preserve">юношеского военно-патриотического общественного движения «ЮНАРМИЯ». </w:t>
      </w:r>
    </w:p>
    <w:p w:rsidR="00794A5D" w:rsidRDefault="00794A5D" w:rsidP="00BA6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BA6241">
        <w:rPr>
          <w:rFonts w:ascii="Times New Roman" w:hAnsi="Times New Roman"/>
          <w:sz w:val="28"/>
          <w:szCs w:val="28"/>
        </w:rPr>
        <w:t xml:space="preserve">Создать </w:t>
      </w:r>
      <w:r>
        <w:rPr>
          <w:rFonts w:ascii="Times New Roman" w:hAnsi="Times New Roman"/>
          <w:sz w:val="28"/>
          <w:szCs w:val="28"/>
        </w:rPr>
        <w:t xml:space="preserve">первый </w:t>
      </w:r>
      <w:r w:rsidRPr="00BA6241">
        <w:rPr>
          <w:rFonts w:ascii="Times New Roman" w:hAnsi="Times New Roman"/>
          <w:sz w:val="28"/>
          <w:szCs w:val="28"/>
        </w:rPr>
        <w:t>отряд «ЮНАРМИИ» на базе Муниципального о</w:t>
      </w:r>
      <w:r>
        <w:rPr>
          <w:rFonts w:ascii="Times New Roman" w:hAnsi="Times New Roman"/>
          <w:sz w:val="28"/>
          <w:szCs w:val="28"/>
        </w:rPr>
        <w:t>бщеобразовательного учреждения «С</w:t>
      </w:r>
      <w:r w:rsidRPr="00BA6241">
        <w:rPr>
          <w:rFonts w:ascii="Times New Roman" w:hAnsi="Times New Roman"/>
          <w:sz w:val="28"/>
          <w:szCs w:val="28"/>
        </w:rPr>
        <w:t>редняя общеобразовате</w:t>
      </w:r>
      <w:r>
        <w:rPr>
          <w:rFonts w:ascii="Times New Roman" w:hAnsi="Times New Roman"/>
          <w:sz w:val="28"/>
          <w:szCs w:val="28"/>
        </w:rPr>
        <w:t>льная школа №3 п. Дарасун» (директор Зубакова Н.Н.)  в срок до 01. 01. 2018 года</w:t>
      </w:r>
    </w:p>
    <w:p w:rsidR="00794A5D" w:rsidRDefault="00794A5D" w:rsidP="00BA6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241">
        <w:rPr>
          <w:rFonts w:ascii="Times New Roman" w:hAnsi="Times New Roman"/>
          <w:sz w:val="28"/>
          <w:szCs w:val="28"/>
        </w:rPr>
        <w:t xml:space="preserve">4.3. </w:t>
      </w:r>
      <w:r>
        <w:rPr>
          <w:rFonts w:ascii="Times New Roman" w:hAnsi="Times New Roman"/>
          <w:sz w:val="28"/>
          <w:szCs w:val="28"/>
        </w:rPr>
        <w:t>Для дальнейшего развития местного отделения движения «ЮНАРМИЯ» создать отряды в образовательных организациях и н</w:t>
      </w:r>
      <w:r w:rsidRPr="00BA6241">
        <w:rPr>
          <w:rFonts w:ascii="Times New Roman" w:hAnsi="Times New Roman"/>
          <w:sz w:val="28"/>
          <w:szCs w:val="28"/>
        </w:rPr>
        <w:t>азначить ответственными за работу отря</w:t>
      </w:r>
      <w:r>
        <w:rPr>
          <w:rFonts w:ascii="Times New Roman" w:hAnsi="Times New Roman"/>
          <w:sz w:val="28"/>
          <w:szCs w:val="28"/>
        </w:rPr>
        <w:t>дов «ЮНАРМИИ» преподавателей - организаторов основ безопасности жизне</w:t>
      </w:r>
      <w:r w:rsidRPr="00BA6241">
        <w:rPr>
          <w:rFonts w:ascii="Times New Roman" w:hAnsi="Times New Roman"/>
          <w:sz w:val="28"/>
          <w:szCs w:val="28"/>
        </w:rPr>
        <w:t>деятельности, учителей физической культуры и предоставить информацию в Штаб местного о</w:t>
      </w:r>
      <w:r>
        <w:rPr>
          <w:rFonts w:ascii="Times New Roman" w:hAnsi="Times New Roman"/>
          <w:sz w:val="28"/>
          <w:szCs w:val="28"/>
        </w:rPr>
        <w:t>тделения Всероссийского детско-</w:t>
      </w:r>
      <w:r w:rsidRPr="00BA6241">
        <w:rPr>
          <w:rFonts w:ascii="Times New Roman" w:hAnsi="Times New Roman"/>
          <w:sz w:val="28"/>
          <w:szCs w:val="28"/>
        </w:rPr>
        <w:t xml:space="preserve">юношеского военно-патриотического общественного движения «ЮНАРМИЯ» в срок до </w:t>
      </w:r>
      <w:r>
        <w:rPr>
          <w:rFonts w:ascii="Times New Roman" w:hAnsi="Times New Roman"/>
          <w:sz w:val="28"/>
          <w:szCs w:val="28"/>
        </w:rPr>
        <w:t>01.03.</w:t>
      </w:r>
      <w:r w:rsidRPr="00BA6241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BA6241">
        <w:rPr>
          <w:rFonts w:ascii="Times New Roman" w:hAnsi="Times New Roman"/>
          <w:sz w:val="28"/>
          <w:szCs w:val="28"/>
        </w:rPr>
        <w:t xml:space="preserve"> года. </w:t>
      </w:r>
    </w:p>
    <w:p w:rsidR="00794A5D" w:rsidRDefault="00794A5D" w:rsidP="00BA6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241">
        <w:rPr>
          <w:rFonts w:ascii="Times New Roman" w:hAnsi="Times New Roman"/>
          <w:sz w:val="28"/>
          <w:szCs w:val="28"/>
        </w:rPr>
        <w:t xml:space="preserve">4.4. Предоставить списки членов юнармейских отрядов в Штаб местного отделения Всероссийского детско-юношеского военно-патриотического общественного движения «ЮНАРМИЯ» в срок до </w:t>
      </w:r>
      <w:r>
        <w:rPr>
          <w:rFonts w:ascii="Times New Roman" w:hAnsi="Times New Roman"/>
          <w:sz w:val="28"/>
          <w:szCs w:val="28"/>
        </w:rPr>
        <w:t>01.03.</w:t>
      </w:r>
      <w:r w:rsidRPr="00BA6241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BA6241">
        <w:rPr>
          <w:rFonts w:ascii="Times New Roman" w:hAnsi="Times New Roman"/>
          <w:sz w:val="28"/>
          <w:szCs w:val="28"/>
        </w:rPr>
        <w:t>года.</w:t>
      </w:r>
    </w:p>
    <w:p w:rsidR="00794A5D" w:rsidRDefault="00794A5D" w:rsidP="00BA6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241">
        <w:rPr>
          <w:rFonts w:ascii="Times New Roman" w:hAnsi="Times New Roman"/>
          <w:sz w:val="28"/>
          <w:szCs w:val="28"/>
        </w:rPr>
        <w:t xml:space="preserve"> 4.5. Выделить помещение для работы местног</w:t>
      </w:r>
      <w:r>
        <w:rPr>
          <w:rFonts w:ascii="Times New Roman" w:hAnsi="Times New Roman"/>
          <w:sz w:val="28"/>
          <w:szCs w:val="28"/>
        </w:rPr>
        <w:t>о отряда Всероссийского детско-</w:t>
      </w:r>
      <w:r w:rsidRPr="00BA6241">
        <w:rPr>
          <w:rFonts w:ascii="Times New Roman" w:hAnsi="Times New Roman"/>
          <w:sz w:val="28"/>
          <w:szCs w:val="28"/>
        </w:rPr>
        <w:t>юношеского военно-патриотического общественного движения «ЮНАРМИЯ» в каждо</w:t>
      </w:r>
      <w:r>
        <w:rPr>
          <w:rFonts w:ascii="Times New Roman" w:hAnsi="Times New Roman"/>
          <w:sz w:val="28"/>
          <w:szCs w:val="28"/>
        </w:rPr>
        <w:t>й образовательной организации</w:t>
      </w:r>
      <w:r w:rsidRPr="00BA6241">
        <w:rPr>
          <w:rFonts w:ascii="Times New Roman" w:hAnsi="Times New Roman"/>
          <w:sz w:val="28"/>
          <w:szCs w:val="28"/>
        </w:rPr>
        <w:t xml:space="preserve">. </w:t>
      </w:r>
    </w:p>
    <w:p w:rsidR="00794A5D" w:rsidRDefault="00794A5D" w:rsidP="00BA6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241">
        <w:rPr>
          <w:rFonts w:ascii="Times New Roman" w:hAnsi="Times New Roman"/>
          <w:sz w:val="28"/>
          <w:szCs w:val="28"/>
        </w:rPr>
        <w:t xml:space="preserve">4.6. Оказывать содействие в проведении военно-спортивных и иных мероприятий, предоставлении спортивных объектов, актовых залов местному отделению Всероссийского детско-юношеского военно-патриотического общественного движения «ЮНАРМИЯ» на безвозмездной основе. </w:t>
      </w:r>
    </w:p>
    <w:p w:rsidR="00794A5D" w:rsidRDefault="00794A5D" w:rsidP="00BA6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</w:t>
      </w:r>
      <w:r w:rsidRPr="001069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BA6241">
        <w:rPr>
          <w:rFonts w:ascii="Times New Roman" w:hAnsi="Times New Roman"/>
          <w:sz w:val="28"/>
          <w:szCs w:val="28"/>
        </w:rPr>
        <w:t xml:space="preserve">редусмотреть </w:t>
      </w:r>
      <w:r>
        <w:rPr>
          <w:rFonts w:ascii="Times New Roman" w:hAnsi="Times New Roman"/>
          <w:sz w:val="28"/>
          <w:szCs w:val="28"/>
        </w:rPr>
        <w:t>в муниципальной программе «Развитие системы образования в муниципальном районе «Карымский район» на 2016-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</w:rPr>
          <w:t>2020 г</w:t>
        </w:r>
      </w:smartTag>
      <w:r>
        <w:rPr>
          <w:rFonts w:ascii="Times New Roman" w:hAnsi="Times New Roman"/>
          <w:sz w:val="28"/>
          <w:szCs w:val="28"/>
        </w:rPr>
        <w:t xml:space="preserve">.г.» </w:t>
      </w:r>
      <w:r w:rsidRPr="00BA6241">
        <w:rPr>
          <w:rFonts w:ascii="Times New Roman" w:hAnsi="Times New Roman"/>
          <w:sz w:val="28"/>
          <w:szCs w:val="28"/>
        </w:rPr>
        <w:t>денежные средства для функционирования местного отделения Всероссийского детско-юношеского военно-патриотического общественного движения «ЮНАРМИЯ»</w:t>
      </w:r>
      <w:r>
        <w:rPr>
          <w:rFonts w:ascii="Times New Roman" w:hAnsi="Times New Roman"/>
          <w:sz w:val="28"/>
          <w:szCs w:val="28"/>
        </w:rPr>
        <w:t>.</w:t>
      </w:r>
    </w:p>
    <w:p w:rsidR="00794A5D" w:rsidRDefault="00794A5D" w:rsidP="00BA6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241">
        <w:rPr>
          <w:rFonts w:ascii="Times New Roman" w:hAnsi="Times New Roman"/>
          <w:sz w:val="28"/>
          <w:szCs w:val="28"/>
        </w:rPr>
        <w:t xml:space="preserve">5. Местному отделению ДОСААФ России </w:t>
      </w:r>
      <w:r>
        <w:rPr>
          <w:rFonts w:ascii="Times New Roman" w:hAnsi="Times New Roman"/>
          <w:sz w:val="28"/>
          <w:szCs w:val="28"/>
        </w:rPr>
        <w:t xml:space="preserve">Карымского </w:t>
      </w:r>
      <w:r w:rsidRPr="00BA6241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(Золотуев В.Н.</w:t>
      </w:r>
      <w:r w:rsidRPr="00BA624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(по согласованию)</w:t>
      </w:r>
      <w:r w:rsidRPr="00BA6241">
        <w:rPr>
          <w:rFonts w:ascii="Times New Roman" w:hAnsi="Times New Roman"/>
          <w:sz w:val="28"/>
          <w:szCs w:val="28"/>
        </w:rPr>
        <w:t xml:space="preserve">: </w:t>
      </w:r>
    </w:p>
    <w:p w:rsidR="00794A5D" w:rsidRDefault="00794A5D" w:rsidP="00BA6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241">
        <w:rPr>
          <w:rFonts w:ascii="Times New Roman" w:hAnsi="Times New Roman"/>
          <w:sz w:val="28"/>
          <w:szCs w:val="28"/>
        </w:rPr>
        <w:t>5.1. Содействовать деятельности местного отделения Вс</w:t>
      </w:r>
      <w:r>
        <w:rPr>
          <w:rFonts w:ascii="Times New Roman" w:hAnsi="Times New Roman"/>
          <w:sz w:val="28"/>
          <w:szCs w:val="28"/>
        </w:rPr>
        <w:t xml:space="preserve">ероссийского детско-юношеского </w:t>
      </w:r>
      <w:r w:rsidRPr="00BA6241">
        <w:rPr>
          <w:rFonts w:ascii="Times New Roman" w:hAnsi="Times New Roman"/>
          <w:sz w:val="28"/>
          <w:szCs w:val="28"/>
        </w:rPr>
        <w:t xml:space="preserve">военно-патриотического общественного движения «ЮНАРМИЯ», постоянно оказывать методическую, организационную и иную поддержку. </w:t>
      </w:r>
    </w:p>
    <w:p w:rsidR="00794A5D" w:rsidRDefault="00794A5D" w:rsidP="00BA6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241">
        <w:rPr>
          <w:rFonts w:ascii="Times New Roman" w:hAnsi="Times New Roman"/>
          <w:sz w:val="28"/>
          <w:szCs w:val="28"/>
        </w:rPr>
        <w:t>5.2. Участвовать в обучении отрядов местного отделения Всероссийского детско-юношеского военно-патриотического общественного движения «ЮНАРМИЯ».</w:t>
      </w:r>
    </w:p>
    <w:p w:rsidR="00794A5D" w:rsidRPr="003524C1" w:rsidRDefault="00794A5D" w:rsidP="00BA6BF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3524C1">
        <w:rPr>
          <w:rFonts w:ascii="Times New Roman" w:hAnsi="Times New Roman"/>
          <w:sz w:val="28"/>
          <w:szCs w:val="28"/>
        </w:rPr>
        <w:t xml:space="preserve"> Отдел</w:t>
      </w:r>
      <w:r>
        <w:rPr>
          <w:rFonts w:ascii="Times New Roman" w:hAnsi="Times New Roman"/>
          <w:sz w:val="28"/>
          <w:szCs w:val="28"/>
        </w:rPr>
        <w:t>у</w:t>
      </w:r>
      <w:r w:rsidRPr="003524C1">
        <w:rPr>
          <w:rFonts w:ascii="Times New Roman" w:hAnsi="Times New Roman"/>
          <w:sz w:val="28"/>
          <w:szCs w:val="28"/>
        </w:rPr>
        <w:t xml:space="preserve"> Военного комиссариата Забайкальского края по Карымскому району</w:t>
      </w:r>
      <w:r>
        <w:rPr>
          <w:rFonts w:ascii="Times New Roman" w:hAnsi="Times New Roman"/>
          <w:sz w:val="28"/>
          <w:szCs w:val="28"/>
        </w:rPr>
        <w:t xml:space="preserve"> ( Ильинов Р.Б.) (по согласованию):</w:t>
      </w:r>
    </w:p>
    <w:p w:rsidR="00794A5D" w:rsidRDefault="00794A5D" w:rsidP="00BA6BF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Pr="003524C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3524C1">
        <w:rPr>
          <w:rFonts w:ascii="Times New Roman" w:hAnsi="Times New Roman"/>
          <w:sz w:val="28"/>
          <w:szCs w:val="28"/>
        </w:rPr>
        <w:t>казывать методическую, организационную и иную поддержку</w:t>
      </w:r>
      <w:r w:rsidRPr="003524C1">
        <w:rPr>
          <w:rFonts w:ascii="Times New Roman" w:hAnsi="Times New Roman"/>
          <w:sz w:val="28"/>
          <w:szCs w:val="28"/>
          <w:shd w:val="clear" w:color="auto" w:fill="FFFFFF"/>
        </w:rPr>
        <w:t xml:space="preserve">, а также содействовать развитию деятельности </w:t>
      </w:r>
      <w:r w:rsidRPr="003524C1">
        <w:rPr>
          <w:rFonts w:ascii="Times New Roman" w:hAnsi="Times New Roman"/>
          <w:sz w:val="28"/>
          <w:szCs w:val="28"/>
        </w:rPr>
        <w:t xml:space="preserve">местного отделения движения «Юнармия». </w:t>
      </w:r>
    </w:p>
    <w:p w:rsidR="00794A5D" w:rsidRDefault="00794A5D" w:rsidP="00BA6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7. Отделу по культуре,</w:t>
      </w:r>
      <w:r w:rsidRPr="00BA6241">
        <w:rPr>
          <w:rFonts w:ascii="Times New Roman" w:hAnsi="Times New Roman"/>
          <w:sz w:val="28"/>
          <w:szCs w:val="28"/>
        </w:rPr>
        <w:t xml:space="preserve"> спорт</w:t>
      </w:r>
      <w:r>
        <w:rPr>
          <w:rFonts w:ascii="Times New Roman" w:hAnsi="Times New Roman"/>
          <w:sz w:val="28"/>
          <w:szCs w:val="28"/>
        </w:rPr>
        <w:t>у</w:t>
      </w:r>
      <w:r w:rsidRPr="00BA6241">
        <w:rPr>
          <w:rFonts w:ascii="Times New Roman" w:hAnsi="Times New Roman"/>
          <w:sz w:val="28"/>
          <w:szCs w:val="28"/>
        </w:rPr>
        <w:t xml:space="preserve"> и молод</w:t>
      </w:r>
      <w:r w:rsidRPr="00BA6241">
        <w:rPr>
          <w:rFonts w:ascii="Tahoma" w:hAnsi="Tahoma" w:cs="Tahoma"/>
          <w:sz w:val="28"/>
          <w:szCs w:val="28"/>
        </w:rPr>
        <w:t>ѐ</w:t>
      </w:r>
      <w:r w:rsidRPr="00BA6241">
        <w:rPr>
          <w:rFonts w:ascii="Times New Roman" w:hAnsi="Times New Roman"/>
          <w:sz w:val="28"/>
          <w:szCs w:val="28"/>
        </w:rPr>
        <w:t>жной политик</w:t>
      </w:r>
      <w:r>
        <w:rPr>
          <w:rFonts w:ascii="Times New Roman" w:hAnsi="Times New Roman"/>
          <w:sz w:val="28"/>
          <w:szCs w:val="28"/>
        </w:rPr>
        <w:t>е</w:t>
      </w:r>
      <w:r w:rsidRPr="00BA6241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В.А. Серебрянникова</w:t>
      </w:r>
      <w:r w:rsidRPr="00BA6241">
        <w:rPr>
          <w:rFonts w:ascii="Times New Roman" w:hAnsi="Times New Roman"/>
          <w:sz w:val="28"/>
          <w:szCs w:val="28"/>
        </w:rPr>
        <w:t xml:space="preserve">): </w:t>
      </w:r>
    </w:p>
    <w:p w:rsidR="00794A5D" w:rsidRDefault="00794A5D" w:rsidP="00BA6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A6241">
        <w:rPr>
          <w:rFonts w:ascii="Times New Roman" w:hAnsi="Times New Roman"/>
          <w:sz w:val="28"/>
          <w:szCs w:val="28"/>
        </w:rPr>
        <w:t>.1. Оказывать содействие в проведении военно-спортивных и иных мероприятий местного отделения Всероссий</w:t>
      </w:r>
      <w:r>
        <w:rPr>
          <w:rFonts w:ascii="Times New Roman" w:hAnsi="Times New Roman"/>
          <w:sz w:val="28"/>
          <w:szCs w:val="28"/>
        </w:rPr>
        <w:t>ского детско-юношеского военно-</w:t>
      </w:r>
      <w:r w:rsidRPr="00BA6241">
        <w:rPr>
          <w:rFonts w:ascii="Times New Roman" w:hAnsi="Times New Roman"/>
          <w:sz w:val="28"/>
          <w:szCs w:val="28"/>
        </w:rPr>
        <w:t xml:space="preserve">патриотического общественного движения «ЮНАРМИЯ» на безвозмездной основе. </w:t>
      </w:r>
    </w:p>
    <w:p w:rsidR="00794A5D" w:rsidRDefault="00794A5D" w:rsidP="00BA6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A6241">
        <w:rPr>
          <w:rFonts w:ascii="Times New Roman" w:hAnsi="Times New Roman"/>
          <w:sz w:val="28"/>
          <w:szCs w:val="28"/>
        </w:rPr>
        <w:t>.2. Участвовать в военно-патриотической и спортивной подготовке отрядов местного отделения Всероссийского детско-юношеского военно-патриотического общественного движения «ЮНАРМИИ»</w:t>
      </w:r>
      <w:r>
        <w:rPr>
          <w:rFonts w:ascii="Times New Roman" w:hAnsi="Times New Roman"/>
          <w:sz w:val="28"/>
          <w:szCs w:val="28"/>
        </w:rPr>
        <w:t>.</w:t>
      </w:r>
      <w:r w:rsidRPr="00BA6241">
        <w:rPr>
          <w:rFonts w:ascii="Times New Roman" w:hAnsi="Times New Roman"/>
          <w:sz w:val="28"/>
          <w:szCs w:val="28"/>
        </w:rPr>
        <w:t xml:space="preserve"> </w:t>
      </w:r>
    </w:p>
    <w:p w:rsidR="00794A5D" w:rsidRDefault="00794A5D" w:rsidP="00BA6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A6241">
        <w:rPr>
          <w:rFonts w:ascii="Times New Roman" w:hAnsi="Times New Roman"/>
          <w:sz w:val="28"/>
          <w:szCs w:val="28"/>
        </w:rPr>
        <w:t xml:space="preserve">. Рекомендовать Штабу местного отделения Всероссийского детско- юношеского военно-патриотического общественного движения «ЮНАРМИЯ» постоянно освещать результаты деятельности движения «ЮНАРМИЯ» в средствах массовой информации. </w:t>
      </w:r>
    </w:p>
    <w:p w:rsidR="00794A5D" w:rsidRDefault="00794A5D" w:rsidP="00BA6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72D8">
        <w:rPr>
          <w:rFonts w:ascii="Times New Roman" w:hAnsi="Times New Roman"/>
          <w:sz w:val="28"/>
          <w:szCs w:val="28"/>
        </w:rPr>
        <w:t>9. Контроль за выполнением настоящего распоряжения возложить на заместителя руководителя  администрации муниципального района «Карымский район» по социальным вопросам В.А. Кузнецову.</w:t>
      </w:r>
      <w:r w:rsidRPr="00BA6241">
        <w:rPr>
          <w:rFonts w:ascii="Times New Roman" w:hAnsi="Times New Roman"/>
          <w:sz w:val="28"/>
          <w:szCs w:val="28"/>
        </w:rPr>
        <w:t xml:space="preserve"> </w:t>
      </w:r>
    </w:p>
    <w:p w:rsidR="00794A5D" w:rsidRDefault="00794A5D" w:rsidP="00BA6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4A5D" w:rsidRDefault="00794A5D" w:rsidP="00BA6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4A5D" w:rsidRDefault="00794A5D" w:rsidP="00BA6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4A5D" w:rsidRDefault="00794A5D" w:rsidP="00BA6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4A5D" w:rsidRPr="008E3F8F" w:rsidRDefault="00794A5D" w:rsidP="008E3F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3F8F">
        <w:rPr>
          <w:rFonts w:ascii="Times New Roman" w:hAnsi="Times New Roman"/>
          <w:sz w:val="28"/>
          <w:szCs w:val="28"/>
        </w:rPr>
        <w:t xml:space="preserve">Врио главы </w:t>
      </w:r>
      <w:r w:rsidRPr="008E3F8F">
        <w:rPr>
          <w:rFonts w:ascii="Times New Roman" w:hAnsi="Times New Roman"/>
          <w:sz w:val="28"/>
          <w:szCs w:val="28"/>
        </w:rPr>
        <w:tab/>
        <w:t xml:space="preserve">               </w:t>
      </w:r>
      <w:r w:rsidRPr="008E3F8F">
        <w:rPr>
          <w:rFonts w:ascii="Times New Roman" w:hAnsi="Times New Roman"/>
          <w:sz w:val="28"/>
          <w:szCs w:val="28"/>
        </w:rPr>
        <w:tab/>
      </w:r>
      <w:r w:rsidRPr="008E3F8F">
        <w:rPr>
          <w:rFonts w:ascii="Times New Roman" w:hAnsi="Times New Roman"/>
          <w:sz w:val="28"/>
          <w:szCs w:val="28"/>
        </w:rPr>
        <w:tab/>
        <w:t xml:space="preserve">                                          </w:t>
      </w:r>
    </w:p>
    <w:p w:rsidR="00794A5D" w:rsidRPr="008E3F8F" w:rsidRDefault="00794A5D" w:rsidP="008E3F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3F8F">
        <w:rPr>
          <w:rFonts w:ascii="Times New Roman" w:hAnsi="Times New Roman"/>
          <w:sz w:val="28"/>
          <w:szCs w:val="28"/>
        </w:rPr>
        <w:t>муниципального района</w:t>
      </w:r>
    </w:p>
    <w:p w:rsidR="00794A5D" w:rsidRPr="008E3F8F" w:rsidRDefault="00794A5D" w:rsidP="008E3F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3F8F">
        <w:rPr>
          <w:rFonts w:ascii="Times New Roman" w:hAnsi="Times New Roman"/>
          <w:sz w:val="28"/>
          <w:szCs w:val="28"/>
        </w:rPr>
        <w:t>«Карымский район»                                                           А.С. Сидельников</w:t>
      </w:r>
    </w:p>
    <w:p w:rsidR="00794A5D" w:rsidRDefault="00794A5D" w:rsidP="00BA6BF8">
      <w:pPr>
        <w:spacing w:after="0" w:line="240" w:lineRule="auto"/>
        <w:rPr>
          <w:rFonts w:ascii="Times New Roman" w:hAnsi="Times New Roman"/>
        </w:rPr>
      </w:pPr>
    </w:p>
    <w:p w:rsidR="00794A5D" w:rsidRPr="00E3603E" w:rsidRDefault="00794A5D" w:rsidP="00BA6BF8">
      <w:pPr>
        <w:spacing w:after="0" w:line="240" w:lineRule="auto"/>
        <w:rPr>
          <w:rFonts w:ascii="Times New Roman" w:hAnsi="Times New Roman"/>
        </w:rPr>
      </w:pPr>
    </w:p>
    <w:p w:rsidR="00794A5D" w:rsidRPr="00E3603E" w:rsidRDefault="00794A5D" w:rsidP="00BA6B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94A5D" w:rsidRDefault="00794A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Look w:val="00A0"/>
      </w:tblPr>
      <w:tblGrid>
        <w:gridCol w:w="4785"/>
        <w:gridCol w:w="4786"/>
      </w:tblGrid>
      <w:tr w:rsidR="00794A5D" w:rsidRPr="00DB16B5" w:rsidTr="00DB16B5">
        <w:tc>
          <w:tcPr>
            <w:tcW w:w="4785" w:type="dxa"/>
          </w:tcPr>
          <w:p w:rsidR="00794A5D" w:rsidRPr="00DB16B5" w:rsidRDefault="00794A5D" w:rsidP="00DB16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94A5D" w:rsidRPr="00DB16B5" w:rsidRDefault="00794A5D" w:rsidP="00DB16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6B5">
              <w:rPr>
                <w:rFonts w:ascii="Times New Roman" w:hAnsi="Times New Roman"/>
                <w:sz w:val="24"/>
                <w:szCs w:val="24"/>
              </w:rPr>
              <w:t>Приложение №1</w:t>
            </w:r>
          </w:p>
          <w:p w:rsidR="00794A5D" w:rsidRPr="00DB16B5" w:rsidRDefault="00794A5D" w:rsidP="00DB16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94A5D" w:rsidRPr="00DB16B5" w:rsidRDefault="00794A5D" w:rsidP="00DB1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B5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794A5D" w:rsidRPr="00DB16B5" w:rsidRDefault="00794A5D" w:rsidP="00DB1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B5">
              <w:rPr>
                <w:rFonts w:ascii="Times New Roman" w:hAnsi="Times New Roman"/>
                <w:sz w:val="24"/>
                <w:szCs w:val="24"/>
              </w:rPr>
              <w:t xml:space="preserve">распоряжением администрации муниципального района </w:t>
            </w:r>
          </w:p>
          <w:p w:rsidR="00794A5D" w:rsidRPr="00DB16B5" w:rsidRDefault="00794A5D" w:rsidP="00DB1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B5">
              <w:rPr>
                <w:rFonts w:ascii="Times New Roman" w:hAnsi="Times New Roman"/>
                <w:sz w:val="24"/>
                <w:szCs w:val="24"/>
              </w:rPr>
              <w:t>«Карымский район»</w:t>
            </w:r>
          </w:p>
          <w:p w:rsidR="00794A5D" w:rsidRDefault="00794A5D" w:rsidP="00DB1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«31»   10</w:t>
            </w:r>
            <w:r w:rsidRPr="00DB16B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B16B5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DB16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4A5D" w:rsidRPr="00DB16B5" w:rsidRDefault="00794A5D" w:rsidP="00DB1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366</w:t>
            </w:r>
          </w:p>
          <w:p w:rsidR="00794A5D" w:rsidRPr="00DB16B5" w:rsidRDefault="00794A5D" w:rsidP="00DB1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4A5D" w:rsidRDefault="00794A5D" w:rsidP="00BA6B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94A5D" w:rsidRDefault="00794A5D" w:rsidP="00BA6BF8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794A5D" w:rsidRPr="00D57A38" w:rsidRDefault="00794A5D" w:rsidP="00BA6BF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57A38">
        <w:rPr>
          <w:rFonts w:ascii="Times New Roman" w:hAnsi="Times New Roman"/>
          <w:b/>
          <w:sz w:val="28"/>
          <w:szCs w:val="28"/>
        </w:rPr>
        <w:t>Состав руководства Штаба местного отделения</w:t>
      </w:r>
    </w:p>
    <w:p w:rsidR="00794A5D" w:rsidRPr="00D57A38" w:rsidRDefault="00794A5D" w:rsidP="00BA6BF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57A38">
        <w:rPr>
          <w:rFonts w:ascii="Times New Roman" w:hAnsi="Times New Roman"/>
          <w:b/>
          <w:sz w:val="28"/>
          <w:szCs w:val="28"/>
        </w:rPr>
        <w:t>Всероссийского детско-юношеского военно - патриотического общественного движения «ЮНАРМИЯ»</w:t>
      </w:r>
    </w:p>
    <w:p w:rsidR="00794A5D" w:rsidRPr="004116A2" w:rsidRDefault="00794A5D" w:rsidP="00BA6BF8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794A5D" w:rsidRDefault="00794A5D" w:rsidP="004C1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Евдокимов Константин Сергеевич – председатель Комитета образования администрации муниципального района «Карымский район», </w:t>
      </w:r>
      <w:r w:rsidRPr="00BA6241">
        <w:rPr>
          <w:rFonts w:ascii="Times New Roman" w:hAnsi="Times New Roman"/>
          <w:sz w:val="28"/>
          <w:szCs w:val="28"/>
        </w:rPr>
        <w:t>начальник Штаба местного отделения Всероссийского детско- юношеского военно-патриотического общественного движения «ЮНАРМИЯ»;</w:t>
      </w:r>
    </w:p>
    <w:p w:rsidR="00794A5D" w:rsidRDefault="00794A5D" w:rsidP="004C1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Ильинов Роман Борисович </w:t>
      </w:r>
      <w:r w:rsidRPr="00BA624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начальник</w:t>
      </w:r>
      <w:r w:rsidRPr="004116A2">
        <w:rPr>
          <w:rFonts w:ascii="Times New Roman" w:hAnsi="Times New Roman"/>
          <w:sz w:val="28"/>
          <w:szCs w:val="28"/>
        </w:rPr>
        <w:t xml:space="preserve"> </w:t>
      </w:r>
      <w:r w:rsidRPr="003524C1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а</w:t>
      </w:r>
      <w:r w:rsidRPr="003524C1">
        <w:rPr>
          <w:rFonts w:ascii="Times New Roman" w:hAnsi="Times New Roman"/>
          <w:sz w:val="28"/>
          <w:szCs w:val="28"/>
        </w:rPr>
        <w:t xml:space="preserve"> Военного комиссариата Забайкальского края по Карымскому району</w:t>
      </w:r>
      <w:r>
        <w:rPr>
          <w:rFonts w:ascii="Times New Roman" w:hAnsi="Times New Roman"/>
          <w:sz w:val="28"/>
          <w:szCs w:val="28"/>
        </w:rPr>
        <w:t>,</w:t>
      </w:r>
      <w:r w:rsidRPr="003524C1">
        <w:rPr>
          <w:rFonts w:ascii="Times New Roman" w:hAnsi="Times New Roman"/>
          <w:sz w:val="28"/>
          <w:szCs w:val="28"/>
        </w:rPr>
        <w:t xml:space="preserve"> </w:t>
      </w:r>
      <w:r w:rsidRPr="00BA6241">
        <w:rPr>
          <w:rFonts w:ascii="Times New Roman" w:hAnsi="Times New Roman"/>
          <w:sz w:val="28"/>
          <w:szCs w:val="28"/>
        </w:rPr>
        <w:t xml:space="preserve">советник начальника Штаба местного отделения детско-юношеского военно-патриотического общественного движения «ЮНАРМИЯ»; </w:t>
      </w:r>
    </w:p>
    <w:p w:rsidR="00794A5D" w:rsidRDefault="00794A5D" w:rsidP="004C1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241">
        <w:rPr>
          <w:rFonts w:ascii="Times New Roman" w:hAnsi="Times New Roman"/>
          <w:sz w:val="28"/>
          <w:szCs w:val="28"/>
        </w:rPr>
        <w:t xml:space="preserve">Члены Штаба местного отделения Всероссийского детско-юношеского военно- патриотического общественного движения «ЮНАРМИЯ»: </w:t>
      </w:r>
    </w:p>
    <w:p w:rsidR="00794A5D" w:rsidRDefault="00794A5D" w:rsidP="004C1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Антонов Юрий Владимирович - </w:t>
      </w:r>
      <w:r w:rsidRPr="00BA6241">
        <w:rPr>
          <w:rFonts w:ascii="Times New Roman" w:hAnsi="Times New Roman"/>
          <w:sz w:val="28"/>
          <w:szCs w:val="28"/>
        </w:rPr>
        <w:t>учитель Муниципального общеобразовательного учреждения «</w:t>
      </w:r>
      <w:r>
        <w:rPr>
          <w:rFonts w:ascii="Times New Roman" w:hAnsi="Times New Roman"/>
          <w:sz w:val="28"/>
          <w:szCs w:val="28"/>
        </w:rPr>
        <w:t>Средняя</w:t>
      </w:r>
      <w:r w:rsidRPr="00BA6241">
        <w:rPr>
          <w:rFonts w:ascii="Times New Roman" w:hAnsi="Times New Roman"/>
          <w:sz w:val="28"/>
          <w:szCs w:val="28"/>
        </w:rPr>
        <w:t xml:space="preserve"> общеобразовательная школа №</w:t>
      </w:r>
      <w:r>
        <w:rPr>
          <w:rFonts w:ascii="Times New Roman" w:hAnsi="Times New Roman"/>
          <w:sz w:val="28"/>
          <w:szCs w:val="28"/>
        </w:rPr>
        <w:t>3</w:t>
      </w:r>
      <w:r w:rsidRPr="00BA62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 Дарасун»</w:t>
      </w:r>
      <w:r w:rsidRPr="00BA6241">
        <w:rPr>
          <w:rFonts w:ascii="Times New Roman" w:hAnsi="Times New Roman"/>
          <w:sz w:val="28"/>
          <w:szCs w:val="28"/>
        </w:rPr>
        <w:t xml:space="preserve">; </w:t>
      </w:r>
    </w:p>
    <w:p w:rsidR="00794A5D" w:rsidRDefault="00794A5D" w:rsidP="004C1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Золотуев Валерий Николаевич -  </w:t>
      </w:r>
      <w:r w:rsidRPr="00BA6241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ь</w:t>
      </w:r>
      <w:r w:rsidRPr="00BA6241">
        <w:rPr>
          <w:rFonts w:ascii="Times New Roman" w:hAnsi="Times New Roman"/>
          <w:sz w:val="28"/>
          <w:szCs w:val="28"/>
        </w:rPr>
        <w:t xml:space="preserve"> местного отделения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6241">
        <w:rPr>
          <w:rFonts w:ascii="Times New Roman" w:hAnsi="Times New Roman"/>
          <w:sz w:val="28"/>
          <w:szCs w:val="28"/>
        </w:rPr>
        <w:t xml:space="preserve">ДОСААФ России </w:t>
      </w:r>
      <w:r>
        <w:rPr>
          <w:rFonts w:ascii="Times New Roman" w:hAnsi="Times New Roman"/>
          <w:sz w:val="28"/>
          <w:szCs w:val="28"/>
        </w:rPr>
        <w:t>в Карымском</w:t>
      </w:r>
      <w:r w:rsidRPr="00BA6241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е</w:t>
      </w:r>
      <w:r w:rsidRPr="00BA6241">
        <w:rPr>
          <w:rFonts w:ascii="Times New Roman" w:hAnsi="Times New Roman"/>
          <w:sz w:val="28"/>
          <w:szCs w:val="28"/>
        </w:rPr>
        <w:t xml:space="preserve">; </w:t>
      </w:r>
    </w:p>
    <w:p w:rsidR="00794A5D" w:rsidRDefault="00794A5D" w:rsidP="004C1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Антонова Ирина Константиновна </w:t>
      </w:r>
      <w:r w:rsidRPr="00BA6241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директор</w:t>
      </w:r>
      <w:r w:rsidRPr="00BA6241">
        <w:rPr>
          <w:rFonts w:ascii="Times New Roman" w:hAnsi="Times New Roman"/>
          <w:sz w:val="28"/>
          <w:szCs w:val="28"/>
        </w:rPr>
        <w:t xml:space="preserve"> Муниципального учреждения </w:t>
      </w:r>
      <w:r>
        <w:rPr>
          <w:rFonts w:ascii="Times New Roman" w:hAnsi="Times New Roman"/>
          <w:sz w:val="28"/>
          <w:szCs w:val="28"/>
        </w:rPr>
        <w:t>дополнительного образования «Дом творчества» п. Карымское;</w:t>
      </w:r>
    </w:p>
    <w:p w:rsidR="00794A5D" w:rsidRDefault="00794A5D" w:rsidP="004C1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Серебрянникова Валентина Алексеевна -  начальник Отдела по культуре, молодежной политики и спорта администрации муниципального района «Карымский район».</w:t>
      </w:r>
    </w:p>
    <w:p w:rsidR="00794A5D" w:rsidRDefault="00794A5D" w:rsidP="00BA6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4A5D" w:rsidRDefault="00794A5D" w:rsidP="00BA6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4A5D" w:rsidRDefault="00794A5D" w:rsidP="004C11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</w:t>
      </w:r>
    </w:p>
    <w:p w:rsidR="00794A5D" w:rsidRDefault="00794A5D" w:rsidP="00BA6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4A5D" w:rsidRDefault="00794A5D" w:rsidP="00BA6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4A5D" w:rsidRDefault="00794A5D" w:rsidP="00BA6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4A5D" w:rsidRDefault="00794A5D" w:rsidP="00BA6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4A5D" w:rsidRDefault="00794A5D" w:rsidP="00BA6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4A5D" w:rsidRDefault="00794A5D" w:rsidP="00BA6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4A5D" w:rsidRDefault="00794A5D" w:rsidP="00BA6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4A5D" w:rsidRDefault="00794A5D" w:rsidP="00BA6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4A5D" w:rsidRDefault="00794A5D" w:rsidP="00BA6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794A5D" w:rsidRPr="00DB16B5" w:rsidTr="00DB16B5">
        <w:tc>
          <w:tcPr>
            <w:tcW w:w="4785" w:type="dxa"/>
          </w:tcPr>
          <w:p w:rsidR="00794A5D" w:rsidRPr="00DB16B5" w:rsidRDefault="00794A5D" w:rsidP="00DB16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94A5D" w:rsidRPr="00DB16B5" w:rsidRDefault="00794A5D" w:rsidP="00DB16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16B5">
              <w:rPr>
                <w:rFonts w:ascii="Times New Roman" w:hAnsi="Times New Roman"/>
                <w:sz w:val="24"/>
                <w:szCs w:val="24"/>
              </w:rPr>
              <w:t>Приложение №2</w:t>
            </w:r>
          </w:p>
          <w:p w:rsidR="00794A5D" w:rsidRPr="00DB16B5" w:rsidRDefault="00794A5D" w:rsidP="00DB16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94A5D" w:rsidRPr="00DB16B5" w:rsidRDefault="00794A5D" w:rsidP="00DB1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B5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794A5D" w:rsidRPr="00DB16B5" w:rsidRDefault="00794A5D" w:rsidP="00DB1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B5">
              <w:rPr>
                <w:rFonts w:ascii="Times New Roman" w:hAnsi="Times New Roman"/>
                <w:sz w:val="24"/>
                <w:szCs w:val="24"/>
              </w:rPr>
              <w:t xml:space="preserve">распоряжением администрации муниципального района </w:t>
            </w:r>
          </w:p>
          <w:p w:rsidR="00794A5D" w:rsidRPr="00DB16B5" w:rsidRDefault="00794A5D" w:rsidP="00DB1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6B5">
              <w:rPr>
                <w:rFonts w:ascii="Times New Roman" w:hAnsi="Times New Roman"/>
                <w:sz w:val="24"/>
                <w:szCs w:val="24"/>
              </w:rPr>
              <w:t>«Карымский район»</w:t>
            </w:r>
          </w:p>
          <w:p w:rsidR="00794A5D" w:rsidRPr="00DB16B5" w:rsidRDefault="00794A5D" w:rsidP="00DB1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6B5">
              <w:rPr>
                <w:rFonts w:ascii="Times New Roman" w:hAnsi="Times New Roman"/>
                <w:sz w:val="24"/>
                <w:szCs w:val="24"/>
              </w:rPr>
              <w:t xml:space="preserve">от «___»  ____________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B16B5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DB16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4A5D" w:rsidRPr="00DB16B5" w:rsidRDefault="00794A5D" w:rsidP="00DB1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4A5D" w:rsidRDefault="00794A5D" w:rsidP="00BA6B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94A5D" w:rsidRPr="00D57A38" w:rsidRDefault="00794A5D" w:rsidP="00BA6BF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57A38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794A5D" w:rsidRPr="00D57A38" w:rsidRDefault="00794A5D" w:rsidP="00BA6BF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57A38">
        <w:rPr>
          <w:rFonts w:ascii="Times New Roman" w:hAnsi="Times New Roman"/>
          <w:b/>
          <w:sz w:val="28"/>
          <w:szCs w:val="28"/>
        </w:rPr>
        <w:t>о местном отделении В</w:t>
      </w:r>
      <w:r>
        <w:rPr>
          <w:rFonts w:ascii="Times New Roman" w:hAnsi="Times New Roman"/>
          <w:b/>
          <w:sz w:val="28"/>
          <w:szCs w:val="28"/>
        </w:rPr>
        <w:t>сероссийского детско-юношеского</w:t>
      </w:r>
      <w:r w:rsidRPr="00D57A38">
        <w:rPr>
          <w:rFonts w:ascii="Times New Roman" w:hAnsi="Times New Roman"/>
          <w:b/>
          <w:sz w:val="28"/>
          <w:szCs w:val="28"/>
        </w:rPr>
        <w:t xml:space="preserve"> военно-патриотического общественного движения  «ЮНАРМИЯ» </w:t>
      </w:r>
    </w:p>
    <w:p w:rsidR="00794A5D" w:rsidRPr="00D57A38" w:rsidRDefault="00794A5D" w:rsidP="00BA6BF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57A38">
        <w:rPr>
          <w:rFonts w:ascii="Times New Roman" w:hAnsi="Times New Roman"/>
          <w:b/>
          <w:sz w:val="28"/>
          <w:szCs w:val="28"/>
        </w:rPr>
        <w:t>в муниципальном районе «Карымский район»</w:t>
      </w:r>
    </w:p>
    <w:p w:rsidR="00794A5D" w:rsidRDefault="00794A5D" w:rsidP="00BA6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4A5D" w:rsidRDefault="00794A5D" w:rsidP="004C113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A6241">
        <w:rPr>
          <w:rFonts w:ascii="Times New Roman" w:hAnsi="Times New Roman"/>
          <w:sz w:val="28"/>
          <w:szCs w:val="28"/>
        </w:rPr>
        <w:t>1. ОБЩИЕ ПОЛОЖЕНИЯ</w:t>
      </w:r>
    </w:p>
    <w:p w:rsidR="00794A5D" w:rsidRDefault="00794A5D" w:rsidP="004C113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94A5D" w:rsidRDefault="00794A5D" w:rsidP="004C1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241">
        <w:rPr>
          <w:rFonts w:ascii="Times New Roman" w:hAnsi="Times New Roman"/>
          <w:sz w:val="28"/>
          <w:szCs w:val="28"/>
        </w:rPr>
        <w:t>1.1 Настоящее положение о местном отделении Всеросс</w:t>
      </w:r>
      <w:r>
        <w:rPr>
          <w:rFonts w:ascii="Times New Roman" w:hAnsi="Times New Roman"/>
          <w:sz w:val="28"/>
          <w:szCs w:val="28"/>
        </w:rPr>
        <w:t>и</w:t>
      </w:r>
      <w:r w:rsidRPr="00BA6241">
        <w:rPr>
          <w:rFonts w:ascii="Times New Roman" w:hAnsi="Times New Roman"/>
          <w:sz w:val="28"/>
          <w:szCs w:val="28"/>
        </w:rPr>
        <w:t xml:space="preserve">йского детско-юношеского военно-патриотического общественного движения «ЮНАРМИЯ» в </w:t>
      </w:r>
      <w:r>
        <w:rPr>
          <w:rFonts w:ascii="Times New Roman" w:hAnsi="Times New Roman"/>
          <w:sz w:val="28"/>
          <w:szCs w:val="28"/>
        </w:rPr>
        <w:t>муниципальном районе» Карымский район»</w:t>
      </w:r>
      <w:r w:rsidRPr="00BA6241">
        <w:rPr>
          <w:rFonts w:ascii="Times New Roman" w:hAnsi="Times New Roman"/>
          <w:sz w:val="28"/>
          <w:szCs w:val="28"/>
        </w:rPr>
        <w:t xml:space="preserve"> (далее Положение) определяет порядок формирования и организацию деятельности местного отделения Всероссийского детско-юношеского военно-патриотического общественного движения «ЮНАРМИЯ». </w:t>
      </w:r>
    </w:p>
    <w:p w:rsidR="00794A5D" w:rsidRDefault="00794A5D" w:rsidP="004C1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241">
        <w:rPr>
          <w:rFonts w:ascii="Times New Roman" w:hAnsi="Times New Roman"/>
          <w:sz w:val="28"/>
          <w:szCs w:val="28"/>
        </w:rPr>
        <w:t xml:space="preserve">1.2 Местное отделение Всероссийского детско-юношеского военно- патриотического общественного движения «ЮНАРМИЯ», это созданная на основании решения регионального Устава - первичная форма организации участников юнармейского движения на территории </w:t>
      </w:r>
      <w:r>
        <w:rPr>
          <w:rFonts w:ascii="Times New Roman" w:hAnsi="Times New Roman"/>
          <w:sz w:val="28"/>
          <w:szCs w:val="28"/>
        </w:rPr>
        <w:t>муниципального района «Карымский район»</w:t>
      </w:r>
      <w:r w:rsidRPr="00BA6241">
        <w:rPr>
          <w:rFonts w:ascii="Times New Roman" w:hAnsi="Times New Roman"/>
          <w:sz w:val="28"/>
          <w:szCs w:val="28"/>
        </w:rPr>
        <w:t>.</w:t>
      </w:r>
    </w:p>
    <w:p w:rsidR="00794A5D" w:rsidRDefault="00794A5D" w:rsidP="004C1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241">
        <w:rPr>
          <w:rFonts w:ascii="Times New Roman" w:hAnsi="Times New Roman"/>
          <w:sz w:val="28"/>
          <w:szCs w:val="28"/>
        </w:rPr>
        <w:t xml:space="preserve"> 1.3 Организацию и контроль за их деятельностью осуществляет региональное отделение Всероссийского детско-юношеского военно-патриотического общественного движения «ЮНАРМИЯ» (далее - Отделение). Отделения при осуществлении своей деятельности руководствуются п. 1.3 Устава Всероссийского детско-юношеского военно-патриотического общественного движения. </w:t>
      </w:r>
    </w:p>
    <w:p w:rsidR="00794A5D" w:rsidRDefault="00794A5D" w:rsidP="004C1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241">
        <w:rPr>
          <w:rFonts w:ascii="Times New Roman" w:hAnsi="Times New Roman"/>
          <w:sz w:val="28"/>
          <w:szCs w:val="28"/>
        </w:rPr>
        <w:t xml:space="preserve">1.4 Общее </w:t>
      </w:r>
      <w:r>
        <w:rPr>
          <w:rFonts w:ascii="Times New Roman" w:hAnsi="Times New Roman"/>
          <w:sz w:val="28"/>
          <w:szCs w:val="28"/>
        </w:rPr>
        <w:t>руководство и координацию</w:t>
      </w:r>
      <w:r w:rsidRPr="00BA6241">
        <w:rPr>
          <w:rFonts w:ascii="Times New Roman" w:hAnsi="Times New Roman"/>
          <w:sz w:val="28"/>
          <w:szCs w:val="28"/>
        </w:rPr>
        <w:t xml:space="preserve"> местным отделением Всероссийского детско- юношеского военно-патриотического общественного движения «ЮНАРМИЯ» на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района «Карымский район» </w:t>
      </w:r>
      <w:r w:rsidRPr="00BA6241">
        <w:rPr>
          <w:rFonts w:ascii="Times New Roman" w:hAnsi="Times New Roman"/>
          <w:sz w:val="28"/>
          <w:szCs w:val="28"/>
        </w:rPr>
        <w:t xml:space="preserve">осуществляет Штаб местного отделения Всероссийского детско-юношеского военно-патриотического общественного движения «ЮНАРМИЯ» назначенные распоряжением администрации </w:t>
      </w:r>
      <w:r>
        <w:rPr>
          <w:rFonts w:ascii="Times New Roman" w:hAnsi="Times New Roman"/>
          <w:sz w:val="28"/>
          <w:szCs w:val="28"/>
        </w:rPr>
        <w:t>муниципального района «Карымский район»</w:t>
      </w:r>
      <w:r w:rsidRPr="00BA6241">
        <w:rPr>
          <w:rFonts w:ascii="Times New Roman" w:hAnsi="Times New Roman"/>
          <w:sz w:val="28"/>
          <w:szCs w:val="28"/>
        </w:rPr>
        <w:t>.</w:t>
      </w:r>
    </w:p>
    <w:p w:rsidR="00794A5D" w:rsidRDefault="00794A5D" w:rsidP="004C1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4A5D" w:rsidRDefault="00794A5D" w:rsidP="004C113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A6241">
        <w:rPr>
          <w:rFonts w:ascii="Times New Roman" w:hAnsi="Times New Roman"/>
          <w:sz w:val="28"/>
          <w:szCs w:val="28"/>
        </w:rPr>
        <w:t>2. ЦЕЛИ И ЗАДАЧИ</w:t>
      </w:r>
    </w:p>
    <w:p w:rsidR="00794A5D" w:rsidRDefault="00794A5D" w:rsidP="004C113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94A5D" w:rsidRDefault="00794A5D" w:rsidP="004C1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241">
        <w:rPr>
          <w:rFonts w:ascii="Times New Roman" w:hAnsi="Times New Roman"/>
          <w:sz w:val="28"/>
          <w:szCs w:val="28"/>
        </w:rPr>
        <w:t>2.1 Местное отделение Всероссийского детско-юношеского военно- патриотического общественного движения «ЮНАРМИЯ» создается с целью разностороннего военно-патриотического, гражданского, нравственного воспитания и совершенствования личности детей и молодежи, формирования спло</w:t>
      </w:r>
      <w:r>
        <w:rPr>
          <w:rFonts w:ascii="Times New Roman" w:hAnsi="Times New Roman"/>
          <w:sz w:val="28"/>
          <w:szCs w:val="28"/>
        </w:rPr>
        <w:t>ченного и дружного коллектива.</w:t>
      </w:r>
    </w:p>
    <w:p w:rsidR="00794A5D" w:rsidRDefault="00794A5D" w:rsidP="004C1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241">
        <w:rPr>
          <w:rFonts w:ascii="Times New Roman" w:hAnsi="Times New Roman"/>
          <w:sz w:val="28"/>
          <w:szCs w:val="28"/>
        </w:rPr>
        <w:t xml:space="preserve">2.2 Основными задачами являются: </w:t>
      </w:r>
    </w:p>
    <w:p w:rsidR="00794A5D" w:rsidRDefault="00794A5D" w:rsidP="004C1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241">
        <w:rPr>
          <w:rFonts w:ascii="Times New Roman" w:hAnsi="Times New Roman"/>
          <w:sz w:val="28"/>
          <w:szCs w:val="28"/>
        </w:rPr>
        <w:t>- гражданско-патриотическое, нравственное воспитание, формирование ответственного отношения к конституционным обязанностям;</w:t>
      </w:r>
    </w:p>
    <w:p w:rsidR="00794A5D" w:rsidRDefault="00794A5D" w:rsidP="004C1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241">
        <w:rPr>
          <w:rFonts w:ascii="Times New Roman" w:hAnsi="Times New Roman"/>
          <w:sz w:val="28"/>
          <w:szCs w:val="28"/>
        </w:rPr>
        <w:t xml:space="preserve"> - изучение истории и географии страны, в том числе военно-исторического наследия и регионального краеведения, основы безопасности жизнедеятельности;</w:t>
      </w:r>
    </w:p>
    <w:p w:rsidR="00794A5D" w:rsidRDefault="00794A5D" w:rsidP="004C1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241">
        <w:rPr>
          <w:rFonts w:ascii="Times New Roman" w:hAnsi="Times New Roman"/>
          <w:sz w:val="28"/>
          <w:szCs w:val="28"/>
        </w:rPr>
        <w:t xml:space="preserve"> - повышение авторитета и престижа службы в сфере обороны и безопасности государства; </w:t>
      </w:r>
    </w:p>
    <w:p w:rsidR="00794A5D" w:rsidRDefault="00794A5D" w:rsidP="004C1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241">
        <w:rPr>
          <w:rFonts w:ascii="Times New Roman" w:hAnsi="Times New Roman"/>
          <w:sz w:val="28"/>
          <w:szCs w:val="28"/>
        </w:rPr>
        <w:t xml:space="preserve">- получение теоретических и практических навыков для защиты Отечества; </w:t>
      </w:r>
    </w:p>
    <w:p w:rsidR="00794A5D" w:rsidRDefault="00794A5D" w:rsidP="004C1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241">
        <w:rPr>
          <w:rFonts w:ascii="Times New Roman" w:hAnsi="Times New Roman"/>
          <w:sz w:val="28"/>
          <w:szCs w:val="28"/>
        </w:rPr>
        <w:t xml:space="preserve">- повышения уровня физической подготовки; </w:t>
      </w:r>
    </w:p>
    <w:p w:rsidR="00794A5D" w:rsidRDefault="00794A5D" w:rsidP="004C1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241">
        <w:rPr>
          <w:rFonts w:ascii="Times New Roman" w:hAnsi="Times New Roman"/>
          <w:sz w:val="28"/>
          <w:szCs w:val="28"/>
        </w:rPr>
        <w:t>- развитие военно-технического инженерно-конструкторского творчества;</w:t>
      </w:r>
    </w:p>
    <w:p w:rsidR="00794A5D" w:rsidRDefault="00794A5D" w:rsidP="004C1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241">
        <w:rPr>
          <w:rFonts w:ascii="Times New Roman" w:hAnsi="Times New Roman"/>
          <w:sz w:val="28"/>
          <w:szCs w:val="28"/>
        </w:rPr>
        <w:t xml:space="preserve"> - реализация молодежных социальных инициатив и проектов в сфере патриотического и гражданского воспитания; </w:t>
      </w:r>
    </w:p>
    <w:p w:rsidR="00794A5D" w:rsidRDefault="00794A5D" w:rsidP="004C1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241">
        <w:rPr>
          <w:rFonts w:ascii="Times New Roman" w:hAnsi="Times New Roman"/>
          <w:sz w:val="28"/>
          <w:szCs w:val="28"/>
        </w:rPr>
        <w:t xml:space="preserve">- стимулирование потребности в самообразовании и самосовершенствовании. </w:t>
      </w:r>
    </w:p>
    <w:p w:rsidR="00794A5D" w:rsidRDefault="00794A5D" w:rsidP="004C1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4A5D" w:rsidRDefault="00794A5D" w:rsidP="004C113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A6241">
        <w:rPr>
          <w:rFonts w:ascii="Times New Roman" w:hAnsi="Times New Roman"/>
          <w:sz w:val="28"/>
          <w:szCs w:val="28"/>
        </w:rPr>
        <w:t>3. ПОРЯДОК ПРИЕМА И УЧЁТА ЮНАРМЕЙЦЕВ</w:t>
      </w:r>
    </w:p>
    <w:p w:rsidR="00794A5D" w:rsidRDefault="00794A5D" w:rsidP="004C113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94A5D" w:rsidRDefault="00794A5D" w:rsidP="004C1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241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.</w:t>
      </w:r>
      <w:r w:rsidRPr="00BA6241">
        <w:rPr>
          <w:rFonts w:ascii="Times New Roman" w:hAnsi="Times New Roman"/>
          <w:sz w:val="28"/>
          <w:szCs w:val="28"/>
        </w:rPr>
        <w:t xml:space="preserve"> Прием участников местного отделения Всероссийского детско- юношеского военно-патриотического общественного движения «ЮНАРМИЯ» осуществляется на основании личного заявления (с 14 лет) с письменн</w:t>
      </w:r>
      <w:r>
        <w:rPr>
          <w:rFonts w:ascii="Times New Roman" w:hAnsi="Times New Roman"/>
          <w:sz w:val="28"/>
          <w:szCs w:val="28"/>
        </w:rPr>
        <w:t>ого</w:t>
      </w:r>
      <w:r w:rsidRPr="00BA6241">
        <w:rPr>
          <w:rFonts w:ascii="Times New Roman" w:hAnsi="Times New Roman"/>
          <w:sz w:val="28"/>
          <w:szCs w:val="28"/>
        </w:rPr>
        <w:t xml:space="preserve"> согласи</w:t>
      </w:r>
      <w:r>
        <w:rPr>
          <w:rFonts w:ascii="Times New Roman" w:hAnsi="Times New Roman"/>
          <w:sz w:val="28"/>
          <w:szCs w:val="28"/>
        </w:rPr>
        <w:t>я</w:t>
      </w:r>
      <w:r w:rsidRPr="00BA6241">
        <w:rPr>
          <w:rFonts w:ascii="Times New Roman" w:hAnsi="Times New Roman"/>
          <w:sz w:val="28"/>
          <w:szCs w:val="28"/>
        </w:rPr>
        <w:t xml:space="preserve"> родителей (законных представителей) или заявления родителей (законных представителей) (младше 14 лет) на имя начальника штаба местного отделения Всеросс</w:t>
      </w:r>
      <w:r>
        <w:rPr>
          <w:rFonts w:ascii="Times New Roman" w:hAnsi="Times New Roman"/>
          <w:sz w:val="28"/>
          <w:szCs w:val="28"/>
        </w:rPr>
        <w:t>и</w:t>
      </w:r>
      <w:r w:rsidRPr="00BA6241">
        <w:rPr>
          <w:rFonts w:ascii="Times New Roman" w:hAnsi="Times New Roman"/>
          <w:sz w:val="28"/>
          <w:szCs w:val="28"/>
        </w:rPr>
        <w:t>йского детско-юношеского военно-патриотического общественного д</w:t>
      </w:r>
      <w:r>
        <w:rPr>
          <w:rFonts w:ascii="Times New Roman" w:hAnsi="Times New Roman"/>
          <w:sz w:val="28"/>
          <w:szCs w:val="28"/>
        </w:rPr>
        <w:t>вижения «ЮНАРМИЯ»</w:t>
      </w:r>
      <w:r w:rsidRPr="00BA6241">
        <w:rPr>
          <w:rFonts w:ascii="Times New Roman" w:hAnsi="Times New Roman"/>
          <w:sz w:val="28"/>
          <w:szCs w:val="28"/>
        </w:rPr>
        <w:t>.</w:t>
      </w:r>
    </w:p>
    <w:p w:rsidR="00794A5D" w:rsidRDefault="00794A5D" w:rsidP="004C1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241">
        <w:rPr>
          <w:rFonts w:ascii="Times New Roman" w:hAnsi="Times New Roman"/>
          <w:sz w:val="28"/>
          <w:szCs w:val="28"/>
        </w:rPr>
        <w:t xml:space="preserve">После принятия заявления член штаба передает списки и данные в региональное отделение Всероссийского детско-юношеского военно-патриотического общественного движения «ЮНАРМИЯ». </w:t>
      </w:r>
    </w:p>
    <w:p w:rsidR="00794A5D" w:rsidRDefault="00794A5D" w:rsidP="004C1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241">
        <w:rPr>
          <w:rFonts w:ascii="Times New Roman" w:hAnsi="Times New Roman"/>
          <w:sz w:val="28"/>
          <w:szCs w:val="28"/>
        </w:rPr>
        <w:t>3.1.1</w:t>
      </w:r>
      <w:r>
        <w:rPr>
          <w:rFonts w:ascii="Times New Roman" w:hAnsi="Times New Roman"/>
          <w:sz w:val="28"/>
          <w:szCs w:val="28"/>
        </w:rPr>
        <w:t>.</w:t>
      </w:r>
      <w:r w:rsidRPr="00BA6241">
        <w:rPr>
          <w:rFonts w:ascii="Times New Roman" w:hAnsi="Times New Roman"/>
          <w:sz w:val="28"/>
          <w:szCs w:val="28"/>
        </w:rPr>
        <w:t xml:space="preserve"> Кандидат становится участником местного отделения Всероссийского детско-юношеского военно-патриотического общественного движения «ЮНАРМИЯ» на основании оформленного решения местного отделения о принятии в Движение.</w:t>
      </w:r>
    </w:p>
    <w:p w:rsidR="00794A5D" w:rsidRDefault="00794A5D" w:rsidP="004C1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241">
        <w:rPr>
          <w:rFonts w:ascii="Times New Roman" w:hAnsi="Times New Roman"/>
          <w:sz w:val="28"/>
          <w:szCs w:val="28"/>
        </w:rPr>
        <w:t xml:space="preserve"> 3.1.2</w:t>
      </w:r>
      <w:r>
        <w:rPr>
          <w:rFonts w:ascii="Times New Roman" w:hAnsi="Times New Roman"/>
          <w:sz w:val="28"/>
          <w:szCs w:val="28"/>
        </w:rPr>
        <w:t>.</w:t>
      </w:r>
      <w:r w:rsidRPr="00BA62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6241">
        <w:rPr>
          <w:rFonts w:ascii="Times New Roman" w:hAnsi="Times New Roman"/>
          <w:sz w:val="28"/>
          <w:szCs w:val="28"/>
        </w:rPr>
        <w:t>При вступлении участник предоставляет:</w:t>
      </w:r>
    </w:p>
    <w:p w:rsidR="00794A5D" w:rsidRDefault="00794A5D" w:rsidP="004C1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241">
        <w:rPr>
          <w:rFonts w:ascii="Times New Roman" w:hAnsi="Times New Roman"/>
          <w:sz w:val="28"/>
          <w:szCs w:val="28"/>
        </w:rPr>
        <w:t xml:space="preserve"> - Анкету участника, устан</w:t>
      </w:r>
      <w:r>
        <w:rPr>
          <w:rFonts w:ascii="Times New Roman" w:hAnsi="Times New Roman"/>
          <w:sz w:val="28"/>
          <w:szCs w:val="28"/>
        </w:rPr>
        <w:t>овленного образца</w:t>
      </w:r>
      <w:r w:rsidRPr="00BA6241">
        <w:rPr>
          <w:rFonts w:ascii="Times New Roman" w:hAnsi="Times New Roman"/>
          <w:sz w:val="28"/>
          <w:szCs w:val="28"/>
        </w:rPr>
        <w:t xml:space="preserve">; </w:t>
      </w:r>
    </w:p>
    <w:p w:rsidR="00794A5D" w:rsidRDefault="00794A5D" w:rsidP="004C1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241">
        <w:rPr>
          <w:rFonts w:ascii="Times New Roman" w:hAnsi="Times New Roman"/>
          <w:sz w:val="28"/>
          <w:szCs w:val="28"/>
        </w:rPr>
        <w:t xml:space="preserve">-Медицинское заключение о принадлежности к медицинской группе согласно Приказа Министерства здравоохранения Российской Федерации от 21 декабря 2012 г. № 1346н); </w:t>
      </w:r>
    </w:p>
    <w:p w:rsidR="00794A5D" w:rsidRDefault="00794A5D" w:rsidP="004C1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241">
        <w:rPr>
          <w:rFonts w:ascii="Times New Roman" w:hAnsi="Times New Roman"/>
          <w:sz w:val="28"/>
          <w:szCs w:val="28"/>
        </w:rPr>
        <w:t xml:space="preserve">-две фотографии 3x4. </w:t>
      </w:r>
    </w:p>
    <w:p w:rsidR="00794A5D" w:rsidRDefault="00794A5D" w:rsidP="004C1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241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. Порядок учета юнармейцев</w:t>
      </w:r>
      <w:r w:rsidRPr="00BA6241">
        <w:rPr>
          <w:rFonts w:ascii="Times New Roman" w:hAnsi="Times New Roman"/>
          <w:sz w:val="28"/>
          <w:szCs w:val="28"/>
        </w:rPr>
        <w:t xml:space="preserve"> </w:t>
      </w:r>
    </w:p>
    <w:p w:rsidR="00794A5D" w:rsidRDefault="00794A5D" w:rsidP="004C1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241">
        <w:rPr>
          <w:rFonts w:ascii="Times New Roman" w:hAnsi="Times New Roman"/>
          <w:sz w:val="28"/>
          <w:szCs w:val="28"/>
        </w:rPr>
        <w:t>3.2.1</w:t>
      </w:r>
      <w:r>
        <w:rPr>
          <w:rFonts w:ascii="Times New Roman" w:hAnsi="Times New Roman"/>
          <w:sz w:val="28"/>
          <w:szCs w:val="28"/>
        </w:rPr>
        <w:t>.</w:t>
      </w:r>
      <w:r w:rsidRPr="00BA6241">
        <w:rPr>
          <w:rFonts w:ascii="Times New Roman" w:hAnsi="Times New Roman"/>
          <w:sz w:val="28"/>
          <w:szCs w:val="28"/>
        </w:rPr>
        <w:t xml:space="preserve"> При приеме участников в местное отделение Всероссийского детско- юношеского военно-патриотического общественного движения «ЮНАРМИЯ», его данные вносятся в электронный Всероссийский реестр юнармейцев, база которого находится на официальном сайте организации, участнику присваивается персональный номер, выдается членский билет установленного образца. </w:t>
      </w:r>
    </w:p>
    <w:p w:rsidR="00794A5D" w:rsidRDefault="00794A5D" w:rsidP="004C1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241">
        <w:rPr>
          <w:rFonts w:ascii="Times New Roman" w:hAnsi="Times New Roman"/>
          <w:sz w:val="28"/>
          <w:szCs w:val="28"/>
        </w:rPr>
        <w:t>3.2.2</w:t>
      </w:r>
      <w:r>
        <w:rPr>
          <w:rFonts w:ascii="Times New Roman" w:hAnsi="Times New Roman"/>
          <w:sz w:val="28"/>
          <w:szCs w:val="28"/>
        </w:rPr>
        <w:t>.</w:t>
      </w:r>
      <w:r w:rsidRPr="00BA6241">
        <w:rPr>
          <w:rFonts w:ascii="Times New Roman" w:hAnsi="Times New Roman"/>
          <w:sz w:val="28"/>
          <w:szCs w:val="28"/>
        </w:rPr>
        <w:t xml:space="preserve"> Нумерация в реестре юнармейцев осуществляется следующим образом: первые две цифры - код региона, через дефис следует шестизначное число - номер по списку (Пример - № </w:t>
      </w:r>
      <w:r>
        <w:rPr>
          <w:rFonts w:ascii="Times New Roman" w:hAnsi="Times New Roman"/>
          <w:sz w:val="28"/>
          <w:szCs w:val="28"/>
        </w:rPr>
        <w:t>75</w:t>
      </w:r>
      <w:r w:rsidRPr="00BA6241">
        <w:rPr>
          <w:rFonts w:ascii="Times New Roman" w:hAnsi="Times New Roman"/>
          <w:sz w:val="28"/>
          <w:szCs w:val="28"/>
        </w:rPr>
        <w:t xml:space="preserve">-000001). </w:t>
      </w:r>
    </w:p>
    <w:p w:rsidR="00794A5D" w:rsidRDefault="00794A5D" w:rsidP="004C1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241">
        <w:rPr>
          <w:rFonts w:ascii="Times New Roman" w:hAnsi="Times New Roman"/>
          <w:sz w:val="28"/>
          <w:szCs w:val="28"/>
        </w:rPr>
        <w:t>3.2.3</w:t>
      </w:r>
      <w:r>
        <w:rPr>
          <w:rFonts w:ascii="Times New Roman" w:hAnsi="Times New Roman"/>
          <w:sz w:val="28"/>
          <w:szCs w:val="28"/>
        </w:rPr>
        <w:t>.</w:t>
      </w:r>
      <w:r w:rsidRPr="00BA6241">
        <w:rPr>
          <w:rFonts w:ascii="Times New Roman" w:hAnsi="Times New Roman"/>
          <w:sz w:val="28"/>
          <w:szCs w:val="28"/>
        </w:rPr>
        <w:t xml:space="preserve"> На каждого участника заводится личное дело с пакетом документов (заявление, медицинские документы, согласие родителей, достижения, награды и т.д.) и хранится в штабе местного отделения Всероссийского детско-юношеского военно- патриотического об</w:t>
      </w:r>
      <w:r>
        <w:rPr>
          <w:rFonts w:ascii="Times New Roman" w:hAnsi="Times New Roman"/>
          <w:sz w:val="28"/>
          <w:szCs w:val="28"/>
        </w:rPr>
        <w:t>щественного движения «ЮНАРМИЯ».</w:t>
      </w:r>
    </w:p>
    <w:p w:rsidR="00794A5D" w:rsidRDefault="00794A5D" w:rsidP="004C1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241">
        <w:rPr>
          <w:rFonts w:ascii="Times New Roman" w:hAnsi="Times New Roman"/>
          <w:sz w:val="28"/>
          <w:szCs w:val="28"/>
        </w:rPr>
        <w:t xml:space="preserve"> 3.2.4</w:t>
      </w:r>
      <w:r>
        <w:rPr>
          <w:rFonts w:ascii="Times New Roman" w:hAnsi="Times New Roman"/>
          <w:sz w:val="28"/>
          <w:szCs w:val="28"/>
        </w:rPr>
        <w:t>.</w:t>
      </w:r>
      <w:r w:rsidRPr="00BA6241">
        <w:rPr>
          <w:rFonts w:ascii="Times New Roman" w:hAnsi="Times New Roman"/>
          <w:sz w:val="28"/>
          <w:szCs w:val="28"/>
        </w:rPr>
        <w:t xml:space="preserve"> Местное отделение Всероссийского детско-юношеского военно- патриотического общественного движения «ЮНАРМИЯ» закрепляет приказом ответственного за обработку и хранение персональных данных, их уничтожение после истечения сроков хранения, ведет учет личных дел и реестр юнармейцев в электронном и печатном виде. </w:t>
      </w:r>
    </w:p>
    <w:p w:rsidR="00794A5D" w:rsidRDefault="00794A5D" w:rsidP="004C1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241">
        <w:rPr>
          <w:rFonts w:ascii="Times New Roman" w:hAnsi="Times New Roman"/>
          <w:sz w:val="28"/>
          <w:szCs w:val="28"/>
        </w:rPr>
        <w:t>3.2.5</w:t>
      </w:r>
      <w:r>
        <w:rPr>
          <w:rFonts w:ascii="Times New Roman" w:hAnsi="Times New Roman"/>
          <w:sz w:val="28"/>
          <w:szCs w:val="28"/>
        </w:rPr>
        <w:t>.</w:t>
      </w:r>
      <w:r w:rsidRPr="00BA6241">
        <w:rPr>
          <w:rFonts w:ascii="Times New Roman" w:hAnsi="Times New Roman"/>
          <w:sz w:val="28"/>
          <w:szCs w:val="28"/>
        </w:rPr>
        <w:t xml:space="preserve"> Местное отделение Всероссийского детско-юношеского военно- патриотического общественного движения «ЮНАРМИЯ» выдает членский билет юнармейца установленного образца и регистрирует выдачу членского билета в журнале регистрации. </w:t>
      </w:r>
    </w:p>
    <w:p w:rsidR="00794A5D" w:rsidRDefault="00794A5D" w:rsidP="004C1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241">
        <w:rPr>
          <w:rFonts w:ascii="Times New Roman" w:hAnsi="Times New Roman"/>
          <w:sz w:val="28"/>
          <w:szCs w:val="28"/>
        </w:rPr>
        <w:t>3.3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A6241">
        <w:rPr>
          <w:rFonts w:ascii="Times New Roman" w:hAnsi="Times New Roman"/>
          <w:sz w:val="28"/>
          <w:szCs w:val="28"/>
        </w:rPr>
        <w:t xml:space="preserve"> Порядок выхода или исключения из юнармейского движения (отряда). </w:t>
      </w:r>
    </w:p>
    <w:p w:rsidR="00794A5D" w:rsidRDefault="00794A5D" w:rsidP="004C1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241">
        <w:rPr>
          <w:rFonts w:ascii="Times New Roman" w:hAnsi="Times New Roman"/>
          <w:sz w:val="28"/>
          <w:szCs w:val="28"/>
        </w:rPr>
        <w:t>3.3.1</w:t>
      </w:r>
      <w:r>
        <w:rPr>
          <w:rFonts w:ascii="Times New Roman" w:hAnsi="Times New Roman"/>
          <w:sz w:val="28"/>
          <w:szCs w:val="28"/>
        </w:rPr>
        <w:t>.</w:t>
      </w:r>
      <w:r w:rsidRPr="00BA6241">
        <w:rPr>
          <w:rFonts w:ascii="Times New Roman" w:hAnsi="Times New Roman"/>
          <w:sz w:val="28"/>
          <w:szCs w:val="28"/>
        </w:rPr>
        <w:t xml:space="preserve"> Участник юнармейского отряда исключается из рядов юнармейского движения за неоднократные или грубые дисциплинарные нарушения. </w:t>
      </w:r>
    </w:p>
    <w:p w:rsidR="00794A5D" w:rsidRDefault="00794A5D" w:rsidP="004C1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241">
        <w:rPr>
          <w:rFonts w:ascii="Times New Roman" w:hAnsi="Times New Roman"/>
          <w:sz w:val="28"/>
          <w:szCs w:val="28"/>
        </w:rPr>
        <w:t>3.3.2</w:t>
      </w:r>
      <w:r>
        <w:rPr>
          <w:rFonts w:ascii="Times New Roman" w:hAnsi="Times New Roman"/>
          <w:sz w:val="28"/>
          <w:szCs w:val="28"/>
        </w:rPr>
        <w:t>.</w:t>
      </w:r>
      <w:r w:rsidRPr="00BA6241">
        <w:rPr>
          <w:rFonts w:ascii="Times New Roman" w:hAnsi="Times New Roman"/>
          <w:sz w:val="28"/>
          <w:szCs w:val="28"/>
        </w:rPr>
        <w:t xml:space="preserve"> В зависимости от степени и количества нарушений Устава Всероссийского детско-юношеского военно-патриотического общественного движения «ЮНАРМИЯ» местное отделение вправе избрать меру наказания в виде - объявления замечания, выговора, исключения из юнармейского отряда. </w:t>
      </w:r>
    </w:p>
    <w:p w:rsidR="00794A5D" w:rsidRDefault="00794A5D" w:rsidP="004C1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241">
        <w:rPr>
          <w:rFonts w:ascii="Times New Roman" w:hAnsi="Times New Roman"/>
          <w:sz w:val="28"/>
          <w:szCs w:val="28"/>
        </w:rPr>
        <w:t>3.3.3</w:t>
      </w:r>
      <w:r>
        <w:rPr>
          <w:rFonts w:ascii="Times New Roman" w:hAnsi="Times New Roman"/>
          <w:sz w:val="28"/>
          <w:szCs w:val="28"/>
        </w:rPr>
        <w:t>.</w:t>
      </w:r>
      <w:r w:rsidRPr="00BA6241">
        <w:rPr>
          <w:rFonts w:ascii="Times New Roman" w:hAnsi="Times New Roman"/>
          <w:sz w:val="28"/>
          <w:szCs w:val="28"/>
        </w:rPr>
        <w:t xml:space="preserve"> Исключение из отряда по дискредитирующим обстоятельствам несет за собой и исключение из местного отделения Всероссийского детско-юношеского военно-патриотического общественного движения «ЮНАРМИЯ». </w:t>
      </w:r>
    </w:p>
    <w:p w:rsidR="00794A5D" w:rsidRDefault="00794A5D" w:rsidP="004C1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241">
        <w:rPr>
          <w:rFonts w:ascii="Times New Roman" w:hAnsi="Times New Roman"/>
          <w:sz w:val="28"/>
          <w:szCs w:val="28"/>
        </w:rPr>
        <w:t>3.3.4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A6241">
        <w:rPr>
          <w:rFonts w:ascii="Times New Roman" w:hAnsi="Times New Roman"/>
          <w:sz w:val="28"/>
          <w:szCs w:val="28"/>
        </w:rPr>
        <w:t xml:space="preserve"> Замечание объявляет руководитель отряда. </w:t>
      </w:r>
    </w:p>
    <w:p w:rsidR="00794A5D" w:rsidRDefault="00794A5D" w:rsidP="004C1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241">
        <w:rPr>
          <w:rFonts w:ascii="Times New Roman" w:hAnsi="Times New Roman"/>
          <w:sz w:val="28"/>
          <w:szCs w:val="28"/>
        </w:rPr>
        <w:t>3.3.5</w:t>
      </w:r>
      <w:r>
        <w:rPr>
          <w:rFonts w:ascii="Times New Roman" w:hAnsi="Times New Roman"/>
          <w:sz w:val="28"/>
          <w:szCs w:val="28"/>
        </w:rPr>
        <w:t>.</w:t>
      </w:r>
      <w:r w:rsidRPr="00BA6241">
        <w:rPr>
          <w:rFonts w:ascii="Times New Roman" w:hAnsi="Times New Roman"/>
          <w:sz w:val="28"/>
          <w:szCs w:val="28"/>
        </w:rPr>
        <w:t xml:space="preserve"> Для исключения участника юнармейского отряда координатор или руководитель юнармейского отряда готовит письменное обращение на имя начальника местного отделения Всероссийского детско-юношеского военно- патриотического общественного движения «ЮНАРМИЯ» о рассмотрении вопроса на заседании (собрании) дисциплинарной комиссии местного отделения об исключении. </w:t>
      </w:r>
    </w:p>
    <w:p w:rsidR="00794A5D" w:rsidRDefault="00794A5D" w:rsidP="004C1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241">
        <w:rPr>
          <w:rFonts w:ascii="Times New Roman" w:hAnsi="Times New Roman"/>
          <w:sz w:val="28"/>
          <w:szCs w:val="28"/>
        </w:rPr>
        <w:t>3.3.6</w:t>
      </w:r>
      <w:r>
        <w:rPr>
          <w:rFonts w:ascii="Times New Roman" w:hAnsi="Times New Roman"/>
          <w:sz w:val="28"/>
          <w:szCs w:val="28"/>
        </w:rPr>
        <w:t>.</w:t>
      </w:r>
      <w:r w:rsidRPr="00BA6241">
        <w:rPr>
          <w:rFonts w:ascii="Times New Roman" w:hAnsi="Times New Roman"/>
          <w:sz w:val="28"/>
          <w:szCs w:val="28"/>
        </w:rPr>
        <w:t xml:space="preserve"> Для рассмотрения вопроса об исключении начальник местного отделения Всероссийского детско-юношеского военно-патриотического общественного движения «ЮНАРМИЯ» собирает собрание дисциплинарной комиссии местного отделения с обязательным присутствием самого участника и по необходимости свидетелей проступка, координатора или руководителя юнармейского отряда, в котором числится рассматриваемый участник. </w:t>
      </w:r>
    </w:p>
    <w:p w:rsidR="00794A5D" w:rsidRDefault="00794A5D" w:rsidP="004C1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241">
        <w:rPr>
          <w:rFonts w:ascii="Times New Roman" w:hAnsi="Times New Roman"/>
          <w:sz w:val="28"/>
          <w:szCs w:val="28"/>
        </w:rPr>
        <w:t>3.3.7</w:t>
      </w:r>
      <w:r>
        <w:rPr>
          <w:rFonts w:ascii="Times New Roman" w:hAnsi="Times New Roman"/>
          <w:sz w:val="28"/>
          <w:szCs w:val="28"/>
        </w:rPr>
        <w:t>.</w:t>
      </w:r>
      <w:r w:rsidRPr="00BA6241">
        <w:rPr>
          <w:rFonts w:ascii="Times New Roman" w:hAnsi="Times New Roman"/>
          <w:sz w:val="28"/>
          <w:szCs w:val="28"/>
        </w:rPr>
        <w:t xml:space="preserve"> Решение об исключении из рядов местного отделения Всероссийского детско-юношеского военно-патриотического общественного движения «ЮНАРМИЯ» принимается после рассмотрения всех обстоятельств нарушения, получения объяснений от участника путем голосования и оформляется соответствующим решением. </w:t>
      </w:r>
    </w:p>
    <w:p w:rsidR="00794A5D" w:rsidRDefault="00794A5D" w:rsidP="004C1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241">
        <w:rPr>
          <w:rFonts w:ascii="Times New Roman" w:hAnsi="Times New Roman"/>
          <w:sz w:val="28"/>
          <w:szCs w:val="28"/>
        </w:rPr>
        <w:t>3.3.8</w:t>
      </w:r>
      <w:r>
        <w:rPr>
          <w:rFonts w:ascii="Times New Roman" w:hAnsi="Times New Roman"/>
          <w:sz w:val="28"/>
          <w:szCs w:val="28"/>
        </w:rPr>
        <w:t>.</w:t>
      </w:r>
      <w:r w:rsidRPr="00BA6241">
        <w:rPr>
          <w:rFonts w:ascii="Times New Roman" w:hAnsi="Times New Roman"/>
          <w:sz w:val="28"/>
          <w:szCs w:val="28"/>
        </w:rPr>
        <w:t xml:space="preserve"> По решению комиссии дисциплинарное наказание в виде исключения из отряда может быть заменено на иное. </w:t>
      </w:r>
    </w:p>
    <w:p w:rsidR="00794A5D" w:rsidRDefault="00794A5D" w:rsidP="004C1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4A5D" w:rsidRDefault="00794A5D" w:rsidP="0058633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A6241">
        <w:rPr>
          <w:rFonts w:ascii="Times New Roman" w:hAnsi="Times New Roman"/>
          <w:sz w:val="28"/>
          <w:szCs w:val="28"/>
        </w:rPr>
        <w:t>4. ПРАВА И ОБЯЗАННОСТИ ЮНАРМЕЙЦА</w:t>
      </w:r>
    </w:p>
    <w:p w:rsidR="00794A5D" w:rsidRDefault="00794A5D" w:rsidP="0058633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94A5D" w:rsidRDefault="00794A5D" w:rsidP="004C1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241">
        <w:rPr>
          <w:rFonts w:ascii="Times New Roman" w:hAnsi="Times New Roman"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>.</w:t>
      </w:r>
      <w:r w:rsidRPr="00BA6241">
        <w:rPr>
          <w:rFonts w:ascii="Times New Roman" w:hAnsi="Times New Roman"/>
          <w:sz w:val="28"/>
          <w:szCs w:val="28"/>
        </w:rPr>
        <w:t xml:space="preserve"> Юнармеец имеет право: </w:t>
      </w:r>
    </w:p>
    <w:p w:rsidR="00794A5D" w:rsidRDefault="00794A5D" w:rsidP="004C1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241">
        <w:rPr>
          <w:rFonts w:ascii="Times New Roman" w:hAnsi="Times New Roman"/>
          <w:sz w:val="28"/>
          <w:szCs w:val="28"/>
        </w:rPr>
        <w:t>- избирать и быть избранным командиром, заместителем командира юнармейског</w:t>
      </w:r>
      <w:r>
        <w:rPr>
          <w:rFonts w:ascii="Times New Roman" w:hAnsi="Times New Roman"/>
          <w:sz w:val="28"/>
          <w:szCs w:val="28"/>
        </w:rPr>
        <w:t>о отряда, командиром отделения;</w:t>
      </w:r>
    </w:p>
    <w:p w:rsidR="00794A5D" w:rsidRDefault="00794A5D" w:rsidP="004C1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241">
        <w:rPr>
          <w:rFonts w:ascii="Times New Roman" w:hAnsi="Times New Roman"/>
          <w:sz w:val="28"/>
          <w:szCs w:val="28"/>
        </w:rPr>
        <w:t xml:space="preserve"> - вносить предложения, свободно обсуждать вопросы, относящиеся к деятельности юнармейского отряда и Всероссийского детско-юношеского военно- патриотического общественного движения «ЮНАРМИЯ» в целом, открыто высказывать и отстаивать свое мнение, до принятия общего решения; </w:t>
      </w:r>
    </w:p>
    <w:p w:rsidR="00794A5D" w:rsidRDefault="00794A5D" w:rsidP="004C1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241">
        <w:rPr>
          <w:rFonts w:ascii="Times New Roman" w:hAnsi="Times New Roman"/>
          <w:sz w:val="28"/>
          <w:szCs w:val="28"/>
        </w:rPr>
        <w:t xml:space="preserve">- лично участвовать на слетах Всероссийского детско-юношеского военно-патриотического общественного движения «ЮНАРМИЯ» собраниях отряда, местного или регионального отделения; </w:t>
      </w:r>
    </w:p>
    <w:p w:rsidR="00794A5D" w:rsidRDefault="00794A5D" w:rsidP="004C1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241">
        <w:rPr>
          <w:rFonts w:ascii="Times New Roman" w:hAnsi="Times New Roman"/>
          <w:sz w:val="28"/>
          <w:szCs w:val="28"/>
        </w:rPr>
        <w:t>4.2</w:t>
      </w:r>
      <w:r>
        <w:rPr>
          <w:rFonts w:ascii="Times New Roman" w:hAnsi="Times New Roman"/>
          <w:sz w:val="28"/>
          <w:szCs w:val="28"/>
        </w:rPr>
        <w:t>.</w:t>
      </w:r>
      <w:r w:rsidRPr="00BA6241">
        <w:rPr>
          <w:rFonts w:ascii="Times New Roman" w:hAnsi="Times New Roman"/>
          <w:sz w:val="28"/>
          <w:szCs w:val="28"/>
        </w:rPr>
        <w:t xml:space="preserve"> Юнармеец обязан:</w:t>
      </w:r>
    </w:p>
    <w:p w:rsidR="00794A5D" w:rsidRDefault="00794A5D" w:rsidP="004C1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241">
        <w:rPr>
          <w:rFonts w:ascii="Times New Roman" w:hAnsi="Times New Roman"/>
          <w:sz w:val="28"/>
          <w:szCs w:val="28"/>
        </w:rPr>
        <w:t xml:space="preserve"> - активно участвовать в работе отряда, мероприятиях и акциях, проводимых местным отделением Всероссийского детско-юношеского военно- патриотического общественного движения «ЮНАРМИЯ»; </w:t>
      </w:r>
    </w:p>
    <w:p w:rsidR="00794A5D" w:rsidRDefault="00794A5D" w:rsidP="004C1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241">
        <w:rPr>
          <w:rFonts w:ascii="Times New Roman" w:hAnsi="Times New Roman"/>
          <w:sz w:val="28"/>
          <w:szCs w:val="28"/>
        </w:rPr>
        <w:t>- повышать свои знания в области и</w:t>
      </w:r>
      <w:r>
        <w:rPr>
          <w:rFonts w:ascii="Times New Roman" w:hAnsi="Times New Roman"/>
          <w:sz w:val="28"/>
          <w:szCs w:val="28"/>
        </w:rPr>
        <w:t>стории, географии</w:t>
      </w:r>
      <w:r w:rsidRPr="00BA6241">
        <w:rPr>
          <w:rFonts w:ascii="Times New Roman" w:hAnsi="Times New Roman"/>
          <w:sz w:val="28"/>
          <w:szCs w:val="28"/>
        </w:rPr>
        <w:t xml:space="preserve">, основах безопасности жизнедеятельности, спортивной и строевой подготовки; </w:t>
      </w:r>
    </w:p>
    <w:p w:rsidR="00794A5D" w:rsidRDefault="00794A5D" w:rsidP="004C1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241">
        <w:rPr>
          <w:rFonts w:ascii="Times New Roman" w:hAnsi="Times New Roman"/>
          <w:sz w:val="28"/>
          <w:szCs w:val="28"/>
        </w:rPr>
        <w:t xml:space="preserve">- не реже одного раза в два года проходить тестирование и сдавать нормы ГТО (по состоянию здоровья); </w:t>
      </w:r>
    </w:p>
    <w:p w:rsidR="00794A5D" w:rsidRDefault="00794A5D" w:rsidP="004C1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241">
        <w:rPr>
          <w:rFonts w:ascii="Times New Roman" w:hAnsi="Times New Roman"/>
          <w:sz w:val="28"/>
          <w:szCs w:val="28"/>
        </w:rPr>
        <w:t xml:space="preserve">- выполнять решения руководящих органов юнармейского отряда и Всероссийского детско-юношеского военно-патриотического общественного движения «ЮНАРМИЯ» в целом; </w:t>
      </w:r>
    </w:p>
    <w:p w:rsidR="00794A5D" w:rsidRDefault="00794A5D" w:rsidP="004C1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241">
        <w:rPr>
          <w:rFonts w:ascii="Times New Roman" w:hAnsi="Times New Roman"/>
          <w:sz w:val="28"/>
          <w:szCs w:val="28"/>
        </w:rPr>
        <w:t xml:space="preserve">- выполнять требования Устава Всероссийского детско-юношеского военно-патриотического общественного движения «ЮНАРМИЯ», а также настоящего Положения. </w:t>
      </w:r>
    </w:p>
    <w:p w:rsidR="00794A5D" w:rsidRDefault="00794A5D" w:rsidP="004C1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4A5D" w:rsidRDefault="00794A5D" w:rsidP="0058633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A6241">
        <w:rPr>
          <w:rFonts w:ascii="Times New Roman" w:hAnsi="Times New Roman"/>
          <w:sz w:val="28"/>
          <w:szCs w:val="28"/>
        </w:rPr>
        <w:t>5. ОСНОВНЫЕ ФОРМЫ РАБОТЫ ДЕЯТЕЛЬНОСТИ ОТРЯДОВ</w:t>
      </w:r>
    </w:p>
    <w:p w:rsidR="00794A5D" w:rsidRDefault="00794A5D" w:rsidP="0058633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94A5D" w:rsidRDefault="00794A5D" w:rsidP="004C1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241"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6241">
        <w:rPr>
          <w:rFonts w:ascii="Times New Roman" w:hAnsi="Times New Roman"/>
          <w:sz w:val="28"/>
          <w:szCs w:val="28"/>
        </w:rPr>
        <w:t xml:space="preserve">Совершенствование физического развития, подготовка к сдаче ВФСК ГТО, участие в спортивных мероприятиях; </w:t>
      </w:r>
    </w:p>
    <w:p w:rsidR="00794A5D" w:rsidRDefault="00794A5D" w:rsidP="004C1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241">
        <w:rPr>
          <w:rFonts w:ascii="Times New Roman" w:hAnsi="Times New Roman"/>
          <w:sz w:val="28"/>
          <w:szCs w:val="28"/>
        </w:rPr>
        <w:t xml:space="preserve">5.2.Участие в мероприятиях военно-профессиональной ориентации; 5.3.Участие в военно-поисковых и археологических экспедициях; 5.4.Участие в тематических конкурсах, олимпиадах, фестивалях, в том числе творческих; </w:t>
      </w:r>
    </w:p>
    <w:p w:rsidR="00794A5D" w:rsidRDefault="00794A5D" w:rsidP="004C1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241">
        <w:rPr>
          <w:rFonts w:ascii="Times New Roman" w:hAnsi="Times New Roman"/>
          <w:sz w:val="28"/>
          <w:szCs w:val="28"/>
        </w:rPr>
        <w:t>5.5.Участие в военно-исторических и краеведческих про</w:t>
      </w:r>
      <w:r>
        <w:rPr>
          <w:rFonts w:ascii="Times New Roman" w:hAnsi="Times New Roman"/>
          <w:sz w:val="28"/>
          <w:szCs w:val="28"/>
        </w:rPr>
        <w:t>ектах, поисково-архивной работе</w:t>
      </w:r>
      <w:r w:rsidRPr="00BA6241">
        <w:rPr>
          <w:rFonts w:ascii="Times New Roman" w:hAnsi="Times New Roman"/>
          <w:sz w:val="28"/>
          <w:szCs w:val="28"/>
        </w:rPr>
        <w:t xml:space="preserve">; </w:t>
      </w:r>
    </w:p>
    <w:p w:rsidR="00794A5D" w:rsidRDefault="00794A5D" w:rsidP="004C1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241">
        <w:rPr>
          <w:rFonts w:ascii="Times New Roman" w:hAnsi="Times New Roman"/>
          <w:sz w:val="28"/>
          <w:szCs w:val="28"/>
        </w:rPr>
        <w:t xml:space="preserve">5.6.Участие в социально-благотворительных проектах; </w:t>
      </w:r>
    </w:p>
    <w:p w:rsidR="00794A5D" w:rsidRDefault="00794A5D" w:rsidP="004C1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241">
        <w:rPr>
          <w:rFonts w:ascii="Times New Roman" w:hAnsi="Times New Roman"/>
          <w:sz w:val="28"/>
          <w:szCs w:val="28"/>
        </w:rPr>
        <w:t xml:space="preserve">5.7.Участие в разработке тематического контента (видео и аудиороликов, периодических изданий). </w:t>
      </w:r>
    </w:p>
    <w:p w:rsidR="00794A5D" w:rsidRDefault="00794A5D" w:rsidP="004C1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4A5D" w:rsidRDefault="00794A5D" w:rsidP="004C1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4A5D" w:rsidRPr="00BA6241" w:rsidRDefault="00794A5D" w:rsidP="00D172D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sectPr w:rsidR="00794A5D" w:rsidRPr="00BA6241" w:rsidSect="00ED6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241"/>
    <w:rsid w:val="00015952"/>
    <w:rsid w:val="00061CCF"/>
    <w:rsid w:val="0010691E"/>
    <w:rsid w:val="00234597"/>
    <w:rsid w:val="0026459C"/>
    <w:rsid w:val="002D00D6"/>
    <w:rsid w:val="003524C1"/>
    <w:rsid w:val="00393109"/>
    <w:rsid w:val="003E4591"/>
    <w:rsid w:val="004116A2"/>
    <w:rsid w:val="004B5039"/>
    <w:rsid w:val="004C0B1C"/>
    <w:rsid w:val="004C1137"/>
    <w:rsid w:val="00520ADC"/>
    <w:rsid w:val="0058633B"/>
    <w:rsid w:val="0062629B"/>
    <w:rsid w:val="006F4FAE"/>
    <w:rsid w:val="00794A5D"/>
    <w:rsid w:val="00862B18"/>
    <w:rsid w:val="0088770B"/>
    <w:rsid w:val="008A6E23"/>
    <w:rsid w:val="008E3F8F"/>
    <w:rsid w:val="00916FDF"/>
    <w:rsid w:val="009405AB"/>
    <w:rsid w:val="00986944"/>
    <w:rsid w:val="009A041A"/>
    <w:rsid w:val="009D3F6D"/>
    <w:rsid w:val="009F6894"/>
    <w:rsid w:val="00AA1A98"/>
    <w:rsid w:val="00B75701"/>
    <w:rsid w:val="00B92248"/>
    <w:rsid w:val="00B92D60"/>
    <w:rsid w:val="00BA0433"/>
    <w:rsid w:val="00BA6241"/>
    <w:rsid w:val="00BA6BF8"/>
    <w:rsid w:val="00BD7408"/>
    <w:rsid w:val="00C94180"/>
    <w:rsid w:val="00CA1D3D"/>
    <w:rsid w:val="00CB74E5"/>
    <w:rsid w:val="00CC5E81"/>
    <w:rsid w:val="00CD6865"/>
    <w:rsid w:val="00D172D8"/>
    <w:rsid w:val="00D47F8F"/>
    <w:rsid w:val="00D57A38"/>
    <w:rsid w:val="00D84F4A"/>
    <w:rsid w:val="00DB16B5"/>
    <w:rsid w:val="00E3603E"/>
    <w:rsid w:val="00ED61A5"/>
    <w:rsid w:val="00F2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1A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A6241"/>
  </w:style>
  <w:style w:type="character" w:customStyle="1" w:styleId="apple-converted-space">
    <w:name w:val="apple-converted-space"/>
    <w:basedOn w:val="DefaultParagraphFont"/>
    <w:uiPriority w:val="99"/>
    <w:rsid w:val="003524C1"/>
    <w:rPr>
      <w:rFonts w:cs="Times New Roman"/>
    </w:rPr>
  </w:style>
  <w:style w:type="table" w:styleId="TableGrid">
    <w:name w:val="Table Grid"/>
    <w:basedOn w:val="TableNormal"/>
    <w:uiPriority w:val="99"/>
    <w:rsid w:val="008E3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16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9</Pages>
  <Words>2361</Words>
  <Characters>13461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dolores 2</cp:lastModifiedBy>
  <cp:revision>11</cp:revision>
  <cp:lastPrinted>2017-10-18T01:20:00Z</cp:lastPrinted>
  <dcterms:created xsi:type="dcterms:W3CDTF">2017-10-20T08:55:00Z</dcterms:created>
  <dcterms:modified xsi:type="dcterms:W3CDTF">2017-11-08T08:16:00Z</dcterms:modified>
</cp:coreProperties>
</file>