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F4" w:rsidRPr="001F7A64" w:rsidRDefault="00A518F4" w:rsidP="008F554A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A518F4" w:rsidRPr="001F7A64" w:rsidRDefault="00A518F4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A518F4" w:rsidRPr="001F7A64" w:rsidRDefault="00A518F4" w:rsidP="008F55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A518F4" w:rsidRDefault="00A518F4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A518F4" w:rsidRPr="001F7A64" w:rsidRDefault="00A518F4" w:rsidP="008F554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15»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ноября </w:t>
      </w:r>
      <w:r w:rsidRPr="001F7A6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F7A64"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t>017 г</w:t>
        </w:r>
      </w:smartTag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  443</w:t>
      </w: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проектам решений Совета муниципального </w:t>
      </w: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«Карымский район»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7A64">
        <w:rPr>
          <w:rFonts w:ascii="Times New Roman" w:hAnsi="Times New Roman"/>
          <w:sz w:val="28"/>
        </w:rPr>
        <w:tab/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18F4" w:rsidRPr="005C19A8" w:rsidRDefault="00A518F4" w:rsidP="00685A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ст.17,18 Устава муниципального района «Карымский район», Положением «О бюджетном процессе в муниципальном районе «Карымский район» № 237 от 23.08.2007 г администрация муниципального района «Карымский район» постановляет: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1. Провести публичные слушания по проектам решений Совета муниципального района «Карымский район»: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района «Карымский район» на 2018 год и плановый период 2019-2020 гг»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социально-экономического развития муниципального района «Карымский район» на 2018 год»</w:t>
      </w: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прогнозном плане (программе) приватизации муниципального имущества муниципального района «Карымский район» на 2018 год»</w:t>
      </w:r>
    </w:p>
    <w:p w:rsidR="00A518F4" w:rsidRDefault="00A518F4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Назначить публичные слушания  на 04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в 10-00 час в актовом зале администрации муниципального района «Карымский район» п. Карымское ул. Ленинградская,77,</w:t>
      </w:r>
    </w:p>
    <w:p w:rsidR="00A518F4" w:rsidRDefault="00A518F4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Замечания и предложения по проектам решений направлять по адресу п. Карымское, ул. Ленинградская, 77 до 01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тел. 3-14-84, </w:t>
      </w:r>
    </w:p>
    <w:p w:rsidR="00A518F4" w:rsidRDefault="00A518F4" w:rsidP="000B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F7A64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A518F4" w:rsidRPr="00A57C86" w:rsidRDefault="00A518F4" w:rsidP="008F554A">
      <w:pPr>
        <w:spacing w:after="0" w:line="240" w:lineRule="auto"/>
        <w:jc w:val="both"/>
        <w:rPr>
          <w:rFonts w:ascii="Times New Roman" w:hAnsi="Times New Roman"/>
        </w:rPr>
      </w:pPr>
      <w:r w:rsidRPr="001F7A64">
        <w:rPr>
          <w:rFonts w:ascii="Times New Roman" w:hAnsi="Times New Roman"/>
        </w:rPr>
        <w:t xml:space="preserve">     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Врио главы</w:t>
      </w:r>
    </w:p>
    <w:p w:rsidR="00A518F4" w:rsidRPr="001F7A6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>муниципального района</w:t>
      </w:r>
    </w:p>
    <w:p w:rsidR="00A518F4" w:rsidRDefault="00A518F4" w:rsidP="008F5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64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А.С.Сидельников</w:t>
      </w:r>
    </w:p>
    <w:p w:rsidR="00A518F4" w:rsidRDefault="00A518F4" w:rsidP="007B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18F4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54A"/>
    <w:rsid w:val="00074A5B"/>
    <w:rsid w:val="000B2BA3"/>
    <w:rsid w:val="001F7A64"/>
    <w:rsid w:val="00362448"/>
    <w:rsid w:val="0037401D"/>
    <w:rsid w:val="003D7A15"/>
    <w:rsid w:val="004107FA"/>
    <w:rsid w:val="004B415A"/>
    <w:rsid w:val="004B533E"/>
    <w:rsid w:val="005C19A8"/>
    <w:rsid w:val="005D404C"/>
    <w:rsid w:val="00681213"/>
    <w:rsid w:val="00685AA2"/>
    <w:rsid w:val="006D6C1A"/>
    <w:rsid w:val="007B0345"/>
    <w:rsid w:val="007D5996"/>
    <w:rsid w:val="008131E1"/>
    <w:rsid w:val="00857AB1"/>
    <w:rsid w:val="00865E35"/>
    <w:rsid w:val="008B1DA6"/>
    <w:rsid w:val="008F554A"/>
    <w:rsid w:val="00904C0F"/>
    <w:rsid w:val="009378F7"/>
    <w:rsid w:val="00970C7C"/>
    <w:rsid w:val="00A518F4"/>
    <w:rsid w:val="00A57C86"/>
    <w:rsid w:val="00A93D1B"/>
    <w:rsid w:val="00AC1E9C"/>
    <w:rsid w:val="00AC6DD2"/>
    <w:rsid w:val="00B65566"/>
    <w:rsid w:val="00B824AC"/>
    <w:rsid w:val="00C044D5"/>
    <w:rsid w:val="00C07DDF"/>
    <w:rsid w:val="00C72B40"/>
    <w:rsid w:val="00CD2093"/>
    <w:rsid w:val="00D11752"/>
    <w:rsid w:val="00D5282F"/>
    <w:rsid w:val="00D62E63"/>
    <w:rsid w:val="00F37BE4"/>
    <w:rsid w:val="00F71C33"/>
    <w:rsid w:val="00F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A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237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Администрация муниципального района</dc:title>
  <dc:subject/>
  <dc:creator>Пользователь Windows</dc:creator>
  <cp:keywords/>
  <dc:description/>
  <cp:lastModifiedBy>dolores 2</cp:lastModifiedBy>
  <cp:revision>2</cp:revision>
  <cp:lastPrinted>2017-11-15T03:21:00Z</cp:lastPrinted>
  <dcterms:created xsi:type="dcterms:W3CDTF">2017-11-15T03:24:00Z</dcterms:created>
  <dcterms:modified xsi:type="dcterms:W3CDTF">2017-11-15T03:24:00Z</dcterms:modified>
</cp:coreProperties>
</file>