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6" w:rsidRDefault="00D02D0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668.25pt;visibility:visible">
            <v:imagedata r:id="rId4" o:title=""/>
          </v:shape>
        </w:pict>
      </w:r>
      <w:bookmarkStart w:id="0" w:name="_GoBack"/>
      <w:bookmarkEnd w:id="0"/>
    </w:p>
    <w:sectPr w:rsidR="00D02D06" w:rsidSect="007D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3B7"/>
    <w:rsid w:val="00092696"/>
    <w:rsid w:val="002701B2"/>
    <w:rsid w:val="00546B86"/>
    <w:rsid w:val="006E5F44"/>
    <w:rsid w:val="007D6702"/>
    <w:rsid w:val="008134D8"/>
    <w:rsid w:val="009C0A85"/>
    <w:rsid w:val="00A6533A"/>
    <w:rsid w:val="00A963B7"/>
    <w:rsid w:val="00B1031D"/>
    <w:rsid w:val="00D02D06"/>
    <w:rsid w:val="00E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</dc:creator>
  <cp:keywords/>
  <dc:description/>
  <cp:lastModifiedBy>Windows User</cp:lastModifiedBy>
  <cp:revision>3</cp:revision>
  <dcterms:created xsi:type="dcterms:W3CDTF">2017-12-29T04:55:00Z</dcterms:created>
  <dcterms:modified xsi:type="dcterms:W3CDTF">2017-12-29T04:58:00Z</dcterms:modified>
</cp:coreProperties>
</file>