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37" w:rsidRDefault="00713037" w:rsidP="008C1AA0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713037" w:rsidRDefault="00713037" w:rsidP="008C1AA0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713037" w:rsidRDefault="00713037" w:rsidP="008C1AA0">
      <w:pPr>
        <w:pStyle w:val="Caption"/>
        <w:rPr>
          <w:sz w:val="28"/>
          <w:szCs w:val="28"/>
        </w:rPr>
      </w:pPr>
    </w:p>
    <w:p w:rsidR="00713037" w:rsidRDefault="00713037" w:rsidP="008C1AA0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713037" w:rsidRDefault="00713037" w:rsidP="008C1AA0">
      <w:pPr>
        <w:pStyle w:val="Caption"/>
        <w:jc w:val="left"/>
        <w:rPr>
          <w:sz w:val="28"/>
          <w:szCs w:val="28"/>
        </w:rPr>
      </w:pPr>
    </w:p>
    <w:p w:rsidR="00713037" w:rsidRDefault="00713037" w:rsidP="008C1AA0">
      <w:pPr>
        <w:pStyle w:val="Caption"/>
        <w:jc w:val="left"/>
        <w:rPr>
          <w:sz w:val="28"/>
          <w:szCs w:val="28"/>
        </w:rPr>
      </w:pPr>
    </w:p>
    <w:p w:rsidR="00713037" w:rsidRPr="00E73850" w:rsidRDefault="00713037" w:rsidP="008C1AA0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«07 »     марта         2018 г.                                                                  № 50</w:t>
      </w:r>
    </w:p>
    <w:p w:rsidR="00713037" w:rsidRDefault="00713037" w:rsidP="008C1A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713037" w:rsidRPr="00FE1C6A" w:rsidTr="00C75D32">
        <w:tc>
          <w:tcPr>
            <w:tcW w:w="4077" w:type="dxa"/>
          </w:tcPr>
          <w:p w:rsidR="00713037" w:rsidRPr="00FE1C6A" w:rsidRDefault="00713037" w:rsidP="008C1AA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13037" w:rsidRPr="00FE1C6A" w:rsidRDefault="00713037" w:rsidP="00C75D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037" w:rsidRPr="008C1AA0" w:rsidRDefault="00713037" w:rsidP="00D065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C1AA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городским и сельским поселениям муниципального района «Карымский район»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 w:rsidRPr="008C1AA0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и сельских поселений муниципального района «Карымский район»</w:t>
      </w:r>
    </w:p>
    <w:p w:rsidR="00713037" w:rsidRDefault="00713037" w:rsidP="008C1A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37" w:rsidRDefault="00713037" w:rsidP="008C1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AA0">
        <w:rPr>
          <w:rFonts w:ascii="Times New Roman" w:hAnsi="Times New Roman" w:cs="Times New Roman"/>
          <w:sz w:val="28"/>
          <w:szCs w:val="28"/>
        </w:rPr>
        <w:t xml:space="preserve">В целях повышения качества организации и осуществления бюджетного процесса в городских и сельских поселениях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1AA0">
        <w:rPr>
          <w:rFonts w:ascii="Times New Roman" w:hAnsi="Times New Roman" w:cs="Times New Roman"/>
          <w:sz w:val="28"/>
          <w:szCs w:val="28"/>
        </w:rPr>
        <w:t>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635A">
        <w:rPr>
          <w:rFonts w:ascii="Times New Roman" w:hAnsi="Times New Roman" w:cs="Times New Roman"/>
          <w:sz w:val="28"/>
          <w:szCs w:val="28"/>
        </w:rPr>
        <w:t>руководствуясь статьей 25 Устава муниципального района «Карымский район», постановляю</w:t>
      </w:r>
      <w:r w:rsidRPr="008C1AA0">
        <w:rPr>
          <w:rFonts w:ascii="Times New Roman" w:hAnsi="Times New Roman" w:cs="Times New Roman"/>
          <w:sz w:val="28"/>
          <w:szCs w:val="28"/>
        </w:rPr>
        <w:t>:</w:t>
      </w:r>
    </w:p>
    <w:p w:rsidR="00713037" w:rsidRPr="008C1AA0" w:rsidRDefault="00713037" w:rsidP="008C1AA0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A0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городским и сельским поселениям муниципального района «Карымский район»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 w:rsidRPr="008C1AA0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и сельских поселений муниципального района «Карымский район» (приложение).</w:t>
      </w:r>
    </w:p>
    <w:p w:rsidR="00713037" w:rsidRPr="00577444" w:rsidRDefault="00713037" w:rsidP="008C1AA0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Комитету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финансам муниципального района «Карымский район»</w:t>
      </w:r>
      <w:r w:rsidRPr="00577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577444">
        <w:rPr>
          <w:rFonts w:ascii="Times New Roman" w:hAnsi="Times New Roman" w:cs="Times New Roman"/>
          <w:sz w:val="28"/>
          <w:szCs w:val="28"/>
        </w:rPr>
        <w:t>О. А. Подойницына</w:t>
      </w:r>
      <w:r w:rsidRPr="00577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предусмотреть бюджетные ассигнования на выплату грантов.</w:t>
      </w:r>
      <w:r w:rsidRPr="0057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37" w:rsidRPr="008C1AA0" w:rsidRDefault="00713037" w:rsidP="008C1AA0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4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</w:t>
      </w:r>
      <w:r w:rsidRPr="008C1AA0">
        <w:rPr>
          <w:rFonts w:ascii="Times New Roman" w:hAnsi="Times New Roman" w:cs="Times New Roman"/>
          <w:sz w:val="28"/>
          <w:szCs w:val="28"/>
        </w:rPr>
        <w:t xml:space="preserve"> на председателя комитета по финансам муниципального района «Карымский район» (О. А. Подойницына).</w:t>
      </w:r>
    </w:p>
    <w:p w:rsidR="00713037" w:rsidRPr="008C1AA0" w:rsidRDefault="00713037" w:rsidP="008C1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37" w:rsidRPr="008C1AA0" w:rsidRDefault="00713037" w:rsidP="008C1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1AA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713037" w:rsidRDefault="00713037" w:rsidP="008C1AA0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13037" w:rsidRPr="009D3DDB" w:rsidRDefault="00713037" w:rsidP="008C1AA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D3DDB">
        <w:rPr>
          <w:sz w:val="28"/>
          <w:szCs w:val="28"/>
        </w:rPr>
        <w:t>муниципального района</w:t>
      </w:r>
    </w:p>
    <w:p w:rsidR="00713037" w:rsidRDefault="00713037" w:rsidP="008C1AA0">
      <w:pPr>
        <w:jc w:val="both"/>
        <w:rPr>
          <w:sz w:val="28"/>
          <w:szCs w:val="28"/>
        </w:rPr>
      </w:pPr>
      <w:r w:rsidRPr="009D3DDB">
        <w:rPr>
          <w:sz w:val="28"/>
          <w:szCs w:val="28"/>
        </w:rPr>
        <w:t xml:space="preserve">«Карымский район»                                                       </w:t>
      </w:r>
      <w:r>
        <w:rPr>
          <w:sz w:val="28"/>
          <w:szCs w:val="28"/>
        </w:rPr>
        <w:t xml:space="preserve">          </w:t>
      </w:r>
      <w:r w:rsidRPr="009D3DDB">
        <w:rPr>
          <w:sz w:val="28"/>
          <w:szCs w:val="28"/>
        </w:rPr>
        <w:t xml:space="preserve"> </w:t>
      </w:r>
      <w:r>
        <w:rPr>
          <w:sz w:val="28"/>
          <w:szCs w:val="28"/>
        </w:rPr>
        <w:t>А.С. Сидельников</w:t>
      </w:r>
    </w:p>
    <w:p w:rsidR="00713037" w:rsidRDefault="00713037" w:rsidP="000D779B">
      <w:pPr>
        <w:rPr>
          <w:sz w:val="28"/>
          <w:szCs w:val="28"/>
        </w:rPr>
      </w:pPr>
      <w:r w:rsidRPr="008C1AA0">
        <w:rPr>
          <w:sz w:val="28"/>
          <w:szCs w:val="28"/>
        </w:rPr>
        <w:t xml:space="preserve">Порядок </w:t>
      </w:r>
    </w:p>
    <w:p w:rsidR="00713037" w:rsidRPr="00911DA1" w:rsidRDefault="00713037" w:rsidP="00911DA1">
      <w:pPr>
        <w:jc w:val="center"/>
      </w:pPr>
      <w:r w:rsidRPr="008C1AA0">
        <w:rPr>
          <w:sz w:val="28"/>
          <w:szCs w:val="28"/>
        </w:rPr>
        <w:t xml:space="preserve">предоставления городским и сельским поселениям муниципального района «Карымский район»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</w:t>
      </w:r>
      <w:r>
        <w:rPr>
          <w:sz w:val="28"/>
          <w:szCs w:val="28"/>
        </w:rPr>
        <w:t xml:space="preserve">управления муниципальными финансами </w:t>
      </w:r>
      <w:r w:rsidRPr="008C1AA0">
        <w:rPr>
          <w:sz w:val="28"/>
          <w:szCs w:val="28"/>
        </w:rPr>
        <w:t>органами местного самоуправления городских и сельских поселений муниципального района «Карымский район»</w:t>
      </w:r>
    </w:p>
    <w:p w:rsidR="00713037" w:rsidRDefault="00713037" w:rsidP="00911DA1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713037" w:rsidRPr="00911DA1" w:rsidRDefault="00713037" w:rsidP="00911DA1">
      <w:pPr>
        <w:jc w:val="center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1. Общие положения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 Настоящий</w:t>
      </w:r>
      <w:r w:rsidRPr="00911DA1">
        <w:rPr>
          <w:color w:val="333333"/>
          <w:sz w:val="28"/>
          <w:szCs w:val="28"/>
        </w:rPr>
        <w:t xml:space="preserve"> По</w:t>
      </w:r>
      <w:r>
        <w:rPr>
          <w:color w:val="333333"/>
          <w:sz w:val="28"/>
          <w:szCs w:val="28"/>
        </w:rPr>
        <w:t>рядок</w:t>
      </w:r>
      <w:r w:rsidRPr="00911DA1">
        <w:rPr>
          <w:color w:val="333333"/>
          <w:sz w:val="28"/>
          <w:szCs w:val="28"/>
        </w:rPr>
        <w:t xml:space="preserve"> определяет </w:t>
      </w:r>
      <w:r>
        <w:rPr>
          <w:color w:val="333333"/>
          <w:sz w:val="28"/>
          <w:szCs w:val="28"/>
        </w:rPr>
        <w:t xml:space="preserve">условия и критерии </w:t>
      </w:r>
      <w:r w:rsidRPr="00911DA1">
        <w:rPr>
          <w:color w:val="333333"/>
          <w:sz w:val="28"/>
          <w:szCs w:val="28"/>
        </w:rPr>
        <w:t xml:space="preserve">поощрения поселений </w:t>
      </w:r>
      <w:r>
        <w:rPr>
          <w:color w:val="333333"/>
          <w:sz w:val="28"/>
          <w:szCs w:val="28"/>
        </w:rPr>
        <w:t xml:space="preserve">муниципального района «Карымский район» </w:t>
      </w:r>
      <w:r w:rsidRPr="00911DA1">
        <w:rPr>
          <w:color w:val="333333"/>
          <w:sz w:val="28"/>
          <w:szCs w:val="28"/>
        </w:rPr>
        <w:t xml:space="preserve">(далее - муниципальные образования) за достижение ими высоких показателей </w:t>
      </w:r>
      <w:r>
        <w:rPr>
          <w:color w:val="333333"/>
          <w:sz w:val="28"/>
          <w:szCs w:val="28"/>
        </w:rPr>
        <w:t xml:space="preserve">по итогам оценки качества управления муниципальными финансами по результатам </w:t>
      </w:r>
      <w:r w:rsidRPr="00911DA1">
        <w:rPr>
          <w:color w:val="333333"/>
          <w:sz w:val="28"/>
          <w:szCs w:val="28"/>
        </w:rPr>
        <w:t xml:space="preserve"> отчетного финансового года.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1.2. Средства, полученные муниципальными образованиями в виде поощрения, направляются ими на реализацию собственных расходных полномочий текущего финансового года, в том числе на поощрение работников органов местного самоуправления, участвующих в</w:t>
      </w:r>
      <w:r>
        <w:rPr>
          <w:color w:val="333333"/>
          <w:sz w:val="28"/>
          <w:szCs w:val="28"/>
        </w:rPr>
        <w:t xml:space="preserve"> управлении муниципальными финансами</w:t>
      </w:r>
      <w:r w:rsidRPr="00911DA1">
        <w:rPr>
          <w:color w:val="333333"/>
          <w:sz w:val="28"/>
          <w:szCs w:val="28"/>
        </w:rPr>
        <w:t>.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center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2. Критерии поощрения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2.1. Критерием поощрения является максимальный уровень управления бюджетом.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 xml:space="preserve">2.2. Уровень достижения данного критерия подтверждается общей суммой значений удельных весов индикаторов, рассчитанной по результатам проведения мониторинга оценки качества </w:t>
      </w:r>
      <w:r>
        <w:rPr>
          <w:color w:val="333333"/>
          <w:sz w:val="28"/>
          <w:szCs w:val="28"/>
        </w:rPr>
        <w:t xml:space="preserve">управления муниципальными финансами </w:t>
      </w:r>
      <w:r w:rsidRPr="00911DA1">
        <w:rPr>
          <w:color w:val="333333"/>
          <w:sz w:val="28"/>
          <w:szCs w:val="28"/>
        </w:rPr>
        <w:t xml:space="preserve">в муниципальных образованиях </w:t>
      </w:r>
      <w:r>
        <w:rPr>
          <w:color w:val="333333"/>
          <w:sz w:val="28"/>
          <w:szCs w:val="28"/>
        </w:rPr>
        <w:t xml:space="preserve">муниципального района «Карымский район» </w:t>
      </w:r>
      <w:r w:rsidRPr="00911DA1">
        <w:rPr>
          <w:color w:val="333333"/>
          <w:sz w:val="28"/>
          <w:szCs w:val="28"/>
        </w:rPr>
        <w:t>(далее - оценка).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center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3. Условия поощрения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3.1. Поощрение осуществляется в отношении муниципальных образований, вошедших в первую группу по степени качества управления бюджетным процессом (далее - первая группа).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3.2. В случае если нет муниципальных образований, вошедших в первую группу, то премируются поселения, вошедшие во вторую группу по степени качества управления бюджетным процессом.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При этом количество поощряемых муниципальных образ</w:t>
      </w:r>
      <w:r>
        <w:rPr>
          <w:color w:val="333333"/>
          <w:sz w:val="28"/>
          <w:szCs w:val="28"/>
        </w:rPr>
        <w:t>ований не должно быть более пяти</w:t>
      </w:r>
      <w:r w:rsidRPr="00911DA1">
        <w:rPr>
          <w:color w:val="333333"/>
          <w:sz w:val="28"/>
          <w:szCs w:val="28"/>
        </w:rPr>
        <w:t>.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center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4. Источник и объем финансирования поощрения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4.1. Источником финансирования поощрения муниципальных образований являются средства бюджета муниципального</w:t>
      </w:r>
      <w:r>
        <w:rPr>
          <w:color w:val="333333"/>
          <w:sz w:val="28"/>
          <w:szCs w:val="28"/>
        </w:rPr>
        <w:t xml:space="preserve"> района «Карымский район»</w:t>
      </w:r>
      <w:r w:rsidRPr="00911DA1">
        <w:rPr>
          <w:color w:val="333333"/>
          <w:sz w:val="28"/>
          <w:szCs w:val="28"/>
        </w:rPr>
        <w:t>.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 xml:space="preserve">4.2. Объем денежных средств на поощрение муниципальных образований утверждается решением о бюджете муниципального </w:t>
      </w:r>
      <w:r>
        <w:rPr>
          <w:color w:val="333333"/>
          <w:sz w:val="28"/>
          <w:szCs w:val="28"/>
        </w:rPr>
        <w:t xml:space="preserve">района «Карымский район» </w:t>
      </w:r>
      <w:r w:rsidRPr="00911DA1">
        <w:rPr>
          <w:color w:val="333333"/>
          <w:sz w:val="28"/>
          <w:szCs w:val="28"/>
        </w:rPr>
        <w:t xml:space="preserve">на очередной финансовый год и плановый период в составе программы </w:t>
      </w:r>
      <w:r>
        <w:rPr>
          <w:color w:val="333333"/>
          <w:sz w:val="28"/>
          <w:szCs w:val="28"/>
        </w:rPr>
        <w:t xml:space="preserve"> «Управление муниципальными финансами, создание условия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</w:t>
      </w:r>
      <w:r w:rsidRPr="00911DA1">
        <w:rPr>
          <w:color w:val="333333"/>
          <w:sz w:val="28"/>
          <w:szCs w:val="28"/>
        </w:rPr>
        <w:t>.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center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5. Сроки осуществления поощрения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5.1. Поощрение осуществляется по итогам исполнения бюджетов муниципальных образований за отчетный финансовый год в срок не позднее первого полугодия текущего финансового года.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 xml:space="preserve">5.2. Поощрение осуществляется в форме иных межбюджетных трансфертов в соответствии с утвержденной сводной бюджетной росписью бюджета муниципального </w:t>
      </w:r>
      <w:r>
        <w:rPr>
          <w:color w:val="333333"/>
          <w:sz w:val="28"/>
          <w:szCs w:val="28"/>
        </w:rPr>
        <w:t>района «Карымский</w:t>
      </w:r>
      <w:r w:rsidRPr="00911DA1">
        <w:rPr>
          <w:color w:val="333333"/>
          <w:sz w:val="28"/>
          <w:szCs w:val="28"/>
        </w:rPr>
        <w:t xml:space="preserve"> район</w:t>
      </w:r>
      <w:r>
        <w:rPr>
          <w:color w:val="333333"/>
          <w:sz w:val="28"/>
          <w:szCs w:val="28"/>
        </w:rPr>
        <w:t>»</w:t>
      </w:r>
      <w:r w:rsidRPr="00911DA1">
        <w:rPr>
          <w:color w:val="333333"/>
          <w:sz w:val="28"/>
          <w:szCs w:val="28"/>
        </w:rPr>
        <w:t>.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center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6. Порядок распределения средств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Средства, предусмотренные на поощрение, распределяются между муниципальными образованиями по формуле:</w: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center"/>
        <w:rPr>
          <w:color w:val="333333"/>
          <w:sz w:val="28"/>
          <w:szCs w:val="28"/>
        </w:rPr>
      </w:pPr>
      <w:r w:rsidRPr="00157A9A">
        <w:rPr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rusouth.info/i/s6/r68873.png" style="width:129pt;height:40.5pt;visibility:visible">
            <v:imagedata r:id="rId5" o:title=""/>
          </v:shape>
        </w:pict>
      </w:r>
    </w:p>
    <w:p w:rsidR="00713037" w:rsidRPr="00911DA1" w:rsidRDefault="00713037" w:rsidP="00911DA1">
      <w:pPr>
        <w:rPr>
          <w:sz w:val="28"/>
          <w:szCs w:val="28"/>
        </w:rPr>
      </w:pP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157A9A">
        <w:rPr>
          <w:noProof/>
          <w:color w:val="333333"/>
          <w:sz w:val="28"/>
          <w:szCs w:val="28"/>
        </w:rPr>
        <w:pict>
          <v:shape id="Рисунок 2" o:spid="_x0000_i1026" type="#_x0000_t75" alt="http://www.rusouth.info/i/s6/r68874.png" style="width:33.75pt;height:18pt;visibility:visible">
            <v:imagedata r:id="rId6" o:title=""/>
          </v:shape>
        </w:pict>
      </w:r>
      <w:r w:rsidRPr="00911DA1">
        <w:rPr>
          <w:color w:val="333333"/>
          <w:sz w:val="28"/>
          <w:szCs w:val="28"/>
        </w:rPr>
        <w:t>- сумма поощрения i-го муниципального образования;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157A9A">
        <w:rPr>
          <w:noProof/>
          <w:color w:val="333333"/>
          <w:sz w:val="28"/>
          <w:szCs w:val="28"/>
        </w:rPr>
        <w:pict>
          <v:shape id="Рисунок 3" o:spid="_x0000_i1027" type="#_x0000_t75" alt="http://www.rusouth.info/i/s6/r68875.png" style="width:15pt;height:18pt;visibility:visible">
            <v:imagedata r:id="rId7" o:title=""/>
          </v:shape>
        </w:pict>
      </w:r>
      <w:r w:rsidRPr="00911DA1">
        <w:rPr>
          <w:color w:val="333333"/>
          <w:sz w:val="28"/>
          <w:szCs w:val="28"/>
        </w:rPr>
        <w:t xml:space="preserve">- оценка качества </w:t>
      </w:r>
      <w:r>
        <w:rPr>
          <w:color w:val="333333"/>
          <w:sz w:val="28"/>
          <w:szCs w:val="28"/>
        </w:rPr>
        <w:t xml:space="preserve">управления муниципальными финансами </w:t>
      </w:r>
      <w:r w:rsidRPr="00911DA1">
        <w:rPr>
          <w:color w:val="333333"/>
          <w:sz w:val="28"/>
          <w:szCs w:val="28"/>
        </w:rPr>
        <w:t>в i-м муниципальном образовании, в отношении которого осуществляется поощрение;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911DA1">
        <w:rPr>
          <w:color w:val="333333"/>
          <w:sz w:val="28"/>
          <w:szCs w:val="28"/>
        </w:rPr>
        <w:t>Прем - общая сумма поощрения за достижение высоких показателей в</w:t>
      </w:r>
      <w:r>
        <w:rPr>
          <w:color w:val="333333"/>
          <w:sz w:val="28"/>
          <w:szCs w:val="28"/>
        </w:rPr>
        <w:t xml:space="preserve"> управлении муниципальными финансами</w:t>
      </w:r>
      <w:r w:rsidRPr="00911DA1">
        <w:rPr>
          <w:color w:val="333333"/>
          <w:sz w:val="28"/>
          <w:szCs w:val="28"/>
        </w:rPr>
        <w:t>;</w:t>
      </w:r>
    </w:p>
    <w:p w:rsidR="00713037" w:rsidRPr="00911DA1" w:rsidRDefault="00713037" w:rsidP="00911DA1">
      <w:pPr>
        <w:jc w:val="both"/>
        <w:rPr>
          <w:color w:val="333333"/>
          <w:sz w:val="28"/>
          <w:szCs w:val="28"/>
        </w:rPr>
      </w:pPr>
      <w:r w:rsidRPr="00157A9A">
        <w:rPr>
          <w:noProof/>
          <w:color w:val="333333"/>
          <w:sz w:val="28"/>
          <w:szCs w:val="28"/>
        </w:rPr>
        <w:pict>
          <v:shape id="Рисунок 4" o:spid="_x0000_i1028" type="#_x0000_t75" alt="http://www.rusouth.info/i/s6/r68876.png" style="width:44.25pt;height:18pt;visibility:visible">
            <v:imagedata r:id="rId8" o:title=""/>
          </v:shape>
        </w:pict>
      </w:r>
      <w:r w:rsidRPr="00911DA1">
        <w:rPr>
          <w:color w:val="333333"/>
          <w:sz w:val="28"/>
          <w:szCs w:val="28"/>
        </w:rPr>
        <w:t xml:space="preserve">- сумма оценок качества </w:t>
      </w:r>
      <w:r>
        <w:rPr>
          <w:color w:val="333333"/>
          <w:sz w:val="28"/>
          <w:szCs w:val="28"/>
        </w:rPr>
        <w:t xml:space="preserve">управления муниципальными финансами </w:t>
      </w:r>
      <w:r w:rsidRPr="00911DA1">
        <w:rPr>
          <w:color w:val="333333"/>
          <w:sz w:val="28"/>
          <w:szCs w:val="28"/>
        </w:rPr>
        <w:t>муниципальных образований, в отношении которых осуществляется поощрение.</w:t>
      </w:r>
    </w:p>
    <w:p w:rsidR="00713037" w:rsidRPr="00911DA1" w:rsidRDefault="00713037">
      <w:pPr>
        <w:rPr>
          <w:sz w:val="28"/>
          <w:szCs w:val="28"/>
        </w:rPr>
      </w:pPr>
    </w:p>
    <w:sectPr w:rsidR="00713037" w:rsidRPr="00911DA1" w:rsidSect="005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54ED"/>
    <w:multiLevelType w:val="hybridMultilevel"/>
    <w:tmpl w:val="C882B5A4"/>
    <w:lvl w:ilvl="0" w:tplc="DB6C454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AA0"/>
    <w:rsid w:val="0000025B"/>
    <w:rsid w:val="00001EC7"/>
    <w:rsid w:val="00002426"/>
    <w:rsid w:val="00005EA9"/>
    <w:rsid w:val="00007C64"/>
    <w:rsid w:val="00011CB4"/>
    <w:rsid w:val="00013CA3"/>
    <w:rsid w:val="00014806"/>
    <w:rsid w:val="000161A5"/>
    <w:rsid w:val="000169DC"/>
    <w:rsid w:val="00020C8D"/>
    <w:rsid w:val="0002629E"/>
    <w:rsid w:val="000263D9"/>
    <w:rsid w:val="00026C22"/>
    <w:rsid w:val="00030143"/>
    <w:rsid w:val="0003027B"/>
    <w:rsid w:val="00031434"/>
    <w:rsid w:val="00031F40"/>
    <w:rsid w:val="0003224B"/>
    <w:rsid w:val="00033A20"/>
    <w:rsid w:val="000356E6"/>
    <w:rsid w:val="00035DF5"/>
    <w:rsid w:val="000364E7"/>
    <w:rsid w:val="00036979"/>
    <w:rsid w:val="000405B6"/>
    <w:rsid w:val="000416B7"/>
    <w:rsid w:val="00041ACD"/>
    <w:rsid w:val="00042A21"/>
    <w:rsid w:val="00043DA9"/>
    <w:rsid w:val="0004433E"/>
    <w:rsid w:val="00046B24"/>
    <w:rsid w:val="00047CCC"/>
    <w:rsid w:val="0005038C"/>
    <w:rsid w:val="0005125D"/>
    <w:rsid w:val="00051CBF"/>
    <w:rsid w:val="00051D34"/>
    <w:rsid w:val="000526C6"/>
    <w:rsid w:val="00052DF2"/>
    <w:rsid w:val="00055FBB"/>
    <w:rsid w:val="00056142"/>
    <w:rsid w:val="00056537"/>
    <w:rsid w:val="0005695D"/>
    <w:rsid w:val="0005706E"/>
    <w:rsid w:val="0005750B"/>
    <w:rsid w:val="000579C6"/>
    <w:rsid w:val="00057ABE"/>
    <w:rsid w:val="00057ACD"/>
    <w:rsid w:val="00061037"/>
    <w:rsid w:val="0006147A"/>
    <w:rsid w:val="0006175E"/>
    <w:rsid w:val="00062100"/>
    <w:rsid w:val="00063EB2"/>
    <w:rsid w:val="0006567E"/>
    <w:rsid w:val="00065FFE"/>
    <w:rsid w:val="00066C63"/>
    <w:rsid w:val="0007030F"/>
    <w:rsid w:val="000719BD"/>
    <w:rsid w:val="00071BD5"/>
    <w:rsid w:val="00073456"/>
    <w:rsid w:val="00074301"/>
    <w:rsid w:val="00077627"/>
    <w:rsid w:val="00077E02"/>
    <w:rsid w:val="00081BDF"/>
    <w:rsid w:val="000847ED"/>
    <w:rsid w:val="00091630"/>
    <w:rsid w:val="0009260C"/>
    <w:rsid w:val="00094263"/>
    <w:rsid w:val="0009649F"/>
    <w:rsid w:val="000A132B"/>
    <w:rsid w:val="000A1A64"/>
    <w:rsid w:val="000A1DC0"/>
    <w:rsid w:val="000A26E6"/>
    <w:rsid w:val="000A29AB"/>
    <w:rsid w:val="000A2D70"/>
    <w:rsid w:val="000A3E7C"/>
    <w:rsid w:val="000A4658"/>
    <w:rsid w:val="000A4A6A"/>
    <w:rsid w:val="000A56DE"/>
    <w:rsid w:val="000A636C"/>
    <w:rsid w:val="000A797B"/>
    <w:rsid w:val="000B078A"/>
    <w:rsid w:val="000B0AA9"/>
    <w:rsid w:val="000B1D68"/>
    <w:rsid w:val="000B2514"/>
    <w:rsid w:val="000B34FE"/>
    <w:rsid w:val="000B3F25"/>
    <w:rsid w:val="000B523E"/>
    <w:rsid w:val="000B5A01"/>
    <w:rsid w:val="000B76B9"/>
    <w:rsid w:val="000C204D"/>
    <w:rsid w:val="000C2314"/>
    <w:rsid w:val="000C2412"/>
    <w:rsid w:val="000C2F81"/>
    <w:rsid w:val="000C3059"/>
    <w:rsid w:val="000C35A2"/>
    <w:rsid w:val="000C5002"/>
    <w:rsid w:val="000C5D4D"/>
    <w:rsid w:val="000C753C"/>
    <w:rsid w:val="000C7F1F"/>
    <w:rsid w:val="000D1B0D"/>
    <w:rsid w:val="000D5EDB"/>
    <w:rsid w:val="000D6C86"/>
    <w:rsid w:val="000D6F02"/>
    <w:rsid w:val="000D7773"/>
    <w:rsid w:val="000D779B"/>
    <w:rsid w:val="000D7AE2"/>
    <w:rsid w:val="000E15FF"/>
    <w:rsid w:val="000E423F"/>
    <w:rsid w:val="000E4622"/>
    <w:rsid w:val="000E7CC3"/>
    <w:rsid w:val="000F026E"/>
    <w:rsid w:val="000F04D0"/>
    <w:rsid w:val="000F0605"/>
    <w:rsid w:val="000F159F"/>
    <w:rsid w:val="000F3457"/>
    <w:rsid w:val="000F3769"/>
    <w:rsid w:val="000F4418"/>
    <w:rsid w:val="000F48F0"/>
    <w:rsid w:val="000F6D9D"/>
    <w:rsid w:val="000F77F0"/>
    <w:rsid w:val="001026A2"/>
    <w:rsid w:val="00102DB6"/>
    <w:rsid w:val="001055D5"/>
    <w:rsid w:val="00106BC7"/>
    <w:rsid w:val="001079BE"/>
    <w:rsid w:val="00112004"/>
    <w:rsid w:val="00113026"/>
    <w:rsid w:val="00114CCD"/>
    <w:rsid w:val="00116CA6"/>
    <w:rsid w:val="001209CD"/>
    <w:rsid w:val="00123F23"/>
    <w:rsid w:val="00124B18"/>
    <w:rsid w:val="0012507A"/>
    <w:rsid w:val="00125144"/>
    <w:rsid w:val="00125CA9"/>
    <w:rsid w:val="001261AB"/>
    <w:rsid w:val="0012644E"/>
    <w:rsid w:val="001266BE"/>
    <w:rsid w:val="00126CE8"/>
    <w:rsid w:val="00130BAA"/>
    <w:rsid w:val="00130C7B"/>
    <w:rsid w:val="0013101F"/>
    <w:rsid w:val="001315C2"/>
    <w:rsid w:val="00132916"/>
    <w:rsid w:val="00132DFD"/>
    <w:rsid w:val="00133FCF"/>
    <w:rsid w:val="00135B26"/>
    <w:rsid w:val="001371F6"/>
    <w:rsid w:val="00140552"/>
    <w:rsid w:val="001419C7"/>
    <w:rsid w:val="00144244"/>
    <w:rsid w:val="00144A30"/>
    <w:rsid w:val="00145EB7"/>
    <w:rsid w:val="0015100B"/>
    <w:rsid w:val="001512C5"/>
    <w:rsid w:val="0015504F"/>
    <w:rsid w:val="00155AED"/>
    <w:rsid w:val="00155C00"/>
    <w:rsid w:val="00155DF7"/>
    <w:rsid w:val="00157663"/>
    <w:rsid w:val="00157A9A"/>
    <w:rsid w:val="00157D0B"/>
    <w:rsid w:val="00160087"/>
    <w:rsid w:val="0016171C"/>
    <w:rsid w:val="00161A92"/>
    <w:rsid w:val="00161F47"/>
    <w:rsid w:val="00162947"/>
    <w:rsid w:val="00164F0B"/>
    <w:rsid w:val="00165B0E"/>
    <w:rsid w:val="00166014"/>
    <w:rsid w:val="00166694"/>
    <w:rsid w:val="0016704F"/>
    <w:rsid w:val="001672D4"/>
    <w:rsid w:val="001701AD"/>
    <w:rsid w:val="001703D7"/>
    <w:rsid w:val="0017058B"/>
    <w:rsid w:val="00172846"/>
    <w:rsid w:val="001744D4"/>
    <w:rsid w:val="001745B5"/>
    <w:rsid w:val="0017660F"/>
    <w:rsid w:val="00176A88"/>
    <w:rsid w:val="00177438"/>
    <w:rsid w:val="00177F19"/>
    <w:rsid w:val="00181198"/>
    <w:rsid w:val="001855BB"/>
    <w:rsid w:val="00185D6D"/>
    <w:rsid w:val="00187ED8"/>
    <w:rsid w:val="0019053C"/>
    <w:rsid w:val="00190B27"/>
    <w:rsid w:val="00190C01"/>
    <w:rsid w:val="001944D6"/>
    <w:rsid w:val="00195872"/>
    <w:rsid w:val="0019697C"/>
    <w:rsid w:val="00197576"/>
    <w:rsid w:val="00197BAD"/>
    <w:rsid w:val="001A05E8"/>
    <w:rsid w:val="001A16EE"/>
    <w:rsid w:val="001A2053"/>
    <w:rsid w:val="001A29DF"/>
    <w:rsid w:val="001A2B38"/>
    <w:rsid w:val="001A3412"/>
    <w:rsid w:val="001A3B4A"/>
    <w:rsid w:val="001A635A"/>
    <w:rsid w:val="001A64D1"/>
    <w:rsid w:val="001B2C07"/>
    <w:rsid w:val="001B325D"/>
    <w:rsid w:val="001B4AA8"/>
    <w:rsid w:val="001C46AD"/>
    <w:rsid w:val="001C5084"/>
    <w:rsid w:val="001C525C"/>
    <w:rsid w:val="001C555B"/>
    <w:rsid w:val="001C701A"/>
    <w:rsid w:val="001C78F8"/>
    <w:rsid w:val="001D2AAC"/>
    <w:rsid w:val="001D3ED3"/>
    <w:rsid w:val="001D483F"/>
    <w:rsid w:val="001D7F5F"/>
    <w:rsid w:val="001E2BB1"/>
    <w:rsid w:val="001E3287"/>
    <w:rsid w:val="001E3838"/>
    <w:rsid w:val="001E548E"/>
    <w:rsid w:val="001E670B"/>
    <w:rsid w:val="001F0190"/>
    <w:rsid w:val="001F0A85"/>
    <w:rsid w:val="001F20C2"/>
    <w:rsid w:val="001F2743"/>
    <w:rsid w:val="001F5840"/>
    <w:rsid w:val="001F5906"/>
    <w:rsid w:val="001F5E21"/>
    <w:rsid w:val="001F6CDE"/>
    <w:rsid w:val="001F6E08"/>
    <w:rsid w:val="001F7189"/>
    <w:rsid w:val="001F7851"/>
    <w:rsid w:val="00200703"/>
    <w:rsid w:val="00200F1A"/>
    <w:rsid w:val="00201364"/>
    <w:rsid w:val="00202C6A"/>
    <w:rsid w:val="002035F5"/>
    <w:rsid w:val="00204E44"/>
    <w:rsid w:val="002050A7"/>
    <w:rsid w:val="00205461"/>
    <w:rsid w:val="00205CDF"/>
    <w:rsid w:val="00205ECA"/>
    <w:rsid w:val="00206FE8"/>
    <w:rsid w:val="00210D40"/>
    <w:rsid w:val="00211EB4"/>
    <w:rsid w:val="002127B2"/>
    <w:rsid w:val="002127F7"/>
    <w:rsid w:val="00213421"/>
    <w:rsid w:val="00213423"/>
    <w:rsid w:val="00220A35"/>
    <w:rsid w:val="00221B46"/>
    <w:rsid w:val="00222414"/>
    <w:rsid w:val="002225A1"/>
    <w:rsid w:val="00223DEB"/>
    <w:rsid w:val="002308A4"/>
    <w:rsid w:val="00232D91"/>
    <w:rsid w:val="00232F3D"/>
    <w:rsid w:val="00235046"/>
    <w:rsid w:val="00235A79"/>
    <w:rsid w:val="00240B18"/>
    <w:rsid w:val="002413A9"/>
    <w:rsid w:val="00241A13"/>
    <w:rsid w:val="002425CD"/>
    <w:rsid w:val="002451CA"/>
    <w:rsid w:val="00245361"/>
    <w:rsid w:val="00245446"/>
    <w:rsid w:val="002454A0"/>
    <w:rsid w:val="002477DC"/>
    <w:rsid w:val="00247ACE"/>
    <w:rsid w:val="00247E8C"/>
    <w:rsid w:val="00247F81"/>
    <w:rsid w:val="0025031E"/>
    <w:rsid w:val="00251447"/>
    <w:rsid w:val="00251D33"/>
    <w:rsid w:val="002530DB"/>
    <w:rsid w:val="0025388B"/>
    <w:rsid w:val="00253A97"/>
    <w:rsid w:val="00253DC1"/>
    <w:rsid w:val="00255190"/>
    <w:rsid w:val="00256312"/>
    <w:rsid w:val="00257433"/>
    <w:rsid w:val="00257C15"/>
    <w:rsid w:val="002610AB"/>
    <w:rsid w:val="002615CB"/>
    <w:rsid w:val="00263414"/>
    <w:rsid w:val="00263A4C"/>
    <w:rsid w:val="00267935"/>
    <w:rsid w:val="0027018C"/>
    <w:rsid w:val="00274B65"/>
    <w:rsid w:val="00276424"/>
    <w:rsid w:val="0027684E"/>
    <w:rsid w:val="00280146"/>
    <w:rsid w:val="00280496"/>
    <w:rsid w:val="00281183"/>
    <w:rsid w:val="002828E2"/>
    <w:rsid w:val="00284718"/>
    <w:rsid w:val="0028678E"/>
    <w:rsid w:val="00291367"/>
    <w:rsid w:val="00291D23"/>
    <w:rsid w:val="00292235"/>
    <w:rsid w:val="002940DF"/>
    <w:rsid w:val="002964C4"/>
    <w:rsid w:val="0029708F"/>
    <w:rsid w:val="002976B1"/>
    <w:rsid w:val="00297B19"/>
    <w:rsid w:val="00297EFA"/>
    <w:rsid w:val="002A03D3"/>
    <w:rsid w:val="002A09A3"/>
    <w:rsid w:val="002A0EE5"/>
    <w:rsid w:val="002A2A2B"/>
    <w:rsid w:val="002A3D28"/>
    <w:rsid w:val="002A419D"/>
    <w:rsid w:val="002A553D"/>
    <w:rsid w:val="002A5EA5"/>
    <w:rsid w:val="002A60E5"/>
    <w:rsid w:val="002A6779"/>
    <w:rsid w:val="002B132E"/>
    <w:rsid w:val="002B27B7"/>
    <w:rsid w:val="002B582B"/>
    <w:rsid w:val="002B6F4D"/>
    <w:rsid w:val="002C0C42"/>
    <w:rsid w:val="002C0D29"/>
    <w:rsid w:val="002C1038"/>
    <w:rsid w:val="002C1BB6"/>
    <w:rsid w:val="002C1E2C"/>
    <w:rsid w:val="002C5B91"/>
    <w:rsid w:val="002C6540"/>
    <w:rsid w:val="002C686E"/>
    <w:rsid w:val="002C690E"/>
    <w:rsid w:val="002D062F"/>
    <w:rsid w:val="002D11D6"/>
    <w:rsid w:val="002D1709"/>
    <w:rsid w:val="002D2576"/>
    <w:rsid w:val="002D6A25"/>
    <w:rsid w:val="002D6BD7"/>
    <w:rsid w:val="002D6E7A"/>
    <w:rsid w:val="002E1028"/>
    <w:rsid w:val="002E1054"/>
    <w:rsid w:val="002E1D90"/>
    <w:rsid w:val="002E1DE6"/>
    <w:rsid w:val="002E246E"/>
    <w:rsid w:val="002E25E8"/>
    <w:rsid w:val="002E27F2"/>
    <w:rsid w:val="002E5821"/>
    <w:rsid w:val="002E5D87"/>
    <w:rsid w:val="002E60FB"/>
    <w:rsid w:val="002E642B"/>
    <w:rsid w:val="002F16E3"/>
    <w:rsid w:val="002F2B50"/>
    <w:rsid w:val="002F2E1F"/>
    <w:rsid w:val="002F3BA0"/>
    <w:rsid w:val="002F6352"/>
    <w:rsid w:val="002F66EB"/>
    <w:rsid w:val="00300C2D"/>
    <w:rsid w:val="00300F5B"/>
    <w:rsid w:val="0030150A"/>
    <w:rsid w:val="0030155D"/>
    <w:rsid w:val="003049D1"/>
    <w:rsid w:val="003053D2"/>
    <w:rsid w:val="00305BF4"/>
    <w:rsid w:val="0030656B"/>
    <w:rsid w:val="00311613"/>
    <w:rsid w:val="00311FBD"/>
    <w:rsid w:val="003127B3"/>
    <w:rsid w:val="0031317D"/>
    <w:rsid w:val="00313F12"/>
    <w:rsid w:val="00314289"/>
    <w:rsid w:val="00316652"/>
    <w:rsid w:val="00320F09"/>
    <w:rsid w:val="003219BF"/>
    <w:rsid w:val="003233BB"/>
    <w:rsid w:val="003234EB"/>
    <w:rsid w:val="00324162"/>
    <w:rsid w:val="00324A82"/>
    <w:rsid w:val="0032569A"/>
    <w:rsid w:val="003275E4"/>
    <w:rsid w:val="003331C7"/>
    <w:rsid w:val="00333EB1"/>
    <w:rsid w:val="003401CD"/>
    <w:rsid w:val="00342EA6"/>
    <w:rsid w:val="00343B2A"/>
    <w:rsid w:val="00350017"/>
    <w:rsid w:val="0035009C"/>
    <w:rsid w:val="00351AAC"/>
    <w:rsid w:val="00355B5E"/>
    <w:rsid w:val="003575A7"/>
    <w:rsid w:val="0036195E"/>
    <w:rsid w:val="00362F0E"/>
    <w:rsid w:val="0036575A"/>
    <w:rsid w:val="0037001A"/>
    <w:rsid w:val="0037123D"/>
    <w:rsid w:val="003744A1"/>
    <w:rsid w:val="00374E6D"/>
    <w:rsid w:val="00375557"/>
    <w:rsid w:val="00376047"/>
    <w:rsid w:val="0037646D"/>
    <w:rsid w:val="003768B1"/>
    <w:rsid w:val="00376E24"/>
    <w:rsid w:val="00376E6C"/>
    <w:rsid w:val="00377BB4"/>
    <w:rsid w:val="00380A74"/>
    <w:rsid w:val="003831F3"/>
    <w:rsid w:val="003853E7"/>
    <w:rsid w:val="00385C0D"/>
    <w:rsid w:val="003866B7"/>
    <w:rsid w:val="00386D0D"/>
    <w:rsid w:val="0038751C"/>
    <w:rsid w:val="0039109B"/>
    <w:rsid w:val="0039355D"/>
    <w:rsid w:val="003935E5"/>
    <w:rsid w:val="00393838"/>
    <w:rsid w:val="00395D86"/>
    <w:rsid w:val="003962CA"/>
    <w:rsid w:val="003964A4"/>
    <w:rsid w:val="003975B1"/>
    <w:rsid w:val="003A259B"/>
    <w:rsid w:val="003A31BC"/>
    <w:rsid w:val="003A3CD4"/>
    <w:rsid w:val="003A4A28"/>
    <w:rsid w:val="003A6C65"/>
    <w:rsid w:val="003B0249"/>
    <w:rsid w:val="003B1A10"/>
    <w:rsid w:val="003B24B7"/>
    <w:rsid w:val="003B2C49"/>
    <w:rsid w:val="003B4237"/>
    <w:rsid w:val="003C011C"/>
    <w:rsid w:val="003C2A58"/>
    <w:rsid w:val="003C309E"/>
    <w:rsid w:val="003C3217"/>
    <w:rsid w:val="003C3379"/>
    <w:rsid w:val="003C3401"/>
    <w:rsid w:val="003C4477"/>
    <w:rsid w:val="003C6C6A"/>
    <w:rsid w:val="003C6FA2"/>
    <w:rsid w:val="003C7E44"/>
    <w:rsid w:val="003D1641"/>
    <w:rsid w:val="003D2495"/>
    <w:rsid w:val="003D2BE1"/>
    <w:rsid w:val="003D4123"/>
    <w:rsid w:val="003D5474"/>
    <w:rsid w:val="003D6C2F"/>
    <w:rsid w:val="003E0997"/>
    <w:rsid w:val="003E1701"/>
    <w:rsid w:val="003E2906"/>
    <w:rsid w:val="003E356A"/>
    <w:rsid w:val="003E3899"/>
    <w:rsid w:val="003E471F"/>
    <w:rsid w:val="003E7EF1"/>
    <w:rsid w:val="003F034D"/>
    <w:rsid w:val="003F1A08"/>
    <w:rsid w:val="003F2CE0"/>
    <w:rsid w:val="003F2F05"/>
    <w:rsid w:val="003F3172"/>
    <w:rsid w:val="003F4A0D"/>
    <w:rsid w:val="003F5994"/>
    <w:rsid w:val="00400BAA"/>
    <w:rsid w:val="00401A7E"/>
    <w:rsid w:val="00402136"/>
    <w:rsid w:val="00402E19"/>
    <w:rsid w:val="00404DA9"/>
    <w:rsid w:val="00404DD8"/>
    <w:rsid w:val="00405AD5"/>
    <w:rsid w:val="00406C93"/>
    <w:rsid w:val="00407A25"/>
    <w:rsid w:val="00410791"/>
    <w:rsid w:val="00410E74"/>
    <w:rsid w:val="00412CBF"/>
    <w:rsid w:val="00413A33"/>
    <w:rsid w:val="004157A1"/>
    <w:rsid w:val="0041675F"/>
    <w:rsid w:val="0041685F"/>
    <w:rsid w:val="0041770B"/>
    <w:rsid w:val="0042013A"/>
    <w:rsid w:val="00420300"/>
    <w:rsid w:val="00420611"/>
    <w:rsid w:val="0042069B"/>
    <w:rsid w:val="0042182B"/>
    <w:rsid w:val="00425602"/>
    <w:rsid w:val="00425D62"/>
    <w:rsid w:val="00426B6A"/>
    <w:rsid w:val="00427AFE"/>
    <w:rsid w:val="00427B61"/>
    <w:rsid w:val="004304B0"/>
    <w:rsid w:val="0043073B"/>
    <w:rsid w:val="0043113B"/>
    <w:rsid w:val="00432F1A"/>
    <w:rsid w:val="0043407D"/>
    <w:rsid w:val="00434F3D"/>
    <w:rsid w:val="00436EA7"/>
    <w:rsid w:val="00441074"/>
    <w:rsid w:val="004428BD"/>
    <w:rsid w:val="00443CD5"/>
    <w:rsid w:val="00443E4B"/>
    <w:rsid w:val="00445AA7"/>
    <w:rsid w:val="00447DD0"/>
    <w:rsid w:val="00450F76"/>
    <w:rsid w:val="00450FCE"/>
    <w:rsid w:val="004529CB"/>
    <w:rsid w:val="00452ED1"/>
    <w:rsid w:val="004539E6"/>
    <w:rsid w:val="004563C8"/>
    <w:rsid w:val="00457E3D"/>
    <w:rsid w:val="004629FC"/>
    <w:rsid w:val="00463689"/>
    <w:rsid w:val="004660B8"/>
    <w:rsid w:val="00466A2D"/>
    <w:rsid w:val="00466E72"/>
    <w:rsid w:val="00466F19"/>
    <w:rsid w:val="004714B0"/>
    <w:rsid w:val="004720D5"/>
    <w:rsid w:val="00473A1C"/>
    <w:rsid w:val="00474318"/>
    <w:rsid w:val="004757EB"/>
    <w:rsid w:val="00475A3F"/>
    <w:rsid w:val="00476C67"/>
    <w:rsid w:val="004808C9"/>
    <w:rsid w:val="00484EA6"/>
    <w:rsid w:val="00486BAB"/>
    <w:rsid w:val="0048725B"/>
    <w:rsid w:val="00487374"/>
    <w:rsid w:val="00487962"/>
    <w:rsid w:val="00491768"/>
    <w:rsid w:val="00492CC0"/>
    <w:rsid w:val="00492FFC"/>
    <w:rsid w:val="00493126"/>
    <w:rsid w:val="00493EA0"/>
    <w:rsid w:val="004947FC"/>
    <w:rsid w:val="00494FB3"/>
    <w:rsid w:val="004961FD"/>
    <w:rsid w:val="00496CB6"/>
    <w:rsid w:val="004A1DDE"/>
    <w:rsid w:val="004A38E1"/>
    <w:rsid w:val="004A4B32"/>
    <w:rsid w:val="004A528C"/>
    <w:rsid w:val="004A59FD"/>
    <w:rsid w:val="004A6445"/>
    <w:rsid w:val="004A70E2"/>
    <w:rsid w:val="004A7540"/>
    <w:rsid w:val="004B0084"/>
    <w:rsid w:val="004B04EF"/>
    <w:rsid w:val="004B0747"/>
    <w:rsid w:val="004B7521"/>
    <w:rsid w:val="004C1228"/>
    <w:rsid w:val="004C17D0"/>
    <w:rsid w:val="004C1B11"/>
    <w:rsid w:val="004C3D1E"/>
    <w:rsid w:val="004C4592"/>
    <w:rsid w:val="004C4F8A"/>
    <w:rsid w:val="004C5B09"/>
    <w:rsid w:val="004C5E42"/>
    <w:rsid w:val="004C6DAF"/>
    <w:rsid w:val="004D0CC4"/>
    <w:rsid w:val="004D2E65"/>
    <w:rsid w:val="004D553B"/>
    <w:rsid w:val="004D6064"/>
    <w:rsid w:val="004E03BB"/>
    <w:rsid w:val="004E056E"/>
    <w:rsid w:val="004E5604"/>
    <w:rsid w:val="004F0771"/>
    <w:rsid w:val="004F2944"/>
    <w:rsid w:val="004F37C2"/>
    <w:rsid w:val="004F4F4A"/>
    <w:rsid w:val="004F5A4C"/>
    <w:rsid w:val="004F656E"/>
    <w:rsid w:val="004F72C6"/>
    <w:rsid w:val="004F7F21"/>
    <w:rsid w:val="005003AD"/>
    <w:rsid w:val="00505005"/>
    <w:rsid w:val="00506343"/>
    <w:rsid w:val="00507CB2"/>
    <w:rsid w:val="00513514"/>
    <w:rsid w:val="0051396B"/>
    <w:rsid w:val="00514293"/>
    <w:rsid w:val="005147A3"/>
    <w:rsid w:val="00514CD6"/>
    <w:rsid w:val="00521603"/>
    <w:rsid w:val="00522240"/>
    <w:rsid w:val="005224A8"/>
    <w:rsid w:val="005232D4"/>
    <w:rsid w:val="00527271"/>
    <w:rsid w:val="0053114C"/>
    <w:rsid w:val="005315A1"/>
    <w:rsid w:val="00534127"/>
    <w:rsid w:val="00534885"/>
    <w:rsid w:val="00534B9E"/>
    <w:rsid w:val="00534BA7"/>
    <w:rsid w:val="00535FD0"/>
    <w:rsid w:val="00536116"/>
    <w:rsid w:val="005373F6"/>
    <w:rsid w:val="005404CF"/>
    <w:rsid w:val="00541266"/>
    <w:rsid w:val="005414B8"/>
    <w:rsid w:val="00544B19"/>
    <w:rsid w:val="00545F19"/>
    <w:rsid w:val="00551468"/>
    <w:rsid w:val="005517D6"/>
    <w:rsid w:val="00552515"/>
    <w:rsid w:val="00552580"/>
    <w:rsid w:val="00553B3C"/>
    <w:rsid w:val="0055431A"/>
    <w:rsid w:val="00554AD8"/>
    <w:rsid w:val="00555F56"/>
    <w:rsid w:val="00556E9A"/>
    <w:rsid w:val="005573F9"/>
    <w:rsid w:val="00560EFF"/>
    <w:rsid w:val="00561046"/>
    <w:rsid w:val="00562B05"/>
    <w:rsid w:val="00563374"/>
    <w:rsid w:val="00563F2B"/>
    <w:rsid w:val="00566F1E"/>
    <w:rsid w:val="00571288"/>
    <w:rsid w:val="00572AD5"/>
    <w:rsid w:val="00574E25"/>
    <w:rsid w:val="00574E44"/>
    <w:rsid w:val="00575743"/>
    <w:rsid w:val="005764A3"/>
    <w:rsid w:val="005767F3"/>
    <w:rsid w:val="00576D74"/>
    <w:rsid w:val="00577444"/>
    <w:rsid w:val="00577E62"/>
    <w:rsid w:val="005800AF"/>
    <w:rsid w:val="005804C0"/>
    <w:rsid w:val="00580B2E"/>
    <w:rsid w:val="0058106A"/>
    <w:rsid w:val="00581C05"/>
    <w:rsid w:val="005820AA"/>
    <w:rsid w:val="005823E0"/>
    <w:rsid w:val="00582DB4"/>
    <w:rsid w:val="005833E4"/>
    <w:rsid w:val="00585277"/>
    <w:rsid w:val="0058550E"/>
    <w:rsid w:val="00586B73"/>
    <w:rsid w:val="005875CA"/>
    <w:rsid w:val="005900CD"/>
    <w:rsid w:val="00591BAD"/>
    <w:rsid w:val="00593E99"/>
    <w:rsid w:val="00597620"/>
    <w:rsid w:val="00597C35"/>
    <w:rsid w:val="005A05AD"/>
    <w:rsid w:val="005A08EE"/>
    <w:rsid w:val="005A15C4"/>
    <w:rsid w:val="005A1AC9"/>
    <w:rsid w:val="005A1F89"/>
    <w:rsid w:val="005A2206"/>
    <w:rsid w:val="005A299E"/>
    <w:rsid w:val="005A4E23"/>
    <w:rsid w:val="005A5D7D"/>
    <w:rsid w:val="005A6231"/>
    <w:rsid w:val="005A6554"/>
    <w:rsid w:val="005A6D8A"/>
    <w:rsid w:val="005A7E2F"/>
    <w:rsid w:val="005B0914"/>
    <w:rsid w:val="005B2416"/>
    <w:rsid w:val="005B56F3"/>
    <w:rsid w:val="005C3040"/>
    <w:rsid w:val="005C3EF4"/>
    <w:rsid w:val="005C5ADF"/>
    <w:rsid w:val="005C661F"/>
    <w:rsid w:val="005C7635"/>
    <w:rsid w:val="005C79C5"/>
    <w:rsid w:val="005D21FC"/>
    <w:rsid w:val="005D4100"/>
    <w:rsid w:val="005D442E"/>
    <w:rsid w:val="005D6021"/>
    <w:rsid w:val="005D69CC"/>
    <w:rsid w:val="005D77AC"/>
    <w:rsid w:val="005E041B"/>
    <w:rsid w:val="005E06ED"/>
    <w:rsid w:val="005E2C8C"/>
    <w:rsid w:val="005E40E0"/>
    <w:rsid w:val="005E59BD"/>
    <w:rsid w:val="005E66A6"/>
    <w:rsid w:val="005E67F3"/>
    <w:rsid w:val="005E7DAC"/>
    <w:rsid w:val="005F07A8"/>
    <w:rsid w:val="005F0A9C"/>
    <w:rsid w:val="005F30CD"/>
    <w:rsid w:val="005F3E0E"/>
    <w:rsid w:val="005F5729"/>
    <w:rsid w:val="0060012A"/>
    <w:rsid w:val="00601400"/>
    <w:rsid w:val="0060149D"/>
    <w:rsid w:val="00603E40"/>
    <w:rsid w:val="00604F00"/>
    <w:rsid w:val="00605048"/>
    <w:rsid w:val="006072F6"/>
    <w:rsid w:val="0061354E"/>
    <w:rsid w:val="00613841"/>
    <w:rsid w:val="00614F17"/>
    <w:rsid w:val="00615610"/>
    <w:rsid w:val="006167DE"/>
    <w:rsid w:val="006169FA"/>
    <w:rsid w:val="00617C64"/>
    <w:rsid w:val="00617D9A"/>
    <w:rsid w:val="006204E8"/>
    <w:rsid w:val="00623F2A"/>
    <w:rsid w:val="006260F8"/>
    <w:rsid w:val="0063025D"/>
    <w:rsid w:val="00630730"/>
    <w:rsid w:val="0063092A"/>
    <w:rsid w:val="00630D7C"/>
    <w:rsid w:val="006328B9"/>
    <w:rsid w:val="00632A6A"/>
    <w:rsid w:val="00634260"/>
    <w:rsid w:val="00635728"/>
    <w:rsid w:val="006368A8"/>
    <w:rsid w:val="00637743"/>
    <w:rsid w:val="00640E24"/>
    <w:rsid w:val="00641795"/>
    <w:rsid w:val="006417D9"/>
    <w:rsid w:val="00643424"/>
    <w:rsid w:val="0064598B"/>
    <w:rsid w:val="00646629"/>
    <w:rsid w:val="0065002C"/>
    <w:rsid w:val="00651ECC"/>
    <w:rsid w:val="00652712"/>
    <w:rsid w:val="00654F01"/>
    <w:rsid w:val="00655882"/>
    <w:rsid w:val="00656608"/>
    <w:rsid w:val="00657359"/>
    <w:rsid w:val="00657520"/>
    <w:rsid w:val="006607DB"/>
    <w:rsid w:val="0066215E"/>
    <w:rsid w:val="00665C8D"/>
    <w:rsid w:val="006663F3"/>
    <w:rsid w:val="00667CBB"/>
    <w:rsid w:val="006701A3"/>
    <w:rsid w:val="0067028E"/>
    <w:rsid w:val="006704E8"/>
    <w:rsid w:val="0067283C"/>
    <w:rsid w:val="0067304D"/>
    <w:rsid w:val="00675356"/>
    <w:rsid w:val="006764EE"/>
    <w:rsid w:val="00680082"/>
    <w:rsid w:val="006815D2"/>
    <w:rsid w:val="006840C5"/>
    <w:rsid w:val="006863A3"/>
    <w:rsid w:val="00686BDE"/>
    <w:rsid w:val="006875F5"/>
    <w:rsid w:val="00691F34"/>
    <w:rsid w:val="00693AC5"/>
    <w:rsid w:val="00694249"/>
    <w:rsid w:val="00695690"/>
    <w:rsid w:val="00695CFC"/>
    <w:rsid w:val="00695D26"/>
    <w:rsid w:val="00697128"/>
    <w:rsid w:val="00697AC5"/>
    <w:rsid w:val="006A0473"/>
    <w:rsid w:val="006A2147"/>
    <w:rsid w:val="006A2470"/>
    <w:rsid w:val="006A41C3"/>
    <w:rsid w:val="006A6D85"/>
    <w:rsid w:val="006B036C"/>
    <w:rsid w:val="006B052E"/>
    <w:rsid w:val="006B0E5C"/>
    <w:rsid w:val="006B2158"/>
    <w:rsid w:val="006B3539"/>
    <w:rsid w:val="006B4BE6"/>
    <w:rsid w:val="006B4CD1"/>
    <w:rsid w:val="006B5347"/>
    <w:rsid w:val="006B780F"/>
    <w:rsid w:val="006C106E"/>
    <w:rsid w:val="006C2A46"/>
    <w:rsid w:val="006C4D28"/>
    <w:rsid w:val="006C51C2"/>
    <w:rsid w:val="006C7422"/>
    <w:rsid w:val="006D07F3"/>
    <w:rsid w:val="006D0F79"/>
    <w:rsid w:val="006D11A2"/>
    <w:rsid w:val="006D318B"/>
    <w:rsid w:val="006D3BD2"/>
    <w:rsid w:val="006D4D6B"/>
    <w:rsid w:val="006D59AB"/>
    <w:rsid w:val="006D78CF"/>
    <w:rsid w:val="006E0E29"/>
    <w:rsid w:val="006E0F4C"/>
    <w:rsid w:val="006E1659"/>
    <w:rsid w:val="006E20C5"/>
    <w:rsid w:val="006E358F"/>
    <w:rsid w:val="006E3B76"/>
    <w:rsid w:val="006E40C7"/>
    <w:rsid w:val="006E62EE"/>
    <w:rsid w:val="006E65E2"/>
    <w:rsid w:val="006F0B5B"/>
    <w:rsid w:val="006F128F"/>
    <w:rsid w:val="006F2BC4"/>
    <w:rsid w:val="006F4833"/>
    <w:rsid w:val="006F602C"/>
    <w:rsid w:val="006F6C78"/>
    <w:rsid w:val="00703356"/>
    <w:rsid w:val="00703494"/>
    <w:rsid w:val="00703D6A"/>
    <w:rsid w:val="0070480A"/>
    <w:rsid w:val="0070491A"/>
    <w:rsid w:val="00704E38"/>
    <w:rsid w:val="00713037"/>
    <w:rsid w:val="007146D1"/>
    <w:rsid w:val="00714715"/>
    <w:rsid w:val="007152DE"/>
    <w:rsid w:val="00715CA3"/>
    <w:rsid w:val="00716011"/>
    <w:rsid w:val="0071611B"/>
    <w:rsid w:val="00717DC4"/>
    <w:rsid w:val="0072048A"/>
    <w:rsid w:val="00723025"/>
    <w:rsid w:val="007252E3"/>
    <w:rsid w:val="00725ABD"/>
    <w:rsid w:val="007303E4"/>
    <w:rsid w:val="00730BC1"/>
    <w:rsid w:val="00731E78"/>
    <w:rsid w:val="00733DDA"/>
    <w:rsid w:val="007348C6"/>
    <w:rsid w:val="00734D16"/>
    <w:rsid w:val="007355B8"/>
    <w:rsid w:val="00736424"/>
    <w:rsid w:val="0074047E"/>
    <w:rsid w:val="00742151"/>
    <w:rsid w:val="007422DC"/>
    <w:rsid w:val="00742AA9"/>
    <w:rsid w:val="00743F0F"/>
    <w:rsid w:val="00745822"/>
    <w:rsid w:val="007470A7"/>
    <w:rsid w:val="0075151A"/>
    <w:rsid w:val="00751E87"/>
    <w:rsid w:val="007540C9"/>
    <w:rsid w:val="00755293"/>
    <w:rsid w:val="00755C0A"/>
    <w:rsid w:val="00755EE9"/>
    <w:rsid w:val="007575CA"/>
    <w:rsid w:val="00757977"/>
    <w:rsid w:val="00757DB2"/>
    <w:rsid w:val="0076116D"/>
    <w:rsid w:val="0076553A"/>
    <w:rsid w:val="0076595C"/>
    <w:rsid w:val="00766790"/>
    <w:rsid w:val="00766F76"/>
    <w:rsid w:val="007722DC"/>
    <w:rsid w:val="00772BDF"/>
    <w:rsid w:val="00773912"/>
    <w:rsid w:val="007764E7"/>
    <w:rsid w:val="00777E8D"/>
    <w:rsid w:val="00780561"/>
    <w:rsid w:val="00783599"/>
    <w:rsid w:val="0078471F"/>
    <w:rsid w:val="0078730B"/>
    <w:rsid w:val="00790955"/>
    <w:rsid w:val="00790EB3"/>
    <w:rsid w:val="00792633"/>
    <w:rsid w:val="00792B46"/>
    <w:rsid w:val="00793344"/>
    <w:rsid w:val="00793851"/>
    <w:rsid w:val="007942B7"/>
    <w:rsid w:val="0079573A"/>
    <w:rsid w:val="00797359"/>
    <w:rsid w:val="00797595"/>
    <w:rsid w:val="007A5477"/>
    <w:rsid w:val="007A7AF4"/>
    <w:rsid w:val="007A7D6E"/>
    <w:rsid w:val="007A7E3C"/>
    <w:rsid w:val="007B35A2"/>
    <w:rsid w:val="007B609F"/>
    <w:rsid w:val="007C00A2"/>
    <w:rsid w:val="007C071A"/>
    <w:rsid w:val="007C0FD5"/>
    <w:rsid w:val="007C378E"/>
    <w:rsid w:val="007C4306"/>
    <w:rsid w:val="007C5BF7"/>
    <w:rsid w:val="007C6129"/>
    <w:rsid w:val="007D04CA"/>
    <w:rsid w:val="007D26F7"/>
    <w:rsid w:val="007D4281"/>
    <w:rsid w:val="007D5764"/>
    <w:rsid w:val="007D58DD"/>
    <w:rsid w:val="007D7EC0"/>
    <w:rsid w:val="007E0707"/>
    <w:rsid w:val="007E3504"/>
    <w:rsid w:val="007E40EC"/>
    <w:rsid w:val="007E59C9"/>
    <w:rsid w:val="007E5A35"/>
    <w:rsid w:val="007E7DDA"/>
    <w:rsid w:val="007F5416"/>
    <w:rsid w:val="007F5C48"/>
    <w:rsid w:val="007F7DD5"/>
    <w:rsid w:val="008011D8"/>
    <w:rsid w:val="008015DF"/>
    <w:rsid w:val="00805116"/>
    <w:rsid w:val="0080517E"/>
    <w:rsid w:val="0080614F"/>
    <w:rsid w:val="00807ACD"/>
    <w:rsid w:val="008116DE"/>
    <w:rsid w:val="0081363C"/>
    <w:rsid w:val="0081476E"/>
    <w:rsid w:val="00814F66"/>
    <w:rsid w:val="00817F31"/>
    <w:rsid w:val="00821406"/>
    <w:rsid w:val="00822501"/>
    <w:rsid w:val="00822E2A"/>
    <w:rsid w:val="00823BDD"/>
    <w:rsid w:val="00823CD5"/>
    <w:rsid w:val="0082596D"/>
    <w:rsid w:val="00825FE1"/>
    <w:rsid w:val="00830961"/>
    <w:rsid w:val="00830AAC"/>
    <w:rsid w:val="00830B55"/>
    <w:rsid w:val="00831010"/>
    <w:rsid w:val="008346D4"/>
    <w:rsid w:val="00834C3D"/>
    <w:rsid w:val="00837B0E"/>
    <w:rsid w:val="00840472"/>
    <w:rsid w:val="00841482"/>
    <w:rsid w:val="0084191B"/>
    <w:rsid w:val="00841CD9"/>
    <w:rsid w:val="00843220"/>
    <w:rsid w:val="008437FF"/>
    <w:rsid w:val="00843A60"/>
    <w:rsid w:val="00843E7C"/>
    <w:rsid w:val="008441A2"/>
    <w:rsid w:val="008441AF"/>
    <w:rsid w:val="00845D68"/>
    <w:rsid w:val="00846392"/>
    <w:rsid w:val="00847338"/>
    <w:rsid w:val="00852B94"/>
    <w:rsid w:val="0085444B"/>
    <w:rsid w:val="00855372"/>
    <w:rsid w:val="00855E8A"/>
    <w:rsid w:val="0086101F"/>
    <w:rsid w:val="00864EEA"/>
    <w:rsid w:val="00865407"/>
    <w:rsid w:val="0086666D"/>
    <w:rsid w:val="00867E56"/>
    <w:rsid w:val="00867FAC"/>
    <w:rsid w:val="00870ECC"/>
    <w:rsid w:val="00871CA1"/>
    <w:rsid w:val="00872296"/>
    <w:rsid w:val="00876DA7"/>
    <w:rsid w:val="008777D5"/>
    <w:rsid w:val="0087795F"/>
    <w:rsid w:val="00880ABF"/>
    <w:rsid w:val="00883114"/>
    <w:rsid w:val="008831DA"/>
    <w:rsid w:val="008837FB"/>
    <w:rsid w:val="0088456F"/>
    <w:rsid w:val="0088516D"/>
    <w:rsid w:val="00885794"/>
    <w:rsid w:val="00885D3D"/>
    <w:rsid w:val="0088691D"/>
    <w:rsid w:val="00890E54"/>
    <w:rsid w:val="00891280"/>
    <w:rsid w:val="00891B12"/>
    <w:rsid w:val="008937AE"/>
    <w:rsid w:val="00894160"/>
    <w:rsid w:val="00896846"/>
    <w:rsid w:val="00896B79"/>
    <w:rsid w:val="008A044E"/>
    <w:rsid w:val="008A177C"/>
    <w:rsid w:val="008A1EAA"/>
    <w:rsid w:val="008A3F45"/>
    <w:rsid w:val="008A406D"/>
    <w:rsid w:val="008A48CD"/>
    <w:rsid w:val="008A5292"/>
    <w:rsid w:val="008A57E0"/>
    <w:rsid w:val="008A6330"/>
    <w:rsid w:val="008A723A"/>
    <w:rsid w:val="008B0A1B"/>
    <w:rsid w:val="008B1732"/>
    <w:rsid w:val="008B1C03"/>
    <w:rsid w:val="008B2DD8"/>
    <w:rsid w:val="008B309B"/>
    <w:rsid w:val="008B346B"/>
    <w:rsid w:val="008B3AB1"/>
    <w:rsid w:val="008B61F4"/>
    <w:rsid w:val="008B7F48"/>
    <w:rsid w:val="008C00E2"/>
    <w:rsid w:val="008C0428"/>
    <w:rsid w:val="008C1AA0"/>
    <w:rsid w:val="008C1ABD"/>
    <w:rsid w:val="008C2FF5"/>
    <w:rsid w:val="008C4D2E"/>
    <w:rsid w:val="008C56E1"/>
    <w:rsid w:val="008C5F52"/>
    <w:rsid w:val="008C6D56"/>
    <w:rsid w:val="008C7421"/>
    <w:rsid w:val="008C7F1C"/>
    <w:rsid w:val="008D0548"/>
    <w:rsid w:val="008D12ED"/>
    <w:rsid w:val="008D2114"/>
    <w:rsid w:val="008D222E"/>
    <w:rsid w:val="008D2EDB"/>
    <w:rsid w:val="008D383E"/>
    <w:rsid w:val="008D537C"/>
    <w:rsid w:val="008D6B2E"/>
    <w:rsid w:val="008D70FA"/>
    <w:rsid w:val="008D72DA"/>
    <w:rsid w:val="008D7867"/>
    <w:rsid w:val="008E0337"/>
    <w:rsid w:val="008E06FB"/>
    <w:rsid w:val="008E1D00"/>
    <w:rsid w:val="008E2CAA"/>
    <w:rsid w:val="008E33B8"/>
    <w:rsid w:val="008E46A7"/>
    <w:rsid w:val="008E4EB8"/>
    <w:rsid w:val="008E57DD"/>
    <w:rsid w:val="008E5E11"/>
    <w:rsid w:val="008E617C"/>
    <w:rsid w:val="008E6F87"/>
    <w:rsid w:val="008E7D42"/>
    <w:rsid w:val="008F022C"/>
    <w:rsid w:val="008F02D8"/>
    <w:rsid w:val="008F03F7"/>
    <w:rsid w:val="008F0707"/>
    <w:rsid w:val="008F0E46"/>
    <w:rsid w:val="008F19D1"/>
    <w:rsid w:val="008F2CB2"/>
    <w:rsid w:val="008F6906"/>
    <w:rsid w:val="008F71D1"/>
    <w:rsid w:val="008F7F22"/>
    <w:rsid w:val="008F7FAE"/>
    <w:rsid w:val="00902666"/>
    <w:rsid w:val="00903C2B"/>
    <w:rsid w:val="00904024"/>
    <w:rsid w:val="00904D5F"/>
    <w:rsid w:val="00905B8C"/>
    <w:rsid w:val="009060C7"/>
    <w:rsid w:val="00906742"/>
    <w:rsid w:val="00907058"/>
    <w:rsid w:val="0090783A"/>
    <w:rsid w:val="00907C96"/>
    <w:rsid w:val="00911AB8"/>
    <w:rsid w:val="00911DA1"/>
    <w:rsid w:val="009120A0"/>
    <w:rsid w:val="009130EC"/>
    <w:rsid w:val="00917129"/>
    <w:rsid w:val="009174A7"/>
    <w:rsid w:val="00921E7D"/>
    <w:rsid w:val="0092459E"/>
    <w:rsid w:val="00926C1D"/>
    <w:rsid w:val="00931272"/>
    <w:rsid w:val="00932094"/>
    <w:rsid w:val="0093210E"/>
    <w:rsid w:val="00932EE4"/>
    <w:rsid w:val="0093387B"/>
    <w:rsid w:val="00933CA0"/>
    <w:rsid w:val="00933F89"/>
    <w:rsid w:val="00934742"/>
    <w:rsid w:val="00935B3C"/>
    <w:rsid w:val="00936121"/>
    <w:rsid w:val="00936D75"/>
    <w:rsid w:val="00941939"/>
    <w:rsid w:val="00941DE6"/>
    <w:rsid w:val="009426DE"/>
    <w:rsid w:val="00945AFF"/>
    <w:rsid w:val="0094684F"/>
    <w:rsid w:val="009476C6"/>
    <w:rsid w:val="009501E6"/>
    <w:rsid w:val="0095204F"/>
    <w:rsid w:val="009520D0"/>
    <w:rsid w:val="009529AC"/>
    <w:rsid w:val="009558B1"/>
    <w:rsid w:val="00955E38"/>
    <w:rsid w:val="0095628E"/>
    <w:rsid w:val="009563CF"/>
    <w:rsid w:val="00956F4E"/>
    <w:rsid w:val="00957249"/>
    <w:rsid w:val="00960E8D"/>
    <w:rsid w:val="00961C86"/>
    <w:rsid w:val="0096252B"/>
    <w:rsid w:val="00963F1C"/>
    <w:rsid w:val="00964342"/>
    <w:rsid w:val="009672BD"/>
    <w:rsid w:val="009727F8"/>
    <w:rsid w:val="009728E5"/>
    <w:rsid w:val="009739B6"/>
    <w:rsid w:val="00974159"/>
    <w:rsid w:val="009752AA"/>
    <w:rsid w:val="00975E76"/>
    <w:rsid w:val="009771A1"/>
    <w:rsid w:val="00977331"/>
    <w:rsid w:val="009802E0"/>
    <w:rsid w:val="00980D88"/>
    <w:rsid w:val="00984D24"/>
    <w:rsid w:val="00986B1D"/>
    <w:rsid w:val="00987145"/>
    <w:rsid w:val="00987AB6"/>
    <w:rsid w:val="009905CE"/>
    <w:rsid w:val="00990E17"/>
    <w:rsid w:val="009915CF"/>
    <w:rsid w:val="00992AB6"/>
    <w:rsid w:val="00992D1A"/>
    <w:rsid w:val="0099380C"/>
    <w:rsid w:val="00993D00"/>
    <w:rsid w:val="0099469E"/>
    <w:rsid w:val="00994CD4"/>
    <w:rsid w:val="009A2183"/>
    <w:rsid w:val="009A29C4"/>
    <w:rsid w:val="009A3556"/>
    <w:rsid w:val="009A461E"/>
    <w:rsid w:val="009A46A9"/>
    <w:rsid w:val="009A4C5C"/>
    <w:rsid w:val="009A4F8F"/>
    <w:rsid w:val="009A529E"/>
    <w:rsid w:val="009A5CCC"/>
    <w:rsid w:val="009A5E90"/>
    <w:rsid w:val="009A6BB7"/>
    <w:rsid w:val="009A6C78"/>
    <w:rsid w:val="009B03DC"/>
    <w:rsid w:val="009B5098"/>
    <w:rsid w:val="009C3CB0"/>
    <w:rsid w:val="009C44EF"/>
    <w:rsid w:val="009C4938"/>
    <w:rsid w:val="009C4FE2"/>
    <w:rsid w:val="009C6ACA"/>
    <w:rsid w:val="009C6CDD"/>
    <w:rsid w:val="009D3DDB"/>
    <w:rsid w:val="009D3F5C"/>
    <w:rsid w:val="009D3F96"/>
    <w:rsid w:val="009D68C1"/>
    <w:rsid w:val="009D6E06"/>
    <w:rsid w:val="009E1449"/>
    <w:rsid w:val="009E5BC9"/>
    <w:rsid w:val="009E69C4"/>
    <w:rsid w:val="009F44D0"/>
    <w:rsid w:val="009F47B7"/>
    <w:rsid w:val="009F5537"/>
    <w:rsid w:val="009F6F01"/>
    <w:rsid w:val="009F7128"/>
    <w:rsid w:val="009F71A4"/>
    <w:rsid w:val="00A041C0"/>
    <w:rsid w:val="00A042BB"/>
    <w:rsid w:val="00A0595F"/>
    <w:rsid w:val="00A06386"/>
    <w:rsid w:val="00A10609"/>
    <w:rsid w:val="00A10A0B"/>
    <w:rsid w:val="00A115B7"/>
    <w:rsid w:val="00A14D31"/>
    <w:rsid w:val="00A1766D"/>
    <w:rsid w:val="00A1797F"/>
    <w:rsid w:val="00A17A6C"/>
    <w:rsid w:val="00A20A3D"/>
    <w:rsid w:val="00A222C2"/>
    <w:rsid w:val="00A22DA3"/>
    <w:rsid w:val="00A23365"/>
    <w:rsid w:val="00A2567A"/>
    <w:rsid w:val="00A25D9E"/>
    <w:rsid w:val="00A337B8"/>
    <w:rsid w:val="00A35CDC"/>
    <w:rsid w:val="00A36AA3"/>
    <w:rsid w:val="00A37578"/>
    <w:rsid w:val="00A401F8"/>
    <w:rsid w:val="00A411AE"/>
    <w:rsid w:val="00A42C3B"/>
    <w:rsid w:val="00A4374B"/>
    <w:rsid w:val="00A44436"/>
    <w:rsid w:val="00A4598E"/>
    <w:rsid w:val="00A471B0"/>
    <w:rsid w:val="00A4730F"/>
    <w:rsid w:val="00A523C7"/>
    <w:rsid w:val="00A537E0"/>
    <w:rsid w:val="00A54575"/>
    <w:rsid w:val="00A55247"/>
    <w:rsid w:val="00A554C6"/>
    <w:rsid w:val="00A554FD"/>
    <w:rsid w:val="00A56390"/>
    <w:rsid w:val="00A6083F"/>
    <w:rsid w:val="00A60ECF"/>
    <w:rsid w:val="00A62C51"/>
    <w:rsid w:val="00A63F95"/>
    <w:rsid w:val="00A64052"/>
    <w:rsid w:val="00A64074"/>
    <w:rsid w:val="00A65947"/>
    <w:rsid w:val="00A65C49"/>
    <w:rsid w:val="00A66B3D"/>
    <w:rsid w:val="00A67B2C"/>
    <w:rsid w:val="00A709B0"/>
    <w:rsid w:val="00A71265"/>
    <w:rsid w:val="00A72CCD"/>
    <w:rsid w:val="00A77077"/>
    <w:rsid w:val="00A77CBC"/>
    <w:rsid w:val="00A83D3E"/>
    <w:rsid w:val="00A85800"/>
    <w:rsid w:val="00A85D49"/>
    <w:rsid w:val="00A873D3"/>
    <w:rsid w:val="00A91A46"/>
    <w:rsid w:val="00A91DF9"/>
    <w:rsid w:val="00A92BB0"/>
    <w:rsid w:val="00A9381D"/>
    <w:rsid w:val="00A93B07"/>
    <w:rsid w:val="00A9724B"/>
    <w:rsid w:val="00A97295"/>
    <w:rsid w:val="00AA0BC1"/>
    <w:rsid w:val="00AA21B0"/>
    <w:rsid w:val="00AA2308"/>
    <w:rsid w:val="00AA739A"/>
    <w:rsid w:val="00AB1609"/>
    <w:rsid w:val="00AB1C64"/>
    <w:rsid w:val="00AB1CBC"/>
    <w:rsid w:val="00AB3039"/>
    <w:rsid w:val="00AB378B"/>
    <w:rsid w:val="00AB5890"/>
    <w:rsid w:val="00AB5C08"/>
    <w:rsid w:val="00AB6D53"/>
    <w:rsid w:val="00AB7FB9"/>
    <w:rsid w:val="00AC1FA7"/>
    <w:rsid w:val="00AC2CB9"/>
    <w:rsid w:val="00AC3D3E"/>
    <w:rsid w:val="00AC4A8D"/>
    <w:rsid w:val="00AC6F1C"/>
    <w:rsid w:val="00AC7A2A"/>
    <w:rsid w:val="00AC7EA0"/>
    <w:rsid w:val="00AD0D15"/>
    <w:rsid w:val="00AD14BB"/>
    <w:rsid w:val="00AD38A0"/>
    <w:rsid w:val="00AD5256"/>
    <w:rsid w:val="00AD575C"/>
    <w:rsid w:val="00AD7198"/>
    <w:rsid w:val="00AE33CE"/>
    <w:rsid w:val="00AE34B6"/>
    <w:rsid w:val="00AE54AA"/>
    <w:rsid w:val="00AE691E"/>
    <w:rsid w:val="00AE70EA"/>
    <w:rsid w:val="00AE7E60"/>
    <w:rsid w:val="00AF1051"/>
    <w:rsid w:val="00AF170D"/>
    <w:rsid w:val="00AF5959"/>
    <w:rsid w:val="00B014C7"/>
    <w:rsid w:val="00B03585"/>
    <w:rsid w:val="00B059C1"/>
    <w:rsid w:val="00B06178"/>
    <w:rsid w:val="00B06CAF"/>
    <w:rsid w:val="00B115DB"/>
    <w:rsid w:val="00B11FFF"/>
    <w:rsid w:val="00B12390"/>
    <w:rsid w:val="00B128A2"/>
    <w:rsid w:val="00B1323F"/>
    <w:rsid w:val="00B156F7"/>
    <w:rsid w:val="00B166DF"/>
    <w:rsid w:val="00B201C9"/>
    <w:rsid w:val="00B22D18"/>
    <w:rsid w:val="00B25DD5"/>
    <w:rsid w:val="00B27F01"/>
    <w:rsid w:val="00B31AF3"/>
    <w:rsid w:val="00B3206C"/>
    <w:rsid w:val="00B320AB"/>
    <w:rsid w:val="00B3275D"/>
    <w:rsid w:val="00B3340B"/>
    <w:rsid w:val="00B34F4F"/>
    <w:rsid w:val="00B36C4C"/>
    <w:rsid w:val="00B37275"/>
    <w:rsid w:val="00B400C5"/>
    <w:rsid w:val="00B433F2"/>
    <w:rsid w:val="00B4369A"/>
    <w:rsid w:val="00B44A52"/>
    <w:rsid w:val="00B51516"/>
    <w:rsid w:val="00B522CE"/>
    <w:rsid w:val="00B527A2"/>
    <w:rsid w:val="00B548CA"/>
    <w:rsid w:val="00B55DCB"/>
    <w:rsid w:val="00B572B1"/>
    <w:rsid w:val="00B656E6"/>
    <w:rsid w:val="00B65CA4"/>
    <w:rsid w:val="00B668F6"/>
    <w:rsid w:val="00B736C6"/>
    <w:rsid w:val="00B741A3"/>
    <w:rsid w:val="00B75002"/>
    <w:rsid w:val="00B753F5"/>
    <w:rsid w:val="00B7597F"/>
    <w:rsid w:val="00B7691D"/>
    <w:rsid w:val="00B80EAD"/>
    <w:rsid w:val="00B81152"/>
    <w:rsid w:val="00B81A2D"/>
    <w:rsid w:val="00B82E3B"/>
    <w:rsid w:val="00B83598"/>
    <w:rsid w:val="00B83941"/>
    <w:rsid w:val="00B85592"/>
    <w:rsid w:val="00B857AE"/>
    <w:rsid w:val="00B8610F"/>
    <w:rsid w:val="00B909B4"/>
    <w:rsid w:val="00B9154B"/>
    <w:rsid w:val="00B91566"/>
    <w:rsid w:val="00B92B07"/>
    <w:rsid w:val="00B942EC"/>
    <w:rsid w:val="00B94FF2"/>
    <w:rsid w:val="00B96B76"/>
    <w:rsid w:val="00B96D94"/>
    <w:rsid w:val="00BA028F"/>
    <w:rsid w:val="00BA05B7"/>
    <w:rsid w:val="00BA16FF"/>
    <w:rsid w:val="00BA39E4"/>
    <w:rsid w:val="00BA48C7"/>
    <w:rsid w:val="00BA4A53"/>
    <w:rsid w:val="00BA4D39"/>
    <w:rsid w:val="00BA7EB0"/>
    <w:rsid w:val="00BA7F08"/>
    <w:rsid w:val="00BB033E"/>
    <w:rsid w:val="00BB2328"/>
    <w:rsid w:val="00BB37E8"/>
    <w:rsid w:val="00BB4431"/>
    <w:rsid w:val="00BB51F8"/>
    <w:rsid w:val="00BB6168"/>
    <w:rsid w:val="00BB706E"/>
    <w:rsid w:val="00BB7743"/>
    <w:rsid w:val="00BB77DD"/>
    <w:rsid w:val="00BC0003"/>
    <w:rsid w:val="00BC00E0"/>
    <w:rsid w:val="00BC1920"/>
    <w:rsid w:val="00BC1BCF"/>
    <w:rsid w:val="00BC22FC"/>
    <w:rsid w:val="00BC5D43"/>
    <w:rsid w:val="00BD1A5B"/>
    <w:rsid w:val="00BD283D"/>
    <w:rsid w:val="00BD297A"/>
    <w:rsid w:val="00BD5402"/>
    <w:rsid w:val="00BD59E5"/>
    <w:rsid w:val="00BD5BB6"/>
    <w:rsid w:val="00BD5FDE"/>
    <w:rsid w:val="00BD69C0"/>
    <w:rsid w:val="00BE04EF"/>
    <w:rsid w:val="00BE2A07"/>
    <w:rsid w:val="00BE4AD0"/>
    <w:rsid w:val="00BE57E3"/>
    <w:rsid w:val="00BE623A"/>
    <w:rsid w:val="00BE699C"/>
    <w:rsid w:val="00BF0346"/>
    <w:rsid w:val="00BF3F81"/>
    <w:rsid w:val="00BF4984"/>
    <w:rsid w:val="00BF5DD2"/>
    <w:rsid w:val="00BF75C3"/>
    <w:rsid w:val="00BF78FD"/>
    <w:rsid w:val="00C01EAB"/>
    <w:rsid w:val="00C04D87"/>
    <w:rsid w:val="00C1166F"/>
    <w:rsid w:val="00C119EF"/>
    <w:rsid w:val="00C1251E"/>
    <w:rsid w:val="00C12925"/>
    <w:rsid w:val="00C13BF9"/>
    <w:rsid w:val="00C16036"/>
    <w:rsid w:val="00C163CE"/>
    <w:rsid w:val="00C21E2B"/>
    <w:rsid w:val="00C22248"/>
    <w:rsid w:val="00C231F3"/>
    <w:rsid w:val="00C2426B"/>
    <w:rsid w:val="00C24915"/>
    <w:rsid w:val="00C24D02"/>
    <w:rsid w:val="00C250D9"/>
    <w:rsid w:val="00C273BA"/>
    <w:rsid w:val="00C27F26"/>
    <w:rsid w:val="00C307CF"/>
    <w:rsid w:val="00C33F69"/>
    <w:rsid w:val="00C35284"/>
    <w:rsid w:val="00C36062"/>
    <w:rsid w:val="00C36D0B"/>
    <w:rsid w:val="00C36EE9"/>
    <w:rsid w:val="00C410CF"/>
    <w:rsid w:val="00C410DE"/>
    <w:rsid w:val="00C41557"/>
    <w:rsid w:val="00C425E8"/>
    <w:rsid w:val="00C436D6"/>
    <w:rsid w:val="00C44D05"/>
    <w:rsid w:val="00C4653C"/>
    <w:rsid w:val="00C46E36"/>
    <w:rsid w:val="00C47214"/>
    <w:rsid w:val="00C47ADD"/>
    <w:rsid w:val="00C51491"/>
    <w:rsid w:val="00C51C81"/>
    <w:rsid w:val="00C52AB4"/>
    <w:rsid w:val="00C54E7F"/>
    <w:rsid w:val="00C5544C"/>
    <w:rsid w:val="00C57075"/>
    <w:rsid w:val="00C57444"/>
    <w:rsid w:val="00C61275"/>
    <w:rsid w:val="00C63326"/>
    <w:rsid w:val="00C64266"/>
    <w:rsid w:val="00C67E96"/>
    <w:rsid w:val="00C70EA2"/>
    <w:rsid w:val="00C72EF4"/>
    <w:rsid w:val="00C75828"/>
    <w:rsid w:val="00C75B76"/>
    <w:rsid w:val="00C75D32"/>
    <w:rsid w:val="00C7651B"/>
    <w:rsid w:val="00C77C9E"/>
    <w:rsid w:val="00C80C04"/>
    <w:rsid w:val="00C81ED8"/>
    <w:rsid w:val="00C838B5"/>
    <w:rsid w:val="00C84042"/>
    <w:rsid w:val="00C86042"/>
    <w:rsid w:val="00C9163E"/>
    <w:rsid w:val="00C92D5C"/>
    <w:rsid w:val="00C93040"/>
    <w:rsid w:val="00C9354D"/>
    <w:rsid w:val="00C9356C"/>
    <w:rsid w:val="00C93C57"/>
    <w:rsid w:val="00C9409F"/>
    <w:rsid w:val="00C94CC2"/>
    <w:rsid w:val="00C95F7B"/>
    <w:rsid w:val="00C95FE6"/>
    <w:rsid w:val="00C978D3"/>
    <w:rsid w:val="00CA2B14"/>
    <w:rsid w:val="00CA2CE4"/>
    <w:rsid w:val="00CA428A"/>
    <w:rsid w:val="00CA51A6"/>
    <w:rsid w:val="00CA6E2F"/>
    <w:rsid w:val="00CA7139"/>
    <w:rsid w:val="00CA7399"/>
    <w:rsid w:val="00CA780F"/>
    <w:rsid w:val="00CA7BD8"/>
    <w:rsid w:val="00CB0347"/>
    <w:rsid w:val="00CB3647"/>
    <w:rsid w:val="00CC089D"/>
    <w:rsid w:val="00CC209A"/>
    <w:rsid w:val="00CC2F2C"/>
    <w:rsid w:val="00CC543B"/>
    <w:rsid w:val="00CD1575"/>
    <w:rsid w:val="00CD210F"/>
    <w:rsid w:val="00CD2340"/>
    <w:rsid w:val="00CD3C0F"/>
    <w:rsid w:val="00CD496C"/>
    <w:rsid w:val="00CD5197"/>
    <w:rsid w:val="00CD53A7"/>
    <w:rsid w:val="00CD5B6C"/>
    <w:rsid w:val="00CD5C1A"/>
    <w:rsid w:val="00CD7C4A"/>
    <w:rsid w:val="00CE002F"/>
    <w:rsid w:val="00CE0DD2"/>
    <w:rsid w:val="00CE19CC"/>
    <w:rsid w:val="00CE1D07"/>
    <w:rsid w:val="00CE2036"/>
    <w:rsid w:val="00CE2FB0"/>
    <w:rsid w:val="00CE44EC"/>
    <w:rsid w:val="00CE4510"/>
    <w:rsid w:val="00CE54DF"/>
    <w:rsid w:val="00CF10F3"/>
    <w:rsid w:val="00CF1A1F"/>
    <w:rsid w:val="00CF2F3A"/>
    <w:rsid w:val="00CF7E88"/>
    <w:rsid w:val="00D004A3"/>
    <w:rsid w:val="00D01A03"/>
    <w:rsid w:val="00D02306"/>
    <w:rsid w:val="00D0367E"/>
    <w:rsid w:val="00D03835"/>
    <w:rsid w:val="00D065B4"/>
    <w:rsid w:val="00D0689C"/>
    <w:rsid w:val="00D108E0"/>
    <w:rsid w:val="00D116B9"/>
    <w:rsid w:val="00D12D00"/>
    <w:rsid w:val="00D139BF"/>
    <w:rsid w:val="00D141B6"/>
    <w:rsid w:val="00D1599D"/>
    <w:rsid w:val="00D17239"/>
    <w:rsid w:val="00D21402"/>
    <w:rsid w:val="00D21779"/>
    <w:rsid w:val="00D21B4D"/>
    <w:rsid w:val="00D21CC2"/>
    <w:rsid w:val="00D222C1"/>
    <w:rsid w:val="00D22A4D"/>
    <w:rsid w:val="00D22F1F"/>
    <w:rsid w:val="00D23B44"/>
    <w:rsid w:val="00D23BEC"/>
    <w:rsid w:val="00D266F5"/>
    <w:rsid w:val="00D30770"/>
    <w:rsid w:val="00D31B38"/>
    <w:rsid w:val="00D328E0"/>
    <w:rsid w:val="00D329E2"/>
    <w:rsid w:val="00D338A0"/>
    <w:rsid w:val="00D33A68"/>
    <w:rsid w:val="00D363E3"/>
    <w:rsid w:val="00D4123F"/>
    <w:rsid w:val="00D41649"/>
    <w:rsid w:val="00D43B38"/>
    <w:rsid w:val="00D45022"/>
    <w:rsid w:val="00D45170"/>
    <w:rsid w:val="00D45BCB"/>
    <w:rsid w:val="00D4604F"/>
    <w:rsid w:val="00D5001B"/>
    <w:rsid w:val="00D53C26"/>
    <w:rsid w:val="00D53DAA"/>
    <w:rsid w:val="00D54407"/>
    <w:rsid w:val="00D54D0D"/>
    <w:rsid w:val="00D54E9D"/>
    <w:rsid w:val="00D56B35"/>
    <w:rsid w:val="00D60248"/>
    <w:rsid w:val="00D6202A"/>
    <w:rsid w:val="00D62060"/>
    <w:rsid w:val="00D6212C"/>
    <w:rsid w:val="00D623E9"/>
    <w:rsid w:val="00D62C76"/>
    <w:rsid w:val="00D63663"/>
    <w:rsid w:val="00D6590E"/>
    <w:rsid w:val="00D66728"/>
    <w:rsid w:val="00D6757C"/>
    <w:rsid w:val="00D7076E"/>
    <w:rsid w:val="00D70E74"/>
    <w:rsid w:val="00D713B2"/>
    <w:rsid w:val="00D71B4E"/>
    <w:rsid w:val="00D72DC2"/>
    <w:rsid w:val="00D74063"/>
    <w:rsid w:val="00D75273"/>
    <w:rsid w:val="00D76582"/>
    <w:rsid w:val="00D76BEE"/>
    <w:rsid w:val="00D82E86"/>
    <w:rsid w:val="00D84989"/>
    <w:rsid w:val="00D8654E"/>
    <w:rsid w:val="00D86DE2"/>
    <w:rsid w:val="00D87E41"/>
    <w:rsid w:val="00D90852"/>
    <w:rsid w:val="00D91CFF"/>
    <w:rsid w:val="00D92E8E"/>
    <w:rsid w:val="00D944CB"/>
    <w:rsid w:val="00D96E95"/>
    <w:rsid w:val="00DA60F5"/>
    <w:rsid w:val="00DA7A99"/>
    <w:rsid w:val="00DA7CF7"/>
    <w:rsid w:val="00DB1B03"/>
    <w:rsid w:val="00DB1CE9"/>
    <w:rsid w:val="00DB2DA2"/>
    <w:rsid w:val="00DB3D04"/>
    <w:rsid w:val="00DB4279"/>
    <w:rsid w:val="00DB4325"/>
    <w:rsid w:val="00DC038D"/>
    <w:rsid w:val="00DC1B2D"/>
    <w:rsid w:val="00DC323C"/>
    <w:rsid w:val="00DD2B02"/>
    <w:rsid w:val="00DD5B36"/>
    <w:rsid w:val="00DD7CE9"/>
    <w:rsid w:val="00DD7D27"/>
    <w:rsid w:val="00DE0746"/>
    <w:rsid w:val="00DE27D9"/>
    <w:rsid w:val="00DE2C7F"/>
    <w:rsid w:val="00DE2DD5"/>
    <w:rsid w:val="00DE418A"/>
    <w:rsid w:val="00DE419F"/>
    <w:rsid w:val="00DE7D74"/>
    <w:rsid w:val="00DF03FB"/>
    <w:rsid w:val="00DF0831"/>
    <w:rsid w:val="00DF0AED"/>
    <w:rsid w:val="00DF1276"/>
    <w:rsid w:val="00DF28DD"/>
    <w:rsid w:val="00DF2EA4"/>
    <w:rsid w:val="00DF304F"/>
    <w:rsid w:val="00DF360A"/>
    <w:rsid w:val="00DF3BBD"/>
    <w:rsid w:val="00DF41C6"/>
    <w:rsid w:val="00DF6378"/>
    <w:rsid w:val="00DF6E4C"/>
    <w:rsid w:val="00DF7376"/>
    <w:rsid w:val="00E00274"/>
    <w:rsid w:val="00E04070"/>
    <w:rsid w:val="00E04980"/>
    <w:rsid w:val="00E04C9D"/>
    <w:rsid w:val="00E04E3B"/>
    <w:rsid w:val="00E051C0"/>
    <w:rsid w:val="00E078F0"/>
    <w:rsid w:val="00E10CB1"/>
    <w:rsid w:val="00E13D4F"/>
    <w:rsid w:val="00E14231"/>
    <w:rsid w:val="00E14642"/>
    <w:rsid w:val="00E1499C"/>
    <w:rsid w:val="00E15CEB"/>
    <w:rsid w:val="00E177B3"/>
    <w:rsid w:val="00E202BD"/>
    <w:rsid w:val="00E21CED"/>
    <w:rsid w:val="00E21D29"/>
    <w:rsid w:val="00E23795"/>
    <w:rsid w:val="00E249E0"/>
    <w:rsid w:val="00E260DB"/>
    <w:rsid w:val="00E2778E"/>
    <w:rsid w:val="00E3337E"/>
    <w:rsid w:val="00E34FAC"/>
    <w:rsid w:val="00E37C83"/>
    <w:rsid w:val="00E405DD"/>
    <w:rsid w:val="00E40D7C"/>
    <w:rsid w:val="00E41293"/>
    <w:rsid w:val="00E4154C"/>
    <w:rsid w:val="00E42AAA"/>
    <w:rsid w:val="00E42ABB"/>
    <w:rsid w:val="00E43279"/>
    <w:rsid w:val="00E50BB1"/>
    <w:rsid w:val="00E532B9"/>
    <w:rsid w:val="00E53747"/>
    <w:rsid w:val="00E53B31"/>
    <w:rsid w:val="00E54AC6"/>
    <w:rsid w:val="00E54C90"/>
    <w:rsid w:val="00E57B01"/>
    <w:rsid w:val="00E60385"/>
    <w:rsid w:val="00E61131"/>
    <w:rsid w:val="00E6281B"/>
    <w:rsid w:val="00E632BE"/>
    <w:rsid w:val="00E64969"/>
    <w:rsid w:val="00E6517F"/>
    <w:rsid w:val="00E65A90"/>
    <w:rsid w:val="00E65F6E"/>
    <w:rsid w:val="00E678FE"/>
    <w:rsid w:val="00E7285E"/>
    <w:rsid w:val="00E73850"/>
    <w:rsid w:val="00E74B75"/>
    <w:rsid w:val="00E74C64"/>
    <w:rsid w:val="00E76249"/>
    <w:rsid w:val="00E76BE0"/>
    <w:rsid w:val="00E806EA"/>
    <w:rsid w:val="00E8196F"/>
    <w:rsid w:val="00E82773"/>
    <w:rsid w:val="00E83526"/>
    <w:rsid w:val="00E857BA"/>
    <w:rsid w:val="00E85EE2"/>
    <w:rsid w:val="00E876D3"/>
    <w:rsid w:val="00E87E91"/>
    <w:rsid w:val="00E87F72"/>
    <w:rsid w:val="00E9179A"/>
    <w:rsid w:val="00E93178"/>
    <w:rsid w:val="00E93B3F"/>
    <w:rsid w:val="00E94018"/>
    <w:rsid w:val="00E9558A"/>
    <w:rsid w:val="00E95771"/>
    <w:rsid w:val="00EA1CDA"/>
    <w:rsid w:val="00EA1EC4"/>
    <w:rsid w:val="00EA49AC"/>
    <w:rsid w:val="00EA549E"/>
    <w:rsid w:val="00EA5768"/>
    <w:rsid w:val="00EB2E0F"/>
    <w:rsid w:val="00EB4677"/>
    <w:rsid w:val="00EB47BD"/>
    <w:rsid w:val="00EB536B"/>
    <w:rsid w:val="00EB58E1"/>
    <w:rsid w:val="00EB66D7"/>
    <w:rsid w:val="00EB6BC9"/>
    <w:rsid w:val="00EC08A9"/>
    <w:rsid w:val="00EC1795"/>
    <w:rsid w:val="00EC2463"/>
    <w:rsid w:val="00EC334E"/>
    <w:rsid w:val="00EC58D6"/>
    <w:rsid w:val="00EC5DD8"/>
    <w:rsid w:val="00EC71A3"/>
    <w:rsid w:val="00ED0475"/>
    <w:rsid w:val="00ED12A6"/>
    <w:rsid w:val="00ED13C1"/>
    <w:rsid w:val="00ED3E7B"/>
    <w:rsid w:val="00ED55D7"/>
    <w:rsid w:val="00ED57FF"/>
    <w:rsid w:val="00EE14B6"/>
    <w:rsid w:val="00EE1E3E"/>
    <w:rsid w:val="00EE53AA"/>
    <w:rsid w:val="00EF1B81"/>
    <w:rsid w:val="00EF1EB0"/>
    <w:rsid w:val="00EF2352"/>
    <w:rsid w:val="00EF4182"/>
    <w:rsid w:val="00EF47B1"/>
    <w:rsid w:val="00EF5577"/>
    <w:rsid w:val="00EF6DCA"/>
    <w:rsid w:val="00F00F71"/>
    <w:rsid w:val="00F0232C"/>
    <w:rsid w:val="00F02363"/>
    <w:rsid w:val="00F026CF"/>
    <w:rsid w:val="00F04BE2"/>
    <w:rsid w:val="00F050AA"/>
    <w:rsid w:val="00F06E9E"/>
    <w:rsid w:val="00F077FE"/>
    <w:rsid w:val="00F07CDC"/>
    <w:rsid w:val="00F10273"/>
    <w:rsid w:val="00F10BCF"/>
    <w:rsid w:val="00F11347"/>
    <w:rsid w:val="00F1248A"/>
    <w:rsid w:val="00F15933"/>
    <w:rsid w:val="00F15955"/>
    <w:rsid w:val="00F16AB5"/>
    <w:rsid w:val="00F20711"/>
    <w:rsid w:val="00F2233A"/>
    <w:rsid w:val="00F23342"/>
    <w:rsid w:val="00F2413C"/>
    <w:rsid w:val="00F25961"/>
    <w:rsid w:val="00F25A41"/>
    <w:rsid w:val="00F26A80"/>
    <w:rsid w:val="00F27B40"/>
    <w:rsid w:val="00F27CDB"/>
    <w:rsid w:val="00F30A85"/>
    <w:rsid w:val="00F30BA3"/>
    <w:rsid w:val="00F316E4"/>
    <w:rsid w:val="00F330A5"/>
    <w:rsid w:val="00F34C30"/>
    <w:rsid w:val="00F362F3"/>
    <w:rsid w:val="00F366DD"/>
    <w:rsid w:val="00F40058"/>
    <w:rsid w:val="00F41FAB"/>
    <w:rsid w:val="00F435D7"/>
    <w:rsid w:val="00F44D12"/>
    <w:rsid w:val="00F47EF1"/>
    <w:rsid w:val="00F51ACF"/>
    <w:rsid w:val="00F524F5"/>
    <w:rsid w:val="00F52512"/>
    <w:rsid w:val="00F55F32"/>
    <w:rsid w:val="00F604AE"/>
    <w:rsid w:val="00F60C27"/>
    <w:rsid w:val="00F62628"/>
    <w:rsid w:val="00F63E7D"/>
    <w:rsid w:val="00F65799"/>
    <w:rsid w:val="00F657D2"/>
    <w:rsid w:val="00F665F2"/>
    <w:rsid w:val="00F668B2"/>
    <w:rsid w:val="00F66F57"/>
    <w:rsid w:val="00F71F08"/>
    <w:rsid w:val="00F73315"/>
    <w:rsid w:val="00F73349"/>
    <w:rsid w:val="00F75A93"/>
    <w:rsid w:val="00F75AAE"/>
    <w:rsid w:val="00F7623F"/>
    <w:rsid w:val="00F76641"/>
    <w:rsid w:val="00F77102"/>
    <w:rsid w:val="00F80353"/>
    <w:rsid w:val="00F82ECB"/>
    <w:rsid w:val="00F852F3"/>
    <w:rsid w:val="00F85958"/>
    <w:rsid w:val="00F86F86"/>
    <w:rsid w:val="00F908ED"/>
    <w:rsid w:val="00F90AAA"/>
    <w:rsid w:val="00F90E3A"/>
    <w:rsid w:val="00F9121C"/>
    <w:rsid w:val="00F914A9"/>
    <w:rsid w:val="00F91B49"/>
    <w:rsid w:val="00F94304"/>
    <w:rsid w:val="00F954C2"/>
    <w:rsid w:val="00F974D7"/>
    <w:rsid w:val="00F97D50"/>
    <w:rsid w:val="00FA3B82"/>
    <w:rsid w:val="00FA6356"/>
    <w:rsid w:val="00FA6AFD"/>
    <w:rsid w:val="00FA7456"/>
    <w:rsid w:val="00FB0797"/>
    <w:rsid w:val="00FB3B80"/>
    <w:rsid w:val="00FB46F5"/>
    <w:rsid w:val="00FB47D8"/>
    <w:rsid w:val="00FB51ED"/>
    <w:rsid w:val="00FC0515"/>
    <w:rsid w:val="00FC0A26"/>
    <w:rsid w:val="00FC3548"/>
    <w:rsid w:val="00FC457A"/>
    <w:rsid w:val="00FC63D3"/>
    <w:rsid w:val="00FC722B"/>
    <w:rsid w:val="00FD1DD0"/>
    <w:rsid w:val="00FD4284"/>
    <w:rsid w:val="00FD44EA"/>
    <w:rsid w:val="00FE0054"/>
    <w:rsid w:val="00FE1C6A"/>
    <w:rsid w:val="00FE2E68"/>
    <w:rsid w:val="00FE3D68"/>
    <w:rsid w:val="00FE4A38"/>
    <w:rsid w:val="00FE77D8"/>
    <w:rsid w:val="00FE7BFA"/>
    <w:rsid w:val="00FF183B"/>
    <w:rsid w:val="00FF2166"/>
    <w:rsid w:val="00FF22E7"/>
    <w:rsid w:val="00FF257F"/>
    <w:rsid w:val="00FF65E7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11D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11DA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8C1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C1AA0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1AA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8C1AA0"/>
    <w:pPr>
      <w:jc w:val="center"/>
    </w:pPr>
    <w:rPr>
      <w:b/>
      <w:bCs/>
      <w:sz w:val="72"/>
      <w:szCs w:val="72"/>
    </w:rPr>
  </w:style>
  <w:style w:type="paragraph" w:styleId="BodyTextIndent2">
    <w:name w:val="Body Text Indent 2"/>
    <w:basedOn w:val="Normal"/>
    <w:link w:val="BodyTextIndent2Char"/>
    <w:uiPriority w:val="99"/>
    <w:rsid w:val="008C1AA0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1AA0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781</Words>
  <Characters>4455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5</cp:revision>
  <cp:lastPrinted>2018-03-06T06:50:00Z</cp:lastPrinted>
  <dcterms:created xsi:type="dcterms:W3CDTF">2018-03-06T05:32:00Z</dcterms:created>
  <dcterms:modified xsi:type="dcterms:W3CDTF">2018-03-27T06:54:00Z</dcterms:modified>
</cp:coreProperties>
</file>