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33" w:rsidRDefault="00063E33" w:rsidP="007A13B7">
      <w:pPr>
        <w:rPr>
          <w:b/>
          <w:sz w:val="36"/>
        </w:rPr>
      </w:pPr>
      <w:r>
        <w:rPr>
          <w:b/>
          <w:sz w:val="36"/>
        </w:rPr>
        <w:t xml:space="preserve">               Администрация муниципального района</w:t>
      </w:r>
    </w:p>
    <w:p w:rsidR="00063E33" w:rsidRDefault="00063E33" w:rsidP="007A13B7">
      <w:pPr>
        <w:jc w:val="center"/>
        <w:rPr>
          <w:b/>
          <w:sz w:val="36"/>
        </w:rPr>
      </w:pPr>
      <w:r>
        <w:rPr>
          <w:b/>
          <w:sz w:val="36"/>
        </w:rPr>
        <w:t xml:space="preserve">«Карымский район» </w:t>
      </w:r>
    </w:p>
    <w:p w:rsidR="00063E33" w:rsidRDefault="00063E33" w:rsidP="007A13B7">
      <w:pPr>
        <w:jc w:val="center"/>
        <w:rPr>
          <w:b/>
          <w:sz w:val="36"/>
        </w:rPr>
      </w:pPr>
    </w:p>
    <w:p w:rsidR="00063E33" w:rsidRDefault="00063E33" w:rsidP="007A13B7">
      <w:pPr>
        <w:jc w:val="center"/>
        <w:rPr>
          <w:b/>
          <w:sz w:val="52"/>
        </w:rPr>
      </w:pPr>
      <w:r w:rsidRPr="00BF39A6">
        <w:rPr>
          <w:b/>
          <w:sz w:val="56"/>
          <w:szCs w:val="56"/>
        </w:rPr>
        <w:t>П</w:t>
      </w:r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О</w:t>
      </w:r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С Т А Н О В Л Е Н И Е</w:t>
      </w:r>
    </w:p>
    <w:p w:rsidR="00063E33" w:rsidRDefault="00063E33" w:rsidP="007A13B7">
      <w:pPr>
        <w:jc w:val="center"/>
        <w:rPr>
          <w:b/>
          <w:sz w:val="52"/>
        </w:rPr>
      </w:pPr>
    </w:p>
    <w:p w:rsidR="00063E33" w:rsidRDefault="00063E33" w:rsidP="007A13B7">
      <w:pPr>
        <w:jc w:val="both"/>
        <w:rPr>
          <w:sz w:val="28"/>
        </w:rPr>
      </w:pPr>
      <w:r>
        <w:rPr>
          <w:sz w:val="28"/>
        </w:rPr>
        <w:t>от “ _20_” __09___ 2018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№ __302___</w:t>
      </w:r>
    </w:p>
    <w:p w:rsidR="00063E33" w:rsidRDefault="00063E33" w:rsidP="007A13B7">
      <w:pPr>
        <w:jc w:val="both"/>
        <w:rPr>
          <w:sz w:val="28"/>
        </w:rPr>
      </w:pPr>
      <w:r>
        <w:rPr>
          <w:sz w:val="28"/>
        </w:rPr>
        <w:tab/>
      </w:r>
    </w:p>
    <w:p w:rsidR="00063E33" w:rsidRDefault="00063E33" w:rsidP="00ED574A">
      <w:pPr>
        <w:ind w:right="4252"/>
        <w:jc w:val="both"/>
        <w:rPr>
          <w:sz w:val="28"/>
          <w:szCs w:val="28"/>
        </w:rPr>
      </w:pPr>
      <w:r>
        <w:rPr>
          <w:sz w:val="28"/>
        </w:rPr>
        <w:t xml:space="preserve">Об отмене постановления </w:t>
      </w:r>
      <w:r>
        <w:rPr>
          <w:sz w:val="28"/>
          <w:szCs w:val="28"/>
        </w:rPr>
        <w:t>администрации муниципального района «Карымский район» от 8 июля 2018 года № 221 «О введении на территории сельского поселения «Нарын-Талачинское»</w:t>
      </w:r>
      <w:r w:rsidRPr="00851E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режима функционирования «Чрезвычайная ситуация»</w:t>
      </w:r>
    </w:p>
    <w:p w:rsidR="00063E33" w:rsidRDefault="00063E33" w:rsidP="00ED574A">
      <w:pPr>
        <w:ind w:right="4252"/>
        <w:jc w:val="both"/>
        <w:rPr>
          <w:sz w:val="28"/>
        </w:rPr>
      </w:pPr>
    </w:p>
    <w:p w:rsidR="00063E33" w:rsidRPr="001A3773" w:rsidRDefault="00063E33" w:rsidP="007A13B7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</w:t>
      </w:r>
      <w:r w:rsidRPr="007F44D8">
        <w:rPr>
          <w:sz w:val="28"/>
        </w:rPr>
        <w:t xml:space="preserve"> </w:t>
      </w:r>
      <w:r>
        <w:rPr>
          <w:sz w:val="28"/>
        </w:rPr>
        <w:t>в связи с введением на территории муниципального района «Карымский район» режима функционирования «Чрезвычайная ситуация» (постановление администрации</w:t>
      </w:r>
      <w:r w:rsidRPr="008867CF">
        <w:rPr>
          <w:sz w:val="28"/>
        </w:rPr>
        <w:t xml:space="preserve"> </w:t>
      </w:r>
      <w:r>
        <w:rPr>
          <w:sz w:val="28"/>
        </w:rPr>
        <w:t xml:space="preserve">муниципального района «Карымский район» от  11 июля 2018 года № 224),  руководствуясь статьей 25 Устава муниципального района                                                                                                                    «Карымский район»,  </w:t>
      </w:r>
      <w:r>
        <w:rPr>
          <w:b/>
          <w:sz w:val="28"/>
        </w:rPr>
        <w:t>постановляет:</w:t>
      </w:r>
    </w:p>
    <w:p w:rsidR="00063E33" w:rsidRDefault="00063E33" w:rsidP="005D1FEF">
      <w:pPr>
        <w:jc w:val="both"/>
        <w:rPr>
          <w:sz w:val="28"/>
          <w:szCs w:val="28"/>
        </w:rPr>
      </w:pPr>
      <w:r>
        <w:tab/>
      </w:r>
      <w:r w:rsidRPr="005D1FEF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Постановление администрации муниципального района «Карымский район» от 8 июля 2018 года № 221 «О введении на территории сельского поселения «Нарын-Талачинское»</w:t>
      </w:r>
      <w:r w:rsidRPr="00851E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режима функционирования «Чрезвычайная ситуация» отменить.</w:t>
      </w:r>
    </w:p>
    <w:p w:rsidR="00063E33" w:rsidRDefault="00063E33" w:rsidP="005D1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за исполнением настоящего постановления оставляю за собой.</w:t>
      </w:r>
    </w:p>
    <w:p w:rsidR="00063E33" w:rsidRDefault="00063E33" w:rsidP="005D1FE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BE1D9C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«Красное знамя»</w:t>
      </w:r>
      <w:r w:rsidRPr="00BE1D9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063E33" w:rsidRDefault="00063E33" w:rsidP="005D1FEF">
      <w:pPr>
        <w:jc w:val="both"/>
        <w:rPr>
          <w:sz w:val="28"/>
          <w:szCs w:val="28"/>
        </w:rPr>
      </w:pPr>
    </w:p>
    <w:p w:rsidR="00063E33" w:rsidRDefault="00063E33" w:rsidP="005D1FEF">
      <w:pPr>
        <w:jc w:val="both"/>
        <w:rPr>
          <w:sz w:val="28"/>
          <w:szCs w:val="28"/>
        </w:rPr>
      </w:pPr>
    </w:p>
    <w:p w:rsidR="00063E33" w:rsidRDefault="00063E33" w:rsidP="005D1FEF">
      <w:pPr>
        <w:jc w:val="both"/>
        <w:rPr>
          <w:sz w:val="28"/>
          <w:szCs w:val="28"/>
        </w:rPr>
      </w:pPr>
    </w:p>
    <w:p w:rsidR="00063E33" w:rsidRDefault="00063E33" w:rsidP="005D1F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063E33" w:rsidRDefault="00063E33" w:rsidP="007A13B7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А.С.Сидельников</w:t>
      </w:r>
    </w:p>
    <w:p w:rsidR="00063E33" w:rsidRDefault="00063E33" w:rsidP="007A13B7">
      <w:pPr>
        <w:jc w:val="both"/>
        <w:rPr>
          <w:sz w:val="28"/>
          <w:szCs w:val="28"/>
        </w:rPr>
      </w:pPr>
    </w:p>
    <w:p w:rsidR="00063E33" w:rsidRDefault="00063E33" w:rsidP="007A13B7">
      <w:pPr>
        <w:jc w:val="both"/>
        <w:rPr>
          <w:sz w:val="28"/>
          <w:szCs w:val="28"/>
        </w:rPr>
      </w:pPr>
    </w:p>
    <w:p w:rsidR="00063E33" w:rsidRDefault="00063E33" w:rsidP="007A13B7">
      <w:pPr>
        <w:jc w:val="both"/>
        <w:rPr>
          <w:sz w:val="28"/>
          <w:szCs w:val="28"/>
        </w:rPr>
      </w:pPr>
    </w:p>
    <w:sectPr w:rsidR="00063E33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3B7"/>
    <w:rsid w:val="000027FD"/>
    <w:rsid w:val="00063E33"/>
    <w:rsid w:val="000733EC"/>
    <w:rsid w:val="000B7FA5"/>
    <w:rsid w:val="000C6808"/>
    <w:rsid w:val="001A3773"/>
    <w:rsid w:val="00240EED"/>
    <w:rsid w:val="002F0D0D"/>
    <w:rsid w:val="0037401D"/>
    <w:rsid w:val="00414170"/>
    <w:rsid w:val="00541978"/>
    <w:rsid w:val="005D1FEF"/>
    <w:rsid w:val="00623060"/>
    <w:rsid w:val="006960D9"/>
    <w:rsid w:val="006D6C1A"/>
    <w:rsid w:val="00773DC5"/>
    <w:rsid w:val="007A13B7"/>
    <w:rsid w:val="007F44D8"/>
    <w:rsid w:val="0084194A"/>
    <w:rsid w:val="00851EB3"/>
    <w:rsid w:val="00857AB1"/>
    <w:rsid w:val="008867CF"/>
    <w:rsid w:val="008B2BCB"/>
    <w:rsid w:val="00A93D1B"/>
    <w:rsid w:val="00B824AC"/>
    <w:rsid w:val="00BE1D9C"/>
    <w:rsid w:val="00BF39A6"/>
    <w:rsid w:val="00C067EE"/>
    <w:rsid w:val="00ED574A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B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67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7A13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250</Words>
  <Characters>1430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Дмитриевна</cp:lastModifiedBy>
  <cp:revision>9</cp:revision>
  <cp:lastPrinted>2018-09-19T06:59:00Z</cp:lastPrinted>
  <dcterms:created xsi:type="dcterms:W3CDTF">2018-09-19T06:04:00Z</dcterms:created>
  <dcterms:modified xsi:type="dcterms:W3CDTF">2018-09-24T06:31:00Z</dcterms:modified>
</cp:coreProperties>
</file>