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CC" w:rsidRPr="001F7A64" w:rsidRDefault="002314CC" w:rsidP="00184149">
      <w:pPr>
        <w:spacing w:after="0" w:line="240" w:lineRule="auto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              </w:t>
      </w:r>
      <w:r w:rsidRPr="001F7A64">
        <w:rPr>
          <w:rFonts w:ascii="Times New Roman" w:hAnsi="Times New Roman"/>
          <w:b/>
          <w:sz w:val="36"/>
        </w:rPr>
        <w:t>Администрация муниципального района</w:t>
      </w:r>
    </w:p>
    <w:p w:rsidR="002314CC" w:rsidRPr="001F7A64" w:rsidRDefault="002314CC" w:rsidP="00184149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1F7A64">
        <w:rPr>
          <w:rFonts w:ascii="Times New Roman" w:hAnsi="Times New Roman"/>
          <w:b/>
          <w:sz w:val="36"/>
        </w:rPr>
        <w:t>«Кары</w:t>
      </w:r>
      <w:r>
        <w:rPr>
          <w:rFonts w:ascii="Times New Roman" w:hAnsi="Times New Roman"/>
          <w:b/>
          <w:sz w:val="36"/>
        </w:rPr>
        <w:t xml:space="preserve">мский район» </w:t>
      </w:r>
    </w:p>
    <w:p w:rsidR="002314CC" w:rsidRPr="001F7A64" w:rsidRDefault="002314CC" w:rsidP="00184149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2314CC" w:rsidRDefault="002314CC" w:rsidP="00184149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 w:rsidRPr="001F7A64">
        <w:rPr>
          <w:rFonts w:ascii="Times New Roman" w:hAnsi="Times New Roman"/>
          <w:b/>
          <w:sz w:val="52"/>
        </w:rPr>
        <w:t>П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О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С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Т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А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Н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О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В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Л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Е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Н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И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Е</w:t>
      </w:r>
    </w:p>
    <w:p w:rsidR="002314CC" w:rsidRPr="001F7A64" w:rsidRDefault="002314CC" w:rsidP="00184149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</w:p>
    <w:p w:rsidR="002314CC" w:rsidRPr="001F7A64" w:rsidRDefault="002314CC" w:rsidP="0018414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“27</w:t>
      </w:r>
      <w:r w:rsidRPr="001F7A64">
        <w:rPr>
          <w:rFonts w:ascii="Times New Roman" w:hAnsi="Times New Roman"/>
          <w:sz w:val="28"/>
        </w:rPr>
        <w:t>”</w:t>
      </w:r>
      <w:r>
        <w:rPr>
          <w:rFonts w:ascii="Times New Roman" w:hAnsi="Times New Roman"/>
          <w:sz w:val="28"/>
        </w:rPr>
        <w:t xml:space="preserve"> </w:t>
      </w:r>
      <w:r w:rsidRPr="001F7A6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сентября</w:t>
      </w:r>
      <w:r w:rsidRPr="001F7A64">
        <w:rPr>
          <w:rFonts w:ascii="Times New Roman" w:hAnsi="Times New Roman"/>
          <w:sz w:val="28"/>
        </w:rPr>
        <w:t xml:space="preserve">  2</w:t>
      </w:r>
      <w:r>
        <w:rPr>
          <w:rFonts w:ascii="Times New Roman" w:hAnsi="Times New Roman"/>
          <w:sz w:val="28"/>
        </w:rPr>
        <w:t>018 г.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№ 315</w:t>
      </w:r>
    </w:p>
    <w:p w:rsidR="002314CC" w:rsidRPr="001F7A64" w:rsidRDefault="002314CC" w:rsidP="0018414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F7A64">
        <w:rPr>
          <w:rFonts w:ascii="Times New Roman" w:hAnsi="Times New Roman"/>
          <w:sz w:val="28"/>
        </w:rPr>
        <w:tab/>
      </w:r>
    </w:p>
    <w:p w:rsidR="002314CC" w:rsidRDefault="002314CC" w:rsidP="00184149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eastAsia="ru-RU"/>
        </w:rPr>
      </w:pPr>
      <w:r w:rsidRPr="00EE76C5">
        <w:rPr>
          <w:rFonts w:ascii="Times New Roman" w:hAnsi="Times New Roman"/>
          <w:bCs/>
          <w:sz w:val="28"/>
          <w:szCs w:val="28"/>
          <w:lang w:eastAsia="ru-RU"/>
        </w:rPr>
        <w:t>О внесении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E76C5">
        <w:rPr>
          <w:rFonts w:ascii="Times New Roman" w:hAnsi="Times New Roman"/>
          <w:bCs/>
          <w:sz w:val="28"/>
          <w:szCs w:val="28"/>
          <w:lang w:eastAsia="ru-RU"/>
        </w:rPr>
        <w:t xml:space="preserve"> изменений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E76C5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EE76C5">
        <w:rPr>
          <w:rFonts w:ascii="Times New Roman" w:hAnsi="Times New Roman"/>
          <w:bCs/>
          <w:sz w:val="28"/>
          <w:szCs w:val="28"/>
          <w:lang w:eastAsia="ru-RU"/>
        </w:rPr>
        <w:t>постановление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2314CC" w:rsidRDefault="002314CC" w:rsidP="00184149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EE76C5">
        <w:rPr>
          <w:rFonts w:ascii="Times New Roman" w:hAnsi="Times New Roman"/>
          <w:bCs/>
          <w:sz w:val="28"/>
          <w:szCs w:val="28"/>
          <w:lang w:eastAsia="ru-RU"/>
        </w:rPr>
        <w:t xml:space="preserve">дминистрации муниципального   района </w:t>
      </w:r>
    </w:p>
    <w:p w:rsidR="002314CC" w:rsidRPr="00EE76C5" w:rsidRDefault="002314CC" w:rsidP="00184149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«Карымский район» </w:t>
      </w:r>
      <w:r w:rsidRPr="00EE76C5">
        <w:rPr>
          <w:rFonts w:ascii="Times New Roman" w:hAnsi="Times New Roman"/>
          <w:bCs/>
          <w:sz w:val="28"/>
          <w:szCs w:val="28"/>
          <w:lang w:eastAsia="ru-RU"/>
        </w:rPr>
        <w:t>от 14.08.2018 №269</w:t>
      </w:r>
    </w:p>
    <w:p w:rsidR="002314CC" w:rsidRDefault="002314CC" w:rsidP="00184149">
      <w:pPr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63ED0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2314CC" w:rsidRDefault="002314CC" w:rsidP="00CF15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8651D">
        <w:rPr>
          <w:rFonts w:ascii="Times New Roman" w:hAnsi="Times New Roman"/>
          <w:sz w:val="28"/>
          <w:szCs w:val="28"/>
        </w:rPr>
        <w:t xml:space="preserve"> целях</w:t>
      </w:r>
      <w:r>
        <w:rPr>
          <w:rFonts w:ascii="Times New Roman" w:hAnsi="Times New Roman"/>
          <w:sz w:val="28"/>
          <w:szCs w:val="28"/>
        </w:rPr>
        <w:t xml:space="preserve"> осуществления качества исполнения бюджета муниципального района «Карымский район» и руководствуясь </w:t>
      </w:r>
      <w:r w:rsidRPr="00E1252C">
        <w:rPr>
          <w:rFonts w:ascii="Times New Roman" w:hAnsi="Times New Roman"/>
          <w:sz w:val="28"/>
          <w:szCs w:val="28"/>
        </w:rPr>
        <w:t xml:space="preserve">статьей 25 Устава </w:t>
      </w:r>
      <w:r w:rsidRPr="00E1252C">
        <w:rPr>
          <w:rFonts w:ascii="Times New Roman" w:hAnsi="Times New Roman"/>
          <w:bCs/>
          <w:sz w:val="28"/>
          <w:szCs w:val="28"/>
        </w:rPr>
        <w:t>муниципального района «Карымский район»</w:t>
      </w:r>
      <w:r w:rsidRPr="00E1252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администрация муниципального района «Карымский район» </w:t>
      </w:r>
      <w:r w:rsidRPr="00184149">
        <w:rPr>
          <w:rFonts w:ascii="Times New Roman" w:hAnsi="Times New Roman"/>
          <w:b/>
          <w:sz w:val="28"/>
          <w:szCs w:val="28"/>
        </w:rPr>
        <w:t>постановляет:</w:t>
      </w:r>
    </w:p>
    <w:p w:rsidR="002314CC" w:rsidRDefault="002314CC" w:rsidP="00CF153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муниципального района «Карымский район» от 14.08.2018 года №269 «Об утверждении </w:t>
      </w:r>
      <w:hyperlink w:anchor="P31" w:history="1">
        <w:r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B8651D">
        <w:rPr>
          <w:rFonts w:ascii="Times New Roman" w:hAnsi="Times New Roman" w:cs="Times New Roman"/>
          <w:sz w:val="28"/>
          <w:szCs w:val="28"/>
        </w:rPr>
        <w:t xml:space="preserve"> предоставления и расходования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Pr="00877FC8">
        <w:rPr>
          <w:rFonts w:ascii="Times New Roman" w:hAnsi="Times New Roman" w:cs="Times New Roman"/>
          <w:sz w:val="28"/>
          <w:szCs w:val="28"/>
        </w:rPr>
        <w:t>,</w:t>
      </w:r>
      <w:r w:rsidRPr="00B8651D">
        <w:rPr>
          <w:rFonts w:ascii="Times New Roman" w:hAnsi="Times New Roman" w:cs="Times New Roman"/>
          <w:sz w:val="28"/>
          <w:szCs w:val="28"/>
        </w:rPr>
        <w:t xml:space="preserve"> выделяемых в 2018 году из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Pr="00B8651D">
        <w:rPr>
          <w:rFonts w:ascii="Times New Roman" w:hAnsi="Times New Roman" w:cs="Times New Roman"/>
          <w:sz w:val="28"/>
          <w:szCs w:val="28"/>
        </w:rPr>
        <w:t xml:space="preserve">бюджетам </w:t>
      </w:r>
      <w:r>
        <w:rPr>
          <w:rFonts w:ascii="Times New Roman" w:hAnsi="Times New Roman" w:cs="Times New Roman"/>
          <w:sz w:val="28"/>
          <w:szCs w:val="28"/>
        </w:rPr>
        <w:t xml:space="preserve">поселений Карымского района </w:t>
      </w:r>
      <w:r w:rsidRPr="00A57830">
        <w:rPr>
          <w:rFonts w:ascii="Times New Roman" w:hAnsi="Times New Roman" w:cs="Times New Roman"/>
          <w:bCs/>
          <w:sz w:val="28"/>
          <w:szCs w:val="28"/>
        </w:rPr>
        <w:t xml:space="preserve">на   </w:t>
      </w:r>
      <w:r>
        <w:rPr>
          <w:rFonts w:ascii="Times New Roman" w:hAnsi="Times New Roman" w:cs="Times New Roman"/>
          <w:bCs/>
          <w:sz w:val="28"/>
          <w:szCs w:val="28"/>
        </w:rPr>
        <w:t>выполнение  указов  Президента  Российской Федерации по</w:t>
      </w:r>
      <w:r w:rsidRPr="00A57830">
        <w:rPr>
          <w:rFonts w:ascii="Times New Roman" w:hAnsi="Times New Roman" w:cs="Times New Roman"/>
          <w:bCs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A57830">
        <w:rPr>
          <w:rFonts w:ascii="Times New Roman" w:hAnsi="Times New Roman" w:cs="Times New Roman"/>
          <w:bCs/>
          <w:sz w:val="28"/>
          <w:szCs w:val="28"/>
        </w:rPr>
        <w:t xml:space="preserve"> отплаты труда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отдельных работников    учреждений    </w:t>
      </w:r>
      <w:r w:rsidRPr="00A57830">
        <w:rPr>
          <w:rFonts w:ascii="Times New Roman" w:hAnsi="Times New Roman" w:cs="Times New Roman"/>
          <w:bCs/>
          <w:sz w:val="28"/>
          <w:szCs w:val="28"/>
        </w:rPr>
        <w:t>бюджетной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A57830">
        <w:rPr>
          <w:rFonts w:ascii="Times New Roman" w:hAnsi="Times New Roman" w:cs="Times New Roman"/>
          <w:bCs/>
          <w:sz w:val="28"/>
          <w:szCs w:val="28"/>
        </w:rPr>
        <w:t xml:space="preserve"> сферы, финансируемых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7830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7830">
        <w:rPr>
          <w:rFonts w:ascii="Times New Roman" w:hAnsi="Times New Roman" w:cs="Times New Roman"/>
          <w:bCs/>
          <w:sz w:val="28"/>
          <w:szCs w:val="28"/>
        </w:rPr>
        <w:t xml:space="preserve">счет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7830">
        <w:rPr>
          <w:rFonts w:ascii="Times New Roman" w:hAnsi="Times New Roman" w:cs="Times New Roman"/>
          <w:bCs/>
          <w:sz w:val="28"/>
          <w:szCs w:val="28"/>
        </w:rPr>
        <w:t>средств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57830">
        <w:rPr>
          <w:rFonts w:ascii="Times New Roman" w:hAnsi="Times New Roman" w:cs="Times New Roman"/>
          <w:bCs/>
          <w:sz w:val="28"/>
          <w:szCs w:val="28"/>
        </w:rPr>
        <w:t xml:space="preserve">поселений  Карымского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7830"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>» (далее - постановление) следующие изменения:</w:t>
      </w:r>
    </w:p>
    <w:p w:rsidR="002314CC" w:rsidRPr="009E49E1" w:rsidRDefault="002314CC" w:rsidP="00CF153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9E1">
        <w:rPr>
          <w:rFonts w:ascii="Times New Roman" w:hAnsi="Times New Roman" w:cs="Times New Roman"/>
          <w:bCs/>
          <w:sz w:val="28"/>
          <w:szCs w:val="28"/>
        </w:rPr>
        <w:t xml:space="preserve">1.1. В наименовании постановления и далее по тексту постановления, «Порядка </w:t>
      </w:r>
      <w:r w:rsidRPr="009E49E1">
        <w:rPr>
          <w:rFonts w:ascii="Times New Roman" w:hAnsi="Times New Roman" w:cs="Times New Roman"/>
          <w:sz w:val="28"/>
          <w:szCs w:val="28"/>
        </w:rPr>
        <w:t xml:space="preserve">предоставления и расходования субсидий, выделяемых в 2018 году из бюджета муниципального района «Карымский район» бюджетам поселений Карымского района </w:t>
      </w:r>
      <w:r w:rsidRPr="009E49E1">
        <w:rPr>
          <w:rFonts w:ascii="Times New Roman" w:hAnsi="Times New Roman" w:cs="Times New Roman"/>
          <w:bCs/>
          <w:sz w:val="28"/>
          <w:szCs w:val="28"/>
        </w:rPr>
        <w:t xml:space="preserve">на   выполнение  указов  Президента  Российской Федерации по повышению отплаты труда отдельных работников    учреждений    бюджетной    сферы, финансируемых  за  счет  средств  поселений  Карымского   района» (далее  -  Порядок), приложения к Порядку – «Методике расчета </w:t>
      </w:r>
      <w:r w:rsidRPr="009E49E1">
        <w:rPr>
          <w:rFonts w:ascii="Times New Roman" w:hAnsi="Times New Roman" w:cs="Times New Roman"/>
          <w:sz w:val="28"/>
          <w:szCs w:val="28"/>
        </w:rPr>
        <w:t xml:space="preserve">субсидий, выделяемых в 2018 году из бюджета муниципального района «Карымский район» бюджетам поселений Карымского района </w:t>
      </w:r>
      <w:r w:rsidRPr="009E49E1">
        <w:rPr>
          <w:rFonts w:ascii="Times New Roman" w:hAnsi="Times New Roman" w:cs="Times New Roman"/>
          <w:bCs/>
          <w:sz w:val="28"/>
          <w:szCs w:val="28"/>
        </w:rPr>
        <w:t>на   выполнение  указов  Президента  Российской Федерации по повышению отплаты труда отдельных работников    учреждений    бюджетной    сферы, финансируемых  за  счет  средств  поселений  Карымского   района»  (далее – Методика) слова «субсидии» заменить словами «иные межбюджетные трансферты», в соответствующих числах и падежах;</w:t>
      </w:r>
    </w:p>
    <w:p w:rsidR="002314CC" w:rsidRPr="009E49E1" w:rsidRDefault="002314CC" w:rsidP="00CF153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9E1">
        <w:rPr>
          <w:rFonts w:ascii="Times New Roman" w:hAnsi="Times New Roman" w:cs="Times New Roman"/>
          <w:bCs/>
          <w:sz w:val="28"/>
          <w:szCs w:val="28"/>
        </w:rPr>
        <w:t>1.2. Пункт 3 Порядка изложить в следующей редакции:</w:t>
      </w:r>
    </w:p>
    <w:p w:rsidR="002314CC" w:rsidRPr="009E49E1" w:rsidRDefault="002314CC" w:rsidP="00CF1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9E1">
        <w:rPr>
          <w:rFonts w:ascii="Times New Roman" w:hAnsi="Times New Roman" w:cs="Times New Roman"/>
          <w:bCs/>
          <w:sz w:val="28"/>
          <w:szCs w:val="28"/>
        </w:rPr>
        <w:t xml:space="preserve">«3. </w:t>
      </w:r>
      <w:r w:rsidRPr="009E49E1">
        <w:rPr>
          <w:rFonts w:ascii="Times New Roman" w:hAnsi="Times New Roman" w:cs="Times New Roman"/>
          <w:sz w:val="28"/>
          <w:szCs w:val="28"/>
        </w:rPr>
        <w:t>Иные межбюджетные трансферты предоставляются в пределах бюджетных ассигнований, предусмотренных в бюджете муниципального района «Карымский район» на 2018 год по подразделу "Прочие межбюджетные трансферты общего характера"»;</w:t>
      </w:r>
    </w:p>
    <w:p w:rsidR="002314CC" w:rsidRPr="009E49E1" w:rsidRDefault="002314CC" w:rsidP="00CF1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9E1">
        <w:rPr>
          <w:rFonts w:ascii="Times New Roman" w:hAnsi="Times New Roman" w:cs="Times New Roman"/>
          <w:sz w:val="28"/>
          <w:szCs w:val="28"/>
        </w:rPr>
        <w:t>1.3. В п</w:t>
      </w:r>
      <w:r w:rsidRPr="009E49E1">
        <w:rPr>
          <w:rFonts w:ascii="Times New Roman" w:hAnsi="Times New Roman" w:cs="Times New Roman"/>
          <w:bCs/>
          <w:sz w:val="28"/>
          <w:szCs w:val="28"/>
        </w:rPr>
        <w:t xml:space="preserve">ункте 4, подпункте 2 пункта 7 Порядка, абзаце 4 пункта 2 Методики </w:t>
      </w:r>
      <w:r w:rsidRPr="009E49E1">
        <w:rPr>
          <w:rFonts w:ascii="Times New Roman" w:hAnsi="Times New Roman" w:cs="Times New Roman"/>
          <w:sz w:val="28"/>
          <w:szCs w:val="28"/>
        </w:rPr>
        <w:t xml:space="preserve">слово «софинансирование» заменить словом «финансирование», </w:t>
      </w:r>
      <w:r w:rsidRPr="009E49E1">
        <w:rPr>
          <w:rFonts w:ascii="Times New Roman" w:hAnsi="Times New Roman" w:cs="Times New Roman"/>
          <w:bCs/>
          <w:sz w:val="28"/>
          <w:szCs w:val="28"/>
        </w:rPr>
        <w:t>в соответствующих числах и падежах</w:t>
      </w:r>
      <w:r w:rsidRPr="009E49E1">
        <w:rPr>
          <w:rFonts w:ascii="Times New Roman" w:hAnsi="Times New Roman" w:cs="Times New Roman"/>
          <w:sz w:val="28"/>
          <w:szCs w:val="28"/>
        </w:rPr>
        <w:t>;</w:t>
      </w:r>
    </w:p>
    <w:p w:rsidR="002314CC" w:rsidRPr="009E49E1" w:rsidRDefault="002314CC" w:rsidP="00CF153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9E1">
        <w:rPr>
          <w:rFonts w:ascii="Times New Roman" w:hAnsi="Times New Roman" w:cs="Times New Roman"/>
          <w:sz w:val="28"/>
          <w:szCs w:val="28"/>
        </w:rPr>
        <w:t>1.4. П</w:t>
      </w:r>
      <w:r w:rsidRPr="009E49E1">
        <w:rPr>
          <w:rFonts w:ascii="Times New Roman" w:hAnsi="Times New Roman" w:cs="Times New Roman"/>
          <w:bCs/>
          <w:sz w:val="28"/>
          <w:szCs w:val="28"/>
        </w:rPr>
        <w:t>ункт 17 Порядка изложить в следующей редакции:</w:t>
      </w:r>
    </w:p>
    <w:p w:rsidR="002314CC" w:rsidRPr="009E49E1" w:rsidRDefault="002314CC" w:rsidP="00CF15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9E1">
        <w:rPr>
          <w:rFonts w:ascii="Times New Roman" w:hAnsi="Times New Roman"/>
          <w:sz w:val="28"/>
          <w:szCs w:val="28"/>
          <w:lang w:eastAsia="ru-RU"/>
        </w:rPr>
        <w:t>«17.  В случае, если неиспользованные иные межбюджетные трансферты</w:t>
      </w:r>
      <w:r w:rsidRPr="009E49E1">
        <w:rPr>
          <w:rFonts w:ascii="Times New Roman" w:hAnsi="Times New Roman"/>
          <w:sz w:val="28"/>
          <w:szCs w:val="28"/>
        </w:rPr>
        <w:t xml:space="preserve"> </w:t>
      </w:r>
      <w:r w:rsidRPr="009E49E1">
        <w:rPr>
          <w:rFonts w:ascii="Times New Roman" w:hAnsi="Times New Roman"/>
          <w:sz w:val="28"/>
          <w:szCs w:val="28"/>
          <w:lang w:eastAsia="ru-RU"/>
        </w:rPr>
        <w:t xml:space="preserve"> не перечислены в доход бюджета муниципального района «Карымский район», указанные средства подлежат взысканию в доход бюджета муниципального района «Карымский район» в соответствии с бюджетным законодательством Российской Федерации».</w:t>
      </w:r>
    </w:p>
    <w:p w:rsidR="002314CC" w:rsidRPr="009E49E1" w:rsidRDefault="002314CC" w:rsidP="00CF1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9E1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подписания.</w:t>
      </w:r>
    </w:p>
    <w:p w:rsidR="002314CC" w:rsidRPr="009E49E1" w:rsidRDefault="002314CC" w:rsidP="00CF153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E49E1">
        <w:rPr>
          <w:rFonts w:ascii="Times New Roman" w:hAnsi="Times New Roman" w:cs="Times New Roman"/>
          <w:sz w:val="28"/>
          <w:szCs w:val="28"/>
        </w:rPr>
        <w:t xml:space="preserve">3. Настоящее постановление </w:t>
      </w:r>
      <w:r w:rsidRPr="009E49E1">
        <w:rPr>
          <w:rFonts w:ascii="Times New Roman" w:hAnsi="Times New Roman"/>
          <w:sz w:val="28"/>
          <w:szCs w:val="28"/>
        </w:rPr>
        <w:t>опубликовать в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«Интернет»:http://карымское.рф.</w:t>
      </w:r>
    </w:p>
    <w:p w:rsidR="002314CC" w:rsidRPr="009E49E1" w:rsidRDefault="002314CC" w:rsidP="00CF153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14CC" w:rsidRPr="009E49E1" w:rsidRDefault="002314CC" w:rsidP="00CF1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4CC" w:rsidRPr="009E49E1" w:rsidRDefault="002314CC" w:rsidP="00A578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14CC" w:rsidRPr="009E49E1" w:rsidRDefault="002314CC" w:rsidP="00A57830">
      <w:pPr>
        <w:pStyle w:val="BodyTextIndent"/>
        <w:ind w:firstLine="0"/>
        <w:rPr>
          <w:color w:val="auto"/>
          <w:sz w:val="28"/>
          <w:szCs w:val="28"/>
        </w:rPr>
      </w:pPr>
      <w:r w:rsidRPr="009E49E1">
        <w:rPr>
          <w:color w:val="auto"/>
          <w:sz w:val="28"/>
          <w:szCs w:val="28"/>
        </w:rPr>
        <w:t>Глава муниципального района</w:t>
      </w:r>
    </w:p>
    <w:p w:rsidR="002314CC" w:rsidRPr="009E49E1" w:rsidRDefault="002314CC" w:rsidP="00A57830">
      <w:pPr>
        <w:pStyle w:val="BodyTextIndent"/>
        <w:ind w:firstLine="0"/>
        <w:rPr>
          <w:color w:val="auto"/>
          <w:sz w:val="28"/>
          <w:szCs w:val="28"/>
        </w:rPr>
      </w:pPr>
      <w:r w:rsidRPr="009E49E1">
        <w:rPr>
          <w:color w:val="auto"/>
          <w:sz w:val="28"/>
          <w:szCs w:val="28"/>
        </w:rPr>
        <w:t>«Карымский район»                                                             А.С.Сидельников</w:t>
      </w:r>
    </w:p>
    <w:p w:rsidR="002314CC" w:rsidRPr="009E49E1" w:rsidRDefault="002314CC" w:rsidP="00A57830">
      <w:pPr>
        <w:pStyle w:val="BodyTextIndent"/>
        <w:ind w:firstLine="0"/>
        <w:rPr>
          <w:color w:val="auto"/>
          <w:sz w:val="28"/>
          <w:szCs w:val="28"/>
        </w:rPr>
      </w:pPr>
    </w:p>
    <w:p w:rsidR="002314CC" w:rsidRPr="009E49E1" w:rsidRDefault="002314CC" w:rsidP="00A57830">
      <w:pPr>
        <w:pStyle w:val="BodyTextIndent"/>
        <w:ind w:firstLine="0"/>
        <w:rPr>
          <w:color w:val="auto"/>
          <w:sz w:val="28"/>
          <w:szCs w:val="28"/>
        </w:rPr>
      </w:pPr>
    </w:p>
    <w:p w:rsidR="002314CC" w:rsidRPr="009E49E1" w:rsidRDefault="002314CC" w:rsidP="00A57830">
      <w:pPr>
        <w:pStyle w:val="BodyTextIndent"/>
        <w:ind w:firstLine="0"/>
        <w:rPr>
          <w:color w:val="auto"/>
          <w:sz w:val="28"/>
          <w:szCs w:val="28"/>
        </w:rPr>
      </w:pPr>
    </w:p>
    <w:p w:rsidR="002314CC" w:rsidRPr="009E49E1" w:rsidRDefault="002314CC" w:rsidP="00A57830">
      <w:pPr>
        <w:pStyle w:val="BodyTextIndent"/>
        <w:ind w:firstLine="0"/>
        <w:rPr>
          <w:color w:val="auto"/>
          <w:sz w:val="28"/>
          <w:szCs w:val="28"/>
        </w:rPr>
      </w:pPr>
    </w:p>
    <w:p w:rsidR="002314CC" w:rsidRPr="009E49E1" w:rsidRDefault="002314CC" w:rsidP="00A57830">
      <w:pPr>
        <w:pStyle w:val="BodyTextIndent"/>
        <w:ind w:firstLine="0"/>
        <w:rPr>
          <w:color w:val="auto"/>
          <w:sz w:val="28"/>
          <w:szCs w:val="28"/>
        </w:rPr>
      </w:pPr>
    </w:p>
    <w:p w:rsidR="002314CC" w:rsidRPr="009E49E1" w:rsidRDefault="002314CC" w:rsidP="00A57830">
      <w:pPr>
        <w:pStyle w:val="BodyTextIndent"/>
        <w:ind w:firstLine="0"/>
        <w:rPr>
          <w:color w:val="auto"/>
          <w:sz w:val="28"/>
          <w:szCs w:val="28"/>
        </w:rPr>
      </w:pPr>
    </w:p>
    <w:p w:rsidR="002314CC" w:rsidRPr="009E49E1" w:rsidRDefault="002314CC" w:rsidP="00A57830">
      <w:pPr>
        <w:pStyle w:val="BodyTextIndent"/>
        <w:ind w:firstLine="0"/>
        <w:rPr>
          <w:color w:val="auto"/>
          <w:sz w:val="28"/>
          <w:szCs w:val="28"/>
        </w:rPr>
      </w:pPr>
    </w:p>
    <w:p w:rsidR="002314CC" w:rsidRPr="009E49E1" w:rsidRDefault="002314CC" w:rsidP="00A57830">
      <w:pPr>
        <w:pStyle w:val="BodyTextIndent"/>
        <w:ind w:firstLine="0"/>
        <w:rPr>
          <w:color w:val="auto"/>
          <w:sz w:val="28"/>
          <w:szCs w:val="28"/>
        </w:rPr>
      </w:pPr>
    </w:p>
    <w:p w:rsidR="002314CC" w:rsidRPr="009E49E1" w:rsidRDefault="002314CC" w:rsidP="00A57830">
      <w:pPr>
        <w:pStyle w:val="BodyTextIndent"/>
        <w:ind w:firstLine="0"/>
        <w:rPr>
          <w:color w:val="auto"/>
          <w:sz w:val="28"/>
          <w:szCs w:val="28"/>
        </w:rPr>
      </w:pPr>
    </w:p>
    <w:p w:rsidR="002314CC" w:rsidRPr="009E49E1" w:rsidRDefault="002314CC" w:rsidP="00A57830">
      <w:pPr>
        <w:pStyle w:val="BodyTextIndent"/>
        <w:ind w:firstLine="0"/>
        <w:rPr>
          <w:color w:val="auto"/>
          <w:sz w:val="28"/>
          <w:szCs w:val="28"/>
        </w:rPr>
      </w:pPr>
    </w:p>
    <w:p w:rsidR="002314CC" w:rsidRPr="009E49E1" w:rsidRDefault="002314CC" w:rsidP="00A57830">
      <w:pPr>
        <w:pStyle w:val="BodyTextIndent"/>
        <w:ind w:firstLine="0"/>
        <w:rPr>
          <w:color w:val="auto"/>
          <w:sz w:val="28"/>
          <w:szCs w:val="28"/>
        </w:rPr>
      </w:pPr>
    </w:p>
    <w:p w:rsidR="002314CC" w:rsidRPr="009E49E1" w:rsidRDefault="002314CC" w:rsidP="00A57830">
      <w:pPr>
        <w:pStyle w:val="BodyTextIndent"/>
        <w:ind w:firstLine="0"/>
        <w:rPr>
          <w:color w:val="auto"/>
          <w:sz w:val="28"/>
          <w:szCs w:val="28"/>
        </w:rPr>
      </w:pPr>
    </w:p>
    <w:p w:rsidR="002314CC" w:rsidRPr="009E49E1" w:rsidRDefault="002314CC" w:rsidP="00A57830">
      <w:pPr>
        <w:pStyle w:val="BodyTextIndent"/>
        <w:ind w:firstLine="0"/>
        <w:rPr>
          <w:color w:val="auto"/>
          <w:sz w:val="28"/>
          <w:szCs w:val="28"/>
        </w:rPr>
      </w:pPr>
    </w:p>
    <w:p w:rsidR="002314CC" w:rsidRPr="009E49E1" w:rsidRDefault="002314CC" w:rsidP="00A57830">
      <w:pPr>
        <w:pStyle w:val="BodyTextIndent"/>
        <w:ind w:firstLine="0"/>
        <w:rPr>
          <w:color w:val="auto"/>
          <w:sz w:val="28"/>
          <w:szCs w:val="28"/>
        </w:rPr>
      </w:pPr>
    </w:p>
    <w:p w:rsidR="002314CC" w:rsidRPr="009E49E1" w:rsidRDefault="002314CC" w:rsidP="00A57830">
      <w:pPr>
        <w:pStyle w:val="BodyTextIndent"/>
        <w:ind w:firstLine="0"/>
        <w:rPr>
          <w:color w:val="auto"/>
          <w:sz w:val="28"/>
          <w:szCs w:val="28"/>
        </w:rPr>
      </w:pPr>
    </w:p>
    <w:p w:rsidR="002314CC" w:rsidRPr="009E49E1" w:rsidRDefault="002314CC" w:rsidP="00A57830">
      <w:pPr>
        <w:pStyle w:val="BodyTextIndent"/>
        <w:ind w:firstLine="0"/>
        <w:rPr>
          <w:color w:val="auto"/>
          <w:sz w:val="28"/>
          <w:szCs w:val="28"/>
        </w:rPr>
      </w:pPr>
    </w:p>
    <w:p w:rsidR="002314CC" w:rsidRPr="009E49E1" w:rsidRDefault="002314CC" w:rsidP="00A5783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314CC" w:rsidRPr="009E49E1" w:rsidRDefault="002314CC" w:rsidP="00093BA5">
      <w:pPr>
        <w:contextualSpacing/>
        <w:jc w:val="both"/>
        <w:rPr>
          <w:rFonts w:ascii="Times New Roman" w:hAnsi="Times New Roman"/>
        </w:rPr>
      </w:pPr>
      <w:r w:rsidRPr="009E49E1">
        <w:rPr>
          <w:rFonts w:ascii="Times New Roman" w:hAnsi="Times New Roman"/>
        </w:rPr>
        <w:t>Согл.</w:t>
      </w:r>
    </w:p>
    <w:p w:rsidR="002314CC" w:rsidRPr="009E49E1" w:rsidRDefault="002314CC" w:rsidP="00093BA5">
      <w:pPr>
        <w:contextualSpacing/>
        <w:jc w:val="both"/>
        <w:rPr>
          <w:rFonts w:ascii="Times New Roman" w:hAnsi="Times New Roman"/>
        </w:rPr>
      </w:pPr>
      <w:r w:rsidRPr="009E49E1">
        <w:rPr>
          <w:rFonts w:ascii="Times New Roman" w:hAnsi="Times New Roman"/>
        </w:rPr>
        <w:t>Забелина Т.В.</w:t>
      </w:r>
    </w:p>
    <w:p w:rsidR="002314CC" w:rsidRPr="00543297" w:rsidRDefault="002314CC" w:rsidP="00093BA5">
      <w:pPr>
        <w:contextualSpacing/>
        <w:jc w:val="both"/>
        <w:rPr>
          <w:rFonts w:ascii="Times New Roman" w:hAnsi="Times New Roman"/>
        </w:rPr>
      </w:pPr>
      <w:r w:rsidRPr="00543297">
        <w:rPr>
          <w:rFonts w:ascii="Times New Roman" w:hAnsi="Times New Roman"/>
        </w:rPr>
        <w:t>Подойницына О.А.</w:t>
      </w:r>
    </w:p>
    <w:p w:rsidR="002314CC" w:rsidRPr="00543297" w:rsidRDefault="002314CC" w:rsidP="00093BA5">
      <w:pPr>
        <w:contextualSpacing/>
        <w:jc w:val="both"/>
        <w:rPr>
          <w:rFonts w:ascii="Times New Roman" w:hAnsi="Times New Roman"/>
        </w:rPr>
      </w:pPr>
      <w:r w:rsidRPr="00543297">
        <w:rPr>
          <w:rFonts w:ascii="Times New Roman" w:hAnsi="Times New Roman"/>
        </w:rPr>
        <w:t>Платонова О.В.</w:t>
      </w:r>
    </w:p>
    <w:p w:rsidR="002314CC" w:rsidRPr="00543297" w:rsidRDefault="002314CC" w:rsidP="00093BA5">
      <w:pPr>
        <w:contextualSpacing/>
        <w:jc w:val="both"/>
        <w:rPr>
          <w:rFonts w:ascii="Times New Roman" w:hAnsi="Times New Roman"/>
        </w:rPr>
      </w:pPr>
      <w:r w:rsidRPr="00543297">
        <w:rPr>
          <w:rFonts w:ascii="Times New Roman" w:hAnsi="Times New Roman"/>
        </w:rPr>
        <w:t>Исп.</w:t>
      </w:r>
    </w:p>
    <w:p w:rsidR="002314CC" w:rsidRPr="00543297" w:rsidRDefault="002314CC" w:rsidP="00BC1327">
      <w:pPr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3297">
        <w:rPr>
          <w:rFonts w:ascii="Times New Roman" w:hAnsi="Times New Roman"/>
        </w:rPr>
        <w:t>Сивакова Т.М.</w:t>
      </w:r>
    </w:p>
    <w:sectPr w:rsidR="002314CC" w:rsidRPr="00543297" w:rsidSect="005B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ED0"/>
    <w:rsid w:val="00056CB2"/>
    <w:rsid w:val="0008025D"/>
    <w:rsid w:val="000910D0"/>
    <w:rsid w:val="00093BA5"/>
    <w:rsid w:val="000D20C6"/>
    <w:rsid w:val="000E6866"/>
    <w:rsid w:val="00184149"/>
    <w:rsid w:val="00186C1E"/>
    <w:rsid w:val="0019304F"/>
    <w:rsid w:val="001C7B3F"/>
    <w:rsid w:val="001F7A64"/>
    <w:rsid w:val="002314CC"/>
    <w:rsid w:val="00231E90"/>
    <w:rsid w:val="002A5A27"/>
    <w:rsid w:val="002E0826"/>
    <w:rsid w:val="00321562"/>
    <w:rsid w:val="00322DA5"/>
    <w:rsid w:val="00332C8E"/>
    <w:rsid w:val="00345AE0"/>
    <w:rsid w:val="00393287"/>
    <w:rsid w:val="00402BF1"/>
    <w:rsid w:val="0045691A"/>
    <w:rsid w:val="0046156D"/>
    <w:rsid w:val="00480FEC"/>
    <w:rsid w:val="00502F89"/>
    <w:rsid w:val="00503E85"/>
    <w:rsid w:val="00543297"/>
    <w:rsid w:val="00546ED5"/>
    <w:rsid w:val="005B71F9"/>
    <w:rsid w:val="005D3EAE"/>
    <w:rsid w:val="00663ED0"/>
    <w:rsid w:val="00727618"/>
    <w:rsid w:val="007456DD"/>
    <w:rsid w:val="007B3043"/>
    <w:rsid w:val="00877FC8"/>
    <w:rsid w:val="008B2F13"/>
    <w:rsid w:val="008E54DC"/>
    <w:rsid w:val="008E77FF"/>
    <w:rsid w:val="008F5E16"/>
    <w:rsid w:val="00904B45"/>
    <w:rsid w:val="00921605"/>
    <w:rsid w:val="00931E2A"/>
    <w:rsid w:val="0094467C"/>
    <w:rsid w:val="009C27C3"/>
    <w:rsid w:val="009E49E1"/>
    <w:rsid w:val="00A57830"/>
    <w:rsid w:val="00B8651D"/>
    <w:rsid w:val="00BC1327"/>
    <w:rsid w:val="00BD7C35"/>
    <w:rsid w:val="00C05D15"/>
    <w:rsid w:val="00C15D0C"/>
    <w:rsid w:val="00C83617"/>
    <w:rsid w:val="00CC2313"/>
    <w:rsid w:val="00CE025E"/>
    <w:rsid w:val="00CE7EE9"/>
    <w:rsid w:val="00CF153E"/>
    <w:rsid w:val="00D66F34"/>
    <w:rsid w:val="00DB27C1"/>
    <w:rsid w:val="00E1118C"/>
    <w:rsid w:val="00E1189F"/>
    <w:rsid w:val="00E1252C"/>
    <w:rsid w:val="00EE76C5"/>
    <w:rsid w:val="00F7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1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">
    <w:name w:val="sub"/>
    <w:basedOn w:val="DefaultParagraphFont"/>
    <w:uiPriority w:val="99"/>
    <w:rsid w:val="00663ED0"/>
    <w:rPr>
      <w:rFonts w:cs="Times New Roman"/>
    </w:rPr>
  </w:style>
  <w:style w:type="paragraph" w:customStyle="1" w:styleId="ConsPlusNormal">
    <w:name w:val="ConsPlusNormal"/>
    <w:uiPriority w:val="99"/>
    <w:rsid w:val="00A578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57830"/>
    <w:pPr>
      <w:shd w:val="clear" w:color="auto" w:fill="FFFFFF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/>
      <w:color w:val="000000"/>
      <w:sz w:val="29"/>
      <w:szCs w:val="29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57830"/>
    <w:rPr>
      <w:rFonts w:ascii="Times New Roman" w:hAnsi="Times New Roman" w:cs="Times New Roman"/>
      <w:color w:val="000000"/>
      <w:sz w:val="29"/>
      <w:szCs w:val="29"/>
      <w:shd w:val="clear" w:color="auto" w:fill="FFFFFF"/>
      <w:lang w:eastAsia="ru-RU"/>
    </w:rPr>
  </w:style>
  <w:style w:type="paragraph" w:customStyle="1" w:styleId="ConsPlusTitle">
    <w:name w:val="ConsPlusTitle"/>
    <w:uiPriority w:val="99"/>
    <w:rsid w:val="009C27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494</Words>
  <Characters>2819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 Дмитриевна</cp:lastModifiedBy>
  <cp:revision>10</cp:revision>
  <cp:lastPrinted>2018-09-17T07:47:00Z</cp:lastPrinted>
  <dcterms:created xsi:type="dcterms:W3CDTF">2018-09-19T01:19:00Z</dcterms:created>
  <dcterms:modified xsi:type="dcterms:W3CDTF">2018-10-08T01:15:00Z</dcterms:modified>
</cp:coreProperties>
</file>