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50" w:rsidRPr="00DE54E7" w:rsidRDefault="00CB2B50" w:rsidP="00993895">
      <w:pPr>
        <w:spacing w:after="0"/>
        <w:jc w:val="center"/>
        <w:rPr>
          <w:rFonts w:ascii="Times New Roman" w:hAnsi="Times New Roman"/>
          <w:b/>
          <w:sz w:val="36"/>
          <w:szCs w:val="40"/>
        </w:rPr>
      </w:pPr>
      <w:r w:rsidRPr="00DE54E7">
        <w:rPr>
          <w:rFonts w:ascii="Times New Roman" w:hAnsi="Times New Roman"/>
          <w:b/>
          <w:sz w:val="36"/>
          <w:szCs w:val="40"/>
        </w:rPr>
        <w:t>Администрация муниципального района</w:t>
      </w:r>
    </w:p>
    <w:p w:rsidR="00CB2B50" w:rsidRPr="00DE54E7" w:rsidRDefault="00CB2B50" w:rsidP="00993895">
      <w:pPr>
        <w:spacing w:after="0"/>
        <w:jc w:val="center"/>
        <w:rPr>
          <w:rFonts w:ascii="Times New Roman" w:hAnsi="Times New Roman"/>
          <w:b/>
          <w:sz w:val="36"/>
          <w:szCs w:val="40"/>
        </w:rPr>
      </w:pPr>
      <w:r w:rsidRPr="00DE54E7">
        <w:rPr>
          <w:rFonts w:ascii="Times New Roman" w:hAnsi="Times New Roman"/>
          <w:b/>
          <w:sz w:val="36"/>
          <w:szCs w:val="40"/>
        </w:rPr>
        <w:t xml:space="preserve">«Карымский район» </w:t>
      </w:r>
    </w:p>
    <w:p w:rsidR="00CB2B50" w:rsidRPr="00D70AAC" w:rsidRDefault="00CB2B50" w:rsidP="00993895">
      <w:pPr>
        <w:tabs>
          <w:tab w:val="left" w:pos="3600"/>
        </w:tabs>
        <w:spacing w:after="0"/>
        <w:jc w:val="center"/>
        <w:rPr>
          <w:rFonts w:ascii="Times New Roman" w:hAnsi="Times New Roman"/>
          <w:sz w:val="24"/>
          <w:szCs w:val="32"/>
        </w:rPr>
      </w:pPr>
    </w:p>
    <w:p w:rsidR="00CB2B50" w:rsidRPr="00DA5F0A" w:rsidRDefault="00CB2B50" w:rsidP="00993895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44"/>
          <w:szCs w:val="40"/>
        </w:rPr>
      </w:pPr>
      <w:r w:rsidRPr="00DA5F0A">
        <w:rPr>
          <w:rFonts w:ascii="Times New Roman" w:hAnsi="Times New Roman"/>
          <w:b/>
          <w:sz w:val="44"/>
          <w:szCs w:val="40"/>
        </w:rPr>
        <w:t>ПОСТАНОВЛЕНИЕ</w:t>
      </w:r>
    </w:p>
    <w:p w:rsidR="00CB2B50" w:rsidRPr="00091AC0" w:rsidRDefault="00CB2B50" w:rsidP="00993895">
      <w:pPr>
        <w:tabs>
          <w:tab w:val="left" w:pos="3600"/>
        </w:tabs>
        <w:spacing w:after="0"/>
        <w:jc w:val="center"/>
        <w:rPr>
          <w:rFonts w:ascii="Times New Roman" w:hAnsi="Times New Roman"/>
          <w:b/>
          <w:sz w:val="14"/>
          <w:szCs w:val="28"/>
        </w:rPr>
      </w:pPr>
    </w:p>
    <w:p w:rsidR="00CB2B50" w:rsidRDefault="00CB2B50" w:rsidP="00993895">
      <w:pPr>
        <w:tabs>
          <w:tab w:val="left" w:pos="360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«25 » октября 2018 г.                                                                          № 338</w:t>
      </w:r>
    </w:p>
    <w:p w:rsidR="00CB2B50" w:rsidRDefault="00CB2B50" w:rsidP="00993895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</w:p>
    <w:tbl>
      <w:tblPr>
        <w:tblpPr w:leftFromText="180" w:rightFromText="180" w:vertAnchor="text" w:horzAnchor="margin" w:tblpY="12"/>
        <w:tblW w:w="0" w:type="auto"/>
        <w:tblLook w:val="00A0"/>
      </w:tblPr>
      <w:tblGrid>
        <w:gridCol w:w="4928"/>
      </w:tblGrid>
      <w:tr w:rsidR="00CB2B50" w:rsidRPr="0023470F" w:rsidTr="0023470F">
        <w:trPr>
          <w:trHeight w:val="851"/>
        </w:trPr>
        <w:tc>
          <w:tcPr>
            <w:tcW w:w="4928" w:type="dxa"/>
          </w:tcPr>
          <w:p w:rsidR="00CB2B50" w:rsidRPr="0023470F" w:rsidRDefault="00CB2B50" w:rsidP="0023470F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8"/>
                <w:szCs w:val="28"/>
              </w:rPr>
            </w:pPr>
            <w:r w:rsidRPr="0023470F">
              <w:rPr>
                <w:rFonts w:ascii="Times New Roman" w:hAnsi="Times New Roman"/>
                <w:bCs/>
                <w:sz w:val="28"/>
                <w:szCs w:val="28"/>
              </w:rPr>
              <w:t>О внесении изменений (дополнений) в постановление администрации муниципального района «Карымский район» от 27.12.2013 г. №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23470F">
              <w:rPr>
                <w:rFonts w:ascii="Times New Roman" w:hAnsi="Times New Roman"/>
                <w:bCs/>
                <w:sz w:val="28"/>
                <w:szCs w:val="28"/>
              </w:rPr>
              <w:t>289</w:t>
            </w:r>
          </w:p>
        </w:tc>
      </w:tr>
    </w:tbl>
    <w:p w:rsidR="00CB2B50" w:rsidRDefault="00CB2B50" w:rsidP="00993895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CB2B50" w:rsidRPr="00FC1F30" w:rsidRDefault="00CB2B50" w:rsidP="00993895">
      <w:pPr>
        <w:rPr>
          <w:rFonts w:ascii="Times New Roman" w:hAnsi="Times New Roman"/>
          <w:sz w:val="28"/>
          <w:szCs w:val="28"/>
        </w:rPr>
      </w:pPr>
    </w:p>
    <w:p w:rsidR="00CB2B50" w:rsidRDefault="00CB2B50" w:rsidP="00993895">
      <w:pPr>
        <w:rPr>
          <w:rFonts w:ascii="Times New Roman" w:hAnsi="Times New Roman"/>
          <w:sz w:val="28"/>
          <w:szCs w:val="28"/>
        </w:rPr>
      </w:pPr>
    </w:p>
    <w:p w:rsidR="00CB2B50" w:rsidRPr="00CD40D6" w:rsidRDefault="00CB2B50" w:rsidP="00993895">
      <w:pPr>
        <w:rPr>
          <w:rFonts w:ascii="Times New Roman" w:hAnsi="Times New Roman"/>
          <w:sz w:val="4"/>
          <w:szCs w:val="28"/>
        </w:rPr>
      </w:pPr>
    </w:p>
    <w:p w:rsidR="00CB2B50" w:rsidRPr="00620A95" w:rsidRDefault="00CB2B50" w:rsidP="00091AC0">
      <w:pPr>
        <w:pStyle w:val="ConsPlusTitle"/>
        <w:tabs>
          <w:tab w:val="left" w:pos="851"/>
        </w:tabs>
        <w:jc w:val="both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Руководствуясь частью 2 статьи 65 Федерального закона «Об образовании в Российской Федерации» от 29.12.2012 г. № 273-ФЗ, статьей 25 Устава муниципального района «Карымский район», учитывая приказ Министерства образования, науки и молодежной политики Забайкальского края от 3 сентября 2018 года №</w:t>
      </w:r>
      <w:r w:rsidRPr="00620A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728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620A95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изменения в приложение к приказу Министерства образования, науки и молодежной политики Забайкальског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 края от 27 августа 2015 года №</w:t>
      </w:r>
      <w:r w:rsidRPr="00620A9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671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», </w:t>
      </w:r>
      <w:r w:rsidRPr="00620A95">
        <w:rPr>
          <w:rFonts w:ascii="Times New Roman" w:hAnsi="Times New Roman" w:cs="Times New Roman"/>
          <w:b w:val="0"/>
          <w:bCs w:val="0"/>
          <w:sz w:val="28"/>
          <w:szCs w:val="28"/>
        </w:rPr>
        <w:t>в целях индексации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муниципальных организациях, осуществляющих образовательную деятельность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администрация муниципального района «Карымский район»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B33013">
        <w:rPr>
          <w:rFonts w:ascii="Times New Roman" w:hAnsi="Times New Roman" w:cs="Times New Roman"/>
          <w:sz w:val="28"/>
          <w:szCs w:val="28"/>
        </w:rPr>
        <w:t>:</w:t>
      </w:r>
    </w:p>
    <w:p w:rsidR="00CB2B50" w:rsidRDefault="00CB2B50" w:rsidP="00091AC0">
      <w:pPr>
        <w:pStyle w:val="ConsPlusTitle"/>
        <w:widowControl/>
        <w:tabs>
          <w:tab w:val="left" w:pos="851"/>
        </w:tabs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C1F30">
        <w:rPr>
          <w:rFonts w:ascii="Times New Roman" w:hAnsi="Times New Roman" w:cs="Times New Roman"/>
          <w:b w:val="0"/>
          <w:sz w:val="28"/>
          <w:szCs w:val="28"/>
        </w:rPr>
        <w:t xml:space="preserve">            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администрации муниципального района «Карымский район» от 27.12.2013 г. № 289 </w:t>
      </w:r>
      <w:r w:rsidRPr="00FC1F30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</w:t>
      </w:r>
      <w:r w:rsidRPr="00FC1F30">
        <w:rPr>
          <w:rFonts w:ascii="Times New Roman" w:hAnsi="Times New Roman" w:cs="Times New Roman"/>
          <w:b w:val="0"/>
          <w:color w:val="000000"/>
          <w:sz w:val="28"/>
          <w:szCs w:val="28"/>
        </w:rPr>
        <w:t>размера платы, взимаемой с родителей (законных представителей) за присмотр и уход за детьми, утверждении норматива затрат на оказание услуги по присмотру и уходу за категориями детей, с которых родительская плата не взимается в образовательных организациях муниципального района «Карымский район»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следующие изменения (дополнения):</w:t>
      </w:r>
    </w:p>
    <w:p w:rsidR="00CB2B50" w:rsidRDefault="00CB2B50" w:rsidP="00091AC0">
      <w:pPr>
        <w:pStyle w:val="ConsPlusTitle"/>
        <w:widowControl/>
        <w:tabs>
          <w:tab w:val="left" w:pos="851"/>
        </w:tabs>
        <w:jc w:val="both"/>
        <w:outlineLvl w:val="0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1.1. Пункт 1 изложить в новой редакции:</w:t>
      </w:r>
    </w:p>
    <w:p w:rsidR="00CB2B50" w:rsidRDefault="00CB2B50" w:rsidP="00091AC0">
      <w:pPr>
        <w:spacing w:after="0" w:line="240" w:lineRule="auto"/>
        <w:jc w:val="both"/>
        <w:outlineLvl w:val="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Pr="00FC1F30">
        <w:rPr>
          <w:rFonts w:ascii="Times New Roman" w:hAnsi="Times New Roman"/>
          <w:color w:val="000000"/>
          <w:sz w:val="28"/>
          <w:szCs w:val="28"/>
        </w:rPr>
        <w:t>«1.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плату, взимаемую с родителей </w:t>
      </w:r>
      <w:r w:rsidRPr="00B33013">
        <w:rPr>
          <w:rFonts w:ascii="Times New Roman" w:hAnsi="Times New Roman"/>
          <w:color w:val="000000"/>
          <w:sz w:val="28"/>
          <w:szCs w:val="28"/>
        </w:rPr>
        <w:t xml:space="preserve">(законных представителей) за присмотр и уход за детьми в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муниципальных </w:t>
      </w:r>
      <w:r w:rsidRPr="00B33013">
        <w:rPr>
          <w:rFonts w:ascii="Times New Roman" w:hAnsi="Times New Roman"/>
          <w:color w:val="000000"/>
          <w:sz w:val="28"/>
          <w:szCs w:val="28"/>
        </w:rPr>
        <w:t>образовательных организациях,</w:t>
      </w:r>
      <w:r>
        <w:rPr>
          <w:rFonts w:ascii="Times New Roman" w:hAnsi="Times New Roman"/>
          <w:color w:val="000000"/>
          <w:sz w:val="28"/>
          <w:szCs w:val="28"/>
        </w:rPr>
        <w:t xml:space="preserve"> реализующих программы дошкольного образования в размере 119,00 рублей в день</w:t>
      </w:r>
      <w:r w:rsidRPr="00B33013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CB2B50" w:rsidRDefault="00CB2B50" w:rsidP="00091A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2. Опубликовать настоящее постановление в районной газете «Красное знамя» и на официальном сайте администрации муниципального района «Карымский район» в информационно-телекоммуникационной сети «Интернет».</w:t>
      </w:r>
    </w:p>
    <w:p w:rsidR="00CB2B50" w:rsidRDefault="00CB2B50" w:rsidP="00091A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3. Настоящее постановление вступает в силу с 01.11.2018 г.</w:t>
      </w:r>
    </w:p>
    <w:p w:rsidR="00CB2B50" w:rsidRDefault="00CB2B50" w:rsidP="00091A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B2B50" w:rsidRPr="00526B54" w:rsidRDefault="00CB2B50" w:rsidP="00091AC0">
      <w:pPr>
        <w:spacing w:after="0" w:line="240" w:lineRule="auto"/>
        <w:jc w:val="both"/>
        <w:rPr>
          <w:rFonts w:ascii="Times New Roman" w:hAnsi="Times New Roman"/>
          <w:sz w:val="18"/>
          <w:szCs w:val="28"/>
        </w:rPr>
      </w:pPr>
    </w:p>
    <w:p w:rsidR="00CB2B50" w:rsidRPr="00E15FB7" w:rsidRDefault="00CB2B50" w:rsidP="00091AC0">
      <w:pPr>
        <w:spacing w:after="0" w:line="240" w:lineRule="auto"/>
        <w:jc w:val="both"/>
        <w:rPr>
          <w:rFonts w:ascii="Times New Roman" w:hAnsi="Times New Roman"/>
          <w:sz w:val="8"/>
          <w:szCs w:val="28"/>
        </w:rPr>
      </w:pPr>
    </w:p>
    <w:p w:rsidR="00CB2B50" w:rsidRDefault="00CB2B50" w:rsidP="00091A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И.о. главы муниципального района</w:t>
      </w:r>
    </w:p>
    <w:p w:rsidR="00CB2B50" w:rsidRPr="00091AC0" w:rsidRDefault="00CB2B50" w:rsidP="00091A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«Карымский район»                                                                          О. А. Павлов          </w:t>
      </w:r>
    </w:p>
    <w:p w:rsidR="00CB2B50" w:rsidRDefault="00CB2B50" w:rsidP="00993895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CB2B50" w:rsidRDefault="00CB2B50" w:rsidP="00993895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CB2B50" w:rsidRDefault="00CB2B50" w:rsidP="00993895">
      <w:pPr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8"/>
          <w:szCs w:val="28"/>
        </w:rPr>
      </w:pPr>
    </w:p>
    <w:p w:rsidR="00CB2B50" w:rsidRPr="00993895" w:rsidRDefault="00CB2B50" w:rsidP="00993895">
      <w:pPr>
        <w:rPr>
          <w:szCs w:val="28"/>
        </w:rPr>
      </w:pPr>
    </w:p>
    <w:sectPr w:rsidR="00CB2B50" w:rsidRPr="00993895" w:rsidSect="002D5F6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5F6D"/>
    <w:rsid w:val="00091AC0"/>
    <w:rsid w:val="00142427"/>
    <w:rsid w:val="0023470F"/>
    <w:rsid w:val="002A2D2D"/>
    <w:rsid w:val="002D5F6D"/>
    <w:rsid w:val="00347C53"/>
    <w:rsid w:val="00492689"/>
    <w:rsid w:val="00526B54"/>
    <w:rsid w:val="00620A95"/>
    <w:rsid w:val="006D0CED"/>
    <w:rsid w:val="006D4913"/>
    <w:rsid w:val="007D118A"/>
    <w:rsid w:val="00911608"/>
    <w:rsid w:val="00926688"/>
    <w:rsid w:val="00993895"/>
    <w:rsid w:val="00AD7FB4"/>
    <w:rsid w:val="00B33013"/>
    <w:rsid w:val="00BF0898"/>
    <w:rsid w:val="00CB2B50"/>
    <w:rsid w:val="00CD40D6"/>
    <w:rsid w:val="00D70AAC"/>
    <w:rsid w:val="00DA5F0A"/>
    <w:rsid w:val="00DC3E09"/>
    <w:rsid w:val="00DE54E7"/>
    <w:rsid w:val="00E15FB7"/>
    <w:rsid w:val="00FC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89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D5F6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D5F6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339</Words>
  <Characters>1938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Дмитриевна</cp:lastModifiedBy>
  <cp:revision>9</cp:revision>
  <dcterms:created xsi:type="dcterms:W3CDTF">2017-09-27T02:52:00Z</dcterms:created>
  <dcterms:modified xsi:type="dcterms:W3CDTF">2018-10-29T03:00:00Z</dcterms:modified>
</cp:coreProperties>
</file>