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0C" w:rsidRPr="00393A3B" w:rsidRDefault="0020410C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20410C" w:rsidRPr="00393A3B" w:rsidRDefault="0020410C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20410C" w:rsidRPr="00393A3B" w:rsidRDefault="0020410C" w:rsidP="00393A3B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20410C" w:rsidRPr="00393A3B" w:rsidRDefault="0020410C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3A3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20410C" w:rsidRPr="00393A3B" w:rsidRDefault="0020410C" w:rsidP="00393A3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0410C" w:rsidRPr="00393A3B" w:rsidRDefault="0020410C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28</w:t>
      </w:r>
      <w:r w:rsidRPr="00393A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декабря</w:t>
      </w:r>
      <w:r w:rsidRPr="00393A3B">
        <w:rPr>
          <w:rFonts w:ascii="Times New Roman" w:hAnsi="Times New Roman"/>
          <w:sz w:val="27"/>
          <w:szCs w:val="27"/>
        </w:rPr>
        <w:t xml:space="preserve"> 2018 г.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>409</w:t>
      </w:r>
    </w:p>
    <w:p w:rsidR="0020410C" w:rsidRPr="00393A3B" w:rsidRDefault="0020410C" w:rsidP="00393A3B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410C" w:rsidRPr="00393A3B" w:rsidRDefault="0020410C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20410C" w:rsidRPr="00F2735A" w:rsidTr="00182676">
        <w:trPr>
          <w:trHeight w:val="851"/>
        </w:trPr>
        <w:tc>
          <w:tcPr>
            <w:tcW w:w="5211" w:type="dxa"/>
          </w:tcPr>
          <w:p w:rsidR="0020410C" w:rsidRPr="00393A3B" w:rsidRDefault="0020410C" w:rsidP="00393A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2735A">
              <w:rPr>
                <w:rFonts w:ascii="Times New Roman" w:hAnsi="Times New Roman"/>
                <w:sz w:val="27"/>
                <w:szCs w:val="27"/>
              </w:rPr>
              <w:t xml:space="preserve">Об утверждении «Порядка организации </w:t>
            </w:r>
            <w:r w:rsidRPr="00F2735A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и проведения муниципальных олимпиад и иных интеллектуальных и творческих конкурсов, физкультурных и спортивных мероприятий в муниципальном районе «Карымский район»</w:t>
            </w:r>
          </w:p>
        </w:tc>
      </w:tr>
    </w:tbl>
    <w:p w:rsidR="0020410C" w:rsidRPr="00393A3B" w:rsidRDefault="0020410C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20410C" w:rsidRPr="00393A3B" w:rsidRDefault="0020410C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20410C" w:rsidRPr="00393A3B" w:rsidRDefault="0020410C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20410C" w:rsidRPr="00393A3B" w:rsidRDefault="0020410C" w:rsidP="00393A3B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7"/>
          <w:szCs w:val="27"/>
        </w:rPr>
      </w:pPr>
    </w:p>
    <w:p w:rsidR="0020410C" w:rsidRPr="00393A3B" w:rsidRDefault="0020410C" w:rsidP="00393A3B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7"/>
          <w:szCs w:val="27"/>
        </w:rPr>
      </w:pPr>
    </w:p>
    <w:p w:rsidR="0020410C" w:rsidRPr="0094584E" w:rsidRDefault="0020410C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20410C" w:rsidRPr="0094584E" w:rsidRDefault="0020410C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>В соответствии с частью 2 статьи 77 Федерального закона  от 29 декабря 2012 года № 273-ФЗ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84E">
        <w:rPr>
          <w:rFonts w:ascii="Times New Roman" w:hAnsi="Times New Roman"/>
          <w:sz w:val="27"/>
          <w:szCs w:val="27"/>
        </w:rPr>
        <w:t>«Об образовании в Российской Федерации», пунктом 11 статьи 15 Федерального закона от 06 октября 2003 года № 131-ФЗ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84E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94584E">
        <w:rPr>
          <w:rFonts w:ascii="Times New Roman" w:hAnsi="Times New Roman"/>
          <w:b/>
          <w:sz w:val="27"/>
          <w:szCs w:val="27"/>
        </w:rPr>
        <w:t>постановляет:</w:t>
      </w:r>
    </w:p>
    <w:p w:rsidR="0020410C" w:rsidRPr="0094584E" w:rsidRDefault="0020410C" w:rsidP="004F5AF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94584E">
        <w:rPr>
          <w:color w:val="000000"/>
          <w:sz w:val="27"/>
          <w:szCs w:val="27"/>
        </w:rPr>
        <w:t xml:space="preserve">1. Утвердить прилагаемый Порядок </w:t>
      </w:r>
      <w:r w:rsidRPr="0094584E">
        <w:rPr>
          <w:color w:val="333333"/>
          <w:sz w:val="27"/>
          <w:szCs w:val="27"/>
          <w:shd w:val="clear" w:color="auto" w:fill="FFFFFF"/>
        </w:rPr>
        <w:t>организации и проведения муниципальных олимпиад и иных интеллектуальных и творческих конкурсов, физкультурных и спортивных мероприятий в муниципальном районе «Карымский район»</w:t>
      </w:r>
      <w:r w:rsidRPr="0094584E">
        <w:rPr>
          <w:color w:val="000000"/>
          <w:sz w:val="27"/>
          <w:szCs w:val="27"/>
        </w:rPr>
        <w:t>.</w:t>
      </w:r>
    </w:p>
    <w:p w:rsidR="0020410C" w:rsidRPr="0094584E" w:rsidRDefault="0020410C" w:rsidP="00C0626A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color w:val="2D2D2D"/>
          <w:spacing w:val="1"/>
          <w:sz w:val="27"/>
          <w:szCs w:val="27"/>
        </w:rPr>
      </w:pPr>
      <w:r w:rsidRPr="0094584E">
        <w:rPr>
          <w:color w:val="2D2D2D"/>
          <w:spacing w:val="1"/>
          <w:sz w:val="27"/>
          <w:szCs w:val="27"/>
        </w:rPr>
        <w:t>2. Председателю</w:t>
      </w:r>
      <w:r w:rsidRPr="0094584E">
        <w:rPr>
          <w:b/>
          <w:bCs/>
          <w:sz w:val="27"/>
          <w:szCs w:val="27"/>
        </w:rPr>
        <w:t xml:space="preserve"> </w:t>
      </w:r>
      <w:r w:rsidRPr="0094584E">
        <w:rPr>
          <w:bCs/>
          <w:sz w:val="27"/>
          <w:szCs w:val="27"/>
        </w:rPr>
        <w:t>муниципального казенного учреждения «Комитет образования администрации муниципального района «Карымский район» Евдокимову К.С.</w:t>
      </w:r>
      <w:r w:rsidRPr="0094584E">
        <w:rPr>
          <w:sz w:val="27"/>
          <w:szCs w:val="27"/>
        </w:rPr>
        <w:t xml:space="preserve"> </w:t>
      </w:r>
      <w:r w:rsidRPr="0094584E">
        <w:rPr>
          <w:color w:val="2D2D2D"/>
          <w:spacing w:val="1"/>
          <w:sz w:val="27"/>
          <w:szCs w:val="27"/>
        </w:rPr>
        <w:t>обеспечить проведение с обучающимися мероприятий,</w:t>
      </w:r>
      <w:r w:rsidRPr="0094584E">
        <w:rPr>
          <w:sz w:val="27"/>
          <w:szCs w:val="27"/>
        </w:rPr>
        <w:t xml:space="preserve"> направленных на выявление и развитие интеллектуальных, творческих способностей, на развитие физической культуры и спорта</w:t>
      </w:r>
      <w:r w:rsidRPr="0094584E">
        <w:rPr>
          <w:color w:val="2D2D2D"/>
          <w:spacing w:val="1"/>
          <w:sz w:val="27"/>
          <w:szCs w:val="27"/>
        </w:rPr>
        <w:t xml:space="preserve"> в соответствии с утвержденным Порядком.</w:t>
      </w:r>
    </w:p>
    <w:p w:rsidR="0020410C" w:rsidRPr="0094584E" w:rsidRDefault="0020410C" w:rsidP="00C0626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94584E">
        <w:rPr>
          <w:rFonts w:ascii="Times New Roman" w:hAnsi="Times New Roman"/>
          <w:color w:val="2D2D2D"/>
          <w:spacing w:val="1"/>
          <w:sz w:val="27"/>
          <w:szCs w:val="27"/>
        </w:rPr>
        <w:t xml:space="preserve">3. Контроль за исполнением постановления возложить на </w:t>
      </w:r>
      <w:r w:rsidRPr="0094584E">
        <w:rPr>
          <w:rFonts w:ascii="Times New Roman" w:hAnsi="Times New Roman"/>
          <w:bCs/>
          <w:sz w:val="27"/>
          <w:szCs w:val="27"/>
        </w:rPr>
        <w:t xml:space="preserve">заместителя руководителя администрации муниципального района «Карымский район» по социальным вопросам Кузнецову В.А. </w:t>
      </w:r>
    </w:p>
    <w:p w:rsidR="0020410C" w:rsidRPr="0094584E" w:rsidRDefault="0020410C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584E">
        <w:rPr>
          <w:rFonts w:ascii="Times New Roman" w:hAnsi="Times New Roman" w:cs="Times New Roman"/>
          <w:b w:val="0"/>
          <w:sz w:val="27"/>
          <w:szCs w:val="27"/>
        </w:rPr>
        <w:t>4. Настоящее постановление вступает в силу с момента официального опубликования.</w:t>
      </w:r>
    </w:p>
    <w:p w:rsidR="0020410C" w:rsidRPr="0094584E" w:rsidRDefault="0020410C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4584E">
        <w:rPr>
          <w:rFonts w:ascii="Times New Roman" w:hAnsi="Times New Roman" w:cs="Times New Roman"/>
          <w:b w:val="0"/>
          <w:sz w:val="27"/>
          <w:szCs w:val="27"/>
        </w:rPr>
        <w:t>5.</w:t>
      </w:r>
      <w:r w:rsidRPr="0094584E">
        <w:rPr>
          <w:rFonts w:ascii="Times New Roman" w:hAnsi="Times New Roman" w:cs="Times New Roman"/>
          <w:sz w:val="27"/>
          <w:szCs w:val="27"/>
        </w:rPr>
        <w:t xml:space="preserve"> </w:t>
      </w:r>
      <w:r w:rsidRPr="0094584E">
        <w:rPr>
          <w:rFonts w:ascii="Times New Roman" w:hAnsi="Times New Roman" w:cs="Times New Roman"/>
          <w:b w:val="0"/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Pr="0094584E">
          <w:rPr>
            <w:rStyle w:val="Hyperlink"/>
            <w:rFonts w:ascii="Times New Roman" w:hAnsi="Times New Roman"/>
            <w:b w:val="0"/>
            <w:sz w:val="27"/>
            <w:szCs w:val="27"/>
            <w:lang w:val="en-US"/>
          </w:rPr>
          <w:t>http</w:t>
        </w:r>
        <w:r w:rsidRPr="0094584E">
          <w:rPr>
            <w:rStyle w:val="Hyperlink"/>
            <w:rFonts w:ascii="Times New Roman" w:hAnsi="Times New Roman"/>
            <w:b w:val="0"/>
            <w:sz w:val="27"/>
            <w:szCs w:val="27"/>
          </w:rPr>
          <w:t>://карымское.рф</w:t>
        </w:r>
      </w:hyperlink>
      <w:r w:rsidRPr="0094584E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20410C" w:rsidRPr="0094584E" w:rsidRDefault="0020410C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410C" w:rsidRPr="0094584E" w:rsidRDefault="0020410C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>Глава муниципального района</w:t>
      </w:r>
    </w:p>
    <w:p w:rsidR="0020410C" w:rsidRDefault="0020410C" w:rsidP="009458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4584E">
        <w:rPr>
          <w:rFonts w:ascii="Times New Roman" w:hAnsi="Times New Roman"/>
          <w:sz w:val="27"/>
          <w:szCs w:val="27"/>
        </w:rPr>
        <w:t xml:space="preserve">«Карымский район»                                                                  А. С. Сидельников    </w:t>
      </w:r>
    </w:p>
    <w:tbl>
      <w:tblPr>
        <w:tblW w:w="0" w:type="auto"/>
        <w:tblLook w:val="00A0"/>
      </w:tblPr>
      <w:tblGrid>
        <w:gridCol w:w="4785"/>
        <w:gridCol w:w="4786"/>
      </w:tblGrid>
      <w:tr w:rsidR="0020410C" w:rsidRPr="00F2735A" w:rsidTr="00F2735A">
        <w:tc>
          <w:tcPr>
            <w:tcW w:w="4785" w:type="dxa"/>
          </w:tcPr>
          <w:p w:rsidR="0020410C" w:rsidRPr="00F2735A" w:rsidRDefault="0020410C" w:rsidP="00F2735A">
            <w:pPr>
              <w:tabs>
                <w:tab w:val="center" w:pos="8218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10C" w:rsidRPr="00F2735A" w:rsidRDefault="0020410C" w:rsidP="00F2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35A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0410C" w:rsidRPr="00F2735A" w:rsidRDefault="0020410C" w:rsidP="00F2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35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20410C" w:rsidRPr="00F2735A" w:rsidRDefault="0020410C" w:rsidP="00F2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35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20410C" w:rsidRPr="00F2735A" w:rsidRDefault="0020410C" w:rsidP="00F2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35A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20410C" w:rsidRPr="00F2735A" w:rsidRDefault="0020410C" w:rsidP="00F2735A">
            <w:pPr>
              <w:tabs>
                <w:tab w:val="center" w:pos="82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2735A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735A">
              <w:rPr>
                <w:rFonts w:ascii="Times New Roman" w:hAnsi="Times New Roman"/>
                <w:sz w:val="24"/>
                <w:szCs w:val="24"/>
              </w:rPr>
              <w:t xml:space="preserve">_____ 2018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409</w:t>
            </w:r>
            <w:r w:rsidRPr="00F2735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20410C" w:rsidRDefault="0020410C" w:rsidP="0097715B">
      <w:pPr>
        <w:jc w:val="both"/>
        <w:rPr>
          <w:rFonts w:ascii="Times New Roman" w:hAnsi="Times New Roman"/>
          <w:sz w:val="28"/>
          <w:szCs w:val="28"/>
        </w:rPr>
      </w:pPr>
    </w:p>
    <w:p w:rsidR="0020410C" w:rsidRPr="00E53E1C" w:rsidRDefault="0020410C" w:rsidP="00945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  <w:r w:rsidRPr="00E53E1C">
        <w:rPr>
          <w:b/>
          <w:color w:val="000000"/>
          <w:sz w:val="28"/>
          <w:szCs w:val="28"/>
        </w:rPr>
        <w:t xml:space="preserve"> </w:t>
      </w:r>
    </w:p>
    <w:p w:rsidR="0020410C" w:rsidRPr="006331DA" w:rsidRDefault="0020410C" w:rsidP="00945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E53E1C">
        <w:rPr>
          <w:b/>
          <w:color w:val="333333"/>
          <w:sz w:val="28"/>
          <w:szCs w:val="28"/>
          <w:shd w:val="clear" w:color="auto" w:fill="FFFFFF"/>
        </w:rPr>
        <w:t>организации и проведения муниципальных олимпиад и иных интеллектуальных и творческих конкурсов, физкультурных и спортивных мероприятий в муниципальном районе «Карымский район»</w:t>
      </w:r>
    </w:p>
    <w:p w:rsidR="0020410C" w:rsidRPr="006331DA" w:rsidRDefault="0020410C" w:rsidP="0094584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0410C" w:rsidRDefault="0020410C" w:rsidP="00945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84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410C" w:rsidRPr="0094584E" w:rsidRDefault="0020410C" w:rsidP="00945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 xml:space="preserve">1. Настоящий Порядок организации и проведения муниципальных олимпиад и иных интеллектуальных и (или) творческих конкурсов, физкультурных и спортивных мероприятий в муниципальном районе «Карымский район»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95613">
        <w:rPr>
          <w:rFonts w:ascii="Times New Roman" w:hAnsi="Times New Roman"/>
          <w:sz w:val="28"/>
          <w:szCs w:val="28"/>
        </w:rPr>
        <w:t>Порядок) разработан в целях реализации прав граждан на получение общего образования и регулирования организации и проведения олимпиад и иных интелле</w:t>
      </w:r>
      <w:r>
        <w:rPr>
          <w:rFonts w:ascii="Times New Roman" w:hAnsi="Times New Roman"/>
          <w:sz w:val="28"/>
          <w:szCs w:val="28"/>
        </w:rPr>
        <w:t>ктуальных и (или) творческих ко</w:t>
      </w:r>
      <w:r w:rsidRPr="00695613">
        <w:rPr>
          <w:rFonts w:ascii="Times New Roman" w:hAnsi="Times New Roman"/>
          <w:sz w:val="28"/>
          <w:szCs w:val="28"/>
        </w:rPr>
        <w:t>нкурсов, физкультурных и спортивных мероприятий, направленных на выявление 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творческой, физкультурно-спортивной деятельности, на пропаганду научных знаний, творческих и спортивных достижений (далее конкурсные мероприятия).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2. Организация и проведение конкурсных мероприятий осуществляется в соответствии со следующими нормативными актами: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94584E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Федерации» от 06 октября 2003 года № 131-ФЗ</w:t>
      </w:r>
      <w:r w:rsidRPr="00695613">
        <w:rPr>
          <w:rFonts w:ascii="Times New Roman" w:hAnsi="Times New Roman"/>
          <w:sz w:val="28"/>
          <w:szCs w:val="28"/>
        </w:rPr>
        <w:t>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</w:t>
      </w:r>
      <w:r w:rsidRPr="00695613">
        <w:rPr>
          <w:rFonts w:ascii="Times New Roman" w:hAnsi="Times New Roman"/>
          <w:sz w:val="28"/>
          <w:szCs w:val="28"/>
        </w:rPr>
        <w:t xml:space="preserve"> </w:t>
      </w:r>
      <w:r w:rsidRPr="0094584E">
        <w:rPr>
          <w:rFonts w:ascii="Times New Roman" w:hAnsi="Times New Roman"/>
          <w:sz w:val="27"/>
          <w:szCs w:val="27"/>
        </w:rPr>
        <w:t>«Об образовании в Российской Федерации» от 29 декабря 2012 года № 273-ФЗ</w:t>
      </w:r>
      <w:r w:rsidRPr="00695613">
        <w:rPr>
          <w:rFonts w:ascii="Times New Roman" w:hAnsi="Times New Roman"/>
          <w:sz w:val="28"/>
          <w:szCs w:val="28"/>
        </w:rPr>
        <w:t>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</w:t>
      </w:r>
      <w:r w:rsidRPr="0069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4584E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4584E">
        <w:rPr>
          <w:rFonts w:ascii="Times New Roman" w:hAnsi="Times New Roman"/>
          <w:sz w:val="28"/>
          <w:szCs w:val="28"/>
        </w:rPr>
        <w:t xml:space="preserve"> от 04.12.2007 </w:t>
      </w:r>
      <w:r>
        <w:rPr>
          <w:rFonts w:ascii="Times New Roman" w:hAnsi="Times New Roman"/>
          <w:sz w:val="28"/>
          <w:szCs w:val="28"/>
        </w:rPr>
        <w:t>№</w:t>
      </w:r>
      <w:r w:rsidRPr="0094584E">
        <w:rPr>
          <w:rFonts w:ascii="Times New Roman" w:hAnsi="Times New Roman"/>
          <w:sz w:val="28"/>
          <w:szCs w:val="28"/>
        </w:rPr>
        <w:t>329-ФЗ</w:t>
      </w:r>
      <w:r>
        <w:rPr>
          <w:rFonts w:ascii="Times New Roman" w:hAnsi="Times New Roman"/>
          <w:sz w:val="28"/>
          <w:szCs w:val="28"/>
        </w:rPr>
        <w:t>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и Министерства спорта, туризма и молодежной поли</w:t>
      </w:r>
      <w:r>
        <w:rPr>
          <w:rFonts w:ascii="Times New Roman" w:hAnsi="Times New Roman"/>
          <w:sz w:val="28"/>
          <w:szCs w:val="28"/>
        </w:rPr>
        <w:t>тики Российской Федерации от 27.09.</w:t>
      </w:r>
      <w:r w:rsidRPr="00695613">
        <w:rPr>
          <w:rFonts w:ascii="Times New Roman" w:hAnsi="Times New Roman"/>
          <w:sz w:val="28"/>
          <w:szCs w:val="28"/>
        </w:rPr>
        <w:t>2010 года № 966/1009 «Об утверждении порядка и проведения Всероссийских спортивных соревнований школьников «Президентские состязания» и порядок проведения Всероссийских  спортивных игр школьников «Президентские спортивные игры»;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561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</w:t>
      </w:r>
      <w:r w:rsidRPr="00695613">
        <w:rPr>
          <w:rFonts w:ascii="Times New Roman" w:hAnsi="Times New Roman"/>
          <w:sz w:val="28"/>
          <w:szCs w:val="28"/>
        </w:rPr>
        <w:t>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от 18.11.2013 № 1252 «Об утверждении Порядка проведения Всероссийской олимпиады школьников»</w:t>
      </w:r>
      <w:r>
        <w:rPr>
          <w:rFonts w:ascii="Times New Roman" w:hAnsi="Times New Roman"/>
          <w:sz w:val="28"/>
          <w:szCs w:val="28"/>
        </w:rPr>
        <w:t>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561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</w:t>
      </w:r>
      <w:r w:rsidRPr="00695613">
        <w:rPr>
          <w:rFonts w:ascii="Times New Roman" w:hAnsi="Times New Roman"/>
          <w:sz w:val="28"/>
          <w:szCs w:val="28"/>
        </w:rPr>
        <w:t>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от 04.04.2014 № 267 «Об утверждении Порядка проведения олимпиад школьников»;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Уставом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, утвержденным решением Совета муниципального района «Карымский район» от 25.09.2014 №153</w:t>
      </w:r>
      <w:r w:rsidRPr="00695613">
        <w:rPr>
          <w:rFonts w:ascii="Times New Roman" w:hAnsi="Times New Roman"/>
          <w:sz w:val="28"/>
          <w:szCs w:val="28"/>
        </w:rPr>
        <w:t>;</w:t>
      </w:r>
    </w:p>
    <w:p w:rsidR="0020410C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95613">
        <w:rPr>
          <w:rFonts w:ascii="Times New Roman" w:hAnsi="Times New Roman"/>
          <w:sz w:val="28"/>
          <w:szCs w:val="28"/>
        </w:rPr>
        <w:t xml:space="preserve">ными законодательными и нормативными правовыми актами Российской Федерации, Забайкальского края,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95613">
        <w:rPr>
          <w:rFonts w:ascii="Times New Roman" w:hAnsi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5613">
        <w:rPr>
          <w:rFonts w:ascii="Times New Roman" w:hAnsi="Times New Roman"/>
          <w:sz w:val="28"/>
          <w:szCs w:val="28"/>
        </w:rPr>
        <w:t>Конкурсные мероприятия проводятся в целях: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– выявления и развития у обучающихся интеллектуальных и творческих способностей, способностей к занятиям физической культурой и спортом;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развития  у обучающихся интереса к научной (научно-исследовательской), творческой, физкультурно-спортивной деятельности;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пропаганды научных знаний, творческих и спортивных достижений;</w:t>
      </w:r>
    </w:p>
    <w:p w:rsidR="0020410C" w:rsidRPr="00695613" w:rsidRDefault="0020410C" w:rsidP="0094584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отбора лиц, проявивших выдающие способности для участия в региональных конкурсных мероприятиях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4. Порядок определяет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- технологическую модель проведения   конкурсных мероприятий, устанавливает этапы конкурсных мероприятий, участников конкурсных мероприятий, их права и обязанности, устанавливает порядок подведения итогов, утверждения результатов конкурсных мероприятий.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5. Порядок действует в отношении обучающихся и педагогических работников общеобразовательных организаций, организаций дополнительного образования, дошкольных образовательных организаций.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6. Конкурсные мероприятия могут проводиться в несколько этапов: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этап – школьный ( в муниципальной образовательной организации);</w:t>
      </w:r>
    </w:p>
    <w:p w:rsidR="0020410C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  <w:lang w:val="en-US"/>
        </w:rPr>
        <w:t>II</w:t>
      </w:r>
      <w:r w:rsidRPr="00695613">
        <w:rPr>
          <w:rFonts w:ascii="Times New Roman" w:hAnsi="Times New Roman"/>
          <w:sz w:val="28"/>
          <w:szCs w:val="28"/>
        </w:rPr>
        <w:t xml:space="preserve"> этап – муниципальный.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0C" w:rsidRDefault="0020410C" w:rsidP="0094584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584E">
        <w:rPr>
          <w:rFonts w:ascii="Times New Roman" w:hAnsi="Times New Roman"/>
          <w:b/>
          <w:sz w:val="28"/>
          <w:szCs w:val="28"/>
        </w:rPr>
        <w:t>2. Организационно-технологическая модель проведения конкурсных мероприятий</w:t>
      </w:r>
    </w:p>
    <w:p w:rsidR="0020410C" w:rsidRPr="0094584E" w:rsidRDefault="0020410C" w:rsidP="0094584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95613">
        <w:rPr>
          <w:rFonts w:ascii="Times New Roman" w:hAnsi="Times New Roman"/>
          <w:sz w:val="28"/>
          <w:szCs w:val="28"/>
        </w:rPr>
        <w:t xml:space="preserve">. Организатором муниципальных этапов конкурсных мероприятий, проводимых в соответствии с Планом образовательных событий, ежегодно утверждаемым председателем Комитета </w:t>
      </w:r>
      <w:r w:rsidRPr="00105730">
        <w:rPr>
          <w:rFonts w:ascii="Times New Roman" w:hAnsi="Times New Roman"/>
          <w:sz w:val="28"/>
          <w:szCs w:val="28"/>
        </w:rPr>
        <w:t>образования администрации муниципального района «Карымский район»</w:t>
      </w:r>
      <w:r w:rsidRPr="00695613">
        <w:rPr>
          <w:rFonts w:ascii="Times New Roman" w:hAnsi="Times New Roman"/>
          <w:sz w:val="28"/>
          <w:szCs w:val="28"/>
        </w:rPr>
        <w:t xml:space="preserve">, является Комитет </w:t>
      </w:r>
      <w:r w:rsidRPr="00105730">
        <w:rPr>
          <w:rFonts w:ascii="Times New Roman" w:hAnsi="Times New Roman"/>
          <w:sz w:val="28"/>
          <w:szCs w:val="28"/>
        </w:rPr>
        <w:t>образования администрации муниципального района «Карымский район»</w:t>
      </w:r>
      <w:r w:rsidRPr="00695613">
        <w:rPr>
          <w:rFonts w:ascii="Times New Roman" w:hAnsi="Times New Roman"/>
          <w:sz w:val="28"/>
          <w:szCs w:val="28"/>
        </w:rPr>
        <w:t>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95613">
        <w:rPr>
          <w:rFonts w:ascii="Times New Roman" w:hAnsi="Times New Roman"/>
          <w:sz w:val="28"/>
          <w:szCs w:val="28"/>
        </w:rPr>
        <w:t>. Организатором школьного этапа конкурсных мероприятий являются образовательные организации.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95613">
        <w:rPr>
          <w:rFonts w:ascii="Times New Roman" w:hAnsi="Times New Roman"/>
          <w:sz w:val="28"/>
          <w:szCs w:val="28"/>
        </w:rPr>
        <w:t xml:space="preserve">. Организаторы вправе привлекать к проведению конкурсных мероприятий, в том числе в состав жюри (судейских бригад), представителей </w:t>
      </w:r>
      <w:r>
        <w:rPr>
          <w:rFonts w:ascii="Times New Roman" w:hAnsi="Times New Roman"/>
          <w:sz w:val="28"/>
          <w:szCs w:val="28"/>
        </w:rPr>
        <w:t>а</w:t>
      </w:r>
      <w:r w:rsidRPr="00695613">
        <w:rPr>
          <w:rFonts w:ascii="Times New Roman" w:hAnsi="Times New Roman"/>
          <w:sz w:val="28"/>
          <w:szCs w:val="28"/>
        </w:rPr>
        <w:t>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30">
        <w:rPr>
          <w:rFonts w:ascii="Times New Roman" w:hAnsi="Times New Roman"/>
          <w:sz w:val="28"/>
          <w:szCs w:val="28"/>
        </w:rPr>
        <w:t>«Карымский район»</w:t>
      </w:r>
      <w:r w:rsidRPr="00695613">
        <w:rPr>
          <w:rFonts w:ascii="Times New Roman" w:hAnsi="Times New Roman"/>
          <w:sz w:val="28"/>
          <w:szCs w:val="28"/>
        </w:rPr>
        <w:t>, муниципальных образовательных организаций, учреждений культуры и спорта, общественных организаций.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95613">
        <w:rPr>
          <w:rFonts w:ascii="Times New Roman" w:hAnsi="Times New Roman"/>
          <w:sz w:val="28"/>
          <w:szCs w:val="28"/>
        </w:rPr>
        <w:t>. Обучающиеся принимают участие в конкурсных мероприятиях на добровольной основе.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95613">
        <w:rPr>
          <w:rFonts w:ascii="Times New Roman" w:hAnsi="Times New Roman"/>
          <w:sz w:val="28"/>
          <w:szCs w:val="28"/>
        </w:rPr>
        <w:t>. Взимание платы за участие в олимпиадах и иных конкурсах, по итогам которых присуждаются премии для поддержки талантливой молодёжи, не допускается.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95613">
        <w:rPr>
          <w:rFonts w:ascii="Times New Roman" w:hAnsi="Times New Roman"/>
          <w:sz w:val="28"/>
          <w:szCs w:val="28"/>
        </w:rPr>
        <w:t>. Конкретные сроки, места, условия проведения конкурсных мероприятий устанавливаются распорядительным актом организатора проведения конкурсного мероприятия в Положении (Порядке), который утверждается организатором соответствующего этапа конкурсного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95613">
        <w:rPr>
          <w:rFonts w:ascii="Times New Roman" w:hAnsi="Times New Roman"/>
          <w:sz w:val="28"/>
          <w:szCs w:val="28"/>
        </w:rPr>
        <w:t>. Содержание конкурсного мероприятия определяется программой и (или) сценарием конкурсного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95613">
        <w:rPr>
          <w:rFonts w:ascii="Times New Roman" w:hAnsi="Times New Roman"/>
          <w:sz w:val="28"/>
          <w:szCs w:val="28"/>
        </w:rPr>
        <w:t>. На муниципальном этапе конкурсного мероприятия принимают индивидуальное или командное участие победители и призёры школьного этапа конкурсного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95613">
        <w:rPr>
          <w:rFonts w:ascii="Times New Roman" w:hAnsi="Times New Roman"/>
          <w:sz w:val="28"/>
          <w:szCs w:val="28"/>
        </w:rPr>
        <w:t>. Для участия в конкурсном мероприятии участники предоставляют организатору заявку на участие, пакет необходимых документов, конкурсные материалы в соответствии с требованиями Положения (Порядка) о проведении конкурсного мероприятия, который утверждается организатором соответствующего этапа конкурсного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956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95613">
        <w:rPr>
          <w:rFonts w:ascii="Times New Roman" w:hAnsi="Times New Roman"/>
          <w:sz w:val="28"/>
          <w:szCs w:val="28"/>
        </w:rPr>
        <w:t>снованием для отказа в принятии документов и рассмотрении по существу являются следующие обстоятельства: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нарушение сроков подачи материалов, документов;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несоответствие представленных конкурсных материалов утвержденным требованиям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95613">
        <w:rPr>
          <w:rFonts w:ascii="Times New Roman" w:hAnsi="Times New Roman"/>
          <w:sz w:val="28"/>
          <w:szCs w:val="28"/>
        </w:rPr>
        <w:t>. Организатор конкурсного мероприятия: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формирует оргкомитет конкурсного мероприятия и утверждает его состав;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формирует жюри конкурсного мероприятия (при проведении физкультурных и спортивных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- судейскую бригаду) и утверждает его состав;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утверждает требования к организации и проведению конкурсного мероприятия, описание необходимого 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- технического  обеспечения для выполнения конкурсных заданий;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содействует обеспечению общественного порядка в месте проведения конкурсного мероприятия; при необходимости обеспечивает медицинское обслуживание участников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 xml:space="preserve">- обеспечивает хранение конкурсных заданий для конкурсного мероприятия, несет </w:t>
      </w:r>
      <w:r>
        <w:rPr>
          <w:rFonts w:ascii="Times New Roman" w:hAnsi="Times New Roman"/>
          <w:sz w:val="28"/>
          <w:szCs w:val="28"/>
        </w:rPr>
        <w:t xml:space="preserve">установленную законодательством </w:t>
      </w:r>
      <w:r w:rsidRPr="00695613">
        <w:rPr>
          <w:rFonts w:ascii="Times New Roman" w:hAnsi="Times New Roman"/>
          <w:sz w:val="28"/>
          <w:szCs w:val="28"/>
        </w:rPr>
        <w:t>Российской Федерации ответственность за их конфиденциальность;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заблаговременно информирует обучающихся и их родителей (законных представителей) о сроках и местах проведения конкурсных мероприятий, а также о настоящем Порядке и требованиях к организации и проведению конкурсного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обеспечивает сбор и хранение согласий родителей (законных представителей) обучающихся на сбор, хранение, использование, распространение (передачу) персональных данных своего несовершеннолетнего ребенка, а также его конкурсной работы, в том числе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- телекоммуникационной сети Интернет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95613">
        <w:rPr>
          <w:rFonts w:ascii="Times New Roman" w:hAnsi="Times New Roman"/>
          <w:sz w:val="28"/>
          <w:szCs w:val="28"/>
        </w:rPr>
        <w:t xml:space="preserve"> сеть Интернет);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определяет квоты победителей и призёров конкурсного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утверждает результаты конкурсного мероприятия  в форме протоколов;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публикует результаты на своем официальном сайте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13">
        <w:rPr>
          <w:rFonts w:ascii="Times New Roman" w:hAnsi="Times New Roman"/>
          <w:sz w:val="28"/>
          <w:szCs w:val="28"/>
        </w:rPr>
        <w:t>- телекоммуникационной сети Интернет;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обеспечивает освещение конкурсного мероприятия в средствах массовой информации;</w:t>
      </w:r>
    </w:p>
    <w:p w:rsidR="0020410C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награждает победителей и призёров конкурсного мероприятия дипломами и грамотами.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0C" w:rsidRDefault="0020410C" w:rsidP="0010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730">
        <w:rPr>
          <w:rFonts w:ascii="Times New Roman" w:hAnsi="Times New Roman"/>
          <w:b/>
          <w:sz w:val="28"/>
          <w:szCs w:val="28"/>
        </w:rPr>
        <w:t>3. Права и обязанности участников конкурсного мероприятия</w:t>
      </w:r>
    </w:p>
    <w:p w:rsidR="0020410C" w:rsidRPr="00105730" w:rsidRDefault="0020410C" w:rsidP="00105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95613">
        <w:rPr>
          <w:rFonts w:ascii="Times New Roman" w:hAnsi="Times New Roman"/>
          <w:sz w:val="28"/>
          <w:szCs w:val="28"/>
        </w:rPr>
        <w:t>. Во время проведения конкурсного мероприятия участники должны  соблюдать настоящий Порядок и требования к организации и проведению соответствующего этапа конкурсного мероприятия, утвержденные организатором школьного, муниципального этапов конкурсного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должны следовать указаниям представителей организатора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обязаны соблюдать культуру поведения во время проведения мероприятия;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имеют право на мотивированную оценку результатов участив конкурсном мероприятии, объективное оценивание своей конкурсной работы;</w:t>
      </w:r>
    </w:p>
    <w:p w:rsidR="0020410C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613">
        <w:rPr>
          <w:rFonts w:ascii="Times New Roman" w:hAnsi="Times New Roman"/>
          <w:sz w:val="28"/>
          <w:szCs w:val="28"/>
        </w:rPr>
        <w:t>- при участии в</w:t>
      </w:r>
      <w:r>
        <w:rPr>
          <w:rFonts w:ascii="Times New Roman" w:hAnsi="Times New Roman"/>
          <w:sz w:val="28"/>
          <w:szCs w:val="28"/>
        </w:rPr>
        <w:t xml:space="preserve"> ол</w:t>
      </w:r>
      <w:r w:rsidRPr="00695613">
        <w:rPr>
          <w:rFonts w:ascii="Times New Roman" w:hAnsi="Times New Roman"/>
          <w:sz w:val="28"/>
          <w:szCs w:val="28"/>
        </w:rPr>
        <w:t>импиадах вправе подать в письменной форме апелляцию о несогласии  с выставленными баллами в жюри соответствующего этапа олимпиады. Рассмотрение апелляции проводится с участием самого участника в порядке, установленном для проведения школьного, муниципального этапа олимпиады соответственно.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0C" w:rsidRDefault="0020410C" w:rsidP="0010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730">
        <w:rPr>
          <w:rFonts w:ascii="Times New Roman" w:hAnsi="Times New Roman"/>
          <w:b/>
          <w:sz w:val="28"/>
          <w:szCs w:val="28"/>
        </w:rPr>
        <w:t>4. Подведение итогов и утверждение результатов конкурсных мероприятий</w:t>
      </w:r>
    </w:p>
    <w:p w:rsidR="0020410C" w:rsidRPr="00105730" w:rsidRDefault="0020410C" w:rsidP="0010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95613">
        <w:rPr>
          <w:rFonts w:ascii="Times New Roman" w:hAnsi="Times New Roman"/>
          <w:sz w:val="28"/>
          <w:szCs w:val="28"/>
        </w:rPr>
        <w:t>. Документом для подведения итогов мероприятия является протокол результатов проведения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95613">
        <w:rPr>
          <w:rFonts w:ascii="Times New Roman" w:hAnsi="Times New Roman"/>
          <w:sz w:val="28"/>
          <w:szCs w:val="28"/>
        </w:rPr>
        <w:t>. Срок подведения итогов мероприятия не должен превышать одного месяца, если иное не предусмотрено нормативными актами Российской Федерации, Забайкальского края, Карымского района.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95613">
        <w:rPr>
          <w:rFonts w:ascii="Times New Roman" w:hAnsi="Times New Roman"/>
          <w:sz w:val="28"/>
          <w:szCs w:val="28"/>
        </w:rPr>
        <w:t>. Способом фиксации результатов является приказ по итогам проведения мероприятия.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95613">
        <w:rPr>
          <w:rFonts w:ascii="Times New Roman" w:hAnsi="Times New Roman"/>
          <w:sz w:val="28"/>
          <w:szCs w:val="28"/>
        </w:rPr>
        <w:t>. Победители и призёры конкурсных мероприятий награждаются дипломами и грамотами.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95613">
        <w:rPr>
          <w:rFonts w:ascii="Times New Roman" w:hAnsi="Times New Roman"/>
          <w:sz w:val="28"/>
          <w:szCs w:val="28"/>
        </w:rPr>
        <w:t>. Выдача дипломов, грамот по итогам проведения мероприятий производится в течение 30 дней.</w:t>
      </w:r>
    </w:p>
    <w:p w:rsidR="0020410C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95613">
        <w:rPr>
          <w:rFonts w:ascii="Times New Roman" w:hAnsi="Times New Roman"/>
          <w:sz w:val="28"/>
          <w:szCs w:val="28"/>
        </w:rPr>
        <w:t>. Победители и призёры конкурсных мероприятий являются кандидатами на участие в региональном этапе конкурсного мероприятия в соответствии с утверждаемой квотой индивидуально  либо в составе сборной команды.</w:t>
      </w: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10C" w:rsidRDefault="0020410C" w:rsidP="0010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730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0410C" w:rsidRPr="00105730" w:rsidRDefault="0020410C" w:rsidP="00105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10C" w:rsidRPr="00695613" w:rsidRDefault="0020410C" w:rsidP="0094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95613">
        <w:rPr>
          <w:rFonts w:ascii="Times New Roman" w:hAnsi="Times New Roman"/>
          <w:sz w:val="28"/>
          <w:szCs w:val="28"/>
        </w:rPr>
        <w:t>. Финансовое обеспечение проведения конкурсных мероприятий осуществляется организаторами соответствующего этапа.</w:t>
      </w:r>
    </w:p>
    <w:p w:rsidR="0020410C" w:rsidRDefault="0020410C" w:rsidP="0094584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26</w:t>
      </w:r>
      <w:r w:rsidRPr="00695613">
        <w:rPr>
          <w:rFonts w:ascii="Times New Roman" w:hAnsi="Times New Roman"/>
          <w:sz w:val="28"/>
          <w:szCs w:val="28"/>
        </w:rPr>
        <w:t>. Вопросы организации и проведения мероприятий, не оговоренные в настоящем Порядке, регулируются распорядительными актами организаторов</w:t>
      </w:r>
      <w:r>
        <w:t xml:space="preserve"> </w:t>
      </w:r>
      <w:r w:rsidRPr="00773969">
        <w:rPr>
          <w:rFonts w:ascii="Times New Roman" w:hAnsi="Times New Roman"/>
          <w:sz w:val="28"/>
          <w:szCs w:val="28"/>
        </w:rPr>
        <w:t>конкурсных мероприятий</w:t>
      </w:r>
      <w:r>
        <w:t>.</w:t>
      </w:r>
    </w:p>
    <w:p w:rsidR="0020410C" w:rsidRDefault="0020410C" w:rsidP="00105730">
      <w:pPr>
        <w:spacing w:after="0" w:line="240" w:lineRule="auto"/>
        <w:jc w:val="both"/>
      </w:pPr>
    </w:p>
    <w:p w:rsidR="0020410C" w:rsidRDefault="0020410C" w:rsidP="00105730">
      <w:pPr>
        <w:spacing w:after="0" w:line="240" w:lineRule="auto"/>
        <w:jc w:val="both"/>
      </w:pPr>
    </w:p>
    <w:p w:rsidR="0020410C" w:rsidRDefault="0020410C" w:rsidP="00105730">
      <w:pPr>
        <w:spacing w:after="0" w:line="240" w:lineRule="auto"/>
        <w:jc w:val="both"/>
      </w:pPr>
    </w:p>
    <w:p w:rsidR="0020410C" w:rsidRPr="009F6989" w:rsidRDefault="0020410C" w:rsidP="00105730">
      <w:pPr>
        <w:spacing w:after="0" w:line="240" w:lineRule="auto"/>
        <w:jc w:val="center"/>
      </w:pPr>
      <w:r>
        <w:t>___________</w:t>
      </w:r>
    </w:p>
    <w:sectPr w:rsidR="0020410C" w:rsidRPr="009F6989" w:rsidSect="001057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0C" w:rsidRDefault="0020410C" w:rsidP="00105730">
      <w:pPr>
        <w:spacing w:after="0" w:line="240" w:lineRule="auto"/>
      </w:pPr>
      <w:r>
        <w:separator/>
      </w:r>
    </w:p>
  </w:endnote>
  <w:endnote w:type="continuationSeparator" w:id="0">
    <w:p w:rsidR="0020410C" w:rsidRDefault="0020410C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0C" w:rsidRDefault="0020410C" w:rsidP="00105730">
      <w:pPr>
        <w:spacing w:after="0" w:line="240" w:lineRule="auto"/>
      </w:pPr>
      <w:r>
        <w:separator/>
      </w:r>
    </w:p>
  </w:footnote>
  <w:footnote w:type="continuationSeparator" w:id="0">
    <w:p w:rsidR="0020410C" w:rsidRDefault="0020410C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0C" w:rsidRDefault="0020410C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20410C" w:rsidRDefault="00204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8F"/>
    <w:rsid w:val="000B69F6"/>
    <w:rsid w:val="00105730"/>
    <w:rsid w:val="0013769E"/>
    <w:rsid w:val="00153DDC"/>
    <w:rsid w:val="00182676"/>
    <w:rsid w:val="001B5882"/>
    <w:rsid w:val="0020410C"/>
    <w:rsid w:val="0021363D"/>
    <w:rsid w:val="00276DF5"/>
    <w:rsid w:val="002C2099"/>
    <w:rsid w:val="002F7CF1"/>
    <w:rsid w:val="00393A3B"/>
    <w:rsid w:val="00460AD0"/>
    <w:rsid w:val="00471367"/>
    <w:rsid w:val="00476D8F"/>
    <w:rsid w:val="004F5AF7"/>
    <w:rsid w:val="00537106"/>
    <w:rsid w:val="005738B2"/>
    <w:rsid w:val="00581E2C"/>
    <w:rsid w:val="006331DA"/>
    <w:rsid w:val="006464F1"/>
    <w:rsid w:val="00695613"/>
    <w:rsid w:val="007728A3"/>
    <w:rsid w:val="00773969"/>
    <w:rsid w:val="007B1FB5"/>
    <w:rsid w:val="007E6FDF"/>
    <w:rsid w:val="007E779A"/>
    <w:rsid w:val="00825458"/>
    <w:rsid w:val="00845EA3"/>
    <w:rsid w:val="00933957"/>
    <w:rsid w:val="0094584E"/>
    <w:rsid w:val="009643D0"/>
    <w:rsid w:val="00976B89"/>
    <w:rsid w:val="0097715B"/>
    <w:rsid w:val="009F6989"/>
    <w:rsid w:val="00A42962"/>
    <w:rsid w:val="00A7334C"/>
    <w:rsid w:val="00AF2058"/>
    <w:rsid w:val="00B8582B"/>
    <w:rsid w:val="00C0626A"/>
    <w:rsid w:val="00D10E9C"/>
    <w:rsid w:val="00DD797C"/>
    <w:rsid w:val="00E511D8"/>
    <w:rsid w:val="00E53E1C"/>
    <w:rsid w:val="00E76403"/>
    <w:rsid w:val="00F2735A"/>
    <w:rsid w:val="00F55345"/>
    <w:rsid w:val="00FB5F46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D8F"/>
    <w:pPr>
      <w:ind w:left="720"/>
      <w:contextualSpacing/>
    </w:pPr>
  </w:style>
  <w:style w:type="paragraph" w:styleId="NormalWeb">
    <w:name w:val="Normal (Web)"/>
    <w:basedOn w:val="Normal"/>
    <w:uiPriority w:val="99"/>
    <w:rsid w:val="00977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C0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58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5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7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1725</Words>
  <Characters>9839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 Дмитриевна</cp:lastModifiedBy>
  <cp:revision>5</cp:revision>
  <dcterms:created xsi:type="dcterms:W3CDTF">2018-12-20T13:06:00Z</dcterms:created>
  <dcterms:modified xsi:type="dcterms:W3CDTF">2019-01-09T03:39:00Z</dcterms:modified>
</cp:coreProperties>
</file>