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69" w:rsidRPr="00982FBA" w:rsidRDefault="00C45469" w:rsidP="00982FBA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</w:rPr>
      </w:pPr>
      <w:r w:rsidRPr="00982FBA">
        <w:rPr>
          <w:rFonts w:ascii="Times New Roman" w:hAnsi="Times New Roman"/>
          <w:b/>
          <w:sz w:val="36"/>
          <w:szCs w:val="40"/>
        </w:rPr>
        <w:t>Администрация муниципального района</w:t>
      </w:r>
    </w:p>
    <w:p w:rsidR="00C45469" w:rsidRPr="00982FBA" w:rsidRDefault="00C45469" w:rsidP="00982FBA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</w:rPr>
      </w:pPr>
      <w:r w:rsidRPr="00982FBA">
        <w:rPr>
          <w:rFonts w:ascii="Times New Roman" w:hAnsi="Times New Roman"/>
          <w:b/>
          <w:sz w:val="36"/>
          <w:szCs w:val="40"/>
        </w:rPr>
        <w:t xml:space="preserve">«Карымский район» </w:t>
      </w:r>
    </w:p>
    <w:p w:rsidR="00C45469" w:rsidRPr="00982FBA" w:rsidRDefault="00C45469" w:rsidP="00982FBA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</w:rPr>
      </w:pPr>
    </w:p>
    <w:p w:rsidR="00C45469" w:rsidRPr="00982FBA" w:rsidRDefault="00C45469" w:rsidP="00982FBA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82FBA">
        <w:rPr>
          <w:rFonts w:ascii="Times New Roman" w:hAnsi="Times New Roman"/>
          <w:b/>
          <w:sz w:val="52"/>
          <w:szCs w:val="52"/>
        </w:rPr>
        <w:t>П О С Т А Н О В Л Е Н И Е</w:t>
      </w:r>
    </w:p>
    <w:p w:rsidR="00C45469" w:rsidRPr="00982FBA" w:rsidRDefault="00C45469" w:rsidP="00982FBA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45469" w:rsidRPr="00982FBA" w:rsidRDefault="00C45469" w:rsidP="00982FBA">
      <w:pPr>
        <w:tabs>
          <w:tab w:val="left" w:pos="36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82FBA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28</w:t>
      </w:r>
      <w:r w:rsidRPr="00982FB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 w:rsidRPr="00982FBA">
        <w:rPr>
          <w:rFonts w:ascii="Times New Roman" w:hAnsi="Times New Roman"/>
          <w:sz w:val="28"/>
          <w:szCs w:val="28"/>
        </w:rPr>
        <w:t xml:space="preserve"> 2018 г.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410</w:t>
      </w:r>
    </w:p>
    <w:p w:rsidR="00C45469" w:rsidRPr="00982FBA" w:rsidRDefault="00C45469" w:rsidP="00982FBA">
      <w:pPr>
        <w:tabs>
          <w:tab w:val="left" w:pos="36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5469" w:rsidRPr="00982FBA" w:rsidRDefault="00C45469" w:rsidP="00982F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-5"/>
        <w:tblW w:w="0" w:type="auto"/>
        <w:tblLook w:val="00A0"/>
      </w:tblPr>
      <w:tblGrid>
        <w:gridCol w:w="5211"/>
      </w:tblGrid>
      <w:tr w:rsidR="00C45469" w:rsidRPr="00FA5518" w:rsidTr="00C4344D">
        <w:trPr>
          <w:trHeight w:val="851"/>
        </w:trPr>
        <w:tc>
          <w:tcPr>
            <w:tcW w:w="5211" w:type="dxa"/>
          </w:tcPr>
          <w:p w:rsidR="00C45469" w:rsidRPr="00982FBA" w:rsidRDefault="00C45469" w:rsidP="00982FBA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2FBA">
              <w:rPr>
                <w:rFonts w:ascii="Times New Roman" w:hAnsi="Times New Roman"/>
                <w:sz w:val="28"/>
                <w:szCs w:val="28"/>
              </w:rPr>
              <w:t>Об утверждении Порядка устройства ребенка в другую образовательную организацию в случае отсутствия свободных мест в муниципальной образовательной организации</w:t>
            </w:r>
          </w:p>
        </w:tc>
      </w:tr>
    </w:tbl>
    <w:p w:rsidR="00C45469" w:rsidRPr="00982FBA" w:rsidRDefault="00C45469" w:rsidP="00982F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</w:p>
    <w:p w:rsidR="00C45469" w:rsidRPr="00982FBA" w:rsidRDefault="00C45469" w:rsidP="00982F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</w:p>
    <w:p w:rsidR="00C45469" w:rsidRPr="00982FBA" w:rsidRDefault="00C45469" w:rsidP="00982F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</w:p>
    <w:p w:rsidR="00C45469" w:rsidRPr="00982FBA" w:rsidRDefault="00C45469" w:rsidP="00982FBA">
      <w:pPr>
        <w:tabs>
          <w:tab w:val="left" w:pos="851"/>
        </w:tabs>
        <w:autoSpaceDE w:val="0"/>
        <w:autoSpaceDN w:val="0"/>
        <w:adjustRightInd w:val="0"/>
        <w:spacing w:before="120" w:after="0"/>
        <w:jc w:val="both"/>
        <w:outlineLvl w:val="0"/>
        <w:rPr>
          <w:rFonts w:ascii="Arial" w:hAnsi="Arial" w:cs="Arial"/>
          <w:sz w:val="28"/>
          <w:szCs w:val="28"/>
        </w:rPr>
      </w:pPr>
    </w:p>
    <w:p w:rsidR="00C45469" w:rsidRPr="00982FBA" w:rsidRDefault="00C45469" w:rsidP="00982FBA">
      <w:pPr>
        <w:tabs>
          <w:tab w:val="left" w:pos="851"/>
        </w:tabs>
        <w:autoSpaceDE w:val="0"/>
        <w:autoSpaceDN w:val="0"/>
        <w:adjustRightInd w:val="0"/>
        <w:spacing w:before="120" w:after="0"/>
        <w:jc w:val="both"/>
        <w:outlineLvl w:val="0"/>
        <w:rPr>
          <w:rFonts w:ascii="Arial" w:hAnsi="Arial" w:cs="Arial"/>
          <w:sz w:val="28"/>
          <w:szCs w:val="28"/>
        </w:rPr>
      </w:pPr>
    </w:p>
    <w:p w:rsidR="00C45469" w:rsidRPr="00982FBA" w:rsidRDefault="00C45469" w:rsidP="00982FB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982FBA">
        <w:rPr>
          <w:rFonts w:ascii="Times New Roman" w:hAnsi="Times New Roman"/>
          <w:sz w:val="28"/>
          <w:szCs w:val="28"/>
        </w:rPr>
        <w:t>В соответствии с частью 4 статьи 67 Федерального закона от 29 декабря 2012 года № 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2FBA">
        <w:rPr>
          <w:rFonts w:ascii="Times New Roman" w:hAnsi="Times New Roman"/>
          <w:sz w:val="28"/>
          <w:szCs w:val="28"/>
        </w:rPr>
        <w:t>«Об образовании в Российской Федерации», пунктом 11 статьи 15 Федерального закона от 06 октября 2003 года № 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2FBA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приказ</w:t>
      </w:r>
      <w:r>
        <w:rPr>
          <w:rFonts w:ascii="Times New Roman" w:hAnsi="Times New Roman"/>
          <w:sz w:val="28"/>
          <w:szCs w:val="28"/>
        </w:rPr>
        <w:t>ами</w:t>
      </w:r>
      <w:r w:rsidRPr="00982FBA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12 марта 2014 года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2A8">
        <w:rPr>
          <w:rFonts w:ascii="Times New Roman" w:hAnsi="Times New Roman"/>
          <w:sz w:val="28"/>
          <w:szCs w:val="28"/>
        </w:rPr>
        <w:t>от 22 января 2014 г</w:t>
      </w:r>
      <w:r>
        <w:rPr>
          <w:rFonts w:ascii="Times New Roman" w:hAnsi="Times New Roman"/>
          <w:sz w:val="28"/>
          <w:szCs w:val="28"/>
        </w:rPr>
        <w:t>ода</w:t>
      </w:r>
      <w:r w:rsidRPr="003E3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3E32A8">
        <w:rPr>
          <w:rFonts w:ascii="Times New Roman" w:hAnsi="Times New Roman"/>
          <w:sz w:val="28"/>
          <w:szCs w:val="28"/>
        </w:rPr>
        <w:t xml:space="preserve"> 32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E32A8">
        <w:rPr>
          <w:rFonts w:ascii="Times New Roman" w:hAnsi="Times New Roman"/>
          <w:sz w:val="28"/>
          <w:szCs w:val="28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/>
          <w:sz w:val="28"/>
          <w:szCs w:val="28"/>
        </w:rPr>
        <w:t>»,</w:t>
      </w:r>
      <w:r w:rsidRPr="00982FBA">
        <w:rPr>
          <w:rFonts w:ascii="Times New Roman" w:hAnsi="Times New Roman"/>
          <w:sz w:val="28"/>
          <w:szCs w:val="28"/>
        </w:rPr>
        <w:t xml:space="preserve"> 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982FBA">
        <w:rPr>
          <w:rFonts w:ascii="Times New Roman" w:hAnsi="Times New Roman"/>
          <w:b/>
          <w:sz w:val="28"/>
          <w:szCs w:val="28"/>
        </w:rPr>
        <w:t>постановляет:</w:t>
      </w:r>
    </w:p>
    <w:p w:rsidR="00C45469" w:rsidRPr="00982FBA" w:rsidRDefault="00C45469" w:rsidP="00982F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2FBA">
        <w:rPr>
          <w:rFonts w:ascii="Times New Roman" w:hAnsi="Times New Roman"/>
          <w:color w:val="000000"/>
          <w:sz w:val="28"/>
          <w:szCs w:val="28"/>
        </w:rPr>
        <w:t xml:space="preserve">1. Утвердить придагаемый Порядок </w:t>
      </w:r>
      <w:r w:rsidRPr="00982FBA">
        <w:rPr>
          <w:rFonts w:ascii="Times New Roman" w:hAnsi="Times New Roman"/>
          <w:sz w:val="28"/>
          <w:szCs w:val="28"/>
        </w:rPr>
        <w:t>устройства ребенка в другую образовательную организацию в случае отсутствия свободных мест в муниципальной образовательной организации</w:t>
      </w:r>
      <w:r w:rsidRPr="00982FBA">
        <w:rPr>
          <w:rFonts w:ascii="Times New Roman" w:hAnsi="Times New Roman"/>
          <w:color w:val="000000"/>
          <w:sz w:val="28"/>
          <w:szCs w:val="28"/>
        </w:rPr>
        <w:t>.</w:t>
      </w:r>
    </w:p>
    <w:p w:rsidR="00C45469" w:rsidRPr="00982FBA" w:rsidRDefault="00C45469" w:rsidP="00982F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982FBA">
        <w:rPr>
          <w:color w:val="2D2D2D"/>
          <w:spacing w:val="1"/>
          <w:sz w:val="28"/>
          <w:szCs w:val="28"/>
        </w:rPr>
        <w:t>2. Председателю</w:t>
      </w:r>
      <w:r w:rsidRPr="00982FBA">
        <w:rPr>
          <w:b/>
          <w:bCs/>
          <w:sz w:val="28"/>
          <w:szCs w:val="28"/>
        </w:rPr>
        <w:t xml:space="preserve"> </w:t>
      </w:r>
      <w:r w:rsidRPr="00982FBA">
        <w:rPr>
          <w:bCs/>
          <w:sz w:val="28"/>
          <w:szCs w:val="28"/>
        </w:rPr>
        <w:t>муниципального казенного учреждения «Комитет образования администрации муниципального района «Карымский район» Евдокимову К.С.</w:t>
      </w:r>
      <w:r w:rsidRPr="00982FBA">
        <w:rPr>
          <w:sz w:val="28"/>
          <w:szCs w:val="28"/>
        </w:rPr>
        <w:t xml:space="preserve"> </w:t>
      </w:r>
      <w:r w:rsidRPr="00982FBA">
        <w:rPr>
          <w:color w:val="2D2D2D"/>
          <w:spacing w:val="1"/>
          <w:sz w:val="28"/>
          <w:szCs w:val="28"/>
        </w:rPr>
        <w:t>организовать исполнение полномочия в соответствии с утвержденным Порядком.</w:t>
      </w:r>
    </w:p>
    <w:p w:rsidR="00C45469" w:rsidRPr="00982FBA" w:rsidRDefault="00C45469" w:rsidP="00982FB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82FBA">
        <w:rPr>
          <w:rFonts w:ascii="Times New Roman" w:hAnsi="Times New Roman"/>
          <w:color w:val="2D2D2D"/>
          <w:spacing w:val="1"/>
          <w:sz w:val="28"/>
          <w:szCs w:val="28"/>
        </w:rPr>
        <w:t xml:space="preserve">3. Контроль за исполнением настоящего постановления возложить на  </w:t>
      </w:r>
      <w:r w:rsidRPr="00982FBA">
        <w:rPr>
          <w:rFonts w:ascii="Times New Roman" w:hAnsi="Times New Roman"/>
          <w:bCs/>
          <w:sz w:val="28"/>
          <w:szCs w:val="28"/>
        </w:rPr>
        <w:t xml:space="preserve">заместителя руководителя администрации муниципального района «Карымский район» по социальным вопросам Кузнецову В.А. </w:t>
      </w:r>
    </w:p>
    <w:p w:rsidR="00C45469" w:rsidRPr="00982FBA" w:rsidRDefault="00C45469" w:rsidP="00982FB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2FBA">
        <w:rPr>
          <w:rFonts w:ascii="Times New Roman" w:hAnsi="Times New Roman" w:cs="Times New Roman"/>
          <w:b w:val="0"/>
          <w:sz w:val="28"/>
          <w:szCs w:val="28"/>
        </w:rPr>
        <w:t>4. Настоящее постановление вступает в силу с момента официального опубликования.</w:t>
      </w:r>
    </w:p>
    <w:p w:rsidR="00C45469" w:rsidRPr="00982FBA" w:rsidRDefault="00C45469" w:rsidP="00982FBA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982FBA">
        <w:rPr>
          <w:rFonts w:ascii="Times New Roman" w:hAnsi="Times New Roman"/>
          <w:sz w:val="28"/>
          <w:szCs w:val="28"/>
        </w:rPr>
        <w:t xml:space="preserve">5. 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информационно-телекоммуникационной сети «Интернет» </w:t>
      </w:r>
      <w:r w:rsidRPr="00982FBA">
        <w:rPr>
          <w:rFonts w:ascii="Times New Roman" w:hAnsi="Times New Roman"/>
          <w:sz w:val="28"/>
          <w:szCs w:val="28"/>
          <w:lang w:val="en-US"/>
        </w:rPr>
        <w:t>http</w:t>
      </w:r>
      <w:r w:rsidRPr="00982FBA">
        <w:rPr>
          <w:rFonts w:ascii="Times New Roman" w:hAnsi="Times New Roman"/>
          <w:sz w:val="28"/>
          <w:szCs w:val="28"/>
        </w:rPr>
        <w:t>://карымское.рф.</w:t>
      </w:r>
    </w:p>
    <w:p w:rsidR="00C45469" w:rsidRPr="00982FBA" w:rsidRDefault="00C45469" w:rsidP="00982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5469" w:rsidRPr="00982FBA" w:rsidRDefault="00C45469" w:rsidP="00982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5469" w:rsidRPr="00982FBA" w:rsidRDefault="00C45469" w:rsidP="00982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FBA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C45469" w:rsidRPr="00982FBA" w:rsidRDefault="00C45469" w:rsidP="00982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FBA">
        <w:rPr>
          <w:rFonts w:ascii="Times New Roman" w:hAnsi="Times New Roman"/>
          <w:sz w:val="28"/>
          <w:szCs w:val="28"/>
        </w:rPr>
        <w:t xml:space="preserve">«Карымский район»                                                                  А. С. Сидельников             </w:t>
      </w:r>
    </w:p>
    <w:p w:rsidR="00C45469" w:rsidRPr="00982FBA" w:rsidRDefault="00C45469" w:rsidP="005022F5">
      <w:pPr>
        <w:spacing w:line="240" w:lineRule="auto"/>
        <w:jc w:val="both"/>
        <w:rPr>
          <w:rFonts w:ascii="Times New Roman" w:hAnsi="Times New Roman"/>
          <w:sz w:val="27"/>
          <w:szCs w:val="27"/>
        </w:rPr>
      </w:pPr>
    </w:p>
    <w:p w:rsidR="00C45469" w:rsidRPr="005221A3" w:rsidRDefault="00C45469" w:rsidP="00502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5469" w:rsidRPr="005221A3" w:rsidRDefault="00C45469" w:rsidP="00502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5469" w:rsidRDefault="00C45469" w:rsidP="00502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5469" w:rsidRDefault="00C45469" w:rsidP="00502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5469" w:rsidRDefault="00C45469" w:rsidP="00502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5469" w:rsidRDefault="00C45469" w:rsidP="00502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5469" w:rsidRDefault="00C45469" w:rsidP="00502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5469" w:rsidRDefault="00C45469" w:rsidP="00502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5469" w:rsidRDefault="00C45469" w:rsidP="00502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5469" w:rsidRDefault="00C45469" w:rsidP="00502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5469" w:rsidRPr="005221A3" w:rsidRDefault="00C45469" w:rsidP="00502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5469" w:rsidRDefault="00C45469" w:rsidP="00502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5469" w:rsidRDefault="00C45469" w:rsidP="00502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5469" w:rsidRDefault="00C45469" w:rsidP="00502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5469" w:rsidRDefault="00C45469" w:rsidP="00502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5469" w:rsidRDefault="00C45469" w:rsidP="00502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5469" w:rsidRDefault="00C45469" w:rsidP="00502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45469" w:rsidRPr="005221A3" w:rsidRDefault="00C45469" w:rsidP="005022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C45469" w:rsidRPr="00FA5518" w:rsidTr="00FA5518">
        <w:tc>
          <w:tcPr>
            <w:tcW w:w="4785" w:type="dxa"/>
          </w:tcPr>
          <w:p w:rsidR="00C45469" w:rsidRPr="00FA5518" w:rsidRDefault="00C45469" w:rsidP="00FA5518">
            <w:pPr>
              <w:tabs>
                <w:tab w:val="left" w:pos="675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45469" w:rsidRPr="00FA5518" w:rsidRDefault="00C45469" w:rsidP="00FA5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1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C45469" w:rsidRPr="00FA5518" w:rsidRDefault="00C45469" w:rsidP="00FA5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18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C45469" w:rsidRPr="00FA5518" w:rsidRDefault="00C45469" w:rsidP="00FA5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18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C45469" w:rsidRPr="00FA5518" w:rsidRDefault="00C45469" w:rsidP="00FA5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18">
              <w:rPr>
                <w:rFonts w:ascii="Times New Roman" w:hAnsi="Times New Roman"/>
                <w:sz w:val="24"/>
                <w:szCs w:val="24"/>
              </w:rPr>
              <w:t>«Карымский район»</w:t>
            </w:r>
          </w:p>
          <w:p w:rsidR="00C45469" w:rsidRPr="00FA5518" w:rsidRDefault="00C45469" w:rsidP="00FA5518">
            <w:pPr>
              <w:tabs>
                <w:tab w:val="left" w:pos="675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«28</w:t>
            </w:r>
            <w:r w:rsidRPr="00FA5518">
              <w:rPr>
                <w:rFonts w:ascii="Times New Roman" w:hAnsi="Times New Roman"/>
                <w:sz w:val="24"/>
                <w:szCs w:val="24"/>
              </w:rPr>
              <w:t>» ____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A5518">
              <w:rPr>
                <w:rFonts w:ascii="Times New Roman" w:hAnsi="Times New Roman"/>
                <w:sz w:val="24"/>
                <w:szCs w:val="24"/>
              </w:rPr>
              <w:t xml:space="preserve">_____ 2018 г. № </w:t>
            </w: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</w:tr>
    </w:tbl>
    <w:p w:rsidR="00C45469" w:rsidRDefault="00C45469" w:rsidP="00982FBA">
      <w:pPr>
        <w:tabs>
          <w:tab w:val="left" w:pos="6750"/>
        </w:tabs>
        <w:contextualSpacing/>
        <w:rPr>
          <w:rFonts w:ascii="Times New Roman" w:hAnsi="Times New Roman"/>
          <w:sz w:val="28"/>
          <w:szCs w:val="28"/>
        </w:rPr>
      </w:pPr>
    </w:p>
    <w:p w:rsidR="00C45469" w:rsidRDefault="00C45469" w:rsidP="00D04105">
      <w:pPr>
        <w:tabs>
          <w:tab w:val="left" w:pos="6750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C45469" w:rsidRPr="00AA746A" w:rsidRDefault="00C45469" w:rsidP="00AA746A">
      <w:pPr>
        <w:tabs>
          <w:tab w:val="left" w:pos="67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AA746A">
        <w:rPr>
          <w:rFonts w:ascii="Times New Roman" w:hAnsi="Times New Roman"/>
          <w:b/>
          <w:sz w:val="32"/>
          <w:szCs w:val="32"/>
        </w:rPr>
        <w:t>Порядок</w:t>
      </w:r>
    </w:p>
    <w:p w:rsidR="00C45469" w:rsidRPr="00AA746A" w:rsidRDefault="00C45469" w:rsidP="00AA746A">
      <w:pPr>
        <w:tabs>
          <w:tab w:val="left" w:pos="675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A746A">
        <w:rPr>
          <w:rFonts w:ascii="Times New Roman" w:hAnsi="Times New Roman"/>
          <w:b/>
          <w:sz w:val="28"/>
          <w:szCs w:val="28"/>
        </w:rPr>
        <w:t>устройства ребенка в другую образовательную организацию в случае отсутствия свободных мест в муниципальной образовательной организации</w:t>
      </w:r>
    </w:p>
    <w:p w:rsidR="00C45469" w:rsidRPr="00D04105" w:rsidRDefault="00C45469" w:rsidP="00D04105">
      <w:pPr>
        <w:tabs>
          <w:tab w:val="left" w:pos="6750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C45469" w:rsidRDefault="00C45469" w:rsidP="00AA746A">
      <w:pPr>
        <w:pStyle w:val="ListParagraph"/>
        <w:tabs>
          <w:tab w:val="left" w:pos="67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07824">
        <w:rPr>
          <w:rFonts w:ascii="Times New Roman" w:hAnsi="Times New Roman"/>
          <w:sz w:val="28"/>
          <w:szCs w:val="28"/>
        </w:rPr>
        <w:t>Настоящий Порядок регламентирует устройство ребенка в образовательную организацию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824">
        <w:rPr>
          <w:rFonts w:ascii="Times New Roman" w:hAnsi="Times New Roman"/>
          <w:sz w:val="28"/>
          <w:szCs w:val="28"/>
        </w:rPr>
        <w:t>организацию) для обучения по образовательным программам начального общего, основного общего и среднего общего образования (далее – общеобразовательные программы) в случае отсутствия свободных мест в закрепленной территориально муниципальной образовательной организации по обращению родителей (законных представителей) ребенка.</w:t>
      </w:r>
    </w:p>
    <w:p w:rsidR="00C45469" w:rsidRDefault="00C45469" w:rsidP="00AA746A">
      <w:pPr>
        <w:pStyle w:val="ListParagraph"/>
        <w:tabs>
          <w:tab w:val="left" w:pos="67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Действие настоящего Порядка распространяется на муниципальные организации, реализующие общеобразовательные программы.</w:t>
      </w:r>
    </w:p>
    <w:p w:rsidR="00C45469" w:rsidRDefault="00C45469" w:rsidP="00AA746A">
      <w:pPr>
        <w:pStyle w:val="ListParagraph"/>
        <w:tabs>
          <w:tab w:val="left" w:pos="67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приеме в образовательную организацию может быть отказано только по причине отсутствия свободных мест. </w:t>
      </w:r>
    </w:p>
    <w:p w:rsidR="00C45469" w:rsidRDefault="00C45469" w:rsidP="00AA746A">
      <w:pPr>
        <w:pStyle w:val="ListParagraph"/>
        <w:tabs>
          <w:tab w:val="left" w:pos="67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Образовательные организации обеспечивают размещение на своих официальных сайтах в сети «Интернет» информацию о количестве свободных мест для приема (перевода) по каждому классу.</w:t>
      </w:r>
    </w:p>
    <w:p w:rsidR="00C45469" w:rsidRDefault="00C45469" w:rsidP="00AA746A">
      <w:pPr>
        <w:pStyle w:val="ListParagraph"/>
        <w:tabs>
          <w:tab w:val="left" w:pos="67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Информацию о наличии свободных мест в образовательных организациях родители (законные представители) ребенка могут получить в образовательных организациях, на их официальных сайтах в сети «Интернет», в </w:t>
      </w:r>
      <w:r w:rsidRPr="00AA746A">
        <w:rPr>
          <w:rFonts w:ascii="Times New Roman" w:hAnsi="Times New Roman"/>
          <w:sz w:val="28"/>
          <w:szCs w:val="28"/>
        </w:rPr>
        <w:t xml:space="preserve">муниципального казенного учреждения «Комитет образования администрации муниципального района «Карымский район» </w:t>
      </w:r>
      <w:r>
        <w:rPr>
          <w:rFonts w:ascii="Times New Roman" w:hAnsi="Times New Roman"/>
          <w:sz w:val="28"/>
          <w:szCs w:val="28"/>
        </w:rPr>
        <w:t xml:space="preserve">(далее - Комитет образования).    </w:t>
      </w:r>
    </w:p>
    <w:p w:rsidR="00C45469" w:rsidRDefault="00C45469" w:rsidP="00AA746A">
      <w:pPr>
        <w:pStyle w:val="ListParagraph"/>
        <w:tabs>
          <w:tab w:val="left" w:pos="67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Местонахождение Комитета образования: 673300, Забайкальский край, п. Карымское, ул. Верхняя, 35 (5 этаж). </w:t>
      </w:r>
    </w:p>
    <w:p w:rsidR="00C45469" w:rsidRDefault="00C45469" w:rsidP="00AA746A">
      <w:pPr>
        <w:pStyle w:val="ListParagraph"/>
        <w:tabs>
          <w:tab w:val="left" w:pos="67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Телефоны для справок: 8 (30234) 3-17-04; 3-33-42;    </w:t>
      </w:r>
    </w:p>
    <w:p w:rsidR="00C45469" w:rsidRDefault="00C45469" w:rsidP="00AA746A">
      <w:pPr>
        <w:pStyle w:val="ListParagraph"/>
        <w:tabs>
          <w:tab w:val="left" w:pos="67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Сайт: </w:t>
      </w:r>
      <w:r>
        <w:rPr>
          <w:rFonts w:ascii="Times New Roman" w:hAnsi="Times New Roman"/>
          <w:sz w:val="28"/>
          <w:szCs w:val="28"/>
          <w:lang w:val="en-US"/>
        </w:rPr>
        <w:t>mouo</w:t>
      </w:r>
      <w:r w:rsidRPr="001B3F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karm</w:t>
      </w:r>
      <w:r w:rsidRPr="001B3F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zabedu</w:t>
      </w:r>
      <w:r w:rsidRPr="001B3F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, факс: 8 (30234) 3-13-83; адрес электронной почты: </w:t>
      </w:r>
      <w:hyperlink r:id="rId7" w:history="1">
        <w:r w:rsidRPr="009156CB">
          <w:rPr>
            <w:rStyle w:val="Hyperlink"/>
            <w:rFonts w:ascii="Times New Roman" w:hAnsi="Times New Roman"/>
            <w:sz w:val="28"/>
            <w:szCs w:val="28"/>
            <w:lang w:val="en-US"/>
          </w:rPr>
          <w:t>valen</w:t>
        </w:r>
        <w:r w:rsidRPr="009156CB">
          <w:rPr>
            <w:rStyle w:val="Hyperlink"/>
            <w:rFonts w:ascii="Times New Roman" w:hAnsi="Times New Roman"/>
            <w:sz w:val="28"/>
            <w:szCs w:val="28"/>
          </w:rPr>
          <w:t>-54@</w:t>
        </w:r>
        <w:r w:rsidRPr="009156CB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9156CB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9156CB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;  </w:t>
      </w:r>
    </w:p>
    <w:p w:rsidR="00C45469" w:rsidRDefault="00C45469" w:rsidP="00AA746A">
      <w:pPr>
        <w:pStyle w:val="ListParagraph"/>
        <w:tabs>
          <w:tab w:val="left" w:pos="67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работы Комитета образования: </w:t>
      </w:r>
    </w:p>
    <w:p w:rsidR="00C45469" w:rsidRDefault="00C45469" w:rsidP="00AA746A">
      <w:pPr>
        <w:pStyle w:val="ListParagraph"/>
        <w:tabs>
          <w:tab w:val="left" w:pos="67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 – четверг: 8.00 – 17.15; </w:t>
      </w:r>
    </w:p>
    <w:p w:rsidR="00C45469" w:rsidRDefault="00C45469" w:rsidP="00AA746A">
      <w:pPr>
        <w:pStyle w:val="ListParagraph"/>
        <w:tabs>
          <w:tab w:val="left" w:pos="67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пятница: 8.00 – 16.00; </w:t>
      </w:r>
    </w:p>
    <w:p w:rsidR="00C45469" w:rsidRDefault="00C45469" w:rsidP="00AA746A">
      <w:pPr>
        <w:pStyle w:val="ListParagraph"/>
        <w:tabs>
          <w:tab w:val="left" w:pos="67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на обед: 12.00 – 13.00;</w:t>
      </w:r>
    </w:p>
    <w:p w:rsidR="00C45469" w:rsidRDefault="00C45469" w:rsidP="00AA746A">
      <w:pPr>
        <w:pStyle w:val="ListParagraph"/>
        <w:tabs>
          <w:tab w:val="left" w:pos="67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выходной: суббота, воскресенье. </w:t>
      </w:r>
    </w:p>
    <w:p w:rsidR="00C45469" w:rsidRDefault="00C45469" w:rsidP="003E32A8">
      <w:pPr>
        <w:pStyle w:val="ListParagraph"/>
        <w:tabs>
          <w:tab w:val="left" w:pos="67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адресах официальных сайтов образовательных организаций указаны на официальном сайте Комитета образования в разделе «Образовательные организации».</w:t>
      </w:r>
    </w:p>
    <w:p w:rsidR="00C45469" w:rsidRDefault="00C45469" w:rsidP="003E32A8">
      <w:pPr>
        <w:pStyle w:val="ListParagraph"/>
        <w:tabs>
          <w:tab w:val="left" w:pos="67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Комитет образования предлагает родителям (законным представителям) общеобразовательные учреждения, где  имеются свободные места на момент обращения.</w:t>
      </w:r>
    </w:p>
    <w:p w:rsidR="00C45469" w:rsidRDefault="00C45469" w:rsidP="003E32A8">
      <w:pPr>
        <w:pStyle w:val="ListParagraph"/>
        <w:tabs>
          <w:tab w:val="left" w:pos="67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Руководитель общеобразовательной организации в случае отказа в приеме выдает родителям документ, содержащий мотивированный отказ в приеме ребенка по форме,  согласно приложению 1.</w:t>
      </w:r>
    </w:p>
    <w:p w:rsidR="00C45469" w:rsidRDefault="00C45469" w:rsidP="003E32A8">
      <w:pPr>
        <w:pStyle w:val="ListParagraph"/>
        <w:tabs>
          <w:tab w:val="left" w:pos="67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Родители определяются с выбором конкретной организации, где есть свободные места для устройства ребенка, и пишут заявление с указанием организации, в которую намерены получить направление для устройства ребенка для обучения. </w:t>
      </w:r>
    </w:p>
    <w:p w:rsidR="00C45469" w:rsidRDefault="00C45469" w:rsidP="003E32A8">
      <w:pPr>
        <w:pStyle w:val="ListParagraph"/>
        <w:tabs>
          <w:tab w:val="left" w:pos="67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Для получения направления в общеобразовательную организацию родителям (законным представителям) необходимо представить в Комитет образования следующие документы:</w:t>
      </w:r>
    </w:p>
    <w:p w:rsidR="00C45469" w:rsidRDefault="00C45469" w:rsidP="003E32A8">
      <w:pPr>
        <w:pStyle w:val="ListParagraph"/>
        <w:tabs>
          <w:tab w:val="left" w:pos="67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о предоставлении места в общеобразовательную организацию по форме, согласно приложению 2.</w:t>
      </w:r>
    </w:p>
    <w:p w:rsidR="00C45469" w:rsidRDefault="00C45469" w:rsidP="003E32A8">
      <w:pPr>
        <w:pStyle w:val="ListParagraph"/>
        <w:tabs>
          <w:tab w:val="left" w:pos="67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 документа, удостоверяющего личность Заявителя;</w:t>
      </w:r>
    </w:p>
    <w:p w:rsidR="00C45469" w:rsidRDefault="00C45469" w:rsidP="003E32A8">
      <w:pPr>
        <w:pStyle w:val="ListParagraph"/>
        <w:tabs>
          <w:tab w:val="left" w:pos="67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 свидетельства о рождении ребенка либо заверенная в установленном порядке копия документа, подтверждающего родство Заявителя (или  законность представления прав ребенка);</w:t>
      </w:r>
    </w:p>
    <w:p w:rsidR="00C45469" w:rsidRDefault="00C45469" w:rsidP="003E32A8">
      <w:pPr>
        <w:pStyle w:val="ListParagraph"/>
        <w:tabs>
          <w:tab w:val="left" w:pos="67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 об отказе в предоставлении места в общеобразовательной организации по месту регистрации жительства (пребывания), согласно приложению 1.</w:t>
      </w:r>
    </w:p>
    <w:p w:rsidR="00C45469" w:rsidRDefault="00C45469" w:rsidP="003E32A8">
      <w:pPr>
        <w:pStyle w:val="ListParagraph"/>
        <w:tabs>
          <w:tab w:val="left" w:pos="67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На основании вышеуказанных заявительных документов Комитет образования выдает направление родителям (законным представителям) в общеобразовательную организацию в течение 3 рабочих дней со дня обращения по форме, согласно приложению 3.</w:t>
      </w:r>
    </w:p>
    <w:p w:rsidR="00C45469" w:rsidRDefault="00C45469" w:rsidP="003E32A8">
      <w:pPr>
        <w:pStyle w:val="ListParagraph"/>
        <w:tabs>
          <w:tab w:val="left" w:pos="67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Направления в общеобразовательные учреждении регистрируются в журнале по форме, согласно приложению 4.</w:t>
      </w:r>
    </w:p>
    <w:p w:rsidR="00C45469" w:rsidRDefault="00C45469" w:rsidP="003E32A8">
      <w:pPr>
        <w:pStyle w:val="ListParagraph"/>
        <w:tabs>
          <w:tab w:val="left" w:pos="67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Комитет образования уведомляет родителей (законных представителей) о выдаче направления в письменном виде или по контактному телефону.</w:t>
      </w:r>
    </w:p>
    <w:p w:rsidR="00C45469" w:rsidRDefault="00C45469" w:rsidP="003E32A8">
      <w:pPr>
        <w:pStyle w:val="ListParagraph"/>
        <w:tabs>
          <w:tab w:val="left" w:pos="67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На основании вышеуказанного направления и заявительных документов, предусмотренных Порядком приема граждан на обучение по образовательным программам начального общего, основного общего и среднего общего образования, утвержденном приказом Минобрнауки Российской Федерации от 22.01.2014 №32, осуществляется зачисление ребенка в общеобразовательную организацию.</w:t>
      </w:r>
    </w:p>
    <w:p w:rsidR="00C45469" w:rsidRDefault="00C45469" w:rsidP="003E32A8">
      <w:pPr>
        <w:pStyle w:val="ListParagraph"/>
        <w:tabs>
          <w:tab w:val="left" w:pos="67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45469" w:rsidRDefault="00C45469" w:rsidP="003E32A8">
      <w:pPr>
        <w:pStyle w:val="ListParagraph"/>
        <w:tabs>
          <w:tab w:val="left" w:pos="67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45469" w:rsidRDefault="00C45469" w:rsidP="003E32A8">
      <w:pPr>
        <w:pStyle w:val="ListParagraph"/>
        <w:tabs>
          <w:tab w:val="left" w:pos="67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45469" w:rsidRDefault="00C45469" w:rsidP="003E32A8">
      <w:pPr>
        <w:pStyle w:val="ListParagraph"/>
        <w:tabs>
          <w:tab w:val="left" w:pos="67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45469" w:rsidRDefault="00C45469" w:rsidP="003E32A8">
      <w:pPr>
        <w:pStyle w:val="ListParagraph"/>
        <w:tabs>
          <w:tab w:val="left" w:pos="675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C45469" w:rsidRPr="00FA5518" w:rsidTr="00FA5518">
        <w:tc>
          <w:tcPr>
            <w:tcW w:w="4785" w:type="dxa"/>
          </w:tcPr>
          <w:p w:rsidR="00C45469" w:rsidRPr="00FA5518" w:rsidRDefault="00C45469" w:rsidP="00FA551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45469" w:rsidRPr="00FA5518" w:rsidRDefault="00C45469" w:rsidP="00FA551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18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C45469" w:rsidRPr="00FA5518" w:rsidRDefault="00C45469" w:rsidP="00FA5518">
            <w:pPr>
              <w:tabs>
                <w:tab w:val="left" w:pos="11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18">
              <w:rPr>
                <w:rFonts w:ascii="Times New Roman" w:hAnsi="Times New Roman"/>
                <w:sz w:val="24"/>
                <w:szCs w:val="24"/>
              </w:rPr>
              <w:t>к Порядку устройства ребенка в другую</w:t>
            </w:r>
          </w:p>
          <w:p w:rsidR="00C45469" w:rsidRPr="00FA5518" w:rsidRDefault="00C45469" w:rsidP="00FA5518">
            <w:pPr>
              <w:tabs>
                <w:tab w:val="left" w:pos="11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18">
              <w:rPr>
                <w:rFonts w:ascii="Times New Roman" w:hAnsi="Times New Roman"/>
                <w:sz w:val="24"/>
                <w:szCs w:val="24"/>
              </w:rPr>
              <w:t>образовательную организацию в случае</w:t>
            </w:r>
          </w:p>
          <w:p w:rsidR="00C45469" w:rsidRPr="00FA5518" w:rsidRDefault="00C45469" w:rsidP="00FA5518">
            <w:pPr>
              <w:tabs>
                <w:tab w:val="left" w:pos="11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18">
              <w:rPr>
                <w:rFonts w:ascii="Times New Roman" w:hAnsi="Times New Roman"/>
                <w:sz w:val="24"/>
                <w:szCs w:val="24"/>
              </w:rPr>
              <w:t>отсутствия свободных мест в муниципаль-</w:t>
            </w:r>
          </w:p>
          <w:p w:rsidR="00C45469" w:rsidRPr="00FA5518" w:rsidRDefault="00C45469" w:rsidP="00FA551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18">
              <w:rPr>
                <w:rFonts w:ascii="Times New Roman" w:hAnsi="Times New Roman"/>
                <w:sz w:val="24"/>
                <w:szCs w:val="24"/>
              </w:rPr>
              <w:t xml:space="preserve">ной образовательной организации, утвержденному постановлением администрации муниципального района «Карымский район» </w:t>
            </w:r>
          </w:p>
          <w:p w:rsidR="00C45469" w:rsidRPr="00FA5518" w:rsidRDefault="00C45469" w:rsidP="00FA551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«28</w:t>
            </w:r>
            <w:r w:rsidRPr="00FA5518">
              <w:rPr>
                <w:rFonts w:ascii="Times New Roman" w:hAnsi="Times New Roman"/>
                <w:sz w:val="24"/>
                <w:szCs w:val="24"/>
              </w:rPr>
              <w:t>» ____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A5518">
              <w:rPr>
                <w:rFonts w:ascii="Times New Roman" w:hAnsi="Times New Roman"/>
                <w:sz w:val="24"/>
                <w:szCs w:val="24"/>
              </w:rPr>
              <w:t xml:space="preserve">_______ 2018 г. № </w:t>
            </w: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</w:tr>
    </w:tbl>
    <w:p w:rsidR="00C45469" w:rsidRDefault="00C45469" w:rsidP="003E32A8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C45469" w:rsidRDefault="00C45469" w:rsidP="00296B95">
      <w:pPr>
        <w:jc w:val="center"/>
        <w:rPr>
          <w:rFonts w:ascii="Times New Roman" w:hAnsi="Times New Roman"/>
          <w:sz w:val="28"/>
          <w:szCs w:val="28"/>
        </w:rPr>
      </w:pPr>
    </w:p>
    <w:p w:rsidR="00C45469" w:rsidRDefault="00C45469" w:rsidP="00296B9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C45469" w:rsidRDefault="00C45469" w:rsidP="00296B95">
      <w:pPr>
        <w:rPr>
          <w:rFonts w:ascii="Times New Roman" w:hAnsi="Times New Roman"/>
          <w:sz w:val="28"/>
          <w:szCs w:val="28"/>
        </w:rPr>
      </w:pPr>
    </w:p>
    <w:p w:rsidR="00C45469" w:rsidRDefault="00C45469" w:rsidP="003E32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(ая) ____________________________________________________</w:t>
      </w:r>
    </w:p>
    <w:p w:rsidR="00C45469" w:rsidRPr="003E32A8" w:rsidRDefault="00C45469" w:rsidP="003E32A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E32A8">
        <w:rPr>
          <w:rFonts w:ascii="Times New Roman" w:hAnsi="Times New Roman"/>
          <w:sz w:val="24"/>
          <w:szCs w:val="24"/>
          <w:vertAlign w:val="superscript"/>
        </w:rPr>
        <w:t>ФИО родителя (законного представителя)</w:t>
      </w:r>
    </w:p>
    <w:p w:rsidR="00C45469" w:rsidRDefault="00C45469" w:rsidP="00296B95">
      <w:pPr>
        <w:rPr>
          <w:rFonts w:ascii="Times New Roman" w:hAnsi="Times New Roman"/>
          <w:sz w:val="28"/>
          <w:szCs w:val="28"/>
        </w:rPr>
      </w:pPr>
    </w:p>
    <w:p w:rsidR="00C45469" w:rsidRDefault="00C45469" w:rsidP="003E32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уведомляем Вас о том, что в связи с отсутствием вободных мест в ___________________________________________________________ и на основании с. 67 </w:t>
      </w:r>
      <w:r w:rsidRPr="00982FBA">
        <w:rPr>
          <w:rFonts w:ascii="Times New Roman" w:hAnsi="Times New Roman"/>
          <w:sz w:val="28"/>
          <w:szCs w:val="28"/>
        </w:rPr>
        <w:t>Федерального закона «Об образовании в Российской Федерации» от 29 декабря 2012 года № 273-ФЗ</w:t>
      </w:r>
      <w:r>
        <w:rPr>
          <w:rFonts w:ascii="Times New Roman" w:hAnsi="Times New Roman"/>
          <w:sz w:val="28"/>
          <w:szCs w:val="28"/>
        </w:rPr>
        <w:t>, п</w:t>
      </w:r>
      <w:r w:rsidRPr="003E32A8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3E32A8">
        <w:rPr>
          <w:rFonts w:ascii="Times New Roman" w:hAnsi="Times New Roman"/>
          <w:sz w:val="28"/>
          <w:szCs w:val="28"/>
        </w:rPr>
        <w:t xml:space="preserve"> Министерства образования и науки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3E32A8">
        <w:rPr>
          <w:rFonts w:ascii="Times New Roman" w:hAnsi="Times New Roman"/>
          <w:sz w:val="28"/>
          <w:szCs w:val="28"/>
        </w:rPr>
        <w:t xml:space="preserve"> от 22 января 2014 г</w:t>
      </w:r>
      <w:r>
        <w:rPr>
          <w:rFonts w:ascii="Times New Roman" w:hAnsi="Times New Roman"/>
          <w:sz w:val="28"/>
          <w:szCs w:val="28"/>
        </w:rPr>
        <w:t>ода</w:t>
      </w:r>
      <w:r w:rsidRPr="003E3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3E32A8">
        <w:rPr>
          <w:rFonts w:ascii="Times New Roman" w:hAnsi="Times New Roman"/>
          <w:sz w:val="28"/>
          <w:szCs w:val="28"/>
        </w:rPr>
        <w:t xml:space="preserve"> 32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E32A8">
        <w:rPr>
          <w:rFonts w:ascii="Times New Roman" w:hAnsi="Times New Roman"/>
          <w:sz w:val="28"/>
          <w:szCs w:val="28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/>
          <w:sz w:val="28"/>
          <w:szCs w:val="28"/>
        </w:rPr>
        <w:t>» в приеме вашего ребенка __________________________________________________________ отказано.</w:t>
      </w:r>
    </w:p>
    <w:p w:rsidR="00C45469" w:rsidRPr="00AE5050" w:rsidRDefault="00C45469" w:rsidP="00AE5050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E5050">
        <w:rPr>
          <w:rFonts w:ascii="Times New Roman" w:hAnsi="Times New Roman"/>
          <w:sz w:val="24"/>
          <w:szCs w:val="24"/>
          <w:vertAlign w:val="superscript"/>
        </w:rPr>
        <w:t>(ФИО ребенка, дата рождения, класс)</w:t>
      </w:r>
    </w:p>
    <w:p w:rsidR="00C45469" w:rsidRDefault="00C45469" w:rsidP="00AE5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можете обратиться в Комитет </w:t>
      </w:r>
      <w:r w:rsidRPr="00AE5050">
        <w:rPr>
          <w:rFonts w:ascii="Times New Roman" w:hAnsi="Times New Roman"/>
          <w:sz w:val="28"/>
          <w:szCs w:val="28"/>
        </w:rPr>
        <w:t>образования администрации муниципального района «Карымский район»</w:t>
      </w:r>
      <w:r>
        <w:rPr>
          <w:rFonts w:ascii="Times New Roman" w:hAnsi="Times New Roman"/>
          <w:sz w:val="28"/>
          <w:szCs w:val="28"/>
        </w:rPr>
        <w:t xml:space="preserve"> по адресу: 673300, Забайкальский край, п. Карымское, ул. Верхняя, 35 (5 этаж). Телефоны для справок: 8 (30234) 3-17-04; 3-33-42; сайт: </w:t>
      </w:r>
      <w:r>
        <w:rPr>
          <w:rFonts w:ascii="Times New Roman" w:hAnsi="Times New Roman"/>
          <w:sz w:val="28"/>
          <w:szCs w:val="28"/>
          <w:lang w:val="en-US"/>
        </w:rPr>
        <w:t>mouo</w:t>
      </w:r>
      <w:r w:rsidRPr="001B3F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karm</w:t>
      </w:r>
      <w:r w:rsidRPr="001B3F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zabedu</w:t>
      </w:r>
      <w:r w:rsidRPr="001B3F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, факс: 3-13-83; адрес электронной почты: </w:t>
      </w:r>
      <w:hyperlink r:id="rId8" w:history="1">
        <w:r w:rsidRPr="009156CB">
          <w:rPr>
            <w:rStyle w:val="Hyperlink"/>
            <w:rFonts w:ascii="Times New Roman" w:hAnsi="Times New Roman"/>
            <w:sz w:val="28"/>
            <w:szCs w:val="28"/>
            <w:lang w:val="en-US"/>
          </w:rPr>
          <w:t>valen</w:t>
        </w:r>
        <w:r w:rsidRPr="009156CB">
          <w:rPr>
            <w:rStyle w:val="Hyperlink"/>
            <w:rFonts w:ascii="Times New Roman" w:hAnsi="Times New Roman"/>
            <w:sz w:val="28"/>
            <w:szCs w:val="28"/>
          </w:rPr>
          <w:t>-54@</w:t>
        </w:r>
        <w:r w:rsidRPr="009156CB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9156CB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9156CB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C45469" w:rsidRDefault="00C45469" w:rsidP="00AE5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работы Комитета образования </w:t>
      </w:r>
      <w:r w:rsidRPr="00AE5050">
        <w:rPr>
          <w:rFonts w:ascii="Times New Roman" w:hAnsi="Times New Roman"/>
          <w:sz w:val="28"/>
          <w:szCs w:val="28"/>
        </w:rPr>
        <w:t>администрации муниципального района «Карымский район»</w:t>
      </w:r>
      <w:r>
        <w:rPr>
          <w:rFonts w:ascii="Times New Roman" w:hAnsi="Times New Roman"/>
          <w:sz w:val="28"/>
          <w:szCs w:val="28"/>
        </w:rPr>
        <w:t>: понедельник – четверг: 8.00 – 17.15; пятница: 8.00 – 16.00; перерыв на обед: 12.00 – 13.00; выходной: суббота, воскресенье.</w:t>
      </w:r>
    </w:p>
    <w:p w:rsidR="00C45469" w:rsidRDefault="00C45469" w:rsidP="00AE50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45469" w:rsidRDefault="00C45469" w:rsidP="00FD51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 20__ г.</w:t>
      </w:r>
    </w:p>
    <w:p w:rsidR="00C45469" w:rsidRDefault="00C45469" w:rsidP="00AE50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_________     ______________</w:t>
      </w:r>
    </w:p>
    <w:p w:rsidR="00C45469" w:rsidRPr="008221C1" w:rsidRDefault="00C45469" w:rsidP="00AE5050">
      <w:pPr>
        <w:pStyle w:val="ConsPlusNonformat"/>
        <w:jc w:val="center"/>
        <w:rPr>
          <w:sz w:val="28"/>
          <w:szCs w:val="28"/>
        </w:rPr>
      </w:pPr>
      <w:r w:rsidRPr="008221C1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</w:t>
      </w:r>
      <w:r w:rsidRPr="008221C1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(подпись)              (расшифровка подписи)</w:t>
      </w:r>
    </w:p>
    <w:p w:rsidR="00C45469" w:rsidRDefault="00C45469" w:rsidP="00AE505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tbl>
      <w:tblPr>
        <w:tblW w:w="0" w:type="auto"/>
        <w:tblLook w:val="00A0"/>
      </w:tblPr>
      <w:tblGrid>
        <w:gridCol w:w="4785"/>
        <w:gridCol w:w="4786"/>
      </w:tblGrid>
      <w:tr w:rsidR="00C45469" w:rsidRPr="00FA5518" w:rsidTr="00FA5518">
        <w:tc>
          <w:tcPr>
            <w:tcW w:w="4785" w:type="dxa"/>
          </w:tcPr>
          <w:p w:rsidR="00C45469" w:rsidRPr="00FA5518" w:rsidRDefault="00C45469" w:rsidP="00FA551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45469" w:rsidRPr="00FA5518" w:rsidRDefault="00C45469" w:rsidP="00FA551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18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C45469" w:rsidRPr="00FA5518" w:rsidRDefault="00C45469" w:rsidP="00FA5518">
            <w:pPr>
              <w:tabs>
                <w:tab w:val="left" w:pos="11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18">
              <w:rPr>
                <w:rFonts w:ascii="Times New Roman" w:hAnsi="Times New Roman"/>
                <w:sz w:val="24"/>
                <w:szCs w:val="24"/>
              </w:rPr>
              <w:t>к Порядку устройства ребенка в другую</w:t>
            </w:r>
          </w:p>
          <w:p w:rsidR="00C45469" w:rsidRPr="00FA5518" w:rsidRDefault="00C45469" w:rsidP="00FA5518">
            <w:pPr>
              <w:tabs>
                <w:tab w:val="left" w:pos="11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18">
              <w:rPr>
                <w:rFonts w:ascii="Times New Roman" w:hAnsi="Times New Roman"/>
                <w:sz w:val="24"/>
                <w:szCs w:val="24"/>
              </w:rPr>
              <w:t>образовательную организацию в случае</w:t>
            </w:r>
          </w:p>
          <w:p w:rsidR="00C45469" w:rsidRPr="00FA5518" w:rsidRDefault="00C45469" w:rsidP="00FA5518">
            <w:pPr>
              <w:tabs>
                <w:tab w:val="left" w:pos="11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18">
              <w:rPr>
                <w:rFonts w:ascii="Times New Roman" w:hAnsi="Times New Roman"/>
                <w:sz w:val="24"/>
                <w:szCs w:val="24"/>
              </w:rPr>
              <w:t>отсутствия свободных мест в муниципаль-</w:t>
            </w:r>
          </w:p>
          <w:p w:rsidR="00C45469" w:rsidRPr="00FA5518" w:rsidRDefault="00C45469" w:rsidP="00FA551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18">
              <w:rPr>
                <w:rFonts w:ascii="Times New Roman" w:hAnsi="Times New Roman"/>
                <w:sz w:val="24"/>
                <w:szCs w:val="24"/>
              </w:rPr>
              <w:t xml:space="preserve">ной образовательной организации, утвержденному постановлением администрации муниципального района «Карымский район» </w:t>
            </w:r>
          </w:p>
          <w:p w:rsidR="00C45469" w:rsidRPr="00FA5518" w:rsidRDefault="00C45469" w:rsidP="00FA551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«28</w:t>
            </w:r>
            <w:r w:rsidRPr="00FA5518">
              <w:rPr>
                <w:rFonts w:ascii="Times New Roman" w:hAnsi="Times New Roman"/>
                <w:sz w:val="24"/>
                <w:szCs w:val="24"/>
              </w:rPr>
              <w:t>» ____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A5518">
              <w:rPr>
                <w:rFonts w:ascii="Times New Roman" w:hAnsi="Times New Roman"/>
                <w:sz w:val="24"/>
                <w:szCs w:val="24"/>
              </w:rPr>
              <w:t xml:space="preserve">_______ 2018 г. № </w:t>
            </w: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</w:tr>
    </w:tbl>
    <w:p w:rsidR="00C45469" w:rsidRDefault="00C45469" w:rsidP="00290716">
      <w:pPr>
        <w:tabs>
          <w:tab w:val="left" w:pos="55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C45469" w:rsidRPr="00FA5518" w:rsidTr="00FA5518">
        <w:tc>
          <w:tcPr>
            <w:tcW w:w="4785" w:type="dxa"/>
          </w:tcPr>
          <w:p w:rsidR="00C45469" w:rsidRPr="00FA5518" w:rsidRDefault="00C45469" w:rsidP="00FA5518">
            <w:pPr>
              <w:tabs>
                <w:tab w:val="left" w:pos="55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45469" w:rsidRPr="00FA5518" w:rsidRDefault="00C45469" w:rsidP="00FA5518">
            <w:pPr>
              <w:tabs>
                <w:tab w:val="left" w:pos="55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518">
              <w:rPr>
                <w:rFonts w:ascii="Times New Roman" w:hAnsi="Times New Roman"/>
                <w:sz w:val="28"/>
                <w:szCs w:val="28"/>
              </w:rPr>
              <w:t>Председателю Комитета образования администрации муниципального района «Карымский район»</w:t>
            </w:r>
          </w:p>
        </w:tc>
      </w:tr>
    </w:tbl>
    <w:p w:rsidR="00C45469" w:rsidRDefault="00C45469" w:rsidP="00290716">
      <w:pPr>
        <w:tabs>
          <w:tab w:val="left" w:pos="55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C45469" w:rsidRPr="00290716" w:rsidRDefault="00C45469" w:rsidP="00290716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</w:t>
      </w:r>
      <w:r w:rsidRPr="00290716">
        <w:rPr>
          <w:rFonts w:ascii="Times New Roman" w:hAnsi="Times New Roman"/>
          <w:sz w:val="24"/>
          <w:szCs w:val="24"/>
          <w:vertAlign w:val="superscript"/>
        </w:rPr>
        <w:t>(фамилия, инициалы)</w:t>
      </w:r>
    </w:p>
    <w:p w:rsidR="00C45469" w:rsidRDefault="00C45469" w:rsidP="00290716">
      <w:pPr>
        <w:tabs>
          <w:tab w:val="left" w:pos="55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от______________________________,</w:t>
      </w:r>
    </w:p>
    <w:p w:rsidR="00C45469" w:rsidRPr="00290716" w:rsidRDefault="00C45469" w:rsidP="00290716">
      <w:pPr>
        <w:tabs>
          <w:tab w:val="left" w:pos="556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</w:t>
      </w:r>
      <w:r w:rsidRPr="00290716">
        <w:rPr>
          <w:rFonts w:ascii="Times New Roman" w:hAnsi="Times New Roman"/>
          <w:sz w:val="24"/>
          <w:szCs w:val="24"/>
          <w:vertAlign w:val="superscript"/>
        </w:rPr>
        <w:t>(ФИО)</w:t>
      </w:r>
    </w:p>
    <w:p w:rsidR="00C45469" w:rsidRDefault="00C45469" w:rsidP="00FD51DC">
      <w:pPr>
        <w:tabs>
          <w:tab w:val="left" w:pos="556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по адресу:_________</w:t>
      </w:r>
    </w:p>
    <w:p w:rsidR="00C45469" w:rsidRDefault="00C45469" w:rsidP="00FD51DC">
      <w:pPr>
        <w:tabs>
          <w:tab w:val="left" w:pos="556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_______________________________, </w:t>
      </w:r>
    </w:p>
    <w:p w:rsidR="00C45469" w:rsidRDefault="00C45469" w:rsidP="00FD51DC">
      <w:pPr>
        <w:tabs>
          <w:tab w:val="left" w:pos="556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C45469" w:rsidRDefault="00C45469" w:rsidP="00290716">
      <w:pPr>
        <w:tabs>
          <w:tab w:val="left" w:pos="55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C45469" w:rsidRPr="00290716" w:rsidRDefault="00C45469" w:rsidP="00290716">
      <w:pPr>
        <w:tabs>
          <w:tab w:val="left" w:pos="517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  <w:r w:rsidRPr="00290716">
        <w:rPr>
          <w:rFonts w:ascii="Times New Roman" w:hAnsi="Times New Roman"/>
          <w:sz w:val="24"/>
          <w:szCs w:val="24"/>
          <w:vertAlign w:val="superscript"/>
        </w:rPr>
        <w:t>(паспорт, серия, №, когда и кем выдан, контактный телефон)</w:t>
      </w:r>
    </w:p>
    <w:p w:rsidR="00C45469" w:rsidRDefault="00C45469" w:rsidP="00FD51DC">
      <w:pPr>
        <w:rPr>
          <w:rFonts w:ascii="Times New Roman" w:hAnsi="Times New Roman"/>
          <w:sz w:val="28"/>
          <w:szCs w:val="28"/>
        </w:rPr>
      </w:pPr>
    </w:p>
    <w:p w:rsidR="00C45469" w:rsidRDefault="00C45469" w:rsidP="00FD51DC">
      <w:pPr>
        <w:tabs>
          <w:tab w:val="left" w:pos="36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ЗАЯВЛЕНИЕ</w:t>
      </w:r>
    </w:p>
    <w:p w:rsidR="00C45469" w:rsidRDefault="00C45469" w:rsidP="00027F7C">
      <w:pPr>
        <w:tabs>
          <w:tab w:val="left" w:pos="361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предоставить моему (ей) сыну (дочери) _________________</w:t>
      </w:r>
    </w:p>
    <w:p w:rsidR="00C45469" w:rsidRDefault="00C45469" w:rsidP="00027F7C">
      <w:pPr>
        <w:tabs>
          <w:tab w:val="left" w:pos="3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_________________________________________________________________,</w:t>
      </w:r>
    </w:p>
    <w:p w:rsidR="00C45469" w:rsidRPr="00027F7C" w:rsidRDefault="00C45469" w:rsidP="00027F7C">
      <w:pPr>
        <w:tabs>
          <w:tab w:val="left" w:pos="361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027F7C">
        <w:rPr>
          <w:rFonts w:ascii="Times New Roman" w:hAnsi="Times New Roman"/>
          <w:sz w:val="24"/>
          <w:szCs w:val="24"/>
          <w:vertAlign w:val="superscript"/>
        </w:rPr>
        <w:t>(ФИО ребенка, дата рождения)</w:t>
      </w:r>
    </w:p>
    <w:p w:rsidR="00C45469" w:rsidRDefault="00C45469" w:rsidP="00FD51DC">
      <w:pPr>
        <w:tabs>
          <w:tab w:val="left" w:pos="36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зарегистрированного по адресу: ______________________________________</w:t>
      </w:r>
    </w:p>
    <w:p w:rsidR="00C45469" w:rsidRDefault="00C45469" w:rsidP="00FD51DC">
      <w:pPr>
        <w:tabs>
          <w:tab w:val="left" w:pos="36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45469" w:rsidRDefault="00C45469" w:rsidP="00027F7C">
      <w:pPr>
        <w:tabs>
          <w:tab w:val="left" w:pos="3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в _____ классе _______________________________________________,</w:t>
      </w:r>
    </w:p>
    <w:p w:rsidR="00C45469" w:rsidRPr="00027F7C" w:rsidRDefault="00C45469" w:rsidP="00027F7C">
      <w:pPr>
        <w:tabs>
          <w:tab w:val="left" w:pos="361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</w:t>
      </w:r>
      <w:r w:rsidRPr="00027F7C">
        <w:rPr>
          <w:rFonts w:ascii="Times New Roman" w:hAnsi="Times New Roman"/>
          <w:sz w:val="28"/>
          <w:szCs w:val="28"/>
          <w:vertAlign w:val="superscript"/>
        </w:rPr>
        <w:t>(общеобразовательная организация)</w:t>
      </w:r>
    </w:p>
    <w:p w:rsidR="00C45469" w:rsidRDefault="00C45469" w:rsidP="00FD51DC">
      <w:pPr>
        <w:tabs>
          <w:tab w:val="left" w:pos="36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по месту жительства (пребывания) ребенка в школе получен отказ по причине отсутствия свободных мест.</w:t>
      </w:r>
    </w:p>
    <w:p w:rsidR="00C45469" w:rsidRDefault="00C45469" w:rsidP="00C32B5B">
      <w:pPr>
        <w:rPr>
          <w:rFonts w:ascii="Times New Roman" w:hAnsi="Times New Roman"/>
          <w:sz w:val="28"/>
          <w:szCs w:val="28"/>
        </w:rPr>
      </w:pPr>
    </w:p>
    <w:p w:rsidR="00C45469" w:rsidRPr="008221C1" w:rsidRDefault="00C45469" w:rsidP="008D329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8221C1">
        <w:rPr>
          <w:rFonts w:ascii="Times New Roman" w:hAnsi="Times New Roman" w:cs="Times New Roman"/>
          <w:sz w:val="24"/>
          <w:szCs w:val="28"/>
        </w:rPr>
        <w:t>«___» __________ 20__ г.                                                 _____________/__________________</w:t>
      </w:r>
    </w:p>
    <w:p w:rsidR="00C45469" w:rsidRPr="008221C1" w:rsidRDefault="00C45469" w:rsidP="008D3290">
      <w:pPr>
        <w:pStyle w:val="ConsPlusNonformat"/>
        <w:jc w:val="center"/>
        <w:rPr>
          <w:sz w:val="28"/>
          <w:szCs w:val="28"/>
        </w:rPr>
      </w:pPr>
      <w:r w:rsidRPr="008221C1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(подпись)                (расшифровка подписи)</w:t>
      </w:r>
    </w:p>
    <w:p w:rsidR="00C45469" w:rsidRDefault="00C45469" w:rsidP="005340C4">
      <w:pPr>
        <w:tabs>
          <w:tab w:val="left" w:pos="1170"/>
        </w:tabs>
        <w:jc w:val="right"/>
        <w:rPr>
          <w:rFonts w:ascii="Times New Roman" w:hAnsi="Times New Roman"/>
          <w:sz w:val="28"/>
          <w:szCs w:val="28"/>
        </w:rPr>
      </w:pPr>
    </w:p>
    <w:p w:rsidR="00C45469" w:rsidRDefault="00C45469" w:rsidP="005340C4">
      <w:pPr>
        <w:tabs>
          <w:tab w:val="left" w:pos="1170"/>
        </w:tabs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C45469" w:rsidRPr="00FA5518" w:rsidTr="00FA5518">
        <w:tc>
          <w:tcPr>
            <w:tcW w:w="4785" w:type="dxa"/>
          </w:tcPr>
          <w:p w:rsidR="00C45469" w:rsidRPr="00FA5518" w:rsidRDefault="00C45469" w:rsidP="00FA551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45469" w:rsidRPr="00FA5518" w:rsidRDefault="00C45469" w:rsidP="00FA551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18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  <w:p w:rsidR="00C45469" w:rsidRPr="00FA5518" w:rsidRDefault="00C45469" w:rsidP="00FA5518">
            <w:pPr>
              <w:tabs>
                <w:tab w:val="left" w:pos="11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18">
              <w:rPr>
                <w:rFonts w:ascii="Times New Roman" w:hAnsi="Times New Roman"/>
                <w:sz w:val="24"/>
                <w:szCs w:val="24"/>
              </w:rPr>
              <w:t>к Порядку устройства ребенка в другую</w:t>
            </w:r>
          </w:p>
          <w:p w:rsidR="00C45469" w:rsidRPr="00FA5518" w:rsidRDefault="00C45469" w:rsidP="00FA5518">
            <w:pPr>
              <w:tabs>
                <w:tab w:val="left" w:pos="11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18">
              <w:rPr>
                <w:rFonts w:ascii="Times New Roman" w:hAnsi="Times New Roman"/>
                <w:sz w:val="24"/>
                <w:szCs w:val="24"/>
              </w:rPr>
              <w:t>образовательную организацию в случае</w:t>
            </w:r>
          </w:p>
          <w:p w:rsidR="00C45469" w:rsidRPr="00FA5518" w:rsidRDefault="00C45469" w:rsidP="00FA5518">
            <w:pPr>
              <w:tabs>
                <w:tab w:val="left" w:pos="11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18">
              <w:rPr>
                <w:rFonts w:ascii="Times New Roman" w:hAnsi="Times New Roman"/>
                <w:sz w:val="24"/>
                <w:szCs w:val="24"/>
              </w:rPr>
              <w:t>отсутствия свободных мест в муниципаль-</w:t>
            </w:r>
          </w:p>
          <w:p w:rsidR="00C45469" w:rsidRPr="00FA5518" w:rsidRDefault="00C45469" w:rsidP="00FA551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18">
              <w:rPr>
                <w:rFonts w:ascii="Times New Roman" w:hAnsi="Times New Roman"/>
                <w:sz w:val="24"/>
                <w:szCs w:val="24"/>
              </w:rPr>
              <w:t xml:space="preserve">ной образовательной организации, утвержденному постановлением администрации муниципального района «Карымский район» </w:t>
            </w:r>
          </w:p>
          <w:p w:rsidR="00C45469" w:rsidRPr="00FA5518" w:rsidRDefault="00C45469" w:rsidP="00FA551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«28</w:t>
            </w:r>
            <w:r w:rsidRPr="00FA5518">
              <w:rPr>
                <w:rFonts w:ascii="Times New Roman" w:hAnsi="Times New Roman"/>
                <w:sz w:val="24"/>
                <w:szCs w:val="24"/>
              </w:rPr>
              <w:t>» ____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A5518">
              <w:rPr>
                <w:rFonts w:ascii="Times New Roman" w:hAnsi="Times New Roman"/>
                <w:sz w:val="24"/>
                <w:szCs w:val="24"/>
              </w:rPr>
              <w:t xml:space="preserve">_______ 2018 г. № </w:t>
            </w: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</w:tr>
    </w:tbl>
    <w:p w:rsidR="00C45469" w:rsidRDefault="00C45469" w:rsidP="008D3290">
      <w:pPr>
        <w:tabs>
          <w:tab w:val="left" w:pos="1170"/>
        </w:tabs>
        <w:rPr>
          <w:rFonts w:ascii="Times New Roman" w:hAnsi="Times New Roman"/>
          <w:sz w:val="28"/>
          <w:szCs w:val="28"/>
        </w:rPr>
      </w:pPr>
    </w:p>
    <w:p w:rsidR="00C45469" w:rsidRDefault="00C45469" w:rsidP="008D32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</w:t>
      </w:r>
    </w:p>
    <w:p w:rsidR="00C45469" w:rsidRDefault="00C45469" w:rsidP="008D32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МОУ______________________________________________</w:t>
      </w:r>
    </w:p>
    <w:p w:rsidR="00C45469" w:rsidRDefault="00C45469" w:rsidP="008D32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469" w:rsidRDefault="00C45469" w:rsidP="008D32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 _____________________________________________________</w:t>
      </w:r>
    </w:p>
    <w:p w:rsidR="00C45469" w:rsidRDefault="00C45469" w:rsidP="008D3290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D3290">
        <w:rPr>
          <w:rFonts w:ascii="Times New Roman" w:hAnsi="Times New Roman"/>
          <w:sz w:val="24"/>
          <w:szCs w:val="24"/>
          <w:vertAlign w:val="superscript"/>
        </w:rPr>
        <w:t>ФИО ребенка, дата рождения</w:t>
      </w:r>
    </w:p>
    <w:p w:rsidR="00C45469" w:rsidRPr="008D3290" w:rsidRDefault="00C45469" w:rsidP="008D3290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C45469" w:rsidRDefault="00C45469" w:rsidP="008D32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Выдано __________________________________________________________</w:t>
      </w:r>
    </w:p>
    <w:p w:rsidR="00C45469" w:rsidRDefault="00C45469" w:rsidP="008D3290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D3290">
        <w:rPr>
          <w:rFonts w:ascii="Times New Roman" w:hAnsi="Times New Roman"/>
          <w:sz w:val="24"/>
          <w:szCs w:val="24"/>
          <w:vertAlign w:val="superscript"/>
        </w:rPr>
        <w:t>ФИО родителя (законного представителя)</w:t>
      </w:r>
    </w:p>
    <w:p w:rsidR="00C45469" w:rsidRPr="008D3290" w:rsidRDefault="00C45469" w:rsidP="008D3290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C45469" w:rsidRDefault="00C45469" w:rsidP="008D32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Основание: </w:t>
      </w:r>
    </w:p>
    <w:p w:rsidR="00C45469" w:rsidRDefault="00C45469" w:rsidP="008D32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отказ в приеме ребенка в образовательную организацию по причине отсутствия свободных мест</w:t>
      </w:r>
    </w:p>
    <w:p w:rsidR="00C45469" w:rsidRDefault="00C45469" w:rsidP="008D32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согласие родителей</w:t>
      </w:r>
    </w:p>
    <w:p w:rsidR="00C45469" w:rsidRDefault="00C45469" w:rsidP="008D32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45469" w:rsidRDefault="00C45469" w:rsidP="008D32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</w:t>
      </w:r>
    </w:p>
    <w:p w:rsidR="00C45469" w:rsidRPr="008D3290" w:rsidRDefault="00C45469" w:rsidP="008D329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D3290">
        <w:rPr>
          <w:rFonts w:ascii="Times New Roman" w:hAnsi="Times New Roman"/>
          <w:sz w:val="24"/>
          <w:szCs w:val="24"/>
          <w:vertAlign w:val="superscript"/>
        </w:rPr>
        <w:tab/>
        <w:t>ФИО родителя (законного представителя)</w:t>
      </w:r>
    </w:p>
    <w:p w:rsidR="00C45469" w:rsidRDefault="00C45469" w:rsidP="008D3290">
      <w:pPr>
        <w:tabs>
          <w:tab w:val="left" w:pos="39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согласен  (согласна) обучать своего ребенка в МОУ _____________________</w:t>
      </w:r>
    </w:p>
    <w:p w:rsidR="00C45469" w:rsidRDefault="00C45469" w:rsidP="008D3290">
      <w:pPr>
        <w:tabs>
          <w:tab w:val="left" w:pos="391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45469" w:rsidRDefault="00C45469" w:rsidP="008D3290">
      <w:pPr>
        <w:tabs>
          <w:tab w:val="left" w:pos="391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45469" w:rsidRPr="008221C1" w:rsidRDefault="00C45469" w:rsidP="008D329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8221C1">
        <w:rPr>
          <w:rFonts w:ascii="Times New Roman" w:hAnsi="Times New Roman" w:cs="Times New Roman"/>
          <w:sz w:val="24"/>
          <w:szCs w:val="28"/>
        </w:rPr>
        <w:t>«___» __________ 20__ г.                                                 _____________/__________________</w:t>
      </w:r>
    </w:p>
    <w:p w:rsidR="00C45469" w:rsidRPr="008221C1" w:rsidRDefault="00C45469" w:rsidP="008D3290">
      <w:pPr>
        <w:pStyle w:val="ConsPlusNonformat"/>
        <w:jc w:val="center"/>
        <w:rPr>
          <w:sz w:val="28"/>
          <w:szCs w:val="28"/>
        </w:rPr>
      </w:pPr>
      <w:r w:rsidRPr="008221C1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(подпись)                (расшифровка подписи)</w:t>
      </w:r>
    </w:p>
    <w:p w:rsidR="00C45469" w:rsidRDefault="00C45469" w:rsidP="008D329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45469" w:rsidRDefault="00C45469" w:rsidP="00042C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выдачи направления: _____________________  </w:t>
      </w:r>
    </w:p>
    <w:p w:rsidR="00C45469" w:rsidRDefault="00C45469" w:rsidP="00042C17">
      <w:pPr>
        <w:rPr>
          <w:rFonts w:ascii="Times New Roman" w:hAnsi="Times New Roman"/>
          <w:sz w:val="28"/>
          <w:szCs w:val="28"/>
        </w:rPr>
      </w:pPr>
    </w:p>
    <w:p w:rsidR="00C45469" w:rsidRDefault="00C45469" w:rsidP="00042C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образования __________________________________</w:t>
      </w:r>
    </w:p>
    <w:p w:rsidR="00C45469" w:rsidRDefault="00C45469" w:rsidP="00042C17">
      <w:pPr>
        <w:tabs>
          <w:tab w:val="left" w:pos="1170"/>
        </w:tabs>
        <w:jc w:val="right"/>
        <w:rPr>
          <w:rFonts w:ascii="Times New Roman" w:hAnsi="Times New Roman"/>
          <w:sz w:val="28"/>
          <w:szCs w:val="28"/>
        </w:rPr>
      </w:pPr>
    </w:p>
    <w:p w:rsidR="00C45469" w:rsidRDefault="00C45469" w:rsidP="00042C17">
      <w:pPr>
        <w:tabs>
          <w:tab w:val="left" w:pos="1170"/>
        </w:tabs>
        <w:jc w:val="right"/>
        <w:rPr>
          <w:rFonts w:ascii="Times New Roman" w:hAnsi="Times New Roman"/>
          <w:sz w:val="28"/>
          <w:szCs w:val="28"/>
        </w:rPr>
      </w:pPr>
    </w:p>
    <w:p w:rsidR="00C45469" w:rsidRDefault="00C45469" w:rsidP="00042C17">
      <w:pPr>
        <w:tabs>
          <w:tab w:val="left" w:pos="1170"/>
        </w:tabs>
        <w:jc w:val="right"/>
        <w:rPr>
          <w:rFonts w:ascii="Times New Roman" w:hAnsi="Times New Roman"/>
          <w:sz w:val="28"/>
          <w:szCs w:val="28"/>
        </w:rPr>
      </w:pPr>
    </w:p>
    <w:p w:rsidR="00C45469" w:rsidRDefault="00C45469" w:rsidP="00042C17">
      <w:pPr>
        <w:tabs>
          <w:tab w:val="left" w:pos="1170"/>
        </w:tabs>
        <w:jc w:val="right"/>
        <w:rPr>
          <w:rFonts w:ascii="Times New Roman" w:hAnsi="Times New Roman"/>
          <w:sz w:val="28"/>
          <w:szCs w:val="28"/>
        </w:rPr>
      </w:pPr>
    </w:p>
    <w:p w:rsidR="00C45469" w:rsidRDefault="00C45469" w:rsidP="00042C17">
      <w:pPr>
        <w:tabs>
          <w:tab w:val="left" w:pos="1170"/>
        </w:tabs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C45469" w:rsidRPr="00FA5518" w:rsidTr="00FA5518">
        <w:tc>
          <w:tcPr>
            <w:tcW w:w="4785" w:type="dxa"/>
          </w:tcPr>
          <w:p w:rsidR="00C45469" w:rsidRPr="00FA5518" w:rsidRDefault="00C45469" w:rsidP="00FA5518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45469" w:rsidRPr="00FA5518" w:rsidRDefault="00C45469" w:rsidP="00FA551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18"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  <w:p w:rsidR="00C45469" w:rsidRPr="00FA5518" w:rsidRDefault="00C45469" w:rsidP="00FA5518">
            <w:pPr>
              <w:tabs>
                <w:tab w:val="left" w:pos="11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18">
              <w:rPr>
                <w:rFonts w:ascii="Times New Roman" w:hAnsi="Times New Roman"/>
                <w:sz w:val="24"/>
                <w:szCs w:val="24"/>
              </w:rPr>
              <w:t>к Порядку устройства ребенка в другую</w:t>
            </w:r>
          </w:p>
          <w:p w:rsidR="00C45469" w:rsidRPr="00FA5518" w:rsidRDefault="00C45469" w:rsidP="00FA5518">
            <w:pPr>
              <w:tabs>
                <w:tab w:val="left" w:pos="11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18">
              <w:rPr>
                <w:rFonts w:ascii="Times New Roman" w:hAnsi="Times New Roman"/>
                <w:sz w:val="24"/>
                <w:szCs w:val="24"/>
              </w:rPr>
              <w:t>образовательную организацию в случае</w:t>
            </w:r>
          </w:p>
          <w:p w:rsidR="00C45469" w:rsidRPr="00FA5518" w:rsidRDefault="00C45469" w:rsidP="00FA5518">
            <w:pPr>
              <w:tabs>
                <w:tab w:val="left" w:pos="117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18">
              <w:rPr>
                <w:rFonts w:ascii="Times New Roman" w:hAnsi="Times New Roman"/>
                <w:sz w:val="24"/>
                <w:szCs w:val="24"/>
              </w:rPr>
              <w:t>отсутствия свободных мест в муниципаль-</w:t>
            </w:r>
          </w:p>
          <w:p w:rsidR="00C45469" w:rsidRPr="00FA5518" w:rsidRDefault="00C45469" w:rsidP="00FA551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18">
              <w:rPr>
                <w:rFonts w:ascii="Times New Roman" w:hAnsi="Times New Roman"/>
                <w:sz w:val="24"/>
                <w:szCs w:val="24"/>
              </w:rPr>
              <w:t xml:space="preserve">ной образовательной организации, утвержденному постановлением администрации муниципального района «Карымский район» </w:t>
            </w:r>
          </w:p>
          <w:p w:rsidR="00C45469" w:rsidRPr="00FA5518" w:rsidRDefault="00C45469" w:rsidP="00FA551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«28</w:t>
            </w:r>
            <w:r w:rsidRPr="00FA5518">
              <w:rPr>
                <w:rFonts w:ascii="Times New Roman" w:hAnsi="Times New Roman"/>
                <w:sz w:val="24"/>
                <w:szCs w:val="24"/>
              </w:rPr>
              <w:t>» _____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FA5518">
              <w:rPr>
                <w:rFonts w:ascii="Times New Roman" w:hAnsi="Times New Roman"/>
                <w:sz w:val="24"/>
                <w:szCs w:val="24"/>
              </w:rPr>
              <w:t xml:space="preserve">______ 2018 г. № </w:t>
            </w: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</w:tr>
    </w:tbl>
    <w:p w:rsidR="00C45469" w:rsidRDefault="00C45469" w:rsidP="00042C17">
      <w:pPr>
        <w:rPr>
          <w:rFonts w:ascii="Times New Roman" w:hAnsi="Times New Roman"/>
          <w:sz w:val="28"/>
          <w:szCs w:val="28"/>
        </w:rPr>
      </w:pPr>
    </w:p>
    <w:p w:rsidR="00C45469" w:rsidRDefault="00C45469" w:rsidP="00042C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</w:t>
      </w:r>
    </w:p>
    <w:p w:rsidR="00C45469" w:rsidRDefault="00C45469" w:rsidP="00042C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регистрации выданных направлений в общеобразовательные организации</w:t>
      </w:r>
    </w:p>
    <w:p w:rsidR="00C45469" w:rsidRDefault="00C45469" w:rsidP="00042C1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657"/>
        <w:gridCol w:w="1042"/>
        <w:gridCol w:w="1236"/>
        <w:gridCol w:w="1516"/>
        <w:gridCol w:w="1706"/>
        <w:gridCol w:w="1864"/>
        <w:gridCol w:w="1105"/>
      </w:tblGrid>
      <w:tr w:rsidR="00C45469" w:rsidRPr="00FA5518" w:rsidTr="00FA5518">
        <w:tc>
          <w:tcPr>
            <w:tcW w:w="0" w:type="auto"/>
          </w:tcPr>
          <w:p w:rsidR="00C45469" w:rsidRPr="00FA5518" w:rsidRDefault="00C45469" w:rsidP="00FA5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C45469" w:rsidRPr="00FA5518" w:rsidRDefault="00C45469" w:rsidP="00FA5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1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C45469" w:rsidRPr="00FA5518" w:rsidRDefault="00C45469" w:rsidP="00FA5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18"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</w:tc>
        <w:tc>
          <w:tcPr>
            <w:tcW w:w="0" w:type="auto"/>
          </w:tcPr>
          <w:p w:rsidR="00C45469" w:rsidRPr="00FA5518" w:rsidRDefault="00C45469" w:rsidP="00FA5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1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</w:tcPr>
          <w:p w:rsidR="00C45469" w:rsidRPr="00FA5518" w:rsidRDefault="00C45469" w:rsidP="00FA5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18">
              <w:rPr>
                <w:rFonts w:ascii="Times New Roman" w:hAnsi="Times New Roman"/>
                <w:sz w:val="24"/>
                <w:szCs w:val="24"/>
              </w:rPr>
              <w:t>Место регистрации</w:t>
            </w:r>
          </w:p>
        </w:tc>
        <w:tc>
          <w:tcPr>
            <w:tcW w:w="0" w:type="auto"/>
          </w:tcPr>
          <w:p w:rsidR="00C45469" w:rsidRPr="00FA5518" w:rsidRDefault="00C45469" w:rsidP="00FA5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18">
              <w:rPr>
                <w:rFonts w:ascii="Times New Roman" w:hAnsi="Times New Roman"/>
                <w:sz w:val="24"/>
                <w:szCs w:val="24"/>
              </w:rPr>
              <w:t>Организация, в которую выдано направление</w:t>
            </w:r>
          </w:p>
        </w:tc>
        <w:tc>
          <w:tcPr>
            <w:tcW w:w="0" w:type="auto"/>
          </w:tcPr>
          <w:p w:rsidR="00C45469" w:rsidRPr="00FA5518" w:rsidRDefault="00C45469" w:rsidP="00FA5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18">
              <w:rPr>
                <w:rFonts w:ascii="Times New Roman" w:hAnsi="Times New Roman"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0" w:type="auto"/>
          </w:tcPr>
          <w:p w:rsidR="00C45469" w:rsidRPr="00FA5518" w:rsidRDefault="00C45469" w:rsidP="00FA55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518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</w:tr>
      <w:tr w:rsidR="00C45469" w:rsidRPr="00FA5518" w:rsidTr="00FA5518">
        <w:tc>
          <w:tcPr>
            <w:tcW w:w="0" w:type="auto"/>
          </w:tcPr>
          <w:p w:rsidR="00C45469" w:rsidRPr="00FA5518" w:rsidRDefault="00C45469" w:rsidP="00FA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5469" w:rsidRPr="00FA5518" w:rsidRDefault="00C45469" w:rsidP="00FA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5469" w:rsidRPr="00FA5518" w:rsidRDefault="00C45469" w:rsidP="00FA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5469" w:rsidRPr="00FA5518" w:rsidRDefault="00C45469" w:rsidP="00FA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5469" w:rsidRPr="00FA5518" w:rsidRDefault="00C45469" w:rsidP="00FA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5469" w:rsidRPr="00FA5518" w:rsidRDefault="00C45469" w:rsidP="00FA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5469" w:rsidRPr="00FA5518" w:rsidRDefault="00C45469" w:rsidP="00FA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5469" w:rsidRPr="00FA5518" w:rsidRDefault="00C45469" w:rsidP="00FA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5469" w:rsidRDefault="00C45469" w:rsidP="00042C17">
      <w:pPr>
        <w:jc w:val="center"/>
        <w:rPr>
          <w:rFonts w:ascii="Times New Roman" w:hAnsi="Times New Roman"/>
          <w:sz w:val="28"/>
          <w:szCs w:val="28"/>
        </w:rPr>
      </w:pPr>
    </w:p>
    <w:p w:rsidR="00C45469" w:rsidRDefault="00C45469" w:rsidP="00042C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</w:p>
    <w:p w:rsidR="00C45469" w:rsidRDefault="00C45469" w:rsidP="00042C17">
      <w:pPr>
        <w:jc w:val="center"/>
        <w:rPr>
          <w:rFonts w:ascii="Times New Roman" w:hAnsi="Times New Roman"/>
          <w:sz w:val="28"/>
          <w:szCs w:val="28"/>
        </w:rPr>
      </w:pPr>
    </w:p>
    <w:p w:rsidR="00C45469" w:rsidRDefault="00C45469" w:rsidP="00042C17">
      <w:pPr>
        <w:jc w:val="center"/>
        <w:rPr>
          <w:rFonts w:ascii="Times New Roman" w:hAnsi="Times New Roman"/>
          <w:sz w:val="28"/>
          <w:szCs w:val="28"/>
        </w:rPr>
      </w:pPr>
    </w:p>
    <w:p w:rsidR="00C45469" w:rsidRDefault="00C45469" w:rsidP="00042C17">
      <w:pPr>
        <w:jc w:val="center"/>
        <w:rPr>
          <w:rFonts w:ascii="Times New Roman" w:hAnsi="Times New Roman"/>
          <w:sz w:val="28"/>
          <w:szCs w:val="28"/>
        </w:rPr>
      </w:pPr>
    </w:p>
    <w:p w:rsidR="00C45469" w:rsidRDefault="00C45469" w:rsidP="00042C17">
      <w:pPr>
        <w:jc w:val="center"/>
        <w:rPr>
          <w:rFonts w:ascii="Times New Roman" w:hAnsi="Times New Roman"/>
          <w:sz w:val="28"/>
          <w:szCs w:val="28"/>
        </w:rPr>
      </w:pPr>
    </w:p>
    <w:p w:rsidR="00C45469" w:rsidRDefault="00C45469" w:rsidP="00042C17">
      <w:pPr>
        <w:jc w:val="center"/>
        <w:rPr>
          <w:rFonts w:ascii="Times New Roman" w:hAnsi="Times New Roman"/>
          <w:sz w:val="28"/>
          <w:szCs w:val="28"/>
        </w:rPr>
      </w:pPr>
    </w:p>
    <w:p w:rsidR="00C45469" w:rsidRDefault="00C45469" w:rsidP="00042C17">
      <w:pPr>
        <w:jc w:val="center"/>
        <w:rPr>
          <w:rFonts w:ascii="Times New Roman" w:hAnsi="Times New Roman"/>
          <w:sz w:val="28"/>
          <w:szCs w:val="28"/>
        </w:rPr>
      </w:pPr>
    </w:p>
    <w:p w:rsidR="00C45469" w:rsidRDefault="00C45469" w:rsidP="00042C17">
      <w:pPr>
        <w:jc w:val="center"/>
        <w:rPr>
          <w:rFonts w:ascii="Times New Roman" w:hAnsi="Times New Roman"/>
          <w:sz w:val="28"/>
          <w:szCs w:val="28"/>
        </w:rPr>
      </w:pPr>
    </w:p>
    <w:p w:rsidR="00C45469" w:rsidRDefault="00C45469" w:rsidP="00042C17">
      <w:pPr>
        <w:jc w:val="center"/>
        <w:rPr>
          <w:rFonts w:ascii="Times New Roman" w:hAnsi="Times New Roman"/>
          <w:sz w:val="28"/>
          <w:szCs w:val="28"/>
        </w:rPr>
      </w:pPr>
    </w:p>
    <w:p w:rsidR="00C45469" w:rsidRDefault="00C45469" w:rsidP="00042C17">
      <w:pPr>
        <w:jc w:val="center"/>
        <w:rPr>
          <w:rFonts w:ascii="Times New Roman" w:hAnsi="Times New Roman"/>
          <w:sz w:val="28"/>
          <w:szCs w:val="28"/>
        </w:rPr>
      </w:pPr>
    </w:p>
    <w:p w:rsidR="00C45469" w:rsidRDefault="00C45469" w:rsidP="00042C17">
      <w:pPr>
        <w:jc w:val="center"/>
        <w:rPr>
          <w:rFonts w:ascii="Times New Roman" w:hAnsi="Times New Roman"/>
          <w:sz w:val="28"/>
          <w:szCs w:val="28"/>
        </w:rPr>
      </w:pPr>
    </w:p>
    <w:p w:rsidR="00C45469" w:rsidRPr="00042C17" w:rsidRDefault="00C45469" w:rsidP="0092611A">
      <w:pPr>
        <w:rPr>
          <w:rFonts w:ascii="Times New Roman" w:hAnsi="Times New Roman"/>
          <w:sz w:val="28"/>
          <w:szCs w:val="28"/>
        </w:rPr>
      </w:pPr>
    </w:p>
    <w:sectPr w:rsidR="00C45469" w:rsidRPr="00042C17" w:rsidSect="008D329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469" w:rsidRDefault="00C45469" w:rsidP="00FD51DC">
      <w:pPr>
        <w:spacing w:after="0" w:line="240" w:lineRule="auto"/>
      </w:pPr>
      <w:r>
        <w:separator/>
      </w:r>
    </w:p>
  </w:endnote>
  <w:endnote w:type="continuationSeparator" w:id="0">
    <w:p w:rsidR="00C45469" w:rsidRDefault="00C45469" w:rsidP="00FD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469" w:rsidRDefault="00C45469" w:rsidP="00FD51DC">
      <w:pPr>
        <w:spacing w:after="0" w:line="240" w:lineRule="auto"/>
      </w:pPr>
      <w:r>
        <w:separator/>
      </w:r>
    </w:p>
  </w:footnote>
  <w:footnote w:type="continuationSeparator" w:id="0">
    <w:p w:rsidR="00C45469" w:rsidRDefault="00C45469" w:rsidP="00FD5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469" w:rsidRDefault="00C45469">
    <w:pPr>
      <w:pStyle w:val="Header"/>
      <w:jc w:val="right"/>
    </w:pPr>
    <w:fldSimple w:instr=" PAGE   \* MERGEFORMAT ">
      <w:r>
        <w:rPr>
          <w:noProof/>
        </w:rPr>
        <w:t>8</w:t>
      </w:r>
    </w:fldSimple>
  </w:p>
  <w:p w:rsidR="00C45469" w:rsidRDefault="00C454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1814"/>
    <w:multiLevelType w:val="hybridMultilevel"/>
    <w:tmpl w:val="9D7C260E"/>
    <w:lvl w:ilvl="0" w:tplc="FC027DA4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">
    <w:nsid w:val="150B7DE9"/>
    <w:multiLevelType w:val="hybridMultilevel"/>
    <w:tmpl w:val="556CA73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C9245ED"/>
    <w:multiLevelType w:val="hybridMultilevel"/>
    <w:tmpl w:val="B6820A7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E560D66"/>
    <w:multiLevelType w:val="hybridMultilevel"/>
    <w:tmpl w:val="88743CDE"/>
    <w:lvl w:ilvl="0" w:tplc="24262980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>
    <w:nsid w:val="23215BC8"/>
    <w:multiLevelType w:val="hybridMultilevel"/>
    <w:tmpl w:val="9CFCE28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303056DA"/>
    <w:multiLevelType w:val="hybridMultilevel"/>
    <w:tmpl w:val="9D7C260E"/>
    <w:lvl w:ilvl="0" w:tplc="FC027DA4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6">
    <w:nsid w:val="326F1B9F"/>
    <w:multiLevelType w:val="hybridMultilevel"/>
    <w:tmpl w:val="88743CDE"/>
    <w:lvl w:ilvl="0" w:tplc="24262980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7">
    <w:nsid w:val="5A611391"/>
    <w:multiLevelType w:val="hybridMultilevel"/>
    <w:tmpl w:val="ACCEDD7E"/>
    <w:lvl w:ilvl="0" w:tplc="1FF20A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FE271D2"/>
    <w:multiLevelType w:val="hybridMultilevel"/>
    <w:tmpl w:val="C8AE5D3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71157402"/>
    <w:multiLevelType w:val="hybridMultilevel"/>
    <w:tmpl w:val="7850325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7A7"/>
    <w:rsid w:val="000120D2"/>
    <w:rsid w:val="00015545"/>
    <w:rsid w:val="00027F7C"/>
    <w:rsid w:val="00042C17"/>
    <w:rsid w:val="000F72E3"/>
    <w:rsid w:val="0012597F"/>
    <w:rsid w:val="001B2037"/>
    <w:rsid w:val="001B3FA8"/>
    <w:rsid w:val="001B42EA"/>
    <w:rsid w:val="00207824"/>
    <w:rsid w:val="002203EE"/>
    <w:rsid w:val="00257332"/>
    <w:rsid w:val="00290716"/>
    <w:rsid w:val="00296B95"/>
    <w:rsid w:val="002B0D94"/>
    <w:rsid w:val="002D5002"/>
    <w:rsid w:val="003443FB"/>
    <w:rsid w:val="00344668"/>
    <w:rsid w:val="00394048"/>
    <w:rsid w:val="003A0D27"/>
    <w:rsid w:val="003B0447"/>
    <w:rsid w:val="003D24B9"/>
    <w:rsid w:val="003E32A8"/>
    <w:rsid w:val="004C139C"/>
    <w:rsid w:val="004C4B44"/>
    <w:rsid w:val="004E07F2"/>
    <w:rsid w:val="004F4105"/>
    <w:rsid w:val="005022F5"/>
    <w:rsid w:val="00505CA9"/>
    <w:rsid w:val="005117CF"/>
    <w:rsid w:val="005221A3"/>
    <w:rsid w:val="005340C4"/>
    <w:rsid w:val="00597E55"/>
    <w:rsid w:val="005D0334"/>
    <w:rsid w:val="00630B0A"/>
    <w:rsid w:val="006426B7"/>
    <w:rsid w:val="00646640"/>
    <w:rsid w:val="006F7B73"/>
    <w:rsid w:val="007307D6"/>
    <w:rsid w:val="00733EC0"/>
    <w:rsid w:val="007407A7"/>
    <w:rsid w:val="0079390F"/>
    <w:rsid w:val="00796628"/>
    <w:rsid w:val="007B23CA"/>
    <w:rsid w:val="00805ABB"/>
    <w:rsid w:val="008221C1"/>
    <w:rsid w:val="00862430"/>
    <w:rsid w:val="0088160D"/>
    <w:rsid w:val="008B28F6"/>
    <w:rsid w:val="008B5BFA"/>
    <w:rsid w:val="008D3290"/>
    <w:rsid w:val="00907716"/>
    <w:rsid w:val="009156CB"/>
    <w:rsid w:val="0092611A"/>
    <w:rsid w:val="00937193"/>
    <w:rsid w:val="00982FBA"/>
    <w:rsid w:val="00A04980"/>
    <w:rsid w:val="00A84016"/>
    <w:rsid w:val="00AA746A"/>
    <w:rsid w:val="00AC7E81"/>
    <w:rsid w:val="00AE5050"/>
    <w:rsid w:val="00B20E1B"/>
    <w:rsid w:val="00B82C99"/>
    <w:rsid w:val="00BD5591"/>
    <w:rsid w:val="00BF3EFA"/>
    <w:rsid w:val="00C32B5B"/>
    <w:rsid w:val="00C4344D"/>
    <w:rsid w:val="00C45469"/>
    <w:rsid w:val="00CA5172"/>
    <w:rsid w:val="00D04105"/>
    <w:rsid w:val="00D12339"/>
    <w:rsid w:val="00D24D8E"/>
    <w:rsid w:val="00D835AB"/>
    <w:rsid w:val="00DB51C9"/>
    <w:rsid w:val="00DC0825"/>
    <w:rsid w:val="00DC6077"/>
    <w:rsid w:val="00DF2D15"/>
    <w:rsid w:val="00F45F76"/>
    <w:rsid w:val="00FA5518"/>
    <w:rsid w:val="00FD2F32"/>
    <w:rsid w:val="00FD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7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410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B3FA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D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51D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D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51DC"/>
    <w:rPr>
      <w:rFonts w:cs="Times New Roman"/>
    </w:rPr>
  </w:style>
  <w:style w:type="table" w:styleId="TableGrid">
    <w:name w:val="Table Grid"/>
    <w:basedOn w:val="TableNormal"/>
    <w:uiPriority w:val="99"/>
    <w:rsid w:val="00042C1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022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ormattext">
    <w:name w:val="formattext"/>
    <w:basedOn w:val="Normal"/>
    <w:uiPriority w:val="99"/>
    <w:rsid w:val="00502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AE505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-5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en-5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1810</Words>
  <Characters>10318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Дмитриевна</cp:lastModifiedBy>
  <cp:revision>8</cp:revision>
  <cp:lastPrinted>2018-03-28T01:10:00Z</cp:lastPrinted>
  <dcterms:created xsi:type="dcterms:W3CDTF">2018-12-20T13:57:00Z</dcterms:created>
  <dcterms:modified xsi:type="dcterms:W3CDTF">2019-01-09T03:38:00Z</dcterms:modified>
</cp:coreProperties>
</file>