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95" w:rsidRPr="00E96AEA" w:rsidRDefault="00F03395" w:rsidP="000F043F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E96AEA">
        <w:rPr>
          <w:rFonts w:ascii="Times New Roman" w:hAnsi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F03395" w:rsidRPr="00E96AEA" w:rsidRDefault="00F03395" w:rsidP="000F043F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E96AEA">
        <w:rPr>
          <w:rFonts w:ascii="Times New Roman" w:hAnsi="Times New Roman"/>
          <w:b/>
          <w:bCs/>
          <w:sz w:val="36"/>
          <w:szCs w:val="36"/>
        </w:rPr>
        <w:t xml:space="preserve">«Карымский район» </w:t>
      </w:r>
    </w:p>
    <w:p w:rsidR="00F03395" w:rsidRPr="00E96AEA" w:rsidRDefault="00F03395" w:rsidP="000F043F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F03395" w:rsidRPr="00E96AEA" w:rsidRDefault="00F03395" w:rsidP="000F043F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П О С Т А Н О В Л Е Н И Е</w:t>
      </w:r>
    </w:p>
    <w:p w:rsidR="00F03395" w:rsidRPr="00344807" w:rsidRDefault="00F03395" w:rsidP="000F043F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F03395" w:rsidRPr="00393A3B" w:rsidRDefault="00F03395" w:rsidP="000F043F">
      <w:pPr>
        <w:tabs>
          <w:tab w:val="left" w:pos="3600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393A3B">
        <w:rPr>
          <w:rFonts w:ascii="Times New Roman" w:hAnsi="Times New Roman"/>
          <w:sz w:val="27"/>
          <w:szCs w:val="27"/>
        </w:rPr>
        <w:t>от «</w:t>
      </w:r>
      <w:r>
        <w:rPr>
          <w:rFonts w:ascii="Times New Roman" w:hAnsi="Times New Roman"/>
          <w:sz w:val="27"/>
          <w:szCs w:val="27"/>
        </w:rPr>
        <w:t xml:space="preserve">22 </w:t>
      </w:r>
      <w:r w:rsidRPr="00393A3B">
        <w:rPr>
          <w:rFonts w:ascii="Times New Roman" w:hAnsi="Times New Roman"/>
          <w:sz w:val="27"/>
          <w:szCs w:val="27"/>
        </w:rPr>
        <w:t xml:space="preserve">» </w:t>
      </w:r>
      <w:r>
        <w:rPr>
          <w:rFonts w:ascii="Times New Roman" w:hAnsi="Times New Roman"/>
          <w:sz w:val="27"/>
          <w:szCs w:val="27"/>
        </w:rPr>
        <w:t>февраля</w:t>
      </w:r>
      <w:r w:rsidRPr="00393A3B">
        <w:rPr>
          <w:rFonts w:ascii="Times New Roman" w:hAnsi="Times New Roman"/>
          <w:sz w:val="27"/>
          <w:szCs w:val="27"/>
        </w:rPr>
        <w:t xml:space="preserve"> 201</w:t>
      </w:r>
      <w:r>
        <w:rPr>
          <w:rFonts w:ascii="Times New Roman" w:hAnsi="Times New Roman"/>
          <w:sz w:val="27"/>
          <w:szCs w:val="27"/>
        </w:rPr>
        <w:t>9</w:t>
      </w:r>
      <w:r w:rsidRPr="00393A3B">
        <w:rPr>
          <w:rFonts w:ascii="Times New Roman" w:hAnsi="Times New Roman"/>
          <w:sz w:val="27"/>
          <w:szCs w:val="27"/>
        </w:rPr>
        <w:t xml:space="preserve"> г.                                                                          № </w:t>
      </w:r>
      <w:r>
        <w:rPr>
          <w:rFonts w:ascii="Times New Roman" w:hAnsi="Times New Roman"/>
          <w:sz w:val="27"/>
          <w:szCs w:val="27"/>
        </w:rPr>
        <w:t xml:space="preserve"> 59</w:t>
      </w:r>
    </w:p>
    <w:p w:rsidR="00F03395" w:rsidRPr="00393A3B" w:rsidRDefault="00F03395" w:rsidP="000F043F">
      <w:pPr>
        <w:tabs>
          <w:tab w:val="left" w:pos="3600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03395" w:rsidRPr="00393A3B" w:rsidRDefault="00F03395" w:rsidP="000F04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7"/>
          <w:szCs w:val="27"/>
        </w:rPr>
      </w:pPr>
    </w:p>
    <w:tbl>
      <w:tblPr>
        <w:tblpPr w:leftFromText="180" w:rightFromText="180" w:vertAnchor="text" w:horzAnchor="margin" w:tblpY="-5"/>
        <w:tblW w:w="0" w:type="auto"/>
        <w:tblLook w:val="00A0"/>
      </w:tblPr>
      <w:tblGrid>
        <w:gridCol w:w="5495"/>
      </w:tblGrid>
      <w:tr w:rsidR="00F03395" w:rsidRPr="0026507C" w:rsidTr="000F043F">
        <w:trPr>
          <w:trHeight w:val="851"/>
        </w:trPr>
        <w:tc>
          <w:tcPr>
            <w:tcW w:w="5495" w:type="dxa"/>
          </w:tcPr>
          <w:p w:rsidR="00F03395" w:rsidRPr="00393A3B" w:rsidRDefault="00F03395" w:rsidP="000F043F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26507C">
              <w:rPr>
                <w:rFonts w:ascii="Times New Roman" w:hAnsi="Times New Roman"/>
                <w:sz w:val="27"/>
                <w:szCs w:val="27"/>
              </w:rPr>
              <w:t>О внесении изменений в Положение об осуществлении администрацией</w:t>
            </w:r>
            <w:r w:rsidRPr="0026507C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 муниципального района «Карымский район» функций и положений учредителя бюджетного учреждения муниципального района «Карымский район», утвержденного постановлением администрации муниципального района «Карымский район» от 21.10.2011 № 166</w:t>
            </w:r>
          </w:p>
        </w:tc>
      </w:tr>
    </w:tbl>
    <w:p w:rsidR="00F03395" w:rsidRPr="00393A3B" w:rsidRDefault="00F03395" w:rsidP="000F04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7"/>
          <w:szCs w:val="27"/>
        </w:rPr>
      </w:pPr>
    </w:p>
    <w:p w:rsidR="00F03395" w:rsidRPr="00393A3B" w:rsidRDefault="00F03395" w:rsidP="000F04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7"/>
          <w:szCs w:val="27"/>
        </w:rPr>
      </w:pPr>
    </w:p>
    <w:p w:rsidR="00F03395" w:rsidRPr="00393A3B" w:rsidRDefault="00F03395" w:rsidP="000F04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7"/>
          <w:szCs w:val="27"/>
        </w:rPr>
      </w:pPr>
    </w:p>
    <w:p w:rsidR="00F03395" w:rsidRPr="00393A3B" w:rsidRDefault="00F03395" w:rsidP="000F043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7"/>
          <w:szCs w:val="27"/>
        </w:rPr>
      </w:pPr>
    </w:p>
    <w:p w:rsidR="00F03395" w:rsidRPr="00393A3B" w:rsidRDefault="00F03395" w:rsidP="000F043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7"/>
          <w:szCs w:val="27"/>
        </w:rPr>
      </w:pPr>
    </w:p>
    <w:p w:rsidR="00F03395" w:rsidRPr="0094584E" w:rsidRDefault="00F03395" w:rsidP="000F043F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7"/>
          <w:szCs w:val="27"/>
        </w:rPr>
      </w:pPr>
    </w:p>
    <w:p w:rsidR="00F03395" w:rsidRDefault="00F03395" w:rsidP="000F043F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7"/>
          <w:szCs w:val="27"/>
        </w:rPr>
      </w:pPr>
    </w:p>
    <w:p w:rsidR="00F03395" w:rsidRDefault="00F03395" w:rsidP="000F043F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7"/>
          <w:szCs w:val="27"/>
        </w:rPr>
      </w:pPr>
    </w:p>
    <w:p w:rsidR="00F03395" w:rsidRDefault="00F03395" w:rsidP="000F043F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7"/>
          <w:szCs w:val="27"/>
        </w:rPr>
      </w:pPr>
    </w:p>
    <w:p w:rsidR="00F03395" w:rsidRDefault="00F03395" w:rsidP="000F043F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7"/>
          <w:szCs w:val="27"/>
        </w:rPr>
      </w:pPr>
    </w:p>
    <w:p w:rsidR="00F03395" w:rsidRDefault="00F03395" w:rsidP="000F043F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sz w:val="27"/>
          <w:szCs w:val="27"/>
        </w:rPr>
      </w:pPr>
      <w:r w:rsidRPr="0094584E">
        <w:rPr>
          <w:rFonts w:ascii="Times New Roman" w:hAnsi="Times New Roman"/>
          <w:sz w:val="27"/>
          <w:szCs w:val="27"/>
        </w:rPr>
        <w:t xml:space="preserve">В </w:t>
      </w:r>
      <w:r>
        <w:rPr>
          <w:rFonts w:ascii="Times New Roman" w:hAnsi="Times New Roman"/>
          <w:sz w:val="27"/>
          <w:szCs w:val="27"/>
        </w:rPr>
        <w:t xml:space="preserve">целях обеспечения единообразия правоприменительной практики при утверждении уставов бюджетных учреждений </w:t>
      </w:r>
      <w:r w:rsidRPr="0094584E">
        <w:rPr>
          <w:rFonts w:ascii="Times New Roman" w:hAnsi="Times New Roman"/>
          <w:sz w:val="27"/>
          <w:szCs w:val="27"/>
          <w:shd w:val="clear" w:color="auto" w:fill="FFFFFF"/>
        </w:rPr>
        <w:t>муниципально</w:t>
      </w:r>
      <w:r>
        <w:rPr>
          <w:rFonts w:ascii="Times New Roman" w:hAnsi="Times New Roman"/>
          <w:sz w:val="27"/>
          <w:szCs w:val="27"/>
          <w:shd w:val="clear" w:color="auto" w:fill="FFFFFF"/>
        </w:rPr>
        <w:t>го</w:t>
      </w:r>
      <w:r w:rsidRPr="0094584E">
        <w:rPr>
          <w:rFonts w:ascii="Times New Roman" w:hAnsi="Times New Roman"/>
          <w:sz w:val="27"/>
          <w:szCs w:val="27"/>
          <w:shd w:val="clear" w:color="auto" w:fill="FFFFFF"/>
        </w:rPr>
        <w:t xml:space="preserve"> район</w:t>
      </w:r>
      <w:r>
        <w:rPr>
          <w:rFonts w:ascii="Times New Roman" w:hAnsi="Times New Roman"/>
          <w:sz w:val="27"/>
          <w:szCs w:val="27"/>
          <w:shd w:val="clear" w:color="auto" w:fill="FFFFFF"/>
        </w:rPr>
        <w:t>а</w:t>
      </w:r>
      <w:r w:rsidRPr="0094584E">
        <w:rPr>
          <w:rFonts w:ascii="Times New Roman" w:hAnsi="Times New Roman"/>
          <w:sz w:val="27"/>
          <w:szCs w:val="27"/>
          <w:shd w:val="clear" w:color="auto" w:fill="FFFFFF"/>
        </w:rPr>
        <w:t xml:space="preserve"> «Карымский район»</w:t>
      </w:r>
      <w:r w:rsidRPr="0094584E">
        <w:rPr>
          <w:rFonts w:ascii="Times New Roman" w:hAnsi="Times New Roman"/>
          <w:sz w:val="27"/>
          <w:szCs w:val="27"/>
        </w:rPr>
        <w:t xml:space="preserve">, руководствуясь статьей 25 Устава муниципального района «Карымский район», администрация муниципального района «Карымский район» </w:t>
      </w:r>
      <w:r w:rsidRPr="0094584E">
        <w:rPr>
          <w:rFonts w:ascii="Times New Roman" w:hAnsi="Times New Roman"/>
          <w:b/>
          <w:sz w:val="27"/>
          <w:szCs w:val="27"/>
        </w:rPr>
        <w:t>постановляет:</w:t>
      </w:r>
    </w:p>
    <w:p w:rsidR="00F03395" w:rsidRDefault="00F03395" w:rsidP="000F043F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7"/>
          <w:szCs w:val="27"/>
          <w:shd w:val="clear" w:color="auto" w:fill="FFFFFF"/>
        </w:rPr>
      </w:pPr>
      <w:r w:rsidRPr="000F043F">
        <w:rPr>
          <w:rFonts w:ascii="Times New Roman" w:hAnsi="Times New Roman"/>
          <w:sz w:val="27"/>
          <w:szCs w:val="27"/>
        </w:rPr>
        <w:t>1.</w:t>
      </w:r>
      <w:r w:rsidRPr="000F043F">
        <w:rPr>
          <w:rFonts w:ascii="Times New Roman" w:hAnsi="Times New Roman"/>
          <w:b/>
          <w:sz w:val="27"/>
          <w:szCs w:val="27"/>
        </w:rPr>
        <w:t xml:space="preserve"> </w:t>
      </w:r>
      <w:r w:rsidRPr="000F043F">
        <w:rPr>
          <w:rFonts w:ascii="Times New Roman" w:hAnsi="Times New Roman"/>
          <w:color w:val="000000"/>
          <w:sz w:val="27"/>
          <w:szCs w:val="27"/>
        </w:rPr>
        <w:t>Внести в</w:t>
      </w:r>
      <w:r w:rsidRPr="000F043F">
        <w:rPr>
          <w:rFonts w:ascii="Times New Roman" w:hAnsi="Times New Roman"/>
          <w:sz w:val="27"/>
          <w:szCs w:val="27"/>
        </w:rPr>
        <w:t xml:space="preserve"> Положение об осуществлении администрацией</w:t>
      </w:r>
      <w:r w:rsidRPr="000F043F">
        <w:rPr>
          <w:rFonts w:ascii="Times New Roman" w:hAnsi="Times New Roman"/>
          <w:sz w:val="27"/>
          <w:szCs w:val="27"/>
          <w:shd w:val="clear" w:color="auto" w:fill="FFFFFF"/>
        </w:rPr>
        <w:t xml:space="preserve"> муниципального района «Карымский район» функций и положений учредителя бюджетного учреждения муниципального района «Карымский район», утвержденное постановлением администрации муниципального района «Карымский район» от 21.10.2011 № 166 (далее по тексту – Положение) следующие изменения:</w:t>
      </w:r>
    </w:p>
    <w:p w:rsidR="00F03395" w:rsidRDefault="00F03395" w:rsidP="000F043F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7"/>
          <w:szCs w:val="27"/>
        </w:rPr>
      </w:pPr>
      <w:r w:rsidRPr="000F043F">
        <w:rPr>
          <w:rFonts w:ascii="Times New Roman" w:hAnsi="Times New Roman"/>
          <w:bCs/>
          <w:sz w:val="27"/>
          <w:szCs w:val="27"/>
        </w:rPr>
        <w:t xml:space="preserve">-подпункт «б» пункта 3 Положения изложить в новой редакции: </w:t>
      </w:r>
    </w:p>
    <w:p w:rsidR="00F03395" w:rsidRPr="000F043F" w:rsidRDefault="00F03395" w:rsidP="000F043F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7"/>
          <w:szCs w:val="27"/>
        </w:rPr>
      </w:pPr>
      <w:r w:rsidRPr="000F043F">
        <w:rPr>
          <w:rFonts w:ascii="Times New Roman" w:hAnsi="Times New Roman"/>
          <w:bCs/>
          <w:sz w:val="27"/>
          <w:szCs w:val="27"/>
        </w:rPr>
        <w:t>«б) утверждает, по согласованию с отраслевым органом и Комитетом по имуществу, земельным вопросам и градостроительной деятельности муниципального района «Карымский район» (далее Комитет по имуществу), устав  бюджетного учреждения, а также вносимые в него изменения;»</w:t>
      </w:r>
    </w:p>
    <w:p w:rsidR="00F03395" w:rsidRPr="0094584E" w:rsidRDefault="00F03395" w:rsidP="000F043F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Pr="0094584E">
        <w:rPr>
          <w:rFonts w:ascii="Times New Roman" w:hAnsi="Times New Roman"/>
          <w:sz w:val="27"/>
          <w:szCs w:val="27"/>
        </w:rPr>
        <w:t>. Настоящее постановление вступает в силу с момента официального опубликования.</w:t>
      </w:r>
    </w:p>
    <w:p w:rsidR="00F03395" w:rsidRDefault="00F03395" w:rsidP="000F043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3</w:t>
      </w:r>
      <w:r w:rsidRPr="0094584E">
        <w:rPr>
          <w:rFonts w:ascii="Times New Roman" w:hAnsi="Times New Roman" w:cs="Times New Roman"/>
          <w:b w:val="0"/>
          <w:sz w:val="27"/>
          <w:szCs w:val="27"/>
        </w:rPr>
        <w:t>.</w:t>
      </w:r>
      <w:r w:rsidRPr="0094584E">
        <w:rPr>
          <w:rFonts w:ascii="Times New Roman" w:hAnsi="Times New Roman" w:cs="Times New Roman"/>
          <w:sz w:val="27"/>
          <w:szCs w:val="27"/>
        </w:rPr>
        <w:t xml:space="preserve"> </w:t>
      </w:r>
      <w:r w:rsidRPr="0094584E">
        <w:rPr>
          <w:rFonts w:ascii="Times New Roman" w:hAnsi="Times New Roman" w:cs="Times New Roman"/>
          <w:b w:val="0"/>
          <w:sz w:val="27"/>
          <w:szCs w:val="27"/>
        </w:rPr>
        <w:t xml:space="preserve">Опубликовать настоящее постановление в районной газете «Красное знамя» и разместить на официальном сайте администрации муниципального района «Карымский район» информационно-телекоммуникационной сети «Интернет» </w:t>
      </w:r>
      <w:hyperlink r:id="rId5" w:history="1">
        <w:r w:rsidRPr="0094584E">
          <w:rPr>
            <w:rStyle w:val="Hyperlink"/>
            <w:rFonts w:ascii="Times New Roman" w:hAnsi="Times New Roman"/>
            <w:b w:val="0"/>
            <w:sz w:val="27"/>
            <w:szCs w:val="27"/>
            <w:lang w:val="en-US"/>
          </w:rPr>
          <w:t>http</w:t>
        </w:r>
        <w:r w:rsidRPr="0094584E">
          <w:rPr>
            <w:rStyle w:val="Hyperlink"/>
            <w:rFonts w:ascii="Times New Roman" w:hAnsi="Times New Roman"/>
            <w:b w:val="0"/>
            <w:sz w:val="27"/>
            <w:szCs w:val="27"/>
          </w:rPr>
          <w:t>://карымское.рф</w:t>
        </w:r>
      </w:hyperlink>
      <w:r w:rsidRPr="0094584E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F03395" w:rsidRDefault="00F03395" w:rsidP="000F043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F03395" w:rsidRPr="0094584E" w:rsidRDefault="00F03395" w:rsidP="000F043F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03395" w:rsidRPr="0094584E" w:rsidRDefault="00F03395" w:rsidP="000F043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4584E">
        <w:rPr>
          <w:rFonts w:ascii="Times New Roman" w:hAnsi="Times New Roman"/>
          <w:sz w:val="27"/>
          <w:szCs w:val="27"/>
        </w:rPr>
        <w:t>Глава муниципального района</w:t>
      </w:r>
    </w:p>
    <w:p w:rsidR="00F03395" w:rsidRDefault="00F03395" w:rsidP="001A6E0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4584E">
        <w:rPr>
          <w:rFonts w:ascii="Times New Roman" w:hAnsi="Times New Roman"/>
          <w:sz w:val="27"/>
          <w:szCs w:val="27"/>
        </w:rPr>
        <w:t xml:space="preserve">«Карымский район»                                                                  А. С. Сидельников   </w:t>
      </w:r>
    </w:p>
    <w:p w:rsidR="00F03395" w:rsidRDefault="00F03395" w:rsidP="001A6E0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Исполнитель: О.А. Никитина</w:t>
      </w:r>
    </w:p>
    <w:p w:rsidR="00F03395" w:rsidRDefault="00F03395" w:rsidP="001A6E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03395" w:rsidRDefault="00F03395" w:rsidP="001A6E0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Согласовано: Т. В. Забелина</w:t>
      </w:r>
    </w:p>
    <w:p w:rsidR="00F03395" w:rsidRDefault="00F03395" w:rsidP="001A6E0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Ю.А. Рахмангулова</w:t>
      </w:r>
    </w:p>
    <w:p w:rsidR="00F03395" w:rsidRDefault="00F03395" w:rsidP="001A6E0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О. В. Платонова</w:t>
      </w:r>
    </w:p>
    <w:p w:rsidR="00F03395" w:rsidRDefault="00F03395" w:rsidP="001A6E0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F03395" w:rsidSect="00DC5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05343"/>
    <w:multiLevelType w:val="hybridMultilevel"/>
    <w:tmpl w:val="4D5C4F8C"/>
    <w:lvl w:ilvl="0" w:tplc="1D98B01A">
      <w:start w:val="1"/>
      <w:numFmt w:val="decimal"/>
      <w:lvlText w:val="%1."/>
      <w:lvlJc w:val="left"/>
      <w:pPr>
        <w:ind w:left="1983" w:hanging="12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E0D"/>
    <w:rsid w:val="000F043F"/>
    <w:rsid w:val="001A6E0D"/>
    <w:rsid w:val="0026507C"/>
    <w:rsid w:val="00344807"/>
    <w:rsid w:val="00393A3B"/>
    <w:rsid w:val="008E3FE9"/>
    <w:rsid w:val="0094584E"/>
    <w:rsid w:val="00956060"/>
    <w:rsid w:val="00A5203C"/>
    <w:rsid w:val="00BB74E3"/>
    <w:rsid w:val="00C92789"/>
    <w:rsid w:val="00CF7194"/>
    <w:rsid w:val="00DC38E1"/>
    <w:rsid w:val="00DC5A4A"/>
    <w:rsid w:val="00E96AEA"/>
    <w:rsid w:val="00EF424F"/>
    <w:rsid w:val="00F03395"/>
    <w:rsid w:val="00F12F02"/>
    <w:rsid w:val="00F43243"/>
    <w:rsid w:val="00FC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A4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A6E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1A6E0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ormattext">
    <w:name w:val="formattext"/>
    <w:basedOn w:val="Normal"/>
    <w:uiPriority w:val="99"/>
    <w:rsid w:val="001A6E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A6E0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310</Words>
  <Characters>1773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</dc:title>
  <dc:subject/>
  <dc:creator>admin</dc:creator>
  <cp:keywords/>
  <dc:description/>
  <cp:lastModifiedBy>Людмила Дмитриевна</cp:lastModifiedBy>
  <cp:revision>2</cp:revision>
  <cp:lastPrinted>2019-02-21T00:57:00Z</cp:lastPrinted>
  <dcterms:created xsi:type="dcterms:W3CDTF">2019-03-18T05:41:00Z</dcterms:created>
  <dcterms:modified xsi:type="dcterms:W3CDTF">2019-03-18T05:41:00Z</dcterms:modified>
</cp:coreProperties>
</file>