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96" w:rsidRPr="00CF545F" w:rsidRDefault="00275F96" w:rsidP="00B64CFE">
      <w:pPr>
        <w:pStyle w:val="Heading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275F96" w:rsidRPr="009F3E9B" w:rsidRDefault="00275F96" w:rsidP="00B64CFE">
      <w:pPr>
        <w:pStyle w:val="Heading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>
        <w:rPr>
          <w:szCs w:val="36"/>
        </w:rPr>
        <w:t xml:space="preserve"> </w:t>
      </w:r>
    </w:p>
    <w:p w:rsidR="00275F96" w:rsidRDefault="00275F96" w:rsidP="00B64CFE">
      <w:pPr>
        <w:jc w:val="center"/>
        <w:rPr>
          <w:b/>
          <w:sz w:val="34"/>
        </w:rPr>
      </w:pPr>
    </w:p>
    <w:p w:rsidR="00275F96" w:rsidRPr="009F0D44" w:rsidRDefault="00275F96" w:rsidP="00DA589D">
      <w:pPr>
        <w:jc w:val="center"/>
        <w:rPr>
          <w:b/>
          <w:bCs/>
          <w:sz w:val="52"/>
          <w:szCs w:val="52"/>
        </w:rPr>
      </w:pPr>
      <w:r w:rsidRPr="009F0D44">
        <w:rPr>
          <w:b/>
          <w:bCs/>
          <w:sz w:val="52"/>
          <w:szCs w:val="52"/>
        </w:rPr>
        <w:t>П О С Т А Н О В Л Е Н И Е</w:t>
      </w:r>
    </w:p>
    <w:p w:rsidR="00275F96" w:rsidRPr="006E725A" w:rsidRDefault="00275F96" w:rsidP="00DA589D">
      <w:pPr>
        <w:ind w:left="-900"/>
        <w:jc w:val="center"/>
        <w:rPr>
          <w:b/>
          <w:bCs/>
          <w:sz w:val="36"/>
          <w:szCs w:val="44"/>
        </w:rPr>
      </w:pPr>
    </w:p>
    <w:p w:rsidR="00275F96" w:rsidRDefault="00275F96" w:rsidP="00DA589D">
      <w:pPr>
        <w:rPr>
          <w:sz w:val="28"/>
          <w:szCs w:val="28"/>
        </w:rPr>
      </w:pPr>
      <w:r>
        <w:rPr>
          <w:sz w:val="28"/>
          <w:szCs w:val="28"/>
        </w:rPr>
        <w:t xml:space="preserve"> «13 »  мая  2019 года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139</w:t>
      </w:r>
    </w:p>
    <w:p w:rsidR="00275F96" w:rsidRPr="00377DEC" w:rsidRDefault="00275F96" w:rsidP="00DA58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</w:tblGrid>
      <w:tr w:rsidR="00275F96" w:rsidTr="00F46BF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75F96" w:rsidRDefault="00275F96" w:rsidP="00F46BFC">
            <w:pPr>
              <w:pStyle w:val="ConsPlusTitle"/>
              <w:widowControl/>
              <w:jc w:val="both"/>
            </w:pPr>
            <w:r w:rsidRPr="00F46BFC">
              <w:rPr>
                <w:b w:val="0"/>
              </w:rPr>
              <w:t>Об утверждении Порядка предоставления и расходования иных межбюджетных трансфертов из средств дорожного фонда муниципального района «Карымский район» бюджетам городских поселений муниципального района «Карымский район»</w:t>
            </w:r>
          </w:p>
        </w:tc>
      </w:tr>
    </w:tbl>
    <w:p w:rsidR="00275F96" w:rsidRPr="00377DEC" w:rsidRDefault="00275F96" w:rsidP="00DA589D">
      <w:pPr>
        <w:rPr>
          <w:sz w:val="28"/>
          <w:szCs w:val="28"/>
        </w:rPr>
      </w:pPr>
    </w:p>
    <w:p w:rsidR="00275F96" w:rsidRDefault="00275F96" w:rsidP="00DA589D">
      <w:pPr>
        <w:autoSpaceDE w:val="0"/>
        <w:autoSpaceDN w:val="0"/>
        <w:adjustRightInd w:val="0"/>
        <w:ind w:firstLine="720"/>
        <w:jc w:val="both"/>
        <w:rPr>
          <w:b/>
          <w:bCs/>
          <w:spacing w:val="20"/>
          <w:sz w:val="28"/>
          <w:szCs w:val="28"/>
          <w:lang w:eastAsia="en-US"/>
        </w:rPr>
      </w:pPr>
      <w:r w:rsidRPr="003E4C91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решением Совета муниципального района «Карымский район» от 18 июня 2015 года № 237 «О создании муниципального дорожного фонда муниципального района «Карымский район», статьей 25 Устава</w:t>
      </w:r>
      <w:r w:rsidRPr="003E4C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«Карымский район», </w:t>
      </w:r>
      <w:r w:rsidRPr="00C52E7D">
        <w:rPr>
          <w:sz w:val="28"/>
          <w:szCs w:val="28"/>
          <w:lang w:eastAsia="en-US"/>
        </w:rPr>
        <w:t>в целях эффективного использования</w:t>
      </w:r>
      <w:r>
        <w:rPr>
          <w:sz w:val="28"/>
          <w:szCs w:val="28"/>
          <w:lang w:eastAsia="en-US"/>
        </w:rPr>
        <w:t xml:space="preserve"> </w:t>
      </w:r>
      <w:r w:rsidRPr="00713029">
        <w:rPr>
          <w:sz w:val="28"/>
          <w:szCs w:val="28"/>
          <w:lang w:eastAsia="en-US"/>
        </w:rPr>
        <w:t xml:space="preserve">средств дорожного фонда </w:t>
      </w:r>
      <w:r>
        <w:rPr>
          <w:sz w:val="28"/>
          <w:szCs w:val="28"/>
          <w:lang w:eastAsia="en-US"/>
        </w:rPr>
        <w:t>муниципального района «Карымский район», администрация муниципального района «Карымский район» постановляет</w:t>
      </w:r>
      <w:r w:rsidRPr="00B64CFE">
        <w:rPr>
          <w:bCs/>
          <w:spacing w:val="70"/>
          <w:sz w:val="28"/>
          <w:szCs w:val="28"/>
          <w:lang w:eastAsia="en-US"/>
        </w:rPr>
        <w:t>:</w:t>
      </w:r>
    </w:p>
    <w:p w:rsidR="00275F96" w:rsidRDefault="00275F96" w:rsidP="00B64CFE">
      <w:pPr>
        <w:pStyle w:val="ConsPlusTitle"/>
        <w:widowControl/>
        <w:ind w:firstLine="708"/>
        <w:jc w:val="both"/>
        <w:rPr>
          <w:b w:val="0"/>
          <w:bCs w:val="0"/>
        </w:rPr>
      </w:pPr>
      <w:r w:rsidRPr="009F0F95">
        <w:rPr>
          <w:b w:val="0"/>
          <w:bCs w:val="0"/>
          <w:lang w:eastAsia="en-US"/>
        </w:rPr>
        <w:t>1.</w:t>
      </w:r>
      <w:r>
        <w:rPr>
          <w:b w:val="0"/>
          <w:bCs w:val="0"/>
          <w:lang w:eastAsia="en-US"/>
        </w:rPr>
        <w:t xml:space="preserve"> </w:t>
      </w:r>
      <w:r w:rsidRPr="009F0F95">
        <w:rPr>
          <w:b w:val="0"/>
          <w:bCs w:val="0"/>
          <w:lang w:eastAsia="en-US"/>
        </w:rPr>
        <w:t xml:space="preserve">Утвердить </w:t>
      </w:r>
      <w:r>
        <w:rPr>
          <w:b w:val="0"/>
          <w:bCs w:val="0"/>
          <w:lang w:eastAsia="en-US"/>
        </w:rPr>
        <w:t xml:space="preserve">прилагаемый </w:t>
      </w:r>
      <w:r w:rsidRPr="009F0F95">
        <w:rPr>
          <w:b w:val="0"/>
          <w:bCs w:val="0"/>
          <w:lang w:eastAsia="en-US"/>
        </w:rPr>
        <w:t>Порядок</w:t>
      </w:r>
      <w:r w:rsidRPr="009F0F95">
        <w:rPr>
          <w:b w:val="0"/>
          <w:bCs w:val="0"/>
        </w:rPr>
        <w:t xml:space="preserve"> предоставления и расходования </w:t>
      </w:r>
      <w:r>
        <w:rPr>
          <w:b w:val="0"/>
          <w:bCs w:val="0"/>
        </w:rPr>
        <w:t xml:space="preserve">иных </w:t>
      </w:r>
      <w:r>
        <w:rPr>
          <w:b w:val="0"/>
        </w:rPr>
        <w:t>межбюджетных трансфертов</w:t>
      </w:r>
      <w:r w:rsidRPr="009F0F95">
        <w:rPr>
          <w:b w:val="0"/>
          <w:bCs w:val="0"/>
        </w:rPr>
        <w:t xml:space="preserve"> из средств дорожного фонда </w:t>
      </w:r>
      <w:r w:rsidRPr="009D44D9">
        <w:rPr>
          <w:b w:val="0"/>
          <w:bCs w:val="0"/>
        </w:rPr>
        <w:t>муниципального 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 </w:t>
      </w:r>
      <w:r>
        <w:rPr>
          <w:b w:val="0"/>
          <w:bCs w:val="0"/>
        </w:rPr>
        <w:t>бюджетам</w:t>
      </w:r>
      <w:r w:rsidRPr="009D44D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городских </w:t>
      </w:r>
      <w:r w:rsidRPr="009D44D9">
        <w:rPr>
          <w:b w:val="0"/>
          <w:bCs w:val="0"/>
        </w:rPr>
        <w:t>поселений муниципального</w:t>
      </w:r>
      <w:r>
        <w:rPr>
          <w:b w:val="0"/>
          <w:bCs w:val="0"/>
        </w:rPr>
        <w:t xml:space="preserve"> </w:t>
      </w:r>
      <w:r w:rsidRPr="009D44D9">
        <w:rPr>
          <w:b w:val="0"/>
          <w:bCs w:val="0"/>
        </w:rPr>
        <w:t>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</w:t>
      </w:r>
      <w:r w:rsidRPr="009F0F95">
        <w:rPr>
          <w:b w:val="0"/>
          <w:bCs w:val="0"/>
        </w:rPr>
        <w:t>.</w:t>
      </w:r>
    </w:p>
    <w:p w:rsidR="00275F96" w:rsidRDefault="00275F96" w:rsidP="00DA58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3E4C91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</w:t>
      </w:r>
      <w:r w:rsidRPr="003E4C91">
        <w:rPr>
          <w:sz w:val="28"/>
          <w:szCs w:val="28"/>
          <w:lang w:eastAsia="en-US"/>
        </w:rPr>
        <w:t xml:space="preserve">заместителя </w:t>
      </w:r>
      <w:r>
        <w:rPr>
          <w:sz w:val="28"/>
          <w:szCs w:val="28"/>
          <w:lang w:eastAsia="en-US"/>
        </w:rPr>
        <w:t>руководителя администрации муниципального района «Карымский район» О.</w:t>
      </w:r>
      <w:r w:rsidRPr="00F203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А.</w:t>
      </w:r>
      <w:r w:rsidRPr="00F203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Павлова.</w:t>
      </w:r>
    </w:p>
    <w:p w:rsidR="00275F96" w:rsidRPr="00170641" w:rsidRDefault="00275F96" w:rsidP="00DA58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Постановление администрации муниципального района «Карымский район» Забайкальского края «Об утверждении Порядка предоставления и расходования субсидий из средств дорожного фонда муниципального района «Карымский район» бюджетам поселений муниципального района «Карымский район»» № 406 от 28 декабря 2018 года признать утратившим силу.</w:t>
      </w:r>
    </w:p>
    <w:p w:rsidR="00275F96" w:rsidRPr="00D340CA" w:rsidRDefault="00275F96" w:rsidP="00170641">
      <w:pPr>
        <w:pStyle w:val="BodyText"/>
        <w:ind w:firstLine="708"/>
        <w:rPr>
          <w:szCs w:val="28"/>
        </w:rPr>
      </w:pPr>
      <w:r>
        <w:rPr>
          <w:szCs w:val="28"/>
          <w:lang w:eastAsia="en-US"/>
        </w:rPr>
        <w:t>4.</w:t>
      </w:r>
      <w:r w:rsidRPr="00170641">
        <w:t xml:space="preserve"> </w:t>
      </w:r>
      <w:r w:rsidRPr="00E574CB">
        <w:rPr>
          <w:szCs w:val="28"/>
        </w:rPr>
        <w:t>Опубликовать настоящее постанов</w:t>
      </w:r>
      <w:r>
        <w:rPr>
          <w:szCs w:val="28"/>
        </w:rPr>
        <w:t xml:space="preserve">ление в газете «Красное знамя» и разместить </w:t>
      </w:r>
      <w:r w:rsidRPr="00E574CB">
        <w:rPr>
          <w:szCs w:val="28"/>
        </w:rPr>
        <w:t>на официальном сайте администрации муниципального района «Карымский район» в информационно-телек</w:t>
      </w:r>
      <w:r>
        <w:rPr>
          <w:szCs w:val="28"/>
        </w:rPr>
        <w:t>оммуникационной сети «Интернет».</w:t>
      </w:r>
    </w:p>
    <w:p w:rsidR="00275F96" w:rsidRDefault="00275F96" w:rsidP="00DA589D">
      <w:pPr>
        <w:jc w:val="both"/>
        <w:rPr>
          <w:sz w:val="28"/>
          <w:szCs w:val="28"/>
        </w:rPr>
      </w:pPr>
    </w:p>
    <w:p w:rsidR="00275F96" w:rsidRPr="00B64CFE" w:rsidRDefault="00275F96" w:rsidP="00DA58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B64CFE">
        <w:rPr>
          <w:bCs/>
          <w:sz w:val="28"/>
          <w:szCs w:val="28"/>
        </w:rPr>
        <w:t xml:space="preserve">муниципального района </w:t>
      </w:r>
    </w:p>
    <w:p w:rsidR="00275F96" w:rsidRPr="0032066A" w:rsidRDefault="00275F96" w:rsidP="0032066A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 xml:space="preserve">«Карымский район» </w:t>
      </w:r>
      <w:r w:rsidRPr="00B64CFE">
        <w:rPr>
          <w:bCs/>
          <w:sz w:val="28"/>
          <w:szCs w:val="28"/>
        </w:rPr>
        <w:tab/>
        <w:t xml:space="preserve">  </w:t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Pr="00B64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</w:t>
      </w:r>
      <w:r w:rsidRPr="00B64CFE">
        <w:rPr>
          <w:bCs/>
          <w:sz w:val="28"/>
          <w:szCs w:val="28"/>
        </w:rPr>
        <w:t>А. С. Сидельников</w:t>
      </w:r>
    </w:p>
    <w:p w:rsidR="00275F96" w:rsidRDefault="00275F96" w:rsidP="008D35CF">
      <w:pPr>
        <w:autoSpaceDE w:val="0"/>
        <w:autoSpaceDN w:val="0"/>
        <w:adjustRightInd w:val="0"/>
        <w:rPr>
          <w:sz w:val="18"/>
          <w:lang w:eastAsia="en-US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714"/>
        <w:gridCol w:w="4715"/>
      </w:tblGrid>
      <w:tr w:rsidR="00275F96" w:rsidTr="00A81177">
        <w:trPr>
          <w:trHeight w:val="1845"/>
        </w:trPr>
        <w:tc>
          <w:tcPr>
            <w:tcW w:w="4714" w:type="dxa"/>
          </w:tcPr>
          <w:p w:rsidR="00275F96" w:rsidRPr="0074433A" w:rsidRDefault="00275F96" w:rsidP="00A81177">
            <w:pPr>
              <w:pStyle w:val="NoSpacing"/>
              <w:ind w:right="43"/>
              <w:jc w:val="right"/>
              <w:rPr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275F96" w:rsidRPr="0074433A" w:rsidRDefault="00275F96" w:rsidP="00A81177">
            <w:pPr>
              <w:pStyle w:val="NoSpacing"/>
              <w:ind w:right="43"/>
              <w:jc w:val="center"/>
              <w:rPr>
                <w:szCs w:val="28"/>
              </w:rPr>
            </w:pPr>
            <w:r w:rsidRPr="0074433A">
              <w:rPr>
                <w:szCs w:val="28"/>
              </w:rPr>
              <w:t>УТВЕРЖДЕН</w:t>
            </w:r>
          </w:p>
          <w:p w:rsidR="00275F96" w:rsidRPr="0074433A" w:rsidRDefault="00275F96" w:rsidP="00A81177">
            <w:pPr>
              <w:pStyle w:val="NoSpacing"/>
              <w:ind w:right="43"/>
              <w:jc w:val="center"/>
              <w:rPr>
                <w:szCs w:val="28"/>
              </w:rPr>
            </w:pPr>
            <w:r w:rsidRPr="0074433A">
              <w:rPr>
                <w:szCs w:val="28"/>
              </w:rPr>
              <w:t>постановлением администрации</w:t>
            </w:r>
          </w:p>
          <w:p w:rsidR="00275F96" w:rsidRPr="0074433A" w:rsidRDefault="00275F96" w:rsidP="00A81177">
            <w:pPr>
              <w:pStyle w:val="NoSpacing"/>
              <w:ind w:right="43"/>
              <w:jc w:val="center"/>
              <w:rPr>
                <w:szCs w:val="28"/>
              </w:rPr>
            </w:pPr>
            <w:r w:rsidRPr="0074433A">
              <w:rPr>
                <w:szCs w:val="28"/>
              </w:rPr>
              <w:t>муниципального района</w:t>
            </w:r>
          </w:p>
          <w:p w:rsidR="00275F96" w:rsidRPr="0074433A" w:rsidRDefault="00275F96" w:rsidP="00A81177">
            <w:pPr>
              <w:pStyle w:val="NoSpacing"/>
              <w:ind w:right="43"/>
              <w:jc w:val="center"/>
              <w:rPr>
                <w:szCs w:val="28"/>
              </w:rPr>
            </w:pPr>
            <w:r w:rsidRPr="0074433A">
              <w:rPr>
                <w:szCs w:val="28"/>
              </w:rPr>
              <w:t>«Карымский район»</w:t>
            </w:r>
          </w:p>
          <w:p w:rsidR="00275F96" w:rsidRPr="0074433A" w:rsidRDefault="00275F96" w:rsidP="00A81177">
            <w:pPr>
              <w:pStyle w:val="NoSpacing"/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«13 </w:t>
            </w:r>
            <w:r w:rsidRPr="0074433A">
              <w:rPr>
                <w:szCs w:val="28"/>
              </w:rPr>
              <w:t>» _</w:t>
            </w:r>
            <w:r>
              <w:rPr>
                <w:szCs w:val="28"/>
              </w:rPr>
              <w:t>мая_ 2019 года №  139</w:t>
            </w:r>
          </w:p>
          <w:p w:rsidR="00275F96" w:rsidRPr="0074433A" w:rsidRDefault="00275F96" w:rsidP="00A81177">
            <w:pPr>
              <w:pStyle w:val="NoSpacing"/>
              <w:ind w:right="43"/>
              <w:jc w:val="center"/>
              <w:rPr>
                <w:szCs w:val="28"/>
              </w:rPr>
            </w:pPr>
          </w:p>
          <w:p w:rsidR="00275F96" w:rsidRPr="0074433A" w:rsidRDefault="00275F96" w:rsidP="00A81177">
            <w:pPr>
              <w:pStyle w:val="NoSpacing"/>
              <w:ind w:right="43"/>
              <w:jc w:val="center"/>
              <w:rPr>
                <w:szCs w:val="28"/>
              </w:rPr>
            </w:pPr>
          </w:p>
        </w:tc>
      </w:tr>
    </w:tbl>
    <w:p w:rsidR="00275F96" w:rsidRPr="001908FA" w:rsidRDefault="00275F96" w:rsidP="0069622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75F96" w:rsidRPr="00C57244" w:rsidRDefault="00275F96" w:rsidP="006962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244">
        <w:rPr>
          <w:b/>
          <w:bCs/>
          <w:sz w:val="28"/>
          <w:szCs w:val="28"/>
        </w:rPr>
        <w:t>ПОРЯДОК</w:t>
      </w:r>
    </w:p>
    <w:p w:rsidR="00275F96" w:rsidRDefault="00275F96" w:rsidP="006962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244">
        <w:rPr>
          <w:b/>
          <w:bCs/>
          <w:sz w:val="28"/>
          <w:szCs w:val="28"/>
        </w:rPr>
        <w:t xml:space="preserve">предоставления и расходования </w:t>
      </w:r>
      <w:r>
        <w:rPr>
          <w:b/>
          <w:bCs/>
          <w:sz w:val="28"/>
          <w:szCs w:val="28"/>
        </w:rPr>
        <w:t xml:space="preserve">иных межбюджетных </w:t>
      </w:r>
    </w:p>
    <w:p w:rsidR="00275F96" w:rsidRPr="00C57244" w:rsidRDefault="00275F96" w:rsidP="006962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трансфертов</w:t>
      </w:r>
      <w:r w:rsidRPr="00C57244">
        <w:rPr>
          <w:b/>
          <w:bCs/>
          <w:sz w:val="28"/>
          <w:szCs w:val="28"/>
        </w:rPr>
        <w:t xml:space="preserve"> из средств дорожного фонда муниципального района «Карымский район» бюджетам городских поселений муниципального района «Карымский район»</w:t>
      </w:r>
    </w:p>
    <w:p w:rsidR="00275F96" w:rsidRDefault="00275F96" w:rsidP="00696226">
      <w:pPr>
        <w:spacing w:after="1"/>
      </w:pPr>
    </w:p>
    <w:p w:rsidR="00275F96" w:rsidRPr="00874EFF" w:rsidRDefault="00275F96" w:rsidP="00696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1. Настоящий Порядок устанавливает порядок, цели и условия </w:t>
      </w:r>
      <w:r w:rsidRPr="00042C0A">
        <w:rPr>
          <w:sz w:val="28"/>
          <w:szCs w:val="28"/>
        </w:rPr>
        <w:t xml:space="preserve">предоставления и расходования </w:t>
      </w:r>
      <w:r w:rsidRPr="00042C0A">
        <w:rPr>
          <w:bCs/>
          <w:sz w:val="28"/>
          <w:szCs w:val="28"/>
        </w:rPr>
        <w:t xml:space="preserve">иных межбюджетных трансфертов </w:t>
      </w:r>
      <w:r w:rsidRPr="00042C0A">
        <w:rPr>
          <w:sz w:val="28"/>
          <w:szCs w:val="28"/>
        </w:rPr>
        <w:t>из</w:t>
      </w:r>
      <w:r w:rsidRPr="00874EFF">
        <w:rPr>
          <w:sz w:val="28"/>
          <w:szCs w:val="28"/>
        </w:rPr>
        <w:t xml:space="preserve"> средств дорожного фонда </w:t>
      </w:r>
      <w:r w:rsidRPr="00874EFF">
        <w:rPr>
          <w:bCs/>
          <w:sz w:val="28"/>
          <w:szCs w:val="28"/>
        </w:rPr>
        <w:t xml:space="preserve">муниципального района «Карымский район» Забайкальского края </w:t>
      </w:r>
      <w:r w:rsidRPr="00874EF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) </w:t>
      </w:r>
      <w:r w:rsidRPr="00874EFF">
        <w:rPr>
          <w:bCs/>
          <w:sz w:val="28"/>
          <w:szCs w:val="28"/>
        </w:rPr>
        <w:t>бюджетам городских поселений муниципального района «Карымский район»</w:t>
      </w:r>
      <w:r w:rsidRPr="00874EFF">
        <w:rPr>
          <w:sz w:val="28"/>
          <w:szCs w:val="28"/>
        </w:rPr>
        <w:t xml:space="preserve"> (далее – бюджет поселений).</w:t>
      </w:r>
    </w:p>
    <w:p w:rsidR="00275F96" w:rsidRPr="00874EFF" w:rsidRDefault="00275F96" w:rsidP="0069622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2. </w:t>
      </w: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 направляются в доход бюджетов </w:t>
      </w:r>
      <w:r w:rsidRPr="00874EFF">
        <w:rPr>
          <w:bCs/>
          <w:sz w:val="28"/>
          <w:szCs w:val="28"/>
        </w:rPr>
        <w:t>поселений</w:t>
      </w:r>
      <w:r>
        <w:rPr>
          <w:bCs/>
          <w:sz w:val="28"/>
          <w:szCs w:val="28"/>
        </w:rPr>
        <w:t xml:space="preserve"> </w:t>
      </w:r>
      <w:r w:rsidRPr="00874EFF">
        <w:rPr>
          <w:sz w:val="28"/>
          <w:szCs w:val="28"/>
        </w:rPr>
        <w:t>в целях софинансирования расходных обязательств городских поселений на реализацию мероприятий, необходимых для обеспечения развития и поддержания в надлежащем техническом состоянии автомобильных дорог общего пользования местного значения (далее - дорожные работы).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z w:val="28"/>
          <w:szCs w:val="28"/>
        </w:rPr>
        <w:t xml:space="preserve">3. </w:t>
      </w: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 </w:t>
      </w:r>
      <w:r w:rsidRPr="00874EFF">
        <w:rPr>
          <w:spacing w:val="2"/>
          <w:sz w:val="28"/>
          <w:szCs w:val="28"/>
          <w:shd w:val="clear" w:color="auto" w:fill="FFFFFF"/>
        </w:rPr>
        <w:t>предоставляются на софинансирование расходных обязательств,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проектированию, строительству (реконструкции), капитальному ремонту и</w:t>
      </w:r>
      <w:r>
        <w:rPr>
          <w:spacing w:val="2"/>
          <w:sz w:val="28"/>
          <w:szCs w:val="28"/>
          <w:shd w:val="clear" w:color="auto" w:fill="FFFFFF"/>
        </w:rPr>
        <w:t xml:space="preserve"> (или)</w:t>
      </w:r>
      <w:r w:rsidRPr="00874EFF">
        <w:rPr>
          <w:spacing w:val="2"/>
          <w:sz w:val="28"/>
          <w:szCs w:val="28"/>
          <w:shd w:val="clear" w:color="auto" w:fill="FFFFFF"/>
        </w:rPr>
        <w:t xml:space="preserve"> ремонту объектов транспортной инфраструктуры </w:t>
      </w:r>
      <w:r>
        <w:rPr>
          <w:spacing w:val="2"/>
          <w:sz w:val="28"/>
          <w:szCs w:val="28"/>
          <w:shd w:val="clear" w:color="auto" w:fill="FFFFFF"/>
        </w:rPr>
        <w:t>городских поселений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95048">
        <w:rPr>
          <w:spacing w:val="2"/>
          <w:sz w:val="28"/>
          <w:szCs w:val="28"/>
          <w:shd w:val="clear" w:color="auto" w:fill="FFFFFF"/>
        </w:rPr>
        <w:t>Под объектами транспортной инфраструктуры в настоящем Порядке</w:t>
      </w:r>
      <w:r w:rsidRPr="00874EFF">
        <w:rPr>
          <w:spacing w:val="2"/>
          <w:sz w:val="28"/>
          <w:szCs w:val="28"/>
          <w:shd w:val="clear" w:color="auto" w:fill="FFFFFF"/>
        </w:rPr>
        <w:t xml:space="preserve"> понимаются: автомобильная дорога (улица), участок автомобильной дороги (улицы), в том числе искусственные сооружения на них, пешеходные переходы, в отношении которых планируется выполнение работ с привлечением средств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Под объектами проектирования и строительства в настоящем Порядке понимаются вновь создаваемые объекты транспортной инфраструктуры, работы по проектированию и строительству которых запланированы с привлечением средств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Предоставление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осуществляется в соответствии со сводной бюджетной росписью бюджета </w:t>
      </w:r>
      <w:r w:rsidRPr="00874EFF">
        <w:rPr>
          <w:bCs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на текущий финансовый год и на плановый период в пределах бюджетных ассигнований и лимитов бюджетных обязательств, предусм</w:t>
      </w:r>
      <w:r>
        <w:rPr>
          <w:spacing w:val="2"/>
          <w:sz w:val="28"/>
          <w:szCs w:val="28"/>
          <w:shd w:val="clear" w:color="auto" w:fill="FFFFFF"/>
        </w:rPr>
        <w:t>отренных решением Совета муниципального района «Карымский район» «О бюджете»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 </w:t>
      </w:r>
      <w:r w:rsidRPr="00874EFF">
        <w:rPr>
          <w:spacing w:val="2"/>
          <w:sz w:val="28"/>
          <w:szCs w:val="28"/>
        </w:rPr>
        <w:t>предоставляются в целях обеспечения устойчивого функционирования, развития сети автомобильных дорог и транспортной доступности населенных пунктов.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 </w:t>
      </w:r>
      <w:r w:rsidRPr="00874EFF">
        <w:rPr>
          <w:spacing w:val="2"/>
          <w:sz w:val="28"/>
          <w:szCs w:val="28"/>
        </w:rPr>
        <w:t>предоставляются на: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а) строительство (реконструкцию), включая проектирование, автомобильных дорог общего пользования местного значения;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б) капитальный ремонт и</w:t>
      </w:r>
      <w:r>
        <w:rPr>
          <w:spacing w:val="2"/>
          <w:sz w:val="28"/>
          <w:szCs w:val="28"/>
          <w:shd w:val="clear" w:color="auto" w:fill="FFFFFF"/>
        </w:rPr>
        <w:t xml:space="preserve"> (или)</w:t>
      </w:r>
      <w:r w:rsidRPr="00874EFF">
        <w:rPr>
          <w:spacing w:val="2"/>
          <w:sz w:val="28"/>
          <w:szCs w:val="28"/>
          <w:shd w:val="clear" w:color="auto" w:fill="FFFFFF"/>
        </w:rPr>
        <w:t xml:space="preserve"> ремонт автомобильных дорог общего пользования местного значения, имеющих приоритетный социально значимый характер;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в) ремонт автомобильных дорог общего пользования местного значения.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4. Целевыми показателями результативности предоставления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(далее - целевые показатели результативности) являются: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ввод в эксплуатацию автомобильных дорог общего пользования местного значения и искусственных сооружений после строительства и реконструкции: километры введенных автомобильных дорог и погонные метры мостовых переходов (км/пог.м);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количество разработанных проектов, получивших положительные заключения государственной экспертизы (шт.);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прирост протяженности автомобильных дорог общего пользования местного значения и искусственных сооружений,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ремонту: километры введенных в эксплуатацию автомобильных дорог и погонные метры мостовых переходов (км/пог.м);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Детализированные требования к достижению значений целевых показателей результативности устанавливаются в соглашении о предоставлении </w:t>
      </w:r>
      <w:r>
        <w:rPr>
          <w:spacing w:val="2"/>
          <w:sz w:val="28"/>
          <w:szCs w:val="28"/>
          <w:shd w:val="clear" w:color="auto" w:fill="FFFFFF"/>
        </w:rPr>
        <w:t>иных межбюджетных 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между администраци</w:t>
      </w:r>
      <w:r>
        <w:rPr>
          <w:spacing w:val="2"/>
          <w:sz w:val="28"/>
          <w:szCs w:val="28"/>
          <w:shd w:val="clear" w:color="auto" w:fill="FFFFFF"/>
        </w:rPr>
        <w:t>ей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bCs/>
          <w:sz w:val="28"/>
          <w:szCs w:val="28"/>
        </w:rPr>
        <w:t>муниципального района «Карымский район»</w:t>
      </w:r>
      <w:r w:rsidRPr="00874EFF">
        <w:rPr>
          <w:spacing w:val="2"/>
          <w:sz w:val="28"/>
          <w:szCs w:val="28"/>
          <w:shd w:val="clear" w:color="auto" w:fill="FFFFFF"/>
        </w:rPr>
        <w:t xml:space="preserve"> (далее - </w:t>
      </w:r>
      <w:r>
        <w:rPr>
          <w:spacing w:val="2"/>
          <w:sz w:val="28"/>
          <w:szCs w:val="28"/>
          <w:shd w:val="clear" w:color="auto" w:fill="FFFFFF"/>
        </w:rPr>
        <w:t>Администрация</w:t>
      </w:r>
      <w:r w:rsidRPr="00874EFF">
        <w:rPr>
          <w:spacing w:val="2"/>
          <w:sz w:val="28"/>
          <w:szCs w:val="28"/>
          <w:shd w:val="clear" w:color="auto" w:fill="FFFFFF"/>
        </w:rPr>
        <w:t>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  <w:shd w:val="clear" w:color="auto" w:fill="FFFFFF"/>
        </w:rPr>
        <w:t>и городским поселением (далее - Соглашение).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Плановые значения целевого показателя результативности определяются в соответствии с заявкой городского поселения и устанавливаются Соглашением.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5. Процент финансирования за счет средств бюджета городского поселения обязательств, на исполнение которых предоставляются </w:t>
      </w:r>
      <w:r>
        <w:rPr>
          <w:spacing w:val="2"/>
          <w:sz w:val="28"/>
          <w:szCs w:val="28"/>
          <w:shd w:val="clear" w:color="auto" w:fill="FFFFFF"/>
        </w:rPr>
        <w:t>трансферты</w:t>
      </w:r>
      <w:r w:rsidRPr="00874EFF">
        <w:rPr>
          <w:spacing w:val="2"/>
          <w:sz w:val="28"/>
          <w:szCs w:val="28"/>
          <w:shd w:val="clear" w:color="auto" w:fill="FFFFFF"/>
        </w:rPr>
        <w:t>, устанавливается: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на капитальный ремонт и</w:t>
      </w:r>
      <w:r>
        <w:rPr>
          <w:spacing w:val="2"/>
          <w:sz w:val="28"/>
          <w:szCs w:val="28"/>
          <w:shd w:val="clear" w:color="auto" w:fill="FFFFFF"/>
        </w:rPr>
        <w:t xml:space="preserve"> (или)</w:t>
      </w:r>
      <w:r w:rsidRPr="00874EFF">
        <w:rPr>
          <w:spacing w:val="2"/>
          <w:sz w:val="28"/>
          <w:szCs w:val="28"/>
          <w:shd w:val="clear" w:color="auto" w:fill="FFFFFF"/>
        </w:rPr>
        <w:t xml:space="preserve"> ремонт - в размере не менее 5 (пяти) процентов, едином для всех городских поселений;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на проектирование и строительство (реконструкцию) - в размере не менее 3 (трех) процентов, едином для всех городских поселений.</w:t>
      </w:r>
    </w:p>
    <w:p w:rsidR="00275F96" w:rsidRPr="00874EFF" w:rsidRDefault="00275F96" w:rsidP="00696226">
      <w:pPr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874EFF">
        <w:rPr>
          <w:spacing w:val="2"/>
          <w:sz w:val="28"/>
          <w:szCs w:val="28"/>
        </w:rPr>
        <w:t>6</w:t>
      </w:r>
      <w:r w:rsidRPr="00617512">
        <w:rPr>
          <w:spacing w:val="2"/>
          <w:sz w:val="28"/>
          <w:szCs w:val="28"/>
        </w:rPr>
        <w:t xml:space="preserve">. Условия предоставления </w:t>
      </w:r>
      <w:r>
        <w:rPr>
          <w:spacing w:val="2"/>
          <w:sz w:val="28"/>
          <w:szCs w:val="28"/>
        </w:rPr>
        <w:t>трансфертов</w:t>
      </w:r>
      <w:r w:rsidRPr="00874EFF">
        <w:rPr>
          <w:rFonts w:ascii="Arial" w:hAnsi="Arial" w:cs="Arial"/>
          <w:spacing w:val="2"/>
          <w:sz w:val="21"/>
          <w:szCs w:val="21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 xml:space="preserve">6.1. </w:t>
      </w:r>
      <w:r w:rsidRPr="00617512">
        <w:rPr>
          <w:spacing w:val="2"/>
          <w:sz w:val="28"/>
          <w:szCs w:val="28"/>
        </w:rPr>
        <w:t xml:space="preserve">Условиями предоставления </w:t>
      </w:r>
      <w:r>
        <w:rPr>
          <w:spacing w:val="2"/>
          <w:sz w:val="28"/>
          <w:szCs w:val="28"/>
        </w:rPr>
        <w:t>трансфертов</w:t>
      </w:r>
      <w:r w:rsidRPr="00617512">
        <w:rPr>
          <w:spacing w:val="2"/>
          <w:sz w:val="28"/>
          <w:szCs w:val="28"/>
        </w:rPr>
        <w:t xml:space="preserve"> являются: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617512">
        <w:rPr>
          <w:spacing w:val="2"/>
          <w:sz w:val="28"/>
          <w:szCs w:val="28"/>
        </w:rPr>
        <w:t xml:space="preserve">а) наличие утвержденных в бюджете </w:t>
      </w:r>
      <w:r w:rsidRPr="00874EFF">
        <w:rPr>
          <w:spacing w:val="2"/>
          <w:sz w:val="28"/>
          <w:szCs w:val="28"/>
        </w:rPr>
        <w:t>городского поселения</w:t>
      </w:r>
      <w:r w:rsidRPr="00617512">
        <w:rPr>
          <w:spacing w:val="2"/>
          <w:sz w:val="28"/>
          <w:szCs w:val="28"/>
        </w:rPr>
        <w:t xml:space="preserve"> бюджетных ассигнований на исполнение расходных обязательств </w:t>
      </w:r>
      <w:r w:rsidRPr="00874EFF">
        <w:rPr>
          <w:spacing w:val="2"/>
          <w:sz w:val="28"/>
          <w:szCs w:val="28"/>
        </w:rPr>
        <w:t>городского поселения</w:t>
      </w:r>
      <w:r w:rsidRPr="00617512">
        <w:rPr>
          <w:spacing w:val="2"/>
          <w:sz w:val="28"/>
          <w:szCs w:val="28"/>
        </w:rPr>
        <w:t xml:space="preserve">, софинансируемых за счет </w:t>
      </w:r>
      <w:r>
        <w:rPr>
          <w:spacing w:val="2"/>
          <w:sz w:val="28"/>
          <w:szCs w:val="28"/>
        </w:rPr>
        <w:t>трансфертов</w:t>
      </w:r>
      <w:r w:rsidRPr="00617512">
        <w:rPr>
          <w:spacing w:val="2"/>
          <w:sz w:val="28"/>
          <w:szCs w:val="28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б) заключение Соглашения в установленные сроки;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в) соблюдение </w:t>
      </w:r>
      <w:r w:rsidRPr="00874EFF">
        <w:rPr>
          <w:spacing w:val="2"/>
          <w:sz w:val="28"/>
          <w:szCs w:val="28"/>
        </w:rPr>
        <w:t>городским поселением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минимальной доли расходов на финансирование расходных обязательств, софинансируемых за счет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г) наличие документов, подтверждающих право собственности или иных вещных прав </w:t>
      </w:r>
      <w:r w:rsidRPr="00874EFF">
        <w:rPr>
          <w:spacing w:val="2"/>
          <w:sz w:val="28"/>
          <w:szCs w:val="28"/>
        </w:rPr>
        <w:t>городского 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на объекты, в отношении которых планируется проведение работ по реконструкции, капитальному ремонту и ремонту с привлечением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д) наличие в </w:t>
      </w:r>
      <w:r w:rsidRPr="00874EFF">
        <w:rPr>
          <w:spacing w:val="2"/>
          <w:sz w:val="28"/>
          <w:szCs w:val="28"/>
        </w:rPr>
        <w:t>городском поселении</w:t>
      </w:r>
      <w:r w:rsidRPr="00874EFF">
        <w:rPr>
          <w:spacing w:val="2"/>
          <w:sz w:val="28"/>
          <w:szCs w:val="28"/>
          <w:shd w:val="clear" w:color="auto" w:fill="FFFFFF"/>
        </w:rPr>
        <w:t xml:space="preserve"> дорожного фонда и утвержденного перечня автомобильных дорог общего пользования местного значения, подтвержденное соответствующими нормативными правовыми актами </w:t>
      </w:r>
      <w:r w:rsidRPr="00874EFF">
        <w:rPr>
          <w:spacing w:val="2"/>
          <w:sz w:val="28"/>
          <w:szCs w:val="28"/>
        </w:rPr>
        <w:t>городского поселения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е) отсутствие кредиторской задолженности, образовавшейся вследствие неисполнения финансовых обязательств, предусмотренных за счет средств бюджета поселения, в отношении объектов, включенных в соглашение о предоставлении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в предшествовавшие годы, за исключением кредиторской задолженности, оспариваемой в судебных инстанциях на момент заключения Соглашения.</w:t>
      </w:r>
    </w:p>
    <w:p w:rsidR="00275F96" w:rsidRPr="00E95048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E95048">
        <w:rPr>
          <w:spacing w:val="2"/>
          <w:sz w:val="28"/>
          <w:szCs w:val="28"/>
        </w:rPr>
        <w:t>6.2. Соглашение устанавливает: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30072F">
        <w:rPr>
          <w:spacing w:val="2"/>
          <w:sz w:val="28"/>
          <w:szCs w:val="28"/>
        </w:rPr>
        <w:t xml:space="preserve">а) объем </w:t>
      </w:r>
      <w:r>
        <w:rPr>
          <w:spacing w:val="2"/>
          <w:sz w:val="28"/>
          <w:szCs w:val="28"/>
        </w:rPr>
        <w:t>трансфертов</w:t>
      </w:r>
      <w:r w:rsidRPr="0030072F">
        <w:rPr>
          <w:spacing w:val="2"/>
          <w:sz w:val="28"/>
          <w:szCs w:val="28"/>
        </w:rPr>
        <w:t xml:space="preserve">, подлежащий предоставлению из бюджета </w:t>
      </w:r>
      <w:r w:rsidRPr="00874EFF">
        <w:rPr>
          <w:spacing w:val="2"/>
          <w:sz w:val="28"/>
          <w:szCs w:val="28"/>
        </w:rPr>
        <w:t>муниципального района «Карымский район»</w:t>
      </w:r>
      <w:r w:rsidRPr="0030072F">
        <w:rPr>
          <w:spacing w:val="2"/>
          <w:sz w:val="28"/>
          <w:szCs w:val="28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30072F">
        <w:rPr>
          <w:spacing w:val="2"/>
          <w:sz w:val="28"/>
          <w:szCs w:val="28"/>
        </w:rPr>
        <w:t>б) значения целевых показателей результативности, детализированные требования к достижению значений целевых показателей результативности;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30072F">
        <w:rPr>
          <w:spacing w:val="2"/>
          <w:sz w:val="28"/>
          <w:szCs w:val="28"/>
        </w:rPr>
        <w:t>в) значение доли софинансирования;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г) обязанность </w:t>
      </w:r>
      <w:r w:rsidRPr="00874EFF">
        <w:rPr>
          <w:spacing w:val="2"/>
          <w:sz w:val="28"/>
          <w:szCs w:val="28"/>
        </w:rPr>
        <w:t>городского 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в случае недостижения значений целевых показателей результативности вернуть в бюджет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средства в объеме, полученном на данные цели;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д) обязанность </w:t>
      </w:r>
      <w:r w:rsidRPr="00874EFF">
        <w:rPr>
          <w:spacing w:val="2"/>
          <w:sz w:val="28"/>
          <w:szCs w:val="28"/>
        </w:rPr>
        <w:t>городского 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по соблюдению фактической доли расходов бюджета </w:t>
      </w:r>
      <w:r w:rsidRPr="00874EFF">
        <w:rPr>
          <w:spacing w:val="2"/>
          <w:sz w:val="28"/>
          <w:szCs w:val="28"/>
        </w:rPr>
        <w:t>городского 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на финансирование обязательств, софинансируемых за счет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е) сроки и порядок представления отчетов о достижении целевых показателей результативности и о расходах бюджета </w:t>
      </w:r>
      <w:r w:rsidRPr="00874EFF">
        <w:rPr>
          <w:spacing w:val="2"/>
          <w:sz w:val="28"/>
          <w:szCs w:val="28"/>
        </w:rPr>
        <w:t>городского 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, источником финансового обеспечения которых являются </w:t>
      </w:r>
      <w:r>
        <w:rPr>
          <w:spacing w:val="2"/>
          <w:sz w:val="28"/>
          <w:szCs w:val="28"/>
        </w:rPr>
        <w:t>трансферты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EF5671">
        <w:rPr>
          <w:spacing w:val="2"/>
          <w:sz w:val="28"/>
          <w:szCs w:val="28"/>
        </w:rPr>
        <w:t xml:space="preserve">ж) порядок осуществления </w:t>
      </w:r>
      <w:r w:rsidRPr="00D8041C">
        <w:rPr>
          <w:spacing w:val="2"/>
          <w:sz w:val="28"/>
          <w:szCs w:val="28"/>
        </w:rPr>
        <w:t>Комитетом</w:t>
      </w:r>
      <w:r w:rsidRPr="00EF567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управлению имуществом, земельным вопросам и градостроительной деятельности администрации муниципального района «Карымский район» (далее Комитет) </w:t>
      </w:r>
      <w:r w:rsidRPr="00EF5671">
        <w:rPr>
          <w:spacing w:val="2"/>
          <w:sz w:val="28"/>
          <w:szCs w:val="28"/>
        </w:rPr>
        <w:t xml:space="preserve">контроля за выполнением </w:t>
      </w:r>
      <w:r w:rsidRPr="00874EFF">
        <w:rPr>
          <w:spacing w:val="2"/>
          <w:sz w:val="28"/>
          <w:szCs w:val="28"/>
        </w:rPr>
        <w:t>городским поселением</w:t>
      </w:r>
      <w:r w:rsidRPr="00EF5671">
        <w:rPr>
          <w:spacing w:val="2"/>
          <w:sz w:val="28"/>
          <w:szCs w:val="28"/>
        </w:rPr>
        <w:t xml:space="preserve"> обязательств, предусмотренных Соглашением;</w:t>
      </w:r>
    </w:p>
    <w:p w:rsidR="00275F96" w:rsidRPr="00EF5671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EF5671">
        <w:rPr>
          <w:spacing w:val="2"/>
          <w:sz w:val="28"/>
          <w:szCs w:val="28"/>
        </w:rPr>
        <w:t xml:space="preserve">з) перечень объектов с указанием объемов выделяемых </w:t>
      </w:r>
      <w:r>
        <w:rPr>
          <w:spacing w:val="2"/>
          <w:sz w:val="28"/>
          <w:szCs w:val="28"/>
        </w:rPr>
        <w:t>трансфертов</w:t>
      </w:r>
      <w:r w:rsidRPr="00EF5671">
        <w:rPr>
          <w:spacing w:val="2"/>
          <w:sz w:val="28"/>
          <w:szCs w:val="28"/>
        </w:rPr>
        <w:t xml:space="preserve"> по каждому объекту;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7. Распределение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7.1. Размеры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по мероприятиям, указанным в подпунктах "а"-"в" пункта 3 настоящего Порядка, определяются на основании проектно-сметной документации или сметной документации</w:t>
      </w:r>
      <w:r w:rsidRPr="00874EF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  <w:shd w:val="clear" w:color="auto" w:fill="FFFFFF"/>
        </w:rPr>
        <w:t>с учетом уровня софинансирования объекта за счет средств бюджета городского поселения.</w:t>
      </w:r>
    </w:p>
    <w:p w:rsidR="00275F96" w:rsidRPr="00042C0A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7.2. Распределение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должно быть осуществлено не позднее </w:t>
      </w:r>
      <w:r w:rsidRPr="00152442">
        <w:rPr>
          <w:spacing w:val="2"/>
          <w:sz w:val="28"/>
          <w:szCs w:val="28"/>
          <w:shd w:val="clear" w:color="auto" w:fill="FFFFFF"/>
        </w:rPr>
        <w:t>1 июня</w:t>
      </w:r>
      <w:r w:rsidRPr="00042C0A">
        <w:rPr>
          <w:spacing w:val="2"/>
          <w:sz w:val="28"/>
          <w:szCs w:val="28"/>
          <w:shd w:val="clear" w:color="auto" w:fill="FFFFFF"/>
        </w:rPr>
        <w:t xml:space="preserve"> года, в котором планируется предоставление </w:t>
      </w:r>
      <w:r>
        <w:rPr>
          <w:spacing w:val="2"/>
          <w:sz w:val="28"/>
          <w:szCs w:val="28"/>
        </w:rPr>
        <w:t>трансфертов</w:t>
      </w:r>
      <w:r w:rsidRPr="00042C0A">
        <w:rPr>
          <w:spacing w:val="2"/>
          <w:sz w:val="28"/>
          <w:szCs w:val="28"/>
          <w:shd w:val="clear" w:color="auto" w:fill="FFFFFF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7.3</w:t>
      </w:r>
      <w:r w:rsidRPr="00590BCD">
        <w:rPr>
          <w:spacing w:val="2"/>
          <w:sz w:val="28"/>
          <w:szCs w:val="28"/>
        </w:rPr>
        <w:t xml:space="preserve">. Утвержденный для </w:t>
      </w:r>
      <w:r w:rsidRPr="00874EFF">
        <w:rPr>
          <w:spacing w:val="2"/>
          <w:sz w:val="28"/>
          <w:szCs w:val="28"/>
        </w:rPr>
        <w:t>городского поселения</w:t>
      </w:r>
      <w:r w:rsidRPr="00590BCD">
        <w:rPr>
          <w:spacing w:val="2"/>
          <w:sz w:val="28"/>
          <w:szCs w:val="28"/>
        </w:rPr>
        <w:t xml:space="preserve"> объем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 xml:space="preserve"> может быть пересмотрен: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>а) при уточнении расчетного объема расходов, необходимого для достижения значений целевых показателей результативности;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>б) при увеличении общего объема бюджетных ассигнований бюджета</w:t>
      </w:r>
      <w:r w:rsidRPr="00874EFF">
        <w:rPr>
          <w:spacing w:val="2"/>
          <w:sz w:val="28"/>
          <w:szCs w:val="28"/>
        </w:rPr>
        <w:t xml:space="preserve"> муниципального района «Карымский район»</w:t>
      </w:r>
      <w:r w:rsidRPr="00590BCD">
        <w:rPr>
          <w:spacing w:val="2"/>
          <w:sz w:val="28"/>
          <w:szCs w:val="28"/>
        </w:rPr>
        <w:t xml:space="preserve">, предусмотренных для предоставления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>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 xml:space="preserve">в) при отказе </w:t>
      </w:r>
      <w:r w:rsidRPr="00874EFF">
        <w:rPr>
          <w:spacing w:val="2"/>
          <w:sz w:val="28"/>
          <w:szCs w:val="28"/>
        </w:rPr>
        <w:t>городского поселения</w:t>
      </w:r>
      <w:r w:rsidRPr="00590BCD">
        <w:rPr>
          <w:spacing w:val="2"/>
          <w:sz w:val="28"/>
          <w:szCs w:val="28"/>
        </w:rPr>
        <w:t xml:space="preserve"> от заключения Соглашения на весь объем предоставленн</w:t>
      </w:r>
      <w:r>
        <w:rPr>
          <w:spacing w:val="2"/>
          <w:sz w:val="28"/>
          <w:szCs w:val="28"/>
        </w:rPr>
        <w:t>ых</w:t>
      </w:r>
      <w:r w:rsidRPr="00590B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 xml:space="preserve"> или при заключении Соглашения на объем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>, менее утвержденного;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 xml:space="preserve">г) при перераспределении экономии средств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 xml:space="preserve">, образовавшейся по результатам заключения соглашений, отказа </w:t>
      </w:r>
      <w:r w:rsidRPr="00874EFF">
        <w:rPr>
          <w:spacing w:val="2"/>
          <w:sz w:val="28"/>
          <w:szCs w:val="28"/>
        </w:rPr>
        <w:t>городского поселения</w:t>
      </w:r>
      <w:r w:rsidRPr="00590BCD">
        <w:rPr>
          <w:spacing w:val="2"/>
          <w:sz w:val="28"/>
          <w:szCs w:val="28"/>
        </w:rPr>
        <w:t xml:space="preserve"> от подписания соглашений.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8. Правила расходования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8.1. Перечисление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осуществляется Комитетом </w:t>
      </w:r>
      <w:r>
        <w:rPr>
          <w:spacing w:val="2"/>
          <w:sz w:val="28"/>
          <w:szCs w:val="28"/>
          <w:shd w:val="clear" w:color="auto" w:fill="FFFFFF"/>
        </w:rPr>
        <w:t xml:space="preserve">по </w:t>
      </w:r>
      <w:r w:rsidRPr="00874EFF">
        <w:rPr>
          <w:spacing w:val="2"/>
          <w:sz w:val="28"/>
          <w:szCs w:val="28"/>
          <w:shd w:val="clear" w:color="auto" w:fill="FFFFFF"/>
        </w:rPr>
        <w:t>финанс</w:t>
      </w:r>
      <w:r>
        <w:rPr>
          <w:spacing w:val="2"/>
          <w:sz w:val="28"/>
          <w:szCs w:val="28"/>
          <w:shd w:val="clear" w:color="auto" w:fill="FFFFFF"/>
        </w:rPr>
        <w:t>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на счета главных администраторов доходов бюджета в городских поселениях.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8.2. Перечисление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осуществляется в пределах суммы, необходимой для оплаты денежных обязательств по расходам городского поселения, источником финансового обеспечения которых явля</w:t>
      </w:r>
      <w:r>
        <w:rPr>
          <w:spacing w:val="2"/>
          <w:sz w:val="28"/>
          <w:szCs w:val="28"/>
          <w:shd w:val="clear" w:color="auto" w:fill="FFFFFF"/>
        </w:rPr>
        <w:t>ю</w:t>
      </w:r>
      <w:r w:rsidRPr="00874EFF">
        <w:rPr>
          <w:spacing w:val="2"/>
          <w:sz w:val="28"/>
          <w:szCs w:val="28"/>
          <w:shd w:val="clear" w:color="auto" w:fill="FFFFFF"/>
        </w:rPr>
        <w:t xml:space="preserve">тся </w:t>
      </w:r>
      <w:r>
        <w:rPr>
          <w:spacing w:val="2"/>
          <w:sz w:val="28"/>
          <w:szCs w:val="28"/>
        </w:rPr>
        <w:t>трансферты</w:t>
      </w:r>
      <w:r w:rsidRPr="00874EFF">
        <w:rPr>
          <w:spacing w:val="2"/>
          <w:sz w:val="28"/>
          <w:szCs w:val="28"/>
          <w:shd w:val="clear" w:color="auto" w:fill="FFFFFF"/>
        </w:rPr>
        <w:t>, в следующем порядке: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</w:t>
      </w:r>
      <w:r w:rsidRPr="00874EFF">
        <w:rPr>
          <w:spacing w:val="2"/>
          <w:sz w:val="28"/>
          <w:szCs w:val="28"/>
          <w:shd w:val="clear" w:color="auto" w:fill="FFFFFF"/>
        </w:rPr>
        <w:t xml:space="preserve">ородское поселение представляет в Комитет </w:t>
      </w:r>
      <w:r>
        <w:rPr>
          <w:spacing w:val="2"/>
          <w:sz w:val="28"/>
          <w:szCs w:val="28"/>
          <w:shd w:val="clear" w:color="auto" w:fill="FFFFFF"/>
        </w:rPr>
        <w:t>по финансам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документы, подтверждающие потребность в осуществлении расходов</w:t>
      </w:r>
      <w:r>
        <w:rPr>
          <w:spacing w:val="2"/>
          <w:sz w:val="28"/>
          <w:szCs w:val="28"/>
          <w:shd w:val="clear" w:color="auto" w:fill="FFFFFF"/>
        </w:rPr>
        <w:t>, согласованную с Комитетом</w:t>
      </w:r>
      <w:r w:rsidRPr="00874EFF">
        <w:rPr>
          <w:spacing w:val="2"/>
          <w:sz w:val="28"/>
          <w:szCs w:val="28"/>
          <w:shd w:val="clear" w:color="auto" w:fill="FFFFFF"/>
        </w:rPr>
        <w:t>. Перечень и формы документов, подтверждающих потребность в осуществлении расходов, определяются Соглашением;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к</w:t>
      </w:r>
      <w:r w:rsidRPr="00874EFF">
        <w:rPr>
          <w:spacing w:val="2"/>
          <w:sz w:val="28"/>
          <w:szCs w:val="28"/>
          <w:shd w:val="clear" w:color="auto" w:fill="FFFFFF"/>
        </w:rPr>
        <w:t xml:space="preserve">омитет </w:t>
      </w:r>
      <w:r>
        <w:rPr>
          <w:spacing w:val="2"/>
          <w:sz w:val="28"/>
          <w:szCs w:val="28"/>
          <w:shd w:val="clear" w:color="auto" w:fill="FFFFFF"/>
        </w:rPr>
        <w:t>по финансам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в течение трех рабочих дней проверяет полноту и достоверность представленных городским поселением документов;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при отсутствии замечаний к полноте и достоверности представленных документов средства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подлежат перечислению в срок не позднее 10 рабочих дней с даты представления документов.</w:t>
      </w:r>
    </w:p>
    <w:p w:rsidR="00275F96" w:rsidRPr="00874EFF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8.3</w:t>
      </w:r>
      <w:r w:rsidRPr="00427DEC">
        <w:rPr>
          <w:spacing w:val="2"/>
          <w:sz w:val="28"/>
          <w:szCs w:val="28"/>
        </w:rPr>
        <w:t xml:space="preserve">. Контроль соблюдения </w:t>
      </w:r>
      <w:r w:rsidRPr="00874EFF">
        <w:rPr>
          <w:spacing w:val="2"/>
          <w:sz w:val="28"/>
          <w:szCs w:val="28"/>
        </w:rPr>
        <w:t>городским поселением</w:t>
      </w:r>
      <w:r w:rsidRPr="00427DEC">
        <w:rPr>
          <w:spacing w:val="2"/>
          <w:sz w:val="28"/>
          <w:szCs w:val="28"/>
        </w:rPr>
        <w:t xml:space="preserve"> целей, порядка и условий предоставления </w:t>
      </w:r>
      <w:r>
        <w:rPr>
          <w:spacing w:val="2"/>
          <w:sz w:val="28"/>
          <w:szCs w:val="28"/>
        </w:rPr>
        <w:t>трансфертов</w:t>
      </w:r>
      <w:r w:rsidRPr="00427DEC">
        <w:rPr>
          <w:spacing w:val="2"/>
          <w:sz w:val="28"/>
          <w:szCs w:val="28"/>
        </w:rPr>
        <w:t xml:space="preserve">, а также достижения показателей результативности использования средств осуществляется Комитетом и Комитетом </w:t>
      </w:r>
      <w:r>
        <w:rPr>
          <w:spacing w:val="2"/>
          <w:sz w:val="28"/>
          <w:szCs w:val="28"/>
        </w:rPr>
        <w:t xml:space="preserve">по </w:t>
      </w:r>
      <w:r w:rsidRPr="00874EFF">
        <w:rPr>
          <w:spacing w:val="2"/>
          <w:sz w:val="28"/>
          <w:szCs w:val="28"/>
          <w:shd w:val="clear" w:color="auto" w:fill="FFFFFF"/>
        </w:rPr>
        <w:t>финанс</w:t>
      </w:r>
      <w:r>
        <w:rPr>
          <w:spacing w:val="2"/>
          <w:sz w:val="28"/>
          <w:szCs w:val="28"/>
          <w:shd w:val="clear" w:color="auto" w:fill="FFFFFF"/>
        </w:rPr>
        <w:t>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>муниципального района «Карымский район»</w:t>
      </w:r>
      <w:r w:rsidRPr="00427DEC">
        <w:rPr>
          <w:spacing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275F96" w:rsidRPr="00427DEC" w:rsidRDefault="00275F96" w:rsidP="00696226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8</w:t>
      </w:r>
      <w:r w:rsidRPr="00427DEC">
        <w:rPr>
          <w:spacing w:val="2"/>
          <w:sz w:val="28"/>
          <w:szCs w:val="28"/>
        </w:rPr>
        <w:t>.</w:t>
      </w:r>
      <w:r w:rsidRPr="00874EFF">
        <w:rPr>
          <w:spacing w:val="2"/>
          <w:sz w:val="28"/>
          <w:szCs w:val="28"/>
        </w:rPr>
        <w:t>4</w:t>
      </w:r>
      <w:r w:rsidRPr="00427DEC">
        <w:rPr>
          <w:spacing w:val="2"/>
          <w:sz w:val="28"/>
          <w:szCs w:val="28"/>
        </w:rPr>
        <w:t xml:space="preserve">. Средства </w:t>
      </w:r>
      <w:r>
        <w:rPr>
          <w:spacing w:val="2"/>
          <w:sz w:val="28"/>
          <w:szCs w:val="28"/>
        </w:rPr>
        <w:t>трансфертов</w:t>
      </w:r>
      <w:r w:rsidRPr="00427DEC">
        <w:rPr>
          <w:spacing w:val="2"/>
          <w:sz w:val="28"/>
          <w:szCs w:val="28"/>
        </w:rPr>
        <w:t xml:space="preserve">, использованные </w:t>
      </w:r>
      <w:r w:rsidRPr="00874EFF">
        <w:rPr>
          <w:spacing w:val="2"/>
          <w:sz w:val="28"/>
          <w:szCs w:val="28"/>
        </w:rPr>
        <w:t>городским поселением</w:t>
      </w:r>
      <w:r w:rsidRPr="00427DEC">
        <w:rPr>
          <w:spacing w:val="2"/>
          <w:sz w:val="28"/>
          <w:szCs w:val="28"/>
        </w:rPr>
        <w:t xml:space="preserve"> не по целевому назначению, подлежат возврату в бюджет </w:t>
      </w:r>
      <w:r w:rsidRPr="00874EFF">
        <w:rPr>
          <w:spacing w:val="2"/>
          <w:sz w:val="28"/>
          <w:szCs w:val="28"/>
        </w:rPr>
        <w:t>муниципального района «Карымский район»</w:t>
      </w:r>
      <w:r w:rsidRPr="00427DEC">
        <w:rPr>
          <w:spacing w:val="2"/>
          <w:sz w:val="28"/>
          <w:szCs w:val="28"/>
        </w:rPr>
        <w:t>.</w:t>
      </w:r>
    </w:p>
    <w:p w:rsidR="00275F96" w:rsidRPr="00590BCD" w:rsidRDefault="00275F96" w:rsidP="00696226">
      <w:pPr>
        <w:ind w:firstLine="709"/>
        <w:jc w:val="both"/>
        <w:rPr>
          <w:spacing w:val="2"/>
          <w:sz w:val="28"/>
          <w:szCs w:val="28"/>
        </w:rPr>
      </w:pPr>
    </w:p>
    <w:p w:rsidR="00275F96" w:rsidRPr="00617512" w:rsidRDefault="00275F96" w:rsidP="0069622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275F96" w:rsidRPr="00874EFF" w:rsidRDefault="00275F96" w:rsidP="00696226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275F96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spacing w:val="2"/>
          <w:sz w:val="18"/>
          <w:szCs w:val="18"/>
        </w:rPr>
        <w:t>Приложение 1</w:t>
      </w:r>
      <w:r w:rsidRPr="00874EFF">
        <w:rPr>
          <w:spacing w:val="2"/>
          <w:sz w:val="18"/>
          <w:szCs w:val="18"/>
        </w:rPr>
        <w:br/>
        <w:t xml:space="preserve">к </w:t>
      </w:r>
      <w:r w:rsidRPr="00874EFF">
        <w:rPr>
          <w:bCs/>
          <w:sz w:val="18"/>
          <w:szCs w:val="18"/>
        </w:rPr>
        <w:t xml:space="preserve">Порядку предоставления и расходования </w:t>
      </w:r>
      <w:r>
        <w:rPr>
          <w:bCs/>
          <w:sz w:val="18"/>
          <w:szCs w:val="18"/>
        </w:rPr>
        <w:t xml:space="preserve">иных </w:t>
      </w:r>
    </w:p>
    <w:p w:rsidR="00275F96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межбюджетных трансфертов</w:t>
      </w:r>
      <w:r w:rsidRPr="00874EFF">
        <w:rPr>
          <w:bCs/>
          <w:sz w:val="18"/>
          <w:szCs w:val="18"/>
        </w:rPr>
        <w:t xml:space="preserve"> из средств 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дорожного фонда муниципального района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 xml:space="preserve"> «Карымский район» бюджетам городских поселений 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муниципального района «Карымский район»</w:t>
      </w:r>
    </w:p>
    <w:p w:rsidR="00275F96" w:rsidRPr="00874EFF" w:rsidRDefault="00275F96" w:rsidP="00696226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275F96" w:rsidRPr="00874EFF" w:rsidRDefault="00275F96" w:rsidP="00696226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874EFF">
        <w:rPr>
          <w:b/>
          <w:bCs/>
          <w:spacing w:val="2"/>
          <w:sz w:val="28"/>
          <w:szCs w:val="28"/>
        </w:rPr>
        <w:t xml:space="preserve">Приложение 1. </w:t>
      </w:r>
      <w:r w:rsidRPr="00F87D9F">
        <w:rPr>
          <w:b/>
          <w:bCs/>
          <w:spacing w:val="2"/>
          <w:sz w:val="28"/>
          <w:szCs w:val="28"/>
        </w:rPr>
        <w:t xml:space="preserve">Критерии отбора объектов, подлежащих софинансированию за счет средств дорожного фонда </w:t>
      </w:r>
      <w:r w:rsidRPr="00F87D9F">
        <w:rPr>
          <w:b/>
          <w:bCs/>
          <w:sz w:val="28"/>
          <w:szCs w:val="28"/>
        </w:rPr>
        <w:t>муниципального района «Карымский район»</w:t>
      </w:r>
      <w:r w:rsidRPr="00F87D9F">
        <w:rPr>
          <w:b/>
          <w:bCs/>
          <w:sz w:val="18"/>
          <w:szCs w:val="18"/>
        </w:rPr>
        <w:t xml:space="preserve"> </w:t>
      </w:r>
      <w:r w:rsidRPr="00F87D9F">
        <w:rPr>
          <w:b/>
          <w:bCs/>
          <w:spacing w:val="2"/>
          <w:sz w:val="28"/>
          <w:szCs w:val="28"/>
        </w:rPr>
        <w:t>на</w:t>
      </w:r>
      <w:r>
        <w:rPr>
          <w:b/>
          <w:bCs/>
          <w:spacing w:val="2"/>
          <w:sz w:val="28"/>
          <w:szCs w:val="28"/>
        </w:rPr>
        <w:t xml:space="preserve"> с</w:t>
      </w:r>
      <w:r w:rsidRPr="00F87D9F">
        <w:rPr>
          <w:b/>
          <w:bCs/>
          <w:spacing w:val="2"/>
          <w:sz w:val="28"/>
          <w:szCs w:val="28"/>
        </w:rPr>
        <w:t>троительство (реконструкция), включая проектирование, автомобильных</w:t>
      </w:r>
      <w:r w:rsidRPr="007F58BC">
        <w:rPr>
          <w:b/>
          <w:bCs/>
          <w:color w:val="FF0000"/>
          <w:spacing w:val="2"/>
          <w:sz w:val="28"/>
          <w:szCs w:val="28"/>
        </w:rPr>
        <w:t xml:space="preserve"> </w:t>
      </w:r>
      <w:r w:rsidRPr="00874EFF">
        <w:rPr>
          <w:b/>
          <w:bCs/>
          <w:spacing w:val="2"/>
          <w:sz w:val="28"/>
          <w:szCs w:val="28"/>
        </w:rPr>
        <w:t>дорог общег</w:t>
      </w:r>
      <w:r>
        <w:rPr>
          <w:b/>
          <w:bCs/>
          <w:spacing w:val="2"/>
          <w:sz w:val="28"/>
          <w:szCs w:val="28"/>
        </w:rPr>
        <w:t>о пользования местного значения</w:t>
      </w:r>
      <w:r w:rsidRPr="00874EFF">
        <w:rPr>
          <w:b/>
          <w:bCs/>
          <w:spacing w:val="2"/>
          <w:sz w:val="28"/>
          <w:szCs w:val="28"/>
        </w:rPr>
        <w:t>.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50"/>
        <w:gridCol w:w="3752"/>
        <w:gridCol w:w="912"/>
        <w:gridCol w:w="1116"/>
        <w:gridCol w:w="1117"/>
        <w:gridCol w:w="1016"/>
        <w:gridCol w:w="1059"/>
      </w:tblGrid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№ п/п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Критерии отбора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Показатель значимости объекта</w:t>
            </w:r>
          </w:p>
        </w:tc>
      </w:tr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</w:tr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права собственности городского поселения на объект, подтвержденное документом о регистрации права собственности, или других вещных прав на объект в установленном федеральным законом порядке, за исключением объектов проектирования и строительства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- 5 баллов.</w:t>
            </w:r>
          </w:p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Отсутствие - 0 баллов</w:t>
            </w:r>
          </w:p>
        </w:tc>
      </w:tr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Численность постоянно проживающего населения, которое будет обеспечено связью по дорогам с твердым типом покрытия в результате выполнения работ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Более 100 чел.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71-100 чел.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51-70 чел.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30-50 чел.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Менее 30 чел.</w:t>
            </w:r>
          </w:p>
        </w:tc>
      </w:tr>
      <w:tr w:rsidR="00275F96" w:rsidRPr="00874EFF" w:rsidTr="00A81177"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7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 баллов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4 балла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 балла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 балл</w:t>
            </w:r>
          </w:p>
        </w:tc>
      </w:tr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 xml:space="preserve">Наличие объекта незавершенного строительства, финансирование которого осуществлялось за счет </w:t>
            </w:r>
            <w:r>
              <w:rPr>
                <w:sz w:val="21"/>
                <w:szCs w:val="21"/>
              </w:rPr>
              <w:t>средств</w:t>
            </w:r>
            <w:r w:rsidRPr="00874EFF">
              <w:rPr>
                <w:sz w:val="21"/>
                <w:szCs w:val="21"/>
              </w:rPr>
              <w:t xml:space="preserve"> федерального и (или) краевого бюджета Забайкальского края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- 5 баллов.</w:t>
            </w:r>
          </w:p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Отсутствие объекта - 0 баллов</w:t>
            </w:r>
          </w:p>
        </w:tc>
      </w:tr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4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проектно-сметной документации</w:t>
            </w: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Имеет проектно-сметную документацию, положительное заключение экспертизы, заключение о достоверности определения сметной стоимости (в установленных </w:t>
            </w:r>
            <w:hyperlink r:id="rId7" w:history="1">
              <w:r w:rsidRPr="00874EFF">
                <w:rPr>
                  <w:rStyle w:val="Hyperlink"/>
                  <w:color w:val="auto"/>
                  <w:sz w:val="21"/>
                  <w:szCs w:val="21"/>
                  <w:u w:val="none"/>
                </w:rPr>
                <w:t>статьями 49</w:t>
              </w:r>
            </w:hyperlink>
            <w:r w:rsidRPr="00874EFF">
              <w:rPr>
                <w:sz w:val="21"/>
                <w:szCs w:val="21"/>
              </w:rPr>
              <w:t> и </w:t>
            </w:r>
            <w:hyperlink r:id="rId8" w:history="1">
              <w:r w:rsidRPr="00874EFF">
                <w:rPr>
                  <w:rStyle w:val="Hyperlink"/>
                  <w:color w:val="auto"/>
                  <w:sz w:val="21"/>
                  <w:szCs w:val="21"/>
                  <w:u w:val="none"/>
                </w:rPr>
                <w:t>50 Градостроительного кодекса Российской Федерации</w:t>
              </w:r>
            </w:hyperlink>
            <w:r w:rsidRPr="00874EFF">
              <w:rPr>
                <w:sz w:val="21"/>
                <w:szCs w:val="21"/>
              </w:rPr>
              <w:t> случаях)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Проектно-сметная документация разработана</w:t>
            </w:r>
          </w:p>
        </w:tc>
      </w:tr>
      <w:tr w:rsidR="00275F96" w:rsidRPr="00874EFF" w:rsidTr="00A81177"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 баллов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 балла</w:t>
            </w:r>
          </w:p>
        </w:tc>
      </w:tr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Проектирование и строительство (реконструкция) объектов транспортной инфраструктуры, направленных на обеспечение автотранспортной связи социального значения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Да - 5 баллов.</w:t>
            </w:r>
          </w:p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Нет - 0 баллов</w:t>
            </w:r>
          </w:p>
        </w:tc>
      </w:tr>
      <w:tr w:rsidR="00275F96" w:rsidRPr="00874EFF" w:rsidTr="00A81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6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оформленных в установленном порядке земельных участков под объекты транспортной инфраструктуры городских поселений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документов - 5 баллов.</w:t>
            </w:r>
          </w:p>
          <w:p w:rsidR="00275F96" w:rsidRPr="00874EFF" w:rsidRDefault="00275F96" w:rsidP="00A811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Отсутствие документов - 0 баллов</w:t>
            </w:r>
          </w:p>
        </w:tc>
      </w:tr>
    </w:tbl>
    <w:p w:rsidR="00275F96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spacing w:val="2"/>
          <w:sz w:val="18"/>
          <w:szCs w:val="18"/>
        </w:rPr>
        <w:t>Приложение 2</w:t>
      </w:r>
      <w:r w:rsidRPr="00874EFF">
        <w:rPr>
          <w:spacing w:val="2"/>
          <w:sz w:val="18"/>
          <w:szCs w:val="18"/>
        </w:rPr>
        <w:br/>
        <w:t xml:space="preserve">к </w:t>
      </w:r>
      <w:r w:rsidRPr="00874EFF">
        <w:rPr>
          <w:bCs/>
          <w:sz w:val="18"/>
          <w:szCs w:val="18"/>
        </w:rPr>
        <w:t xml:space="preserve">Порядку предоставления и расходования </w:t>
      </w:r>
      <w:r>
        <w:rPr>
          <w:bCs/>
          <w:sz w:val="18"/>
          <w:szCs w:val="18"/>
        </w:rPr>
        <w:t xml:space="preserve">иных </w:t>
      </w:r>
    </w:p>
    <w:p w:rsidR="00275F96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межбюджетных трансфертов </w:t>
      </w:r>
      <w:r w:rsidRPr="00874EFF">
        <w:rPr>
          <w:bCs/>
          <w:sz w:val="18"/>
          <w:szCs w:val="18"/>
        </w:rPr>
        <w:t xml:space="preserve">из средств 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дорожного фонда муниципального района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 xml:space="preserve"> «Карымский район» бюджетам городских поселений </w:t>
      </w:r>
    </w:p>
    <w:p w:rsidR="00275F96" w:rsidRPr="00874EFF" w:rsidRDefault="00275F96" w:rsidP="00696226">
      <w:pPr>
        <w:pStyle w:val="formattext"/>
        <w:spacing w:before="0" w:beforeAutospacing="0" w:after="0" w:afterAutospacing="0"/>
        <w:jc w:val="right"/>
        <w:textAlignment w:val="baseline"/>
        <w:rPr>
          <w:sz w:val="41"/>
          <w:szCs w:val="41"/>
        </w:rPr>
      </w:pPr>
      <w:r w:rsidRPr="00874EFF">
        <w:rPr>
          <w:bCs/>
          <w:sz w:val="18"/>
          <w:szCs w:val="18"/>
        </w:rPr>
        <w:t>муниципального района «Карымский район»</w:t>
      </w:r>
      <w:r w:rsidRPr="00874EFF">
        <w:rPr>
          <w:sz w:val="21"/>
          <w:szCs w:val="21"/>
        </w:rPr>
        <w:t>.</w:t>
      </w:r>
      <w:r w:rsidRPr="00874EFF">
        <w:rPr>
          <w:sz w:val="21"/>
          <w:szCs w:val="21"/>
        </w:rPr>
        <w:br/>
      </w:r>
    </w:p>
    <w:p w:rsidR="00275F96" w:rsidRDefault="00275F96" w:rsidP="00696226">
      <w:pPr>
        <w:pStyle w:val="Heading3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874EFF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2 к Порядку. </w:t>
      </w:r>
      <w:r w:rsidRPr="00F87D9F">
        <w:rPr>
          <w:rFonts w:ascii="Times New Roman" w:hAnsi="Times New Roman"/>
          <w:b w:val="0"/>
          <w:bCs w:val="0"/>
          <w:sz w:val="28"/>
          <w:szCs w:val="28"/>
        </w:rPr>
        <w:t>Критерии отбора объектов, подлежащих софинансированию за счет средств дорожного фонда муниципального района «Карымский район» на капитальный ремонт и ремонт автомобильных дорог общего пользования местного значения</w:t>
      </w:r>
    </w:p>
    <w:p w:rsidR="00275F96" w:rsidRPr="00F87D9F" w:rsidRDefault="00275F96" w:rsidP="00696226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2"/>
        <w:gridCol w:w="5478"/>
        <w:gridCol w:w="3294"/>
      </w:tblGrid>
      <w:tr w:rsidR="00275F96" w:rsidRPr="00874EFF" w:rsidTr="00A81177">
        <w:trPr>
          <w:trHeight w:val="15"/>
        </w:trPr>
        <w:tc>
          <w:tcPr>
            <w:tcW w:w="582" w:type="dxa"/>
          </w:tcPr>
          <w:p w:rsidR="00275F96" w:rsidRPr="00874EFF" w:rsidRDefault="00275F96" w:rsidP="00A81177">
            <w:pPr>
              <w:rPr>
                <w:sz w:val="21"/>
                <w:szCs w:val="21"/>
              </w:rPr>
            </w:pPr>
          </w:p>
        </w:tc>
        <w:tc>
          <w:tcPr>
            <w:tcW w:w="5478" w:type="dxa"/>
          </w:tcPr>
          <w:p w:rsidR="00275F96" w:rsidRPr="00874EF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275F96" w:rsidRPr="00874EFF" w:rsidRDefault="00275F96" w:rsidP="00A81177">
            <w:pPr>
              <w:rPr>
                <w:sz w:val="20"/>
                <w:szCs w:val="20"/>
              </w:rPr>
            </w:pP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№</w:t>
            </w:r>
          </w:p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п/п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Критерии отбора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Показатель значимости объекта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являющиеся продолжением автомобильных дорог общего пользования федерального и (или) регионального значения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 городских поселений, обеспечивающие проезд к социально-культурным объектам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 xml:space="preserve">Автомобильные дороги, являющиеся единственным подъездом к населенному пункту, специальным объектам и объектам социальной сферы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4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являющиеся основными улицами городского поселения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обеспечивающие подъезд к градообразующим предприятиям городского поселения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6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обеспечивающие передвижение участников всероссийских и краевых мероприятий, проводимых на территории городского поселения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275F96" w:rsidRPr="00874EFF" w:rsidTr="00A8117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7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положительного заключения государственной экспертизы на проект и сметную документацию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874EFF" w:rsidRDefault="00275F96" w:rsidP="00A811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положительных заключений - 2 балла;</w:t>
            </w:r>
            <w:r w:rsidRPr="00874EFF">
              <w:rPr>
                <w:sz w:val="21"/>
                <w:szCs w:val="21"/>
              </w:rPr>
              <w:br/>
              <w:t>отсутствие положительных заключений - 0 баллов</w:t>
            </w:r>
          </w:p>
        </w:tc>
      </w:tr>
    </w:tbl>
    <w:p w:rsidR="00275F96" w:rsidRPr="00874EFF" w:rsidRDefault="00275F96" w:rsidP="00696226">
      <w:pPr>
        <w:jc w:val="both"/>
        <w:rPr>
          <w:sz w:val="28"/>
          <w:szCs w:val="27"/>
        </w:rPr>
      </w:pPr>
    </w:p>
    <w:p w:rsidR="00275F96" w:rsidRPr="00874EFF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jc w:val="both"/>
        <w:rPr>
          <w:sz w:val="28"/>
          <w:szCs w:val="27"/>
        </w:rPr>
      </w:pPr>
    </w:p>
    <w:p w:rsidR="00275F96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spacing w:val="2"/>
          <w:sz w:val="18"/>
          <w:szCs w:val="18"/>
        </w:rPr>
        <w:t xml:space="preserve">Приложение </w:t>
      </w:r>
      <w:r>
        <w:rPr>
          <w:spacing w:val="2"/>
          <w:sz w:val="18"/>
          <w:szCs w:val="18"/>
        </w:rPr>
        <w:t>3</w:t>
      </w:r>
      <w:r w:rsidRPr="00874EFF">
        <w:rPr>
          <w:spacing w:val="2"/>
          <w:sz w:val="18"/>
          <w:szCs w:val="18"/>
        </w:rPr>
        <w:br/>
        <w:t xml:space="preserve">к </w:t>
      </w:r>
      <w:r w:rsidRPr="00874EFF">
        <w:rPr>
          <w:bCs/>
          <w:sz w:val="18"/>
          <w:szCs w:val="18"/>
        </w:rPr>
        <w:t xml:space="preserve">Порядку предоставления и расходования </w:t>
      </w:r>
      <w:r>
        <w:rPr>
          <w:bCs/>
          <w:sz w:val="18"/>
          <w:szCs w:val="18"/>
        </w:rPr>
        <w:t xml:space="preserve">иных </w:t>
      </w:r>
    </w:p>
    <w:p w:rsidR="00275F96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межбюджетных трансфертов </w:t>
      </w:r>
      <w:r w:rsidRPr="00874EFF">
        <w:rPr>
          <w:bCs/>
          <w:sz w:val="18"/>
          <w:szCs w:val="18"/>
        </w:rPr>
        <w:t xml:space="preserve">из средств 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дорожного фонда муниципального района</w:t>
      </w:r>
    </w:p>
    <w:p w:rsidR="00275F96" w:rsidRPr="00874EFF" w:rsidRDefault="00275F96" w:rsidP="0069622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 xml:space="preserve"> «Карымский район» бюджетам городских поселений </w:t>
      </w:r>
    </w:p>
    <w:p w:rsidR="00275F96" w:rsidRDefault="00275F96" w:rsidP="00696226">
      <w:pPr>
        <w:shd w:val="clear" w:color="auto" w:fill="FFFFFF"/>
        <w:ind w:left="4536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74EFF">
        <w:rPr>
          <w:bCs/>
          <w:sz w:val="18"/>
          <w:szCs w:val="18"/>
        </w:rPr>
        <w:t>муниципального района «Карымский район»</w:t>
      </w:r>
      <w:r w:rsidRPr="00874EFF">
        <w:rPr>
          <w:sz w:val="21"/>
          <w:szCs w:val="21"/>
        </w:rPr>
        <w:t>.</w:t>
      </w:r>
    </w:p>
    <w:p w:rsidR="00275F96" w:rsidRDefault="00275F96" w:rsidP="00696226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75F96" w:rsidRPr="00AB2B8A" w:rsidRDefault="00275F96" w:rsidP="00696226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B2B8A">
        <w:rPr>
          <w:color w:val="2D2D2D"/>
          <w:spacing w:val="2"/>
          <w:sz w:val="28"/>
          <w:szCs w:val="28"/>
        </w:rPr>
        <w:t>Главе</w:t>
      </w:r>
    </w:p>
    <w:p w:rsidR="00275F96" w:rsidRPr="00AB2B8A" w:rsidRDefault="00275F96" w:rsidP="00696226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B2B8A">
        <w:rPr>
          <w:color w:val="2D2D2D"/>
          <w:spacing w:val="2"/>
          <w:sz w:val="28"/>
          <w:szCs w:val="28"/>
        </w:rPr>
        <w:t>муниципального района</w:t>
      </w:r>
    </w:p>
    <w:p w:rsidR="00275F96" w:rsidRPr="00AB2B8A" w:rsidRDefault="00275F96" w:rsidP="00696226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«Карымский район</w:t>
      </w:r>
      <w:r w:rsidRPr="00AB2B8A">
        <w:rPr>
          <w:color w:val="2D2D2D"/>
          <w:spacing w:val="2"/>
          <w:sz w:val="28"/>
          <w:szCs w:val="28"/>
        </w:rPr>
        <w:t>»</w:t>
      </w:r>
    </w:p>
    <w:p w:rsidR="00275F96" w:rsidRDefault="00275F96" w:rsidP="00696226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B2B8A">
        <w:rPr>
          <w:color w:val="2D2D2D"/>
          <w:spacing w:val="2"/>
          <w:sz w:val="28"/>
          <w:szCs w:val="28"/>
        </w:rPr>
        <w:t>Забайкальского края</w:t>
      </w:r>
      <w:r w:rsidRPr="00AB2B8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</w:t>
      </w:r>
    </w:p>
    <w:p w:rsidR="00275F96" w:rsidRPr="00AB2B8A" w:rsidRDefault="00275F96" w:rsidP="00696226">
      <w:pPr>
        <w:shd w:val="clear" w:color="auto" w:fill="FFFFFF"/>
        <w:spacing w:line="315" w:lineRule="atLeast"/>
        <w:ind w:left="453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0"/>
          <w:szCs w:val="20"/>
        </w:rPr>
        <w:t>(ФИО)</w:t>
      </w:r>
    </w:p>
    <w:p w:rsidR="00275F96" w:rsidRPr="00F87D9F" w:rsidRDefault="00275F96" w:rsidP="00696226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 xml:space="preserve">Заявка на получение </w:t>
      </w:r>
      <w:r>
        <w:rPr>
          <w:spacing w:val="2"/>
          <w:sz w:val="28"/>
          <w:szCs w:val="28"/>
        </w:rPr>
        <w:t>иных межбюджетных трансфертов</w:t>
      </w:r>
      <w:r w:rsidRPr="00F87D9F">
        <w:rPr>
          <w:spacing w:val="2"/>
          <w:sz w:val="28"/>
          <w:szCs w:val="28"/>
        </w:rPr>
        <w:t xml:space="preserve"> бюджету городского поселения «______________» муниципального района «Карымский район» на строительство (реконструкцию), включая проектирование, капитальный ремонт и (или) ремонт автомобильных дорог общего пользования местного значения </w:t>
      </w:r>
    </w:p>
    <w:p w:rsidR="00275F96" w:rsidRPr="00F87D9F" w:rsidRDefault="00275F96" w:rsidP="00696226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>на ___________ год</w:t>
      </w:r>
      <w:r w:rsidRPr="00F87D9F">
        <w:rPr>
          <w:spacing w:val="2"/>
          <w:sz w:val="28"/>
          <w:szCs w:val="28"/>
        </w:rPr>
        <w:br/>
      </w:r>
      <w:r w:rsidRPr="00F87D9F">
        <w:rPr>
          <w:spacing w:val="2"/>
          <w:sz w:val="28"/>
          <w:szCs w:val="28"/>
        </w:rPr>
        <w:br/>
        <w:t>Прошу предоставить бюджету ______________________________________</w:t>
      </w:r>
    </w:p>
    <w:p w:rsidR="00275F96" w:rsidRPr="00F87D9F" w:rsidRDefault="00275F96" w:rsidP="00696226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>_________________________________________________________________</w:t>
      </w:r>
      <w:r w:rsidRPr="00F87D9F">
        <w:rPr>
          <w:spacing w:val="2"/>
          <w:sz w:val="28"/>
          <w:szCs w:val="28"/>
        </w:rPr>
        <w:br/>
      </w:r>
      <w:r w:rsidRPr="00F87D9F">
        <w:rPr>
          <w:spacing w:val="2"/>
          <w:sz w:val="20"/>
          <w:szCs w:val="22"/>
        </w:rPr>
        <w:t>(наименование городского поселения  муниципального района «Карымский район»)</w:t>
      </w:r>
      <w:r w:rsidRPr="00F87D9F">
        <w:rPr>
          <w:spacing w:val="2"/>
          <w:sz w:val="20"/>
          <w:szCs w:val="22"/>
        </w:rPr>
        <w:br/>
      </w:r>
      <w:r>
        <w:rPr>
          <w:spacing w:val="2"/>
          <w:sz w:val="28"/>
          <w:szCs w:val="28"/>
        </w:rPr>
        <w:t>трансферты</w:t>
      </w:r>
      <w:r w:rsidRPr="00F87D9F">
        <w:rPr>
          <w:spacing w:val="2"/>
          <w:sz w:val="28"/>
          <w:szCs w:val="28"/>
        </w:rPr>
        <w:t> на ____________________________________________________</w:t>
      </w:r>
    </w:p>
    <w:p w:rsidR="00275F96" w:rsidRPr="00F87D9F" w:rsidRDefault="00275F96" w:rsidP="0069622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87D9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275F96" w:rsidRPr="00F87D9F" w:rsidRDefault="00275F96" w:rsidP="00696226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0"/>
          <w:szCs w:val="20"/>
        </w:rPr>
        <w:t>(на строительство (реконструкцию), включая проектирование, капитальный ремонт и (или) ремонт автомобильных дорог общего пользования местного значения)</w:t>
      </w:r>
      <w:r w:rsidRPr="00F87D9F">
        <w:rPr>
          <w:spacing w:val="2"/>
          <w:sz w:val="20"/>
          <w:szCs w:val="20"/>
        </w:rPr>
        <w:br/>
      </w:r>
      <w:r w:rsidRPr="00F87D9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  <w:r w:rsidRPr="00F87D9F">
        <w:rPr>
          <w:rFonts w:ascii="Arial" w:hAnsi="Arial" w:cs="Arial"/>
          <w:spacing w:val="2"/>
          <w:sz w:val="21"/>
          <w:szCs w:val="21"/>
        </w:rPr>
        <w:br/>
      </w:r>
      <w:r w:rsidRPr="00F87D9F">
        <w:rPr>
          <w:spacing w:val="2"/>
          <w:sz w:val="20"/>
          <w:szCs w:val="20"/>
        </w:rPr>
        <w:t>(полное наименование объекта строительства (реконструкцию), включая проектирование капитального ремонта и (или) ремонта)</w:t>
      </w:r>
      <w:r w:rsidRPr="00F87D9F">
        <w:rPr>
          <w:spacing w:val="2"/>
          <w:sz w:val="20"/>
          <w:szCs w:val="20"/>
        </w:rPr>
        <w:br/>
      </w:r>
      <w:r w:rsidRPr="00F87D9F">
        <w:rPr>
          <w:spacing w:val="2"/>
          <w:sz w:val="28"/>
          <w:szCs w:val="28"/>
        </w:rPr>
        <w:t>1. Краткая характеристика объекта: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80"/>
        <w:gridCol w:w="2103"/>
        <w:gridCol w:w="2691"/>
        <w:gridCol w:w="1791"/>
        <w:gridCol w:w="2089"/>
      </w:tblGrid>
      <w:tr w:rsidR="00275F96" w:rsidRPr="00F87D9F" w:rsidTr="00A81177">
        <w:trPr>
          <w:trHeight w:val="15"/>
        </w:trPr>
        <w:tc>
          <w:tcPr>
            <w:tcW w:w="680" w:type="dxa"/>
          </w:tcPr>
          <w:p w:rsidR="00275F96" w:rsidRPr="00F87D9F" w:rsidRDefault="00275F96" w:rsidP="00A81177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2103" w:type="dxa"/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</w:tr>
      <w:tr w:rsidR="00275F96" w:rsidRPr="00F87D9F" w:rsidTr="00A811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№</w:t>
            </w:r>
            <w:r w:rsidRPr="00F87D9F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Наименование</w:t>
            </w:r>
            <w:r w:rsidRPr="00F87D9F">
              <w:rPr>
                <w:sz w:val="21"/>
                <w:szCs w:val="21"/>
              </w:rPr>
              <w:br/>
              <w:t>объекта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Местонахождение / ведомственная принадлежность объекта (адрес /район, поселение)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Протяженность</w:t>
            </w:r>
            <w:r w:rsidRPr="00F87D9F">
              <w:rPr>
                <w:sz w:val="21"/>
                <w:szCs w:val="21"/>
              </w:rPr>
              <w:br/>
              <w:t>(км)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Стоимость работ (рублей)</w:t>
            </w:r>
          </w:p>
        </w:tc>
      </w:tr>
      <w:tr w:rsidR="00275F96" w:rsidRPr="00F87D9F" w:rsidTr="00A811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5</w:t>
            </w:r>
          </w:p>
        </w:tc>
      </w:tr>
      <w:tr w:rsidR="00275F96" w:rsidRPr="00F87D9F" w:rsidTr="00A811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</w:tr>
      <w:tr w:rsidR="00275F96" w:rsidRPr="00F87D9F" w:rsidTr="00A81177">
        <w:trPr>
          <w:trHeight w:val="40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  <w:p w:rsidR="00275F96" w:rsidRPr="00F87D9F" w:rsidRDefault="00275F96" w:rsidP="00A8117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F96" w:rsidRPr="00F87D9F" w:rsidRDefault="00275F96" w:rsidP="00A81177">
            <w:pPr>
              <w:rPr>
                <w:sz w:val="20"/>
                <w:szCs w:val="20"/>
              </w:rPr>
            </w:pPr>
          </w:p>
        </w:tc>
      </w:tr>
    </w:tbl>
    <w:p w:rsidR="00275F96" w:rsidRPr="00F87D9F" w:rsidRDefault="00275F96" w:rsidP="0069622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87D9F">
        <w:rPr>
          <w:rFonts w:ascii="Arial" w:hAnsi="Arial" w:cs="Arial"/>
          <w:spacing w:val="2"/>
          <w:sz w:val="21"/>
          <w:szCs w:val="21"/>
        </w:rPr>
        <w:br/>
      </w:r>
      <w:r w:rsidRPr="00F87D9F">
        <w:rPr>
          <w:spacing w:val="2"/>
          <w:sz w:val="28"/>
          <w:szCs w:val="28"/>
        </w:rPr>
        <w:t>2. Доля участия ___________________________________________________</w:t>
      </w:r>
    </w:p>
    <w:p w:rsidR="00275F96" w:rsidRPr="00F87D9F" w:rsidRDefault="00275F96" w:rsidP="0069622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87D9F">
        <w:rPr>
          <w:rFonts w:ascii="Arial" w:hAnsi="Arial" w:cs="Arial"/>
          <w:spacing w:val="2"/>
          <w:sz w:val="21"/>
          <w:szCs w:val="21"/>
        </w:rPr>
        <w:t>(</w:t>
      </w:r>
      <w:r w:rsidRPr="00F87D9F">
        <w:rPr>
          <w:spacing w:val="2"/>
          <w:sz w:val="20"/>
          <w:szCs w:val="22"/>
        </w:rPr>
        <w:t>наименование городского поселения муниципального района «Карымский район»</w:t>
      </w:r>
      <w:r w:rsidRPr="00F87D9F">
        <w:rPr>
          <w:rFonts w:ascii="Arial" w:hAnsi="Arial" w:cs="Arial"/>
          <w:spacing w:val="2"/>
          <w:sz w:val="21"/>
          <w:szCs w:val="21"/>
        </w:rPr>
        <w:t>)</w:t>
      </w:r>
    </w:p>
    <w:p w:rsidR="00275F96" w:rsidRPr="00F87D9F" w:rsidRDefault="00275F96" w:rsidP="00696226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>в финансировании объекта(ов) составит ___________ (%).</w:t>
      </w:r>
      <w:r w:rsidRPr="00F87D9F">
        <w:rPr>
          <w:spacing w:val="2"/>
          <w:sz w:val="28"/>
          <w:szCs w:val="28"/>
        </w:rPr>
        <w:br/>
      </w:r>
      <w:r w:rsidRPr="00F87D9F">
        <w:rPr>
          <w:rFonts w:ascii="Arial" w:hAnsi="Arial" w:cs="Arial"/>
          <w:spacing w:val="2"/>
          <w:sz w:val="21"/>
          <w:szCs w:val="21"/>
        </w:rPr>
        <w:br/>
      </w:r>
      <w:r w:rsidRPr="00F87D9F">
        <w:rPr>
          <w:spacing w:val="2"/>
          <w:sz w:val="28"/>
          <w:szCs w:val="28"/>
        </w:rPr>
        <w:t>Глава городского поселения</w:t>
      </w:r>
    </w:p>
    <w:p w:rsidR="00275F96" w:rsidRPr="00F87D9F" w:rsidRDefault="00275F96" w:rsidP="00696226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>«__________________»                    ________________  /________________/</w:t>
      </w:r>
      <w:r w:rsidRPr="00F87D9F">
        <w:rPr>
          <w:spacing w:val="2"/>
          <w:sz w:val="28"/>
          <w:szCs w:val="28"/>
        </w:rPr>
        <w:br/>
      </w:r>
      <w:r w:rsidRPr="00F87D9F">
        <w:rPr>
          <w:spacing w:val="2"/>
          <w:sz w:val="20"/>
          <w:szCs w:val="28"/>
        </w:rPr>
        <w:t xml:space="preserve">                                                                                            м.п.  (подпись)                              (ФИО)</w:t>
      </w:r>
      <w:r w:rsidRPr="00F87D9F">
        <w:rPr>
          <w:spacing w:val="2"/>
          <w:sz w:val="28"/>
          <w:szCs w:val="28"/>
        </w:rPr>
        <w:br/>
        <w:t>Дата ___________________________</w:t>
      </w:r>
    </w:p>
    <w:p w:rsidR="00275F96" w:rsidRDefault="00275F96" w:rsidP="008D35CF">
      <w:pPr>
        <w:autoSpaceDE w:val="0"/>
        <w:autoSpaceDN w:val="0"/>
        <w:adjustRightInd w:val="0"/>
        <w:rPr>
          <w:sz w:val="18"/>
          <w:lang w:eastAsia="en-US"/>
        </w:rPr>
      </w:pPr>
    </w:p>
    <w:p w:rsidR="00275F96" w:rsidRDefault="00275F96" w:rsidP="00377DEC">
      <w:pPr>
        <w:autoSpaceDE w:val="0"/>
        <w:autoSpaceDN w:val="0"/>
        <w:adjustRightInd w:val="0"/>
        <w:rPr>
          <w:lang w:eastAsia="en-US"/>
        </w:rPr>
      </w:pPr>
    </w:p>
    <w:sectPr w:rsidR="00275F96" w:rsidSect="002E2A82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96" w:rsidRDefault="00275F96" w:rsidP="00F2033C">
      <w:r>
        <w:separator/>
      </w:r>
    </w:p>
  </w:endnote>
  <w:endnote w:type="continuationSeparator" w:id="0">
    <w:p w:rsidR="00275F96" w:rsidRDefault="00275F96" w:rsidP="00F2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96" w:rsidRDefault="00275F96" w:rsidP="00F2033C">
      <w:r>
        <w:separator/>
      </w:r>
    </w:p>
  </w:footnote>
  <w:footnote w:type="continuationSeparator" w:id="0">
    <w:p w:rsidR="00275F96" w:rsidRDefault="00275F96" w:rsidP="00F2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19E"/>
    <w:multiLevelType w:val="hybridMultilevel"/>
    <w:tmpl w:val="0ED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C27AA"/>
    <w:multiLevelType w:val="hybridMultilevel"/>
    <w:tmpl w:val="8F84608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6B1D128F"/>
    <w:multiLevelType w:val="hybridMultilevel"/>
    <w:tmpl w:val="162A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627A745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9D"/>
    <w:rsid w:val="00042C0A"/>
    <w:rsid w:val="00045414"/>
    <w:rsid w:val="000726A2"/>
    <w:rsid w:val="000A2D70"/>
    <w:rsid w:val="000B1C30"/>
    <w:rsid w:val="000B6507"/>
    <w:rsid w:val="000E7B5B"/>
    <w:rsid w:val="000F0AD4"/>
    <w:rsid w:val="00152442"/>
    <w:rsid w:val="00170641"/>
    <w:rsid w:val="001907F1"/>
    <w:rsid w:val="001908FA"/>
    <w:rsid w:val="00191166"/>
    <w:rsid w:val="001967CE"/>
    <w:rsid w:val="001C6FCB"/>
    <w:rsid w:val="001D2AAC"/>
    <w:rsid w:val="001E483A"/>
    <w:rsid w:val="001E4A53"/>
    <w:rsid w:val="00203B81"/>
    <w:rsid w:val="00264C8F"/>
    <w:rsid w:val="00275F96"/>
    <w:rsid w:val="002C0C42"/>
    <w:rsid w:val="002C34D0"/>
    <w:rsid w:val="002E2A82"/>
    <w:rsid w:val="0030072F"/>
    <w:rsid w:val="00303B4B"/>
    <w:rsid w:val="00306B90"/>
    <w:rsid w:val="0032066A"/>
    <w:rsid w:val="00350A3D"/>
    <w:rsid w:val="00377DEC"/>
    <w:rsid w:val="003858DF"/>
    <w:rsid w:val="003D056E"/>
    <w:rsid w:val="003E4C91"/>
    <w:rsid w:val="0042208B"/>
    <w:rsid w:val="00427DEC"/>
    <w:rsid w:val="00466E9D"/>
    <w:rsid w:val="00476AD2"/>
    <w:rsid w:val="004E11AC"/>
    <w:rsid w:val="004F0C24"/>
    <w:rsid w:val="00514CD6"/>
    <w:rsid w:val="005452FD"/>
    <w:rsid w:val="0056319C"/>
    <w:rsid w:val="005740EF"/>
    <w:rsid w:val="00590BCD"/>
    <w:rsid w:val="005B05CB"/>
    <w:rsid w:val="005F0517"/>
    <w:rsid w:val="006072F6"/>
    <w:rsid w:val="00617512"/>
    <w:rsid w:val="00632F85"/>
    <w:rsid w:val="00696226"/>
    <w:rsid w:val="006D1EE5"/>
    <w:rsid w:val="006D4D6B"/>
    <w:rsid w:val="006E725A"/>
    <w:rsid w:val="00706C1D"/>
    <w:rsid w:val="00713029"/>
    <w:rsid w:val="00733EBE"/>
    <w:rsid w:val="0074433A"/>
    <w:rsid w:val="0078730B"/>
    <w:rsid w:val="007E5F07"/>
    <w:rsid w:val="007F58BC"/>
    <w:rsid w:val="00821406"/>
    <w:rsid w:val="00874EFF"/>
    <w:rsid w:val="008D35CF"/>
    <w:rsid w:val="008D7DD0"/>
    <w:rsid w:val="00901F74"/>
    <w:rsid w:val="00911CB1"/>
    <w:rsid w:val="00911EF3"/>
    <w:rsid w:val="0093210E"/>
    <w:rsid w:val="00943A66"/>
    <w:rsid w:val="00944AD3"/>
    <w:rsid w:val="009563CF"/>
    <w:rsid w:val="009B6D2B"/>
    <w:rsid w:val="009C6765"/>
    <w:rsid w:val="009D44D9"/>
    <w:rsid w:val="009F0D44"/>
    <w:rsid w:val="009F0F95"/>
    <w:rsid w:val="009F3E9B"/>
    <w:rsid w:val="00A22A56"/>
    <w:rsid w:val="00A26382"/>
    <w:rsid w:val="00A40196"/>
    <w:rsid w:val="00A51352"/>
    <w:rsid w:val="00A81177"/>
    <w:rsid w:val="00A91394"/>
    <w:rsid w:val="00AB2B8A"/>
    <w:rsid w:val="00AD13CB"/>
    <w:rsid w:val="00AD5693"/>
    <w:rsid w:val="00AE7816"/>
    <w:rsid w:val="00B0092F"/>
    <w:rsid w:val="00B2170C"/>
    <w:rsid w:val="00B64CFE"/>
    <w:rsid w:val="00B6669E"/>
    <w:rsid w:val="00B81DB3"/>
    <w:rsid w:val="00BF6AD2"/>
    <w:rsid w:val="00C47EE0"/>
    <w:rsid w:val="00C52E7D"/>
    <w:rsid w:val="00C57244"/>
    <w:rsid w:val="00C60A0D"/>
    <w:rsid w:val="00C64266"/>
    <w:rsid w:val="00C70EA2"/>
    <w:rsid w:val="00C91900"/>
    <w:rsid w:val="00C93040"/>
    <w:rsid w:val="00CB4877"/>
    <w:rsid w:val="00CF545F"/>
    <w:rsid w:val="00D27E9B"/>
    <w:rsid w:val="00D340CA"/>
    <w:rsid w:val="00D57FF6"/>
    <w:rsid w:val="00D62060"/>
    <w:rsid w:val="00D7576C"/>
    <w:rsid w:val="00D8041C"/>
    <w:rsid w:val="00DA589D"/>
    <w:rsid w:val="00DE45F6"/>
    <w:rsid w:val="00DF7A8C"/>
    <w:rsid w:val="00E40B76"/>
    <w:rsid w:val="00E41293"/>
    <w:rsid w:val="00E42ABB"/>
    <w:rsid w:val="00E47A03"/>
    <w:rsid w:val="00E574CB"/>
    <w:rsid w:val="00E67358"/>
    <w:rsid w:val="00E6765B"/>
    <w:rsid w:val="00E757B5"/>
    <w:rsid w:val="00E9088C"/>
    <w:rsid w:val="00E95048"/>
    <w:rsid w:val="00EC1795"/>
    <w:rsid w:val="00EC1E54"/>
    <w:rsid w:val="00EE0ABB"/>
    <w:rsid w:val="00EF5671"/>
    <w:rsid w:val="00F2033C"/>
    <w:rsid w:val="00F22A4D"/>
    <w:rsid w:val="00F46BFC"/>
    <w:rsid w:val="00F87D9F"/>
    <w:rsid w:val="00FE7FC2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CFE"/>
    <w:pPr>
      <w:keepNext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6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C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6D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DA58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A5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64C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70641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064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E483A"/>
    <w:pPr>
      <w:ind w:left="720"/>
      <w:contextualSpacing/>
    </w:pPr>
  </w:style>
  <w:style w:type="paragraph" w:styleId="NoSpacing">
    <w:name w:val="No Spacing"/>
    <w:uiPriority w:val="99"/>
    <w:qFormat/>
    <w:rsid w:val="001E483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03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33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203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33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01F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5CF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Normal"/>
    <w:uiPriority w:val="99"/>
    <w:rsid w:val="006962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Pages>9</Pages>
  <Words>2578</Words>
  <Characters>14701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48</cp:revision>
  <cp:lastPrinted>2019-04-25T06:29:00Z</cp:lastPrinted>
  <dcterms:created xsi:type="dcterms:W3CDTF">2015-06-15T03:50:00Z</dcterms:created>
  <dcterms:modified xsi:type="dcterms:W3CDTF">2019-05-13T03:10:00Z</dcterms:modified>
</cp:coreProperties>
</file>