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69" w:rsidRPr="00393A3B" w:rsidRDefault="00F76869" w:rsidP="00393A3B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393A3B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F76869" w:rsidRPr="00393A3B" w:rsidRDefault="00F76869" w:rsidP="00393A3B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393A3B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F76869" w:rsidRPr="00393A3B" w:rsidRDefault="00F76869" w:rsidP="00393A3B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</w:p>
    <w:p w:rsidR="00F76869" w:rsidRPr="00393A3B" w:rsidRDefault="00F76869" w:rsidP="00393A3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93A3B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F76869" w:rsidRPr="00393A3B" w:rsidRDefault="00F76869" w:rsidP="00393A3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76869" w:rsidRPr="00393A3B" w:rsidRDefault="00F76869" w:rsidP="00393A3B">
      <w:pPr>
        <w:tabs>
          <w:tab w:val="left" w:pos="360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393A3B">
        <w:rPr>
          <w:rFonts w:ascii="Times New Roman" w:hAnsi="Times New Roman"/>
          <w:sz w:val="27"/>
          <w:szCs w:val="27"/>
        </w:rPr>
        <w:t>от «</w:t>
      </w:r>
      <w:r>
        <w:rPr>
          <w:rFonts w:ascii="Times New Roman" w:hAnsi="Times New Roman"/>
          <w:sz w:val="27"/>
          <w:szCs w:val="27"/>
        </w:rPr>
        <w:t xml:space="preserve"> 15 </w:t>
      </w:r>
      <w:r w:rsidRPr="00393A3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мая </w:t>
      </w:r>
      <w:r w:rsidRPr="00393A3B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9</w:t>
      </w:r>
      <w:r w:rsidRPr="00393A3B">
        <w:rPr>
          <w:rFonts w:ascii="Times New Roman" w:hAnsi="Times New Roman"/>
          <w:sz w:val="27"/>
          <w:szCs w:val="27"/>
        </w:rPr>
        <w:t xml:space="preserve"> г.                                                                          № </w:t>
      </w:r>
      <w:r>
        <w:rPr>
          <w:rFonts w:ascii="Times New Roman" w:hAnsi="Times New Roman"/>
          <w:sz w:val="27"/>
          <w:szCs w:val="27"/>
        </w:rPr>
        <w:t xml:space="preserve"> 146</w:t>
      </w:r>
    </w:p>
    <w:p w:rsidR="00F76869" w:rsidRPr="00393A3B" w:rsidRDefault="00F76869" w:rsidP="00393A3B">
      <w:pPr>
        <w:tabs>
          <w:tab w:val="left" w:pos="360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76869" w:rsidRPr="00393A3B" w:rsidRDefault="00F76869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0A0"/>
      </w:tblPr>
      <w:tblGrid>
        <w:gridCol w:w="5211"/>
      </w:tblGrid>
      <w:tr w:rsidR="00F76869" w:rsidRPr="00D20033" w:rsidTr="00D400FC">
        <w:trPr>
          <w:trHeight w:val="851"/>
        </w:trPr>
        <w:tc>
          <w:tcPr>
            <w:tcW w:w="5211" w:type="dxa"/>
          </w:tcPr>
          <w:p w:rsidR="00F76869" w:rsidRPr="00B415F4" w:rsidRDefault="00F76869" w:rsidP="00393A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7"/>
                <w:szCs w:val="27"/>
              </w:rPr>
            </w:pPr>
            <w:r w:rsidRPr="00B415F4">
              <w:rPr>
                <w:rFonts w:ascii="Times New Roman" w:hAnsi="Times New Roman"/>
                <w:bCs/>
                <w:sz w:val="27"/>
                <w:szCs w:val="27"/>
              </w:rPr>
              <w:t>О внесении изменений (дополнений) в</w:t>
            </w:r>
          </w:p>
          <w:p w:rsidR="00F76869" w:rsidRPr="00393A3B" w:rsidRDefault="00F76869" w:rsidP="00393A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415F4">
              <w:rPr>
                <w:rFonts w:ascii="Times New Roman" w:hAnsi="Times New Roman"/>
                <w:bCs/>
                <w:sz w:val="27"/>
                <w:szCs w:val="27"/>
              </w:rPr>
              <w:t xml:space="preserve">Постановление администрации Муниципального района «Карымский район от 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05.05.2017 № 170</w:t>
            </w:r>
            <w:r w:rsidRPr="00B415F4">
              <w:rPr>
                <w:rFonts w:ascii="Times New Roman" w:hAnsi="Times New Roman"/>
                <w:bCs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76869" w:rsidRPr="00393A3B" w:rsidRDefault="00F76869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F76869" w:rsidRPr="00393A3B" w:rsidRDefault="00F76869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F76869" w:rsidRPr="00393A3B" w:rsidRDefault="00F76869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F76869" w:rsidRPr="00393A3B" w:rsidRDefault="00F76869" w:rsidP="00393A3B">
      <w:pPr>
        <w:tabs>
          <w:tab w:val="left" w:pos="851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sz w:val="27"/>
          <w:szCs w:val="27"/>
        </w:rPr>
      </w:pPr>
    </w:p>
    <w:p w:rsidR="00F76869" w:rsidRPr="00393A3B" w:rsidRDefault="00F76869" w:rsidP="00393A3B">
      <w:pPr>
        <w:tabs>
          <w:tab w:val="left" w:pos="851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sz w:val="27"/>
          <w:szCs w:val="27"/>
        </w:rPr>
      </w:pPr>
    </w:p>
    <w:p w:rsidR="00F76869" w:rsidRPr="0094584E" w:rsidRDefault="00F76869" w:rsidP="00C0626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F76869" w:rsidRPr="00D95C7C" w:rsidRDefault="00F76869" w:rsidP="00C0626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95C7C">
        <w:rPr>
          <w:rFonts w:ascii="Times New Roman" w:hAnsi="Times New Roman"/>
          <w:sz w:val="28"/>
          <w:szCs w:val="28"/>
        </w:rPr>
        <w:t xml:space="preserve">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D95C7C">
        <w:rPr>
          <w:rFonts w:ascii="Times New Roman" w:hAnsi="Times New Roman"/>
          <w:b/>
          <w:sz w:val="28"/>
          <w:szCs w:val="28"/>
        </w:rPr>
        <w:t>постановляет:</w:t>
      </w:r>
    </w:p>
    <w:p w:rsidR="00F76869" w:rsidRPr="00D95C7C" w:rsidRDefault="00F76869" w:rsidP="00B415F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95C7C">
        <w:rPr>
          <w:color w:val="000000"/>
          <w:sz w:val="28"/>
          <w:szCs w:val="28"/>
        </w:rPr>
        <w:t>1. Утвердить изменения (дополнения), вносимые в постановление администрации муниципального района «Карымский район» от 05.05.2017 № 170 «Об утверждении муниципальной программы «Развитие системы образования муниципального района «Карымский район» на 2017-2020 г.г.» (прилагаются).</w:t>
      </w:r>
      <w:r w:rsidRPr="00D95C7C">
        <w:rPr>
          <w:bCs/>
          <w:sz w:val="28"/>
          <w:szCs w:val="28"/>
        </w:rPr>
        <w:t xml:space="preserve"> </w:t>
      </w:r>
    </w:p>
    <w:p w:rsidR="00F76869" w:rsidRPr="00D95C7C" w:rsidRDefault="00F76869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95C7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F76869" w:rsidRPr="00D95C7C" w:rsidRDefault="00F76869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95C7C">
        <w:rPr>
          <w:rFonts w:ascii="Times New Roman" w:hAnsi="Times New Roman" w:cs="Times New Roman"/>
          <w:b w:val="0"/>
          <w:sz w:val="28"/>
          <w:szCs w:val="28"/>
        </w:rPr>
        <w:t>.</w:t>
      </w:r>
      <w:r w:rsidRPr="00D95C7C">
        <w:rPr>
          <w:rFonts w:ascii="Times New Roman" w:hAnsi="Times New Roman" w:cs="Times New Roman"/>
          <w:sz w:val="28"/>
          <w:szCs w:val="28"/>
        </w:rPr>
        <w:t xml:space="preserve"> </w:t>
      </w:r>
      <w:r w:rsidRPr="00D95C7C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hyperlink r:id="rId7" w:history="1">
        <w:r w:rsidRPr="00D95C7C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D95C7C">
          <w:rPr>
            <w:rStyle w:val="Hyperlink"/>
            <w:rFonts w:ascii="Times New Roman" w:hAnsi="Times New Roman"/>
            <w:b w:val="0"/>
            <w:sz w:val="28"/>
            <w:szCs w:val="28"/>
          </w:rPr>
          <w:t>://карымское.рф</w:t>
        </w:r>
      </w:hyperlink>
      <w:r w:rsidRPr="00D95C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6869" w:rsidRPr="00D95C7C" w:rsidRDefault="00F76869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Pr="00D95C7C" w:rsidRDefault="00F76869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Pr="00D95C7C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C7C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F76869" w:rsidRPr="00D95C7C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C7C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А. С. Сидельников   </w:t>
      </w:r>
    </w:p>
    <w:p w:rsidR="00F76869" w:rsidRPr="00D95C7C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69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69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69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69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69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69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69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69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69" w:rsidRPr="00D95C7C" w:rsidRDefault="00F76869" w:rsidP="0094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76869" w:rsidRPr="00D20033" w:rsidTr="00D20033">
        <w:tc>
          <w:tcPr>
            <w:tcW w:w="4785" w:type="dxa"/>
          </w:tcPr>
          <w:p w:rsidR="00F76869" w:rsidRPr="00D20033" w:rsidRDefault="00F76869" w:rsidP="00D20033">
            <w:pPr>
              <w:tabs>
                <w:tab w:val="center" w:pos="821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76869" w:rsidRPr="00D20033" w:rsidRDefault="00F76869" w:rsidP="00D20033">
            <w:pPr>
              <w:tabs>
                <w:tab w:val="center" w:pos="821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6869" w:rsidRPr="00D20033" w:rsidRDefault="00F76869" w:rsidP="00D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33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F76869" w:rsidRPr="00D20033" w:rsidRDefault="00F76869" w:rsidP="00D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33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F76869" w:rsidRPr="00D20033" w:rsidRDefault="00F76869" w:rsidP="00D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3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76869" w:rsidRPr="00D20033" w:rsidRDefault="00F76869" w:rsidP="00D2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33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F76869" w:rsidRPr="00D20033" w:rsidRDefault="00F76869" w:rsidP="00D20033">
            <w:pPr>
              <w:tabs>
                <w:tab w:val="center" w:pos="821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«15»  мая </w:t>
            </w:r>
            <w:r w:rsidRPr="00D20033">
              <w:rPr>
                <w:rFonts w:ascii="Times New Roman" w:hAnsi="Times New Roman"/>
                <w:sz w:val="24"/>
                <w:szCs w:val="24"/>
              </w:rPr>
              <w:t xml:space="preserve"> 2019 г.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146</w:t>
            </w:r>
          </w:p>
        </w:tc>
      </w:tr>
    </w:tbl>
    <w:p w:rsidR="00F76869" w:rsidRDefault="00F76869" w:rsidP="0097715B">
      <w:pPr>
        <w:jc w:val="both"/>
        <w:rPr>
          <w:rFonts w:ascii="Times New Roman" w:hAnsi="Times New Roman"/>
          <w:sz w:val="28"/>
          <w:szCs w:val="28"/>
        </w:rPr>
      </w:pPr>
    </w:p>
    <w:p w:rsidR="00F76869" w:rsidRPr="00D6655D" w:rsidRDefault="00F76869" w:rsidP="00B45BEE">
      <w:pPr>
        <w:jc w:val="center"/>
        <w:rPr>
          <w:rFonts w:ascii="Times New Roman" w:hAnsi="Times New Roman"/>
          <w:sz w:val="28"/>
          <w:szCs w:val="28"/>
        </w:rPr>
      </w:pPr>
      <w:r w:rsidRPr="00D6655D">
        <w:rPr>
          <w:rFonts w:ascii="Times New Roman" w:hAnsi="Times New Roman"/>
          <w:sz w:val="28"/>
          <w:szCs w:val="28"/>
        </w:rPr>
        <w:t>Изменения (дополнения)</w:t>
      </w:r>
    </w:p>
    <w:p w:rsidR="00F76869" w:rsidRDefault="00F76869" w:rsidP="00B45BE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6655D">
        <w:rPr>
          <w:rFonts w:ascii="Times New Roman" w:hAnsi="Times New Roman"/>
          <w:sz w:val="28"/>
          <w:szCs w:val="28"/>
        </w:rPr>
        <w:t xml:space="preserve"> вносимые в постановление администрации</w:t>
      </w:r>
      <w:r w:rsidRPr="00D6655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«Карымский район» от 05.05.2017 № 170 «Об утверждении муниципальной программы «Развитие системы образования муниципального района «Карымский район» на 2017-2020 г.г.»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реализацией мероприятий  «Внедрение целевой модели цифровой образовательной среды в общеобразовательных учреждениях и профессиональных образовательных организациях» государственной программы Забайкальского края «Развитие образования Запбайкальского края на 2014-2025 годы» утвержденной постановлением Правительства Забайкальского края от 24.04.2014 № 225 (изм. от 23.04.2019 № 156)</w:t>
      </w:r>
    </w:p>
    <w:p w:rsidR="00F76869" w:rsidRDefault="00F76869" w:rsidP="004313A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паспорте </w:t>
      </w:r>
      <w:r w:rsidRPr="00D6655D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системы образования муниципального района «Карымский район» на 2017-2020 г.г.»</w:t>
      </w:r>
      <w:r>
        <w:rPr>
          <w:rFonts w:ascii="Times New Roman" w:hAnsi="Times New Roman"/>
          <w:color w:val="000000"/>
          <w:sz w:val="28"/>
          <w:szCs w:val="28"/>
        </w:rPr>
        <w:t xml:space="preserve">  раздел «Объемы бюджетных ассигнований муниципальной программы», с учетом  изменения объемов финансирования из краевого бюджета по п.2 подпрограммы «Развитие системы начального общего, основного общего, среднего общего образования» на 2019 год, изложить в следующей редакции: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984"/>
        <w:gridCol w:w="1343"/>
        <w:gridCol w:w="1080"/>
        <w:gridCol w:w="1080"/>
        <w:gridCol w:w="900"/>
        <w:gridCol w:w="1080"/>
        <w:gridCol w:w="1179"/>
      </w:tblGrid>
      <w:tr w:rsidR="00F76869" w:rsidRPr="00D20033" w:rsidTr="00D400FC">
        <w:trPr>
          <w:trHeight w:val="456"/>
        </w:trPr>
        <w:tc>
          <w:tcPr>
            <w:tcW w:w="2127" w:type="dxa"/>
            <w:vMerge w:val="restart"/>
          </w:tcPr>
          <w:p w:rsidR="00F76869" w:rsidRPr="00D20033" w:rsidRDefault="00F76869" w:rsidP="00D40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Объемы бюджетных ассигнований муниципальной</w:t>
            </w:r>
          </w:p>
          <w:p w:rsidR="00F76869" w:rsidRPr="00D20033" w:rsidRDefault="00F76869" w:rsidP="00D40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76869" w:rsidRPr="00D20033" w:rsidTr="00D400FC">
        <w:trPr>
          <w:trHeight w:val="456"/>
        </w:trPr>
        <w:tc>
          <w:tcPr>
            <w:tcW w:w="2127" w:type="dxa"/>
            <w:vMerge/>
          </w:tcPr>
          <w:p w:rsidR="00F76869" w:rsidRPr="00D20033" w:rsidRDefault="00F76869" w:rsidP="00D40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869" w:rsidRPr="00D20033" w:rsidTr="00D400FC">
        <w:trPr>
          <w:trHeight w:val="408"/>
        </w:trPr>
        <w:tc>
          <w:tcPr>
            <w:tcW w:w="2127" w:type="dxa"/>
            <w:vMerge/>
          </w:tcPr>
          <w:p w:rsidR="00F76869" w:rsidRPr="00D20033" w:rsidRDefault="00F76869" w:rsidP="00D40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139249,8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163156,9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120467,1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709643,7</w:t>
            </w:r>
          </w:p>
        </w:tc>
      </w:tr>
      <w:tr w:rsidR="00F76869" w:rsidRPr="00D20033" w:rsidTr="00D400FC">
        <w:trPr>
          <w:trHeight w:val="432"/>
        </w:trPr>
        <w:tc>
          <w:tcPr>
            <w:tcW w:w="2127" w:type="dxa"/>
            <w:vMerge/>
          </w:tcPr>
          <w:p w:rsidR="00F76869" w:rsidRPr="00D20033" w:rsidRDefault="00F76869" w:rsidP="00D40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Развитие системы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339442,8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405275,8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1691730,0</w:t>
            </w:r>
          </w:p>
        </w:tc>
      </w:tr>
      <w:tr w:rsidR="00F76869" w:rsidRPr="00D20033" w:rsidTr="00D400FC">
        <w:trPr>
          <w:trHeight w:val="761"/>
        </w:trPr>
        <w:tc>
          <w:tcPr>
            <w:tcW w:w="2127" w:type="dxa"/>
            <w:vMerge/>
          </w:tcPr>
          <w:p w:rsidR="00F76869" w:rsidRPr="00D20033" w:rsidRDefault="00F76869" w:rsidP="00D40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образования,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26771,5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146675,8</w:t>
            </w:r>
          </w:p>
        </w:tc>
      </w:tr>
      <w:tr w:rsidR="00F76869" w:rsidRPr="00D20033" w:rsidTr="00D400FC">
        <w:trPr>
          <w:trHeight w:val="408"/>
        </w:trPr>
        <w:tc>
          <w:tcPr>
            <w:tcW w:w="2127" w:type="dxa"/>
            <w:vMerge/>
          </w:tcPr>
          <w:p w:rsidR="00F76869" w:rsidRPr="00D20033" w:rsidRDefault="00F76869" w:rsidP="00D40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9648,7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53647,2</w:t>
            </w:r>
          </w:p>
        </w:tc>
      </w:tr>
      <w:tr w:rsidR="00F76869" w:rsidRPr="00D20033" w:rsidTr="00D400FC">
        <w:trPr>
          <w:trHeight w:val="408"/>
        </w:trPr>
        <w:tc>
          <w:tcPr>
            <w:tcW w:w="2127" w:type="dxa"/>
          </w:tcPr>
          <w:p w:rsidR="00F76869" w:rsidRPr="00D20033" w:rsidRDefault="00F76869" w:rsidP="00D40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источники финансирования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518649,8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584247,1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441604,7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441633,9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2601276,7</w:t>
            </w:r>
          </w:p>
        </w:tc>
      </w:tr>
      <w:tr w:rsidR="00F76869" w:rsidRPr="00D20033" w:rsidTr="00D400FC">
        <w:trPr>
          <w:trHeight w:val="408"/>
        </w:trPr>
        <w:tc>
          <w:tcPr>
            <w:tcW w:w="2127" w:type="dxa"/>
          </w:tcPr>
          <w:p w:rsidR="00F76869" w:rsidRPr="00D20033" w:rsidRDefault="00F76869" w:rsidP="00D40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9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69" w:rsidRDefault="00F76869" w:rsidP="00D400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F76869" w:rsidRPr="00D20033" w:rsidTr="00D400FC">
        <w:trPr>
          <w:trHeight w:val="708"/>
        </w:trPr>
        <w:tc>
          <w:tcPr>
            <w:tcW w:w="2127" w:type="dxa"/>
          </w:tcPr>
          <w:p w:rsidR="00F76869" w:rsidRPr="00D20033" w:rsidRDefault="00F76869" w:rsidP="00D40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584247,1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441604,7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69" w:rsidRPr="00A15EE8" w:rsidRDefault="00F76869" w:rsidP="00D40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441633,9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F76869" w:rsidRPr="00501AD8" w:rsidRDefault="00F76869" w:rsidP="00D400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2601696,7</w:t>
            </w:r>
          </w:p>
        </w:tc>
      </w:tr>
    </w:tbl>
    <w:p w:rsidR="00F76869" w:rsidRDefault="00F76869" w:rsidP="004313A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869" w:rsidRPr="00D6655D" w:rsidRDefault="00F76869" w:rsidP="00B45BEE">
      <w:pPr>
        <w:jc w:val="center"/>
        <w:rPr>
          <w:rFonts w:ascii="Times New Roman" w:hAnsi="Times New Roman"/>
          <w:sz w:val="28"/>
          <w:szCs w:val="28"/>
        </w:rPr>
      </w:pPr>
    </w:p>
    <w:sectPr w:rsidR="00F76869" w:rsidRPr="00D6655D" w:rsidSect="0010573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69" w:rsidRDefault="00F76869" w:rsidP="00105730">
      <w:pPr>
        <w:spacing w:after="0" w:line="240" w:lineRule="auto"/>
      </w:pPr>
      <w:r>
        <w:separator/>
      </w:r>
    </w:p>
  </w:endnote>
  <w:endnote w:type="continuationSeparator" w:id="0">
    <w:p w:rsidR="00F76869" w:rsidRDefault="00F76869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69" w:rsidRDefault="00F76869" w:rsidP="00105730">
      <w:pPr>
        <w:spacing w:after="0" w:line="240" w:lineRule="auto"/>
      </w:pPr>
      <w:r>
        <w:separator/>
      </w:r>
    </w:p>
  </w:footnote>
  <w:footnote w:type="continuationSeparator" w:id="0">
    <w:p w:rsidR="00F76869" w:rsidRDefault="00F76869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9" w:rsidRDefault="00F76869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F76869" w:rsidRDefault="00F768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753"/>
    <w:multiLevelType w:val="multilevel"/>
    <w:tmpl w:val="90662B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D8F"/>
    <w:rsid w:val="000B69F6"/>
    <w:rsid w:val="00105730"/>
    <w:rsid w:val="0013769E"/>
    <w:rsid w:val="001B5882"/>
    <w:rsid w:val="0021363D"/>
    <w:rsid w:val="00276DF5"/>
    <w:rsid w:val="00292481"/>
    <w:rsid w:val="002F7CF1"/>
    <w:rsid w:val="003330AD"/>
    <w:rsid w:val="00393A3B"/>
    <w:rsid w:val="00422ACF"/>
    <w:rsid w:val="004313AB"/>
    <w:rsid w:val="00460AD0"/>
    <w:rsid w:val="00471367"/>
    <w:rsid w:val="00476D8F"/>
    <w:rsid w:val="004F5AF7"/>
    <w:rsid w:val="00501AD8"/>
    <w:rsid w:val="00537106"/>
    <w:rsid w:val="005738B2"/>
    <w:rsid w:val="00581E2C"/>
    <w:rsid w:val="006464F1"/>
    <w:rsid w:val="00695613"/>
    <w:rsid w:val="007728A3"/>
    <w:rsid w:val="00773969"/>
    <w:rsid w:val="007B1FB5"/>
    <w:rsid w:val="007E6FDF"/>
    <w:rsid w:val="007E779A"/>
    <w:rsid w:val="00825458"/>
    <w:rsid w:val="00845EA3"/>
    <w:rsid w:val="00871FBC"/>
    <w:rsid w:val="00933957"/>
    <w:rsid w:val="0093680F"/>
    <w:rsid w:val="0094584E"/>
    <w:rsid w:val="009643D0"/>
    <w:rsid w:val="0097715B"/>
    <w:rsid w:val="009E54E7"/>
    <w:rsid w:val="009F6989"/>
    <w:rsid w:val="00A15EE8"/>
    <w:rsid w:val="00A42962"/>
    <w:rsid w:val="00A7334C"/>
    <w:rsid w:val="00AF2058"/>
    <w:rsid w:val="00B22F01"/>
    <w:rsid w:val="00B415F4"/>
    <w:rsid w:val="00B45BEE"/>
    <w:rsid w:val="00B8582B"/>
    <w:rsid w:val="00C0626A"/>
    <w:rsid w:val="00D0448F"/>
    <w:rsid w:val="00D10E9C"/>
    <w:rsid w:val="00D20033"/>
    <w:rsid w:val="00D400FC"/>
    <w:rsid w:val="00D6655D"/>
    <w:rsid w:val="00D8450D"/>
    <w:rsid w:val="00D95C7C"/>
    <w:rsid w:val="00DB02CE"/>
    <w:rsid w:val="00DD797C"/>
    <w:rsid w:val="00E36134"/>
    <w:rsid w:val="00E511D8"/>
    <w:rsid w:val="00E53E1C"/>
    <w:rsid w:val="00E76403"/>
    <w:rsid w:val="00EF1793"/>
    <w:rsid w:val="00F17DAB"/>
    <w:rsid w:val="00F463A3"/>
    <w:rsid w:val="00F55345"/>
    <w:rsid w:val="00F76869"/>
    <w:rsid w:val="00FB5F46"/>
    <w:rsid w:val="00FC4329"/>
    <w:rsid w:val="00FD6A07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D8F"/>
    <w:pPr>
      <w:ind w:left="720"/>
      <w:contextualSpacing/>
    </w:pPr>
  </w:style>
  <w:style w:type="paragraph" w:styleId="NormalWeb">
    <w:name w:val="Normal (Web)"/>
    <w:basedOn w:val="Normal"/>
    <w:uiPriority w:val="99"/>
    <w:rsid w:val="00977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C0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58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5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7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5730"/>
    <w:rPr>
      <w:rFonts w:cs="Times New Roman"/>
    </w:rPr>
  </w:style>
  <w:style w:type="paragraph" w:styleId="NoSpacing">
    <w:name w:val="No Spacing"/>
    <w:link w:val="NoSpacingChar"/>
    <w:uiPriority w:val="99"/>
    <w:qFormat/>
    <w:rsid w:val="00D400FC"/>
    <w:rPr>
      <w:rFonts w:ascii="Times New Roman" w:hAnsi="Times New Roman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400FC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40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400FC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732</Words>
  <Characters>4179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SamLab.ws</dc:creator>
  <cp:keywords/>
  <dc:description/>
  <cp:lastModifiedBy>Людмила Дмитриевна</cp:lastModifiedBy>
  <cp:revision>2</cp:revision>
  <cp:lastPrinted>2019-05-16T02:45:00Z</cp:lastPrinted>
  <dcterms:created xsi:type="dcterms:W3CDTF">2019-05-17T01:35:00Z</dcterms:created>
  <dcterms:modified xsi:type="dcterms:W3CDTF">2019-05-17T01:35:00Z</dcterms:modified>
</cp:coreProperties>
</file>