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76" w:rsidRPr="00CF545F" w:rsidRDefault="00EE7A76" w:rsidP="00CF545F">
      <w:pPr>
        <w:pStyle w:val="Heading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E7A76" w:rsidRPr="00CF545F" w:rsidRDefault="00EE7A76" w:rsidP="00CF545F">
      <w:pPr>
        <w:pStyle w:val="Heading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  <w:r>
        <w:rPr>
          <w:szCs w:val="36"/>
        </w:rPr>
        <w:t>Забайкальского края</w:t>
      </w:r>
    </w:p>
    <w:p w:rsidR="00EE7A76" w:rsidRDefault="00EE7A76">
      <w:pPr>
        <w:jc w:val="center"/>
        <w:rPr>
          <w:b/>
          <w:sz w:val="34"/>
        </w:rPr>
      </w:pPr>
    </w:p>
    <w:p w:rsidR="00EE7A76" w:rsidRDefault="00EE7A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А С П О Р Я Ж Е Н И Е</w:t>
      </w:r>
    </w:p>
    <w:p w:rsidR="00EE7A76" w:rsidRPr="00CF545F" w:rsidRDefault="00EE7A76">
      <w:pPr>
        <w:jc w:val="center"/>
        <w:rPr>
          <w:b/>
          <w:sz w:val="28"/>
          <w:szCs w:val="28"/>
        </w:rPr>
      </w:pPr>
    </w:p>
    <w:p w:rsidR="00EE7A76" w:rsidRPr="003B74FE" w:rsidRDefault="00EE7A76" w:rsidP="003B74FE">
      <w:pPr>
        <w:pStyle w:val="Heading1"/>
        <w:rPr>
          <w:sz w:val="36"/>
          <w:szCs w:val="36"/>
        </w:rPr>
      </w:pPr>
      <w:r>
        <w:t xml:space="preserve"> </w:t>
      </w:r>
    </w:p>
    <w:p w:rsidR="00EE7A76" w:rsidRDefault="00EE7A76" w:rsidP="002A2C54">
      <w:pPr>
        <w:jc w:val="both"/>
        <w:rPr>
          <w:sz w:val="28"/>
        </w:rPr>
      </w:pPr>
      <w:r>
        <w:rPr>
          <w:sz w:val="28"/>
        </w:rPr>
        <w:t>от  “ 07 ”</w:t>
      </w:r>
      <w:r w:rsidRPr="004220AF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мая</w:t>
      </w:r>
      <w:r w:rsidRPr="00747E52">
        <w:rPr>
          <w:sz w:val="28"/>
        </w:rPr>
        <w:t xml:space="preserve"> </w:t>
      </w:r>
      <w:r>
        <w:rPr>
          <w:sz w:val="28"/>
        </w:rPr>
        <w:t>2019г.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№ 124</w:t>
      </w:r>
    </w:p>
    <w:p w:rsidR="00EE7A76" w:rsidRDefault="00EE7A76" w:rsidP="002A2C54">
      <w:pPr>
        <w:pStyle w:val="BodyText"/>
      </w:pPr>
      <w:r>
        <w:t xml:space="preserve">             </w:t>
      </w:r>
    </w:p>
    <w:p w:rsidR="00EE7A76" w:rsidRDefault="00EE7A76" w:rsidP="002A2C54">
      <w:pPr>
        <w:pStyle w:val="BodyText"/>
      </w:pPr>
    </w:p>
    <w:tbl>
      <w:tblPr>
        <w:tblW w:w="0" w:type="auto"/>
        <w:tblLook w:val="00A0"/>
      </w:tblPr>
      <w:tblGrid>
        <w:gridCol w:w="4928"/>
        <w:gridCol w:w="5210"/>
      </w:tblGrid>
      <w:tr w:rsidR="00EE7A76" w:rsidTr="004D7A02">
        <w:tc>
          <w:tcPr>
            <w:tcW w:w="4928" w:type="dxa"/>
          </w:tcPr>
          <w:p w:rsidR="00EE7A76" w:rsidRDefault="00EE7A76" w:rsidP="00D46722">
            <w:pPr>
              <w:pStyle w:val="BodyText"/>
            </w:pPr>
            <w:r>
              <w:t>Об  окончании  отопительного  периода 20</w:t>
            </w:r>
            <w:r w:rsidRPr="00B834D4">
              <w:t>1</w:t>
            </w:r>
            <w:r>
              <w:t>8-2019    годов</w:t>
            </w:r>
            <w:r w:rsidRPr="00B834D4">
              <w:t xml:space="preserve"> </w:t>
            </w:r>
            <w:r>
              <w:t xml:space="preserve">    на     территории муниципального района «Карымский район»</w:t>
            </w:r>
          </w:p>
        </w:tc>
        <w:tc>
          <w:tcPr>
            <w:tcW w:w="5210" w:type="dxa"/>
          </w:tcPr>
          <w:p w:rsidR="00EE7A76" w:rsidRDefault="00EE7A76" w:rsidP="002A2C54">
            <w:pPr>
              <w:pStyle w:val="BodyText"/>
            </w:pPr>
          </w:p>
        </w:tc>
      </w:tr>
    </w:tbl>
    <w:p w:rsidR="00EE7A76" w:rsidRDefault="00EE7A76" w:rsidP="00045B8B">
      <w:pPr>
        <w:pStyle w:val="BodyText"/>
      </w:pPr>
      <w:r>
        <w:tab/>
      </w:r>
    </w:p>
    <w:p w:rsidR="00EE7A76" w:rsidRDefault="00EE7A76" w:rsidP="00963F82">
      <w:pPr>
        <w:pStyle w:val="BodyText"/>
        <w:ind w:firstLine="720"/>
      </w:pPr>
      <w:r>
        <w:rPr>
          <w:color w:val="000000"/>
          <w:szCs w:val="28"/>
        </w:rPr>
        <w:t xml:space="preserve">В соответствии с </w:t>
      </w:r>
      <w:r w:rsidRPr="00D45DC5">
        <w:rPr>
          <w:szCs w:val="28"/>
        </w:rPr>
        <w:t>Федеральным законом от 06.10.2003</w:t>
      </w:r>
      <w:r>
        <w:rPr>
          <w:szCs w:val="28"/>
        </w:rPr>
        <w:t xml:space="preserve"> </w:t>
      </w:r>
      <w:r w:rsidRPr="00D45DC5">
        <w:rPr>
          <w:szCs w:val="28"/>
        </w:rPr>
        <w:t>г</w:t>
      </w:r>
      <w:r>
        <w:rPr>
          <w:szCs w:val="28"/>
        </w:rPr>
        <w:t>ода</w:t>
      </w:r>
      <w:r w:rsidRPr="00D45DC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D45DC5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  руководствуясь ст. 25</w:t>
      </w:r>
      <w:r w:rsidRPr="001C72A9">
        <w:rPr>
          <w:szCs w:val="28"/>
        </w:rPr>
        <w:t xml:space="preserve"> </w:t>
      </w:r>
      <w:r w:rsidRPr="001C72A9">
        <w:rPr>
          <w:color w:val="000000"/>
          <w:szCs w:val="28"/>
        </w:rPr>
        <w:t>Устава муниципального района «Карымский район</w:t>
      </w:r>
      <w:r>
        <w:rPr>
          <w:color w:val="000000"/>
          <w:szCs w:val="28"/>
        </w:rPr>
        <w:t>»:</w:t>
      </w:r>
      <w:r>
        <w:t xml:space="preserve">  </w:t>
      </w:r>
    </w:p>
    <w:p w:rsidR="00EE7A76" w:rsidRDefault="00EE7A76" w:rsidP="00747E52">
      <w:pPr>
        <w:pStyle w:val="BodyText"/>
        <w:numPr>
          <w:ilvl w:val="0"/>
          <w:numId w:val="7"/>
        </w:numPr>
        <w:ind w:left="0" w:firstLine="709"/>
      </w:pPr>
      <w:r>
        <w:t>Предприятиям, организациям и индивидуальным предпринимателям, оказывающим услуги теплоснабжения, расположенных на территории муниципального района «Карымский район»,  закончить отопительный период 2018-2019 годов:</w:t>
      </w:r>
    </w:p>
    <w:p w:rsidR="00EE7A76" w:rsidRDefault="00EE7A76" w:rsidP="00D2102E">
      <w:pPr>
        <w:pStyle w:val="BodyText"/>
        <w:ind w:left="709"/>
      </w:pPr>
      <w:r>
        <w:t>1.1. на объектах социально – культурной сферы с 20 мая 2019 года;</w:t>
      </w:r>
    </w:p>
    <w:p w:rsidR="00EE7A76" w:rsidRDefault="00EE7A76" w:rsidP="00D2102E">
      <w:pPr>
        <w:pStyle w:val="BodyText"/>
        <w:ind w:left="709"/>
      </w:pPr>
      <w:r>
        <w:t>1.2. в жилых домах и на других объектах с 15 мая 2019 года.</w:t>
      </w:r>
    </w:p>
    <w:p w:rsidR="00EE7A76" w:rsidRDefault="00EE7A76" w:rsidP="00747E52">
      <w:pPr>
        <w:pStyle w:val="BodyText"/>
        <w:numPr>
          <w:ilvl w:val="0"/>
          <w:numId w:val="7"/>
        </w:numPr>
        <w:ind w:left="0" w:firstLine="709"/>
      </w:pPr>
      <w:r>
        <w:t>Руководителям предприятий, организаций и индивидуальным предпринимателям коммунального комплекса района, руководителям администраций городских и сельских поселений с 16 мая 2019 года приступить к подготовке к отопительному периоду 2019-2020 года.</w:t>
      </w:r>
    </w:p>
    <w:p w:rsidR="00EE7A76" w:rsidRDefault="00EE7A76" w:rsidP="00747E52">
      <w:pPr>
        <w:pStyle w:val="BodyText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 возложить на руководителей предприятий и организаций, предоставляющих все виды коммунальных услуг.</w:t>
      </w:r>
    </w:p>
    <w:p w:rsidR="00EE7A76" w:rsidRDefault="00EE7A76" w:rsidP="00747E52">
      <w:pPr>
        <w:pStyle w:val="BodyText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Контроль за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                                                               </w:t>
      </w:r>
    </w:p>
    <w:p w:rsidR="00EE7A76" w:rsidRPr="00AF6CDA" w:rsidRDefault="00EE7A76" w:rsidP="004F5B30">
      <w:pPr>
        <w:pStyle w:val="ListParagraph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EE7A76" w:rsidRPr="00F345C0" w:rsidRDefault="00EE7A76" w:rsidP="00F80713">
      <w:pPr>
        <w:pStyle w:val="BodyText"/>
        <w:ind w:left="720"/>
      </w:pPr>
    </w:p>
    <w:p w:rsidR="00EE7A76" w:rsidRPr="004F5B30" w:rsidRDefault="00EE7A76" w:rsidP="00F80713">
      <w:pPr>
        <w:pStyle w:val="BodyText"/>
        <w:jc w:val="left"/>
        <w:rPr>
          <w:szCs w:val="28"/>
        </w:rPr>
      </w:pPr>
      <w:r w:rsidRPr="004F5B30">
        <w:rPr>
          <w:szCs w:val="28"/>
        </w:rPr>
        <w:t>Глава муниципального района</w:t>
      </w:r>
    </w:p>
    <w:p w:rsidR="00EE7A76" w:rsidRDefault="00EE7A76" w:rsidP="00F80713">
      <w:pPr>
        <w:pStyle w:val="BodyText"/>
        <w:jc w:val="left"/>
        <w:rPr>
          <w:szCs w:val="28"/>
        </w:rPr>
      </w:pPr>
      <w:r w:rsidRPr="004F5B30">
        <w:rPr>
          <w:szCs w:val="28"/>
        </w:rPr>
        <w:t xml:space="preserve">«Карымский район»                                                                   </w:t>
      </w:r>
      <w:r>
        <w:rPr>
          <w:szCs w:val="28"/>
        </w:rPr>
        <w:t xml:space="preserve">      </w:t>
      </w:r>
      <w:r w:rsidRPr="004F5B30">
        <w:rPr>
          <w:szCs w:val="28"/>
        </w:rPr>
        <w:t xml:space="preserve"> А.С. Сидельников</w:t>
      </w:r>
    </w:p>
    <w:p w:rsidR="00EE7A76" w:rsidRDefault="00EE7A76" w:rsidP="00F80713">
      <w:pPr>
        <w:pStyle w:val="BodyText"/>
        <w:jc w:val="left"/>
        <w:rPr>
          <w:szCs w:val="28"/>
        </w:rPr>
      </w:pPr>
    </w:p>
    <w:p w:rsidR="00EE7A76" w:rsidRDefault="00EE7A76" w:rsidP="00F80713">
      <w:pPr>
        <w:pStyle w:val="BodyText"/>
        <w:jc w:val="left"/>
        <w:rPr>
          <w:szCs w:val="28"/>
        </w:rPr>
      </w:pPr>
    </w:p>
    <w:p w:rsidR="00EE7A76" w:rsidRDefault="00EE7A76" w:rsidP="00F80713">
      <w:pPr>
        <w:pStyle w:val="BodyText"/>
        <w:jc w:val="left"/>
        <w:rPr>
          <w:szCs w:val="28"/>
        </w:rPr>
      </w:pPr>
    </w:p>
    <w:p w:rsidR="00EE7A76" w:rsidRDefault="00EE7A76" w:rsidP="00F80713">
      <w:pPr>
        <w:pStyle w:val="BodyText"/>
        <w:jc w:val="left"/>
        <w:rPr>
          <w:szCs w:val="28"/>
        </w:rPr>
      </w:pPr>
    </w:p>
    <w:p w:rsidR="00EE7A76" w:rsidRDefault="00EE7A76" w:rsidP="00F80713">
      <w:pPr>
        <w:pStyle w:val="BodyText"/>
        <w:jc w:val="left"/>
        <w:rPr>
          <w:szCs w:val="28"/>
        </w:rPr>
      </w:pPr>
    </w:p>
    <w:p w:rsidR="00EE7A76" w:rsidRDefault="00EE7A76" w:rsidP="00F80713">
      <w:pPr>
        <w:pStyle w:val="BodyText"/>
        <w:jc w:val="left"/>
        <w:rPr>
          <w:szCs w:val="28"/>
        </w:rPr>
      </w:pPr>
    </w:p>
    <w:p w:rsidR="00EE7A76" w:rsidRPr="003E02BD" w:rsidRDefault="00EE7A76" w:rsidP="004F5B30">
      <w:pPr>
        <w:rPr>
          <w:sz w:val="24"/>
          <w:szCs w:val="24"/>
        </w:rPr>
      </w:pPr>
      <w:r>
        <w:rPr>
          <w:sz w:val="24"/>
          <w:szCs w:val="24"/>
        </w:rPr>
        <w:t>Исп. Козырь Т.И.</w:t>
      </w:r>
    </w:p>
    <w:p w:rsidR="00EE7A76" w:rsidRDefault="00EE7A76" w:rsidP="004F5B30">
      <w:pPr>
        <w:rPr>
          <w:sz w:val="24"/>
          <w:szCs w:val="24"/>
        </w:rPr>
      </w:pPr>
      <w:r w:rsidRPr="003E02BD">
        <w:rPr>
          <w:sz w:val="24"/>
          <w:szCs w:val="24"/>
        </w:rPr>
        <w:t>Согласовано</w:t>
      </w:r>
    </w:p>
    <w:p w:rsidR="00EE7A76" w:rsidRDefault="00EE7A76" w:rsidP="004F5B30">
      <w:pPr>
        <w:rPr>
          <w:sz w:val="24"/>
          <w:szCs w:val="24"/>
        </w:rPr>
      </w:pPr>
      <w:r>
        <w:rPr>
          <w:sz w:val="24"/>
          <w:szCs w:val="24"/>
        </w:rPr>
        <w:t xml:space="preserve">         Забелина Т.В.</w:t>
      </w:r>
    </w:p>
    <w:p w:rsidR="00EE7A76" w:rsidRDefault="00EE7A76" w:rsidP="004F5B30">
      <w:pPr>
        <w:rPr>
          <w:sz w:val="24"/>
          <w:szCs w:val="24"/>
        </w:rPr>
      </w:pPr>
      <w:r>
        <w:rPr>
          <w:sz w:val="24"/>
          <w:szCs w:val="24"/>
        </w:rPr>
        <w:t xml:space="preserve">         Сидорова О.А.</w:t>
      </w:r>
    </w:p>
    <w:p w:rsidR="00EE7A76" w:rsidRDefault="00EE7A76" w:rsidP="004F5B30">
      <w:pPr>
        <w:rPr>
          <w:sz w:val="24"/>
          <w:szCs w:val="24"/>
        </w:rPr>
      </w:pPr>
      <w:r>
        <w:rPr>
          <w:sz w:val="24"/>
          <w:szCs w:val="24"/>
        </w:rPr>
        <w:t xml:space="preserve">         Платонова О.В.</w:t>
      </w:r>
    </w:p>
    <w:p w:rsidR="00EE7A76" w:rsidRPr="005A61D1" w:rsidRDefault="00EE7A76" w:rsidP="00F80713">
      <w:pPr>
        <w:pStyle w:val="BodyText"/>
        <w:rPr>
          <w:sz w:val="18"/>
          <w:szCs w:val="18"/>
        </w:rPr>
      </w:pPr>
    </w:p>
    <w:p w:rsidR="00EE7A76" w:rsidRDefault="00EE7A76" w:rsidP="00F80713">
      <w:pPr>
        <w:pStyle w:val="BodyText"/>
        <w:rPr>
          <w:sz w:val="20"/>
          <w:szCs w:val="18"/>
        </w:rPr>
      </w:pPr>
    </w:p>
    <w:p w:rsidR="00EE7A76" w:rsidRDefault="00EE7A76" w:rsidP="00F80713">
      <w:pPr>
        <w:pStyle w:val="BodyText"/>
        <w:rPr>
          <w:sz w:val="20"/>
          <w:szCs w:val="18"/>
        </w:rPr>
      </w:pPr>
    </w:p>
    <w:p w:rsidR="00EE7A76" w:rsidRPr="006E48A7" w:rsidRDefault="00EE7A76" w:rsidP="00F80713">
      <w:pPr>
        <w:pStyle w:val="BodyTex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>Исп:    Я.А.Хондожко</w:t>
      </w:r>
    </w:p>
    <w:p w:rsidR="00EE7A76" w:rsidRPr="006E48A7" w:rsidRDefault="00EE7A76" w:rsidP="00F80713">
      <w:pPr>
        <w:pStyle w:val="BodyText"/>
        <w:rPr>
          <w:color w:val="FFFFFF"/>
          <w:sz w:val="20"/>
          <w:szCs w:val="18"/>
        </w:rPr>
      </w:pPr>
    </w:p>
    <w:p w:rsidR="00EE7A76" w:rsidRPr="006E48A7" w:rsidRDefault="00EE7A76" w:rsidP="00F80713">
      <w:pPr>
        <w:pStyle w:val="BodyText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>Согл:   О.А. Сидорова</w:t>
      </w:r>
    </w:p>
    <w:p w:rsidR="00EE7A76" w:rsidRPr="006E48A7" w:rsidRDefault="00EE7A76" w:rsidP="00F80713">
      <w:pPr>
        <w:pStyle w:val="BodyText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 xml:space="preserve">             Т.В. Забелина</w:t>
      </w:r>
    </w:p>
    <w:p w:rsidR="00EE7A76" w:rsidRPr="006E48A7" w:rsidRDefault="00EE7A76" w:rsidP="00F80713">
      <w:pPr>
        <w:pStyle w:val="BodyText"/>
        <w:spacing w:after="60"/>
        <w:jc w:val="left"/>
        <w:rPr>
          <w:color w:val="FFFFFF"/>
        </w:rPr>
      </w:pPr>
      <w:r w:rsidRPr="006E48A7">
        <w:rPr>
          <w:color w:val="FFFFFF"/>
          <w:sz w:val="20"/>
          <w:szCs w:val="18"/>
        </w:rPr>
        <w:t xml:space="preserve">             О.В. Платонова</w:t>
      </w:r>
    </w:p>
    <w:p w:rsidR="00EE7A76" w:rsidRDefault="00EE7A76" w:rsidP="00787FB8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p w:rsidR="00EE7A76" w:rsidRDefault="00EE7A76" w:rsidP="00974A0A">
      <w:pPr>
        <w:pStyle w:val="BodyText"/>
        <w:jc w:val="left"/>
      </w:pPr>
    </w:p>
    <w:sectPr w:rsidR="00EE7A76" w:rsidSect="00F80713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F0D0A1D"/>
    <w:multiLevelType w:val="hybridMultilevel"/>
    <w:tmpl w:val="01AA578A"/>
    <w:lvl w:ilvl="0" w:tplc="B82288B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9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81"/>
    <w:rsid w:val="00045243"/>
    <w:rsid w:val="00045B8B"/>
    <w:rsid w:val="00062A00"/>
    <w:rsid w:val="00086622"/>
    <w:rsid w:val="000B4925"/>
    <w:rsid w:val="000B4F7D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1337"/>
    <w:rsid w:val="00160933"/>
    <w:rsid w:val="00172B41"/>
    <w:rsid w:val="00173FDE"/>
    <w:rsid w:val="001B1C81"/>
    <w:rsid w:val="001C72A9"/>
    <w:rsid w:val="00200083"/>
    <w:rsid w:val="00244C1E"/>
    <w:rsid w:val="00250FA3"/>
    <w:rsid w:val="00270AE5"/>
    <w:rsid w:val="00273978"/>
    <w:rsid w:val="00275805"/>
    <w:rsid w:val="00276DBC"/>
    <w:rsid w:val="00285F78"/>
    <w:rsid w:val="002932D3"/>
    <w:rsid w:val="00293A84"/>
    <w:rsid w:val="002A2C54"/>
    <w:rsid w:val="002A7EC6"/>
    <w:rsid w:val="002B03A8"/>
    <w:rsid w:val="002E10A5"/>
    <w:rsid w:val="00310888"/>
    <w:rsid w:val="003501CC"/>
    <w:rsid w:val="00362659"/>
    <w:rsid w:val="003802BC"/>
    <w:rsid w:val="00384AC7"/>
    <w:rsid w:val="003853D6"/>
    <w:rsid w:val="00392932"/>
    <w:rsid w:val="003B5032"/>
    <w:rsid w:val="003B74FE"/>
    <w:rsid w:val="003C3A48"/>
    <w:rsid w:val="003E02BD"/>
    <w:rsid w:val="003E6E17"/>
    <w:rsid w:val="004220AF"/>
    <w:rsid w:val="0047471B"/>
    <w:rsid w:val="00486DCD"/>
    <w:rsid w:val="004A47FC"/>
    <w:rsid w:val="004A799A"/>
    <w:rsid w:val="004C614C"/>
    <w:rsid w:val="004C72EB"/>
    <w:rsid w:val="004D04D5"/>
    <w:rsid w:val="004D7A02"/>
    <w:rsid w:val="004E3FFE"/>
    <w:rsid w:val="004F5B30"/>
    <w:rsid w:val="0051377A"/>
    <w:rsid w:val="005167E5"/>
    <w:rsid w:val="00537C0C"/>
    <w:rsid w:val="00544A1B"/>
    <w:rsid w:val="005925F2"/>
    <w:rsid w:val="0059401A"/>
    <w:rsid w:val="005A61D1"/>
    <w:rsid w:val="005D366F"/>
    <w:rsid w:val="005E1F2B"/>
    <w:rsid w:val="00602C6F"/>
    <w:rsid w:val="00602E49"/>
    <w:rsid w:val="00622B55"/>
    <w:rsid w:val="00623981"/>
    <w:rsid w:val="006410D1"/>
    <w:rsid w:val="00643EAF"/>
    <w:rsid w:val="00645AAC"/>
    <w:rsid w:val="0064748C"/>
    <w:rsid w:val="00653B4D"/>
    <w:rsid w:val="00676B3E"/>
    <w:rsid w:val="00680F28"/>
    <w:rsid w:val="006A44A5"/>
    <w:rsid w:val="006B4EEF"/>
    <w:rsid w:val="006C2621"/>
    <w:rsid w:val="006C3071"/>
    <w:rsid w:val="006E0767"/>
    <w:rsid w:val="006E48A7"/>
    <w:rsid w:val="006E4C40"/>
    <w:rsid w:val="006F73A4"/>
    <w:rsid w:val="00706933"/>
    <w:rsid w:val="00747E52"/>
    <w:rsid w:val="00757C4C"/>
    <w:rsid w:val="0077433A"/>
    <w:rsid w:val="00783667"/>
    <w:rsid w:val="00787FB8"/>
    <w:rsid w:val="007924D9"/>
    <w:rsid w:val="00797051"/>
    <w:rsid w:val="007C11F6"/>
    <w:rsid w:val="007C12C0"/>
    <w:rsid w:val="007D45D2"/>
    <w:rsid w:val="007D7F5D"/>
    <w:rsid w:val="00851088"/>
    <w:rsid w:val="008A6BB3"/>
    <w:rsid w:val="008D5141"/>
    <w:rsid w:val="008E6035"/>
    <w:rsid w:val="008F06F7"/>
    <w:rsid w:val="008F5F47"/>
    <w:rsid w:val="00901862"/>
    <w:rsid w:val="009279E2"/>
    <w:rsid w:val="00944795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F0302"/>
    <w:rsid w:val="009F7C12"/>
    <w:rsid w:val="00A32C3A"/>
    <w:rsid w:val="00A445FF"/>
    <w:rsid w:val="00A533B7"/>
    <w:rsid w:val="00A55A0C"/>
    <w:rsid w:val="00A80FFA"/>
    <w:rsid w:val="00A8422E"/>
    <w:rsid w:val="00AA3A63"/>
    <w:rsid w:val="00AA675D"/>
    <w:rsid w:val="00AF34FA"/>
    <w:rsid w:val="00AF6CDA"/>
    <w:rsid w:val="00B13125"/>
    <w:rsid w:val="00B148CE"/>
    <w:rsid w:val="00B177F7"/>
    <w:rsid w:val="00B402A5"/>
    <w:rsid w:val="00B50053"/>
    <w:rsid w:val="00B528AD"/>
    <w:rsid w:val="00B60FDF"/>
    <w:rsid w:val="00B61CE7"/>
    <w:rsid w:val="00B66DBF"/>
    <w:rsid w:val="00B678F6"/>
    <w:rsid w:val="00B834D4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A0AC1"/>
    <w:rsid w:val="00CB281C"/>
    <w:rsid w:val="00CB6059"/>
    <w:rsid w:val="00CC0E2C"/>
    <w:rsid w:val="00CD6668"/>
    <w:rsid w:val="00CE4F86"/>
    <w:rsid w:val="00CF545F"/>
    <w:rsid w:val="00D2102E"/>
    <w:rsid w:val="00D45DC5"/>
    <w:rsid w:val="00D46722"/>
    <w:rsid w:val="00D47E3B"/>
    <w:rsid w:val="00D63EEF"/>
    <w:rsid w:val="00D736B6"/>
    <w:rsid w:val="00D91BC7"/>
    <w:rsid w:val="00DA5467"/>
    <w:rsid w:val="00E208F1"/>
    <w:rsid w:val="00E264B1"/>
    <w:rsid w:val="00E337D5"/>
    <w:rsid w:val="00E45E68"/>
    <w:rsid w:val="00E72DBC"/>
    <w:rsid w:val="00EA311F"/>
    <w:rsid w:val="00EC2664"/>
    <w:rsid w:val="00EC4EB0"/>
    <w:rsid w:val="00EE7A76"/>
    <w:rsid w:val="00F158D9"/>
    <w:rsid w:val="00F239AC"/>
    <w:rsid w:val="00F27B62"/>
    <w:rsid w:val="00F345C0"/>
    <w:rsid w:val="00F63C43"/>
    <w:rsid w:val="00F72056"/>
    <w:rsid w:val="00F80713"/>
    <w:rsid w:val="00F83753"/>
    <w:rsid w:val="00FA111E"/>
    <w:rsid w:val="00FA163C"/>
    <w:rsid w:val="00FA5BB9"/>
    <w:rsid w:val="00FB05C4"/>
    <w:rsid w:val="00FB078F"/>
    <w:rsid w:val="00FD7E49"/>
    <w:rsid w:val="00FF0C0F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933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933"/>
    <w:pPr>
      <w:keepNext/>
      <w:outlineLvl w:val="1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0933"/>
    <w:pPr>
      <w:keepNext/>
      <w:tabs>
        <w:tab w:val="left" w:pos="1500"/>
      </w:tabs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7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73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093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60EB"/>
    <w:rPr>
      <w:rFonts w:cs="Times New Roman"/>
      <w:sz w:val="28"/>
    </w:rPr>
  </w:style>
  <w:style w:type="table" w:styleId="TableGrid">
    <w:name w:val="Table Grid"/>
    <w:basedOn w:val="TableNormal"/>
    <w:uiPriority w:val="99"/>
    <w:rsid w:val="00D47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73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C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38"/>
    <w:rPr>
      <w:sz w:val="0"/>
      <w:szCs w:val="0"/>
    </w:rPr>
  </w:style>
  <w:style w:type="paragraph" w:customStyle="1" w:styleId="ConsPlusNonformat">
    <w:name w:val="ConsPlusNonformat"/>
    <w:uiPriority w:val="99"/>
    <w:rsid w:val="003B50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CE4F86"/>
    <w:rPr>
      <w:rFonts w:cs="Times New Roman"/>
      <w:b/>
      <w:bCs/>
      <w:color w:val="008000"/>
    </w:rPr>
  </w:style>
  <w:style w:type="paragraph" w:styleId="ListParagraph">
    <w:name w:val="List Paragraph"/>
    <w:basedOn w:val="Normal"/>
    <w:uiPriority w:val="99"/>
    <w:qFormat/>
    <w:rsid w:val="00CE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310</Words>
  <Characters>1767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dc:description/>
  <cp:lastModifiedBy>Людмила Дмитриевна</cp:lastModifiedBy>
  <cp:revision>3</cp:revision>
  <cp:lastPrinted>2019-05-06T04:14:00Z</cp:lastPrinted>
  <dcterms:created xsi:type="dcterms:W3CDTF">2019-05-06T04:15:00Z</dcterms:created>
  <dcterms:modified xsi:type="dcterms:W3CDTF">2019-06-04T06:10:00Z</dcterms:modified>
</cp:coreProperties>
</file>