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B" w:rsidRPr="00883646" w:rsidRDefault="0025513B" w:rsidP="000D06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364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25513B" w:rsidRPr="00883646" w:rsidRDefault="0025513B" w:rsidP="000D06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3646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25513B" w:rsidRPr="003226DC" w:rsidRDefault="0025513B" w:rsidP="000D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3B" w:rsidRPr="00883646" w:rsidRDefault="0025513B" w:rsidP="000D062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83646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25513B" w:rsidRPr="00883646" w:rsidRDefault="0025513B" w:rsidP="000D0629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“ 25 ”  07</w:t>
      </w:r>
      <w:r w:rsidRPr="000D0629">
        <w:rPr>
          <w:rFonts w:ascii="Times New Roman" w:hAnsi="Times New Roman"/>
          <w:sz w:val="28"/>
          <w:szCs w:val="28"/>
        </w:rPr>
        <w:t xml:space="preserve">  2019 г.</w:t>
      </w:r>
      <w:r w:rsidRPr="000D0629">
        <w:rPr>
          <w:rFonts w:ascii="Times New Roman" w:hAnsi="Times New Roman"/>
          <w:sz w:val="28"/>
          <w:szCs w:val="28"/>
        </w:rPr>
        <w:tab/>
      </w:r>
      <w:r w:rsidRPr="000D0629">
        <w:rPr>
          <w:rFonts w:ascii="Times New Roman" w:hAnsi="Times New Roman"/>
          <w:sz w:val="28"/>
          <w:szCs w:val="28"/>
        </w:rPr>
        <w:tab/>
      </w:r>
      <w:r w:rsidRPr="000D0629">
        <w:rPr>
          <w:rFonts w:ascii="Times New Roman" w:hAnsi="Times New Roman"/>
          <w:sz w:val="28"/>
          <w:szCs w:val="28"/>
        </w:rPr>
        <w:tab/>
      </w:r>
      <w:r w:rsidRPr="000D0629">
        <w:rPr>
          <w:rFonts w:ascii="Times New Roman" w:hAnsi="Times New Roman"/>
          <w:sz w:val="28"/>
          <w:szCs w:val="28"/>
        </w:rPr>
        <w:tab/>
      </w:r>
      <w:r w:rsidRPr="000D06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244</w:t>
      </w: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ab/>
      </w:r>
    </w:p>
    <w:p w:rsidR="0025513B" w:rsidRPr="00D905B3" w:rsidRDefault="0025513B" w:rsidP="00014091">
      <w:pPr>
        <w:tabs>
          <w:tab w:val="left" w:pos="4253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 xml:space="preserve">О введении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«Кайдалов</w:t>
      </w:r>
      <w:r w:rsidRPr="000D0629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D06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629">
        <w:rPr>
          <w:rFonts w:ascii="Times New Roman" w:hAnsi="Times New Roman"/>
          <w:sz w:val="28"/>
          <w:szCs w:val="28"/>
        </w:rPr>
        <w:t>района «Карымский район» режима функционирования «Чрезвычайная ситуация»</w:t>
      </w:r>
    </w:p>
    <w:p w:rsidR="0025513B" w:rsidRPr="000D0629" w:rsidRDefault="0025513B" w:rsidP="00D905B3">
      <w:pPr>
        <w:spacing w:after="0" w:line="240" w:lineRule="auto"/>
        <w:ind w:right="5244" w:firstLine="708"/>
        <w:jc w:val="both"/>
        <w:rPr>
          <w:rFonts w:ascii="Times New Roman" w:hAnsi="Times New Roman"/>
          <w:sz w:val="28"/>
          <w:szCs w:val="28"/>
        </w:rPr>
      </w:pPr>
    </w:p>
    <w:p w:rsidR="0025513B" w:rsidRPr="000D0629" w:rsidRDefault="0025513B" w:rsidP="000D0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>В соответствии с Федеральным законом от 21декабря 1994 года  №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0D0629">
        <w:rPr>
          <w:rFonts w:ascii="Times New Roman" w:hAnsi="Times New Roman"/>
          <w:sz w:val="28"/>
          <w:szCs w:val="28"/>
        </w:rPr>
        <w:t xml:space="preserve"> пожарной безопасности муниципального района «Карымский район» от </w:t>
      </w:r>
      <w:r>
        <w:rPr>
          <w:rFonts w:ascii="Times New Roman" w:hAnsi="Times New Roman"/>
          <w:sz w:val="28"/>
          <w:szCs w:val="28"/>
        </w:rPr>
        <w:t>23июля 2019</w:t>
      </w:r>
      <w:r w:rsidRPr="000D0629">
        <w:rPr>
          <w:rFonts w:ascii="Times New Roman" w:hAnsi="Times New Roman"/>
          <w:sz w:val="28"/>
          <w:szCs w:val="28"/>
        </w:rPr>
        <w:t xml:space="preserve"> года, в связи с</w:t>
      </w:r>
      <w:r>
        <w:rPr>
          <w:rFonts w:ascii="Times New Roman" w:hAnsi="Times New Roman"/>
          <w:sz w:val="28"/>
          <w:szCs w:val="28"/>
        </w:rPr>
        <w:t xml:space="preserve"> отсутствием переправы через р. Ингода в с. Кайдалово  в летний период, периоды ледохода и ледостава, невозможностью проезда на правый берег р. Ингода с. Кайдалово  служб жизнеобеспечения (полиция, скорая помощь), учитывая отсутствие в муниципальном образовании альтернативной переправы через р.Ингода, </w:t>
      </w:r>
      <w:r w:rsidRPr="000D0629"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0D0629">
        <w:rPr>
          <w:rFonts w:ascii="Times New Roman" w:hAnsi="Times New Roman"/>
          <w:b/>
          <w:sz w:val="28"/>
          <w:szCs w:val="28"/>
        </w:rPr>
        <w:t>постановляет</w:t>
      </w:r>
      <w:r w:rsidRPr="000D0629">
        <w:rPr>
          <w:rFonts w:ascii="Times New Roman" w:hAnsi="Times New Roman"/>
          <w:sz w:val="28"/>
          <w:szCs w:val="28"/>
        </w:rPr>
        <w:t>:</w:t>
      </w:r>
    </w:p>
    <w:p w:rsidR="0025513B" w:rsidRPr="000D0629" w:rsidRDefault="0025513B" w:rsidP="000D06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июля 2019</w:t>
      </w:r>
      <w:r w:rsidRPr="000D0629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«Кайдалов</w:t>
      </w:r>
      <w:r w:rsidRPr="000D0629">
        <w:rPr>
          <w:rFonts w:ascii="Times New Roman" w:hAnsi="Times New Roman"/>
          <w:sz w:val="28"/>
          <w:szCs w:val="28"/>
        </w:rPr>
        <w:t>ское» муниципального района «Карымский район» режим функционирования «Чрезвычайная ситуация».</w:t>
      </w:r>
    </w:p>
    <w:p w:rsidR="0025513B" w:rsidRDefault="0025513B" w:rsidP="000D06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 xml:space="preserve">Границы зоны чрезвычайной ситуации определить в пределах </w:t>
      </w:r>
      <w:r>
        <w:rPr>
          <w:rFonts w:ascii="Times New Roman" w:hAnsi="Times New Roman"/>
          <w:sz w:val="28"/>
          <w:szCs w:val="28"/>
        </w:rPr>
        <w:t>с. Кайдалово</w:t>
      </w:r>
      <w:r w:rsidRPr="000D0629">
        <w:rPr>
          <w:rFonts w:ascii="Times New Roman" w:hAnsi="Times New Roman"/>
          <w:sz w:val="28"/>
          <w:szCs w:val="28"/>
        </w:rPr>
        <w:t xml:space="preserve">. </w:t>
      </w:r>
    </w:p>
    <w:p w:rsidR="0025513B" w:rsidRPr="009A439C" w:rsidRDefault="0025513B" w:rsidP="009A4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39C">
        <w:rPr>
          <w:sz w:val="28"/>
          <w:szCs w:val="28"/>
        </w:rPr>
        <w:t xml:space="preserve">3. </w:t>
      </w:r>
      <w:r w:rsidRPr="009A439C">
        <w:rPr>
          <w:rFonts w:ascii="Times New Roman" w:hAnsi="Times New Roman"/>
          <w:sz w:val="28"/>
          <w:szCs w:val="28"/>
        </w:rPr>
        <w:t>В целях оперативного решения вопроса строительства моста через реку Ингода в с. Кайдалово, Комитету по управлению имуществом, земельным вопросам и градостроительной деятельности администрации муниципального района «Карымский район»:</w:t>
      </w:r>
    </w:p>
    <w:p w:rsidR="0025513B" w:rsidRPr="009A439C" w:rsidRDefault="0025513B" w:rsidP="009A4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39C">
        <w:rPr>
          <w:rFonts w:ascii="Times New Roman" w:hAnsi="Times New Roman"/>
          <w:sz w:val="28"/>
          <w:szCs w:val="28"/>
        </w:rPr>
        <w:t>3.1. Заключить муниципальный контракт на проведение работ по строительству временного подвесного мото-пешеходного моста через р. Ингода по адресу: Забайкальский край, Карымский район, с. Кайдаловов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A439C">
        <w:rPr>
          <w:rFonts w:ascii="Times New Roman" w:hAnsi="Times New Roman"/>
          <w:sz w:val="28"/>
          <w:szCs w:val="28"/>
        </w:rPr>
        <w:t>п. 9 ч. 1 ст.93 Федерального закона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25513B" w:rsidRPr="00EB10F8" w:rsidRDefault="0025513B" w:rsidP="00EB1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0F8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постановлениявозложить на первого заместителя руководителя администрации муниципального района «Карымский район» О.А.Павлова.</w:t>
      </w:r>
    </w:p>
    <w:p w:rsidR="0025513B" w:rsidRPr="000D0629" w:rsidRDefault="0025513B" w:rsidP="000D062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 xml:space="preserve">            5.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Pr="000D0629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29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91">
        <w:rPr>
          <w:rFonts w:ascii="Times New Roman" w:hAnsi="Times New Roman"/>
          <w:sz w:val="24"/>
          <w:szCs w:val="24"/>
        </w:rPr>
        <w:t>Исп. В.А.Налбандян</w:t>
      </w: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Согл.</w:t>
      </w: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Т.В.Забелина</w:t>
      </w:r>
    </w:p>
    <w:p w:rsidR="0025513B" w:rsidRPr="00014091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О.В.Платонова</w:t>
      </w:r>
    </w:p>
    <w:p w:rsidR="0025513B" w:rsidRPr="00014091" w:rsidRDefault="0025513B" w:rsidP="000D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13B" w:rsidRDefault="0025513B" w:rsidP="000D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513B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629"/>
    <w:rsid w:val="00014091"/>
    <w:rsid w:val="00081243"/>
    <w:rsid w:val="000C6808"/>
    <w:rsid w:val="000D0629"/>
    <w:rsid w:val="0025513B"/>
    <w:rsid w:val="003226DC"/>
    <w:rsid w:val="0037401D"/>
    <w:rsid w:val="00554107"/>
    <w:rsid w:val="00637F4A"/>
    <w:rsid w:val="0064249C"/>
    <w:rsid w:val="00643FAB"/>
    <w:rsid w:val="006D6C1A"/>
    <w:rsid w:val="00747944"/>
    <w:rsid w:val="007838BB"/>
    <w:rsid w:val="007A10D4"/>
    <w:rsid w:val="0084345E"/>
    <w:rsid w:val="00857AB1"/>
    <w:rsid w:val="00883646"/>
    <w:rsid w:val="00891D42"/>
    <w:rsid w:val="00905B4F"/>
    <w:rsid w:val="00971B18"/>
    <w:rsid w:val="009A439C"/>
    <w:rsid w:val="00A47536"/>
    <w:rsid w:val="00A93D1B"/>
    <w:rsid w:val="00B029A4"/>
    <w:rsid w:val="00B824AC"/>
    <w:rsid w:val="00BC2ECB"/>
    <w:rsid w:val="00BE5E22"/>
    <w:rsid w:val="00C067EE"/>
    <w:rsid w:val="00D905B3"/>
    <w:rsid w:val="00E20989"/>
    <w:rsid w:val="00E54903"/>
    <w:rsid w:val="00EB10F8"/>
    <w:rsid w:val="00EE0857"/>
    <w:rsid w:val="00F37BE4"/>
    <w:rsid w:val="00FA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29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7EE"/>
    <w:pPr>
      <w:ind w:left="720"/>
      <w:contextualSpacing/>
    </w:pPr>
  </w:style>
  <w:style w:type="paragraph" w:customStyle="1" w:styleId="ConsPlusNormal">
    <w:name w:val="ConsPlusNormal"/>
    <w:uiPriority w:val="99"/>
    <w:rsid w:val="000D0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365</Words>
  <Characters>2083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Дмитриевна</cp:lastModifiedBy>
  <cp:revision>21</cp:revision>
  <cp:lastPrinted>2019-07-25T00:47:00Z</cp:lastPrinted>
  <dcterms:created xsi:type="dcterms:W3CDTF">2019-05-20T02:37:00Z</dcterms:created>
  <dcterms:modified xsi:type="dcterms:W3CDTF">2019-07-28T22:24:00Z</dcterms:modified>
</cp:coreProperties>
</file>