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DCF" w:rsidRPr="00393A3B" w:rsidRDefault="00615DCF" w:rsidP="0001218E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393A3B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615DCF" w:rsidRPr="00393A3B" w:rsidRDefault="00615DCF" w:rsidP="0001218E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  <w:r w:rsidRPr="00393A3B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615DCF" w:rsidRPr="00393A3B" w:rsidRDefault="00615DCF" w:rsidP="0001218E">
      <w:pPr>
        <w:spacing w:after="0" w:line="240" w:lineRule="auto"/>
        <w:jc w:val="center"/>
        <w:rPr>
          <w:rFonts w:ascii="Times New Roman" w:hAnsi="Times New Roman"/>
          <w:b/>
          <w:sz w:val="36"/>
          <w:szCs w:val="40"/>
        </w:rPr>
      </w:pPr>
    </w:p>
    <w:p w:rsidR="00615DCF" w:rsidRPr="00393A3B" w:rsidRDefault="00615DCF" w:rsidP="0001218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93A3B">
        <w:rPr>
          <w:rFonts w:ascii="Times New Roman" w:hAnsi="Times New Roman"/>
          <w:b/>
          <w:sz w:val="52"/>
          <w:szCs w:val="52"/>
        </w:rPr>
        <w:t>П О С Т А Н О В Л Е Н И Е</w:t>
      </w:r>
    </w:p>
    <w:p w:rsidR="00615DCF" w:rsidRPr="00393A3B" w:rsidRDefault="00615DCF" w:rsidP="0001218E">
      <w:pPr>
        <w:tabs>
          <w:tab w:val="left" w:pos="36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615DCF" w:rsidRPr="00393A3B" w:rsidRDefault="00615DCF" w:rsidP="00C32AC4">
      <w:pPr>
        <w:tabs>
          <w:tab w:val="left" w:pos="3600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393A3B">
        <w:rPr>
          <w:rFonts w:ascii="Times New Roman" w:hAnsi="Times New Roman"/>
          <w:sz w:val="27"/>
          <w:szCs w:val="27"/>
        </w:rPr>
        <w:t>от «</w:t>
      </w:r>
      <w:r>
        <w:rPr>
          <w:rFonts w:ascii="Times New Roman" w:hAnsi="Times New Roman"/>
          <w:sz w:val="27"/>
          <w:szCs w:val="27"/>
        </w:rPr>
        <w:t xml:space="preserve">23 </w:t>
      </w:r>
      <w:r w:rsidRPr="00393A3B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 сентября</w:t>
      </w:r>
      <w:r w:rsidRPr="00393A3B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9</w:t>
      </w:r>
      <w:r w:rsidRPr="00393A3B">
        <w:rPr>
          <w:rFonts w:ascii="Times New Roman" w:hAnsi="Times New Roman"/>
          <w:sz w:val="27"/>
          <w:szCs w:val="27"/>
        </w:rPr>
        <w:t xml:space="preserve"> г.                                                                          № </w:t>
      </w:r>
      <w:r>
        <w:rPr>
          <w:rFonts w:ascii="Times New Roman" w:hAnsi="Times New Roman"/>
          <w:sz w:val="27"/>
          <w:szCs w:val="27"/>
        </w:rPr>
        <w:t xml:space="preserve"> 348</w:t>
      </w:r>
    </w:p>
    <w:p w:rsidR="00615DCF" w:rsidRPr="00393A3B" w:rsidRDefault="00615DCF" w:rsidP="00C32A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tbl>
      <w:tblPr>
        <w:tblpPr w:leftFromText="180" w:rightFromText="180" w:vertAnchor="text" w:horzAnchor="margin" w:tblpY="-5"/>
        <w:tblW w:w="0" w:type="auto"/>
        <w:tblLook w:val="00A0"/>
      </w:tblPr>
      <w:tblGrid>
        <w:gridCol w:w="5211"/>
      </w:tblGrid>
      <w:tr w:rsidR="00615DCF" w:rsidRPr="00F14F95" w:rsidTr="00E206E8">
        <w:trPr>
          <w:trHeight w:val="851"/>
        </w:trPr>
        <w:tc>
          <w:tcPr>
            <w:tcW w:w="5211" w:type="dxa"/>
          </w:tcPr>
          <w:p w:rsidR="00615DCF" w:rsidRPr="00090884" w:rsidRDefault="00615DCF" w:rsidP="00C32AC4">
            <w:pPr>
              <w:pStyle w:val="Default"/>
              <w:jc w:val="both"/>
              <w:rPr>
                <w:sz w:val="27"/>
                <w:szCs w:val="27"/>
              </w:rPr>
            </w:pPr>
            <w:r w:rsidRPr="00F14F95">
              <w:rPr>
                <w:sz w:val="27"/>
                <w:szCs w:val="27"/>
              </w:rPr>
              <w:t>О внесении изменений (дополнений) в постановление администрации муниципального района «Карымский район» от 27.12.2013 № 289</w:t>
            </w:r>
          </w:p>
        </w:tc>
      </w:tr>
    </w:tbl>
    <w:p w:rsidR="00615DCF" w:rsidRPr="00090884" w:rsidRDefault="00615DCF" w:rsidP="00C32A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615DCF" w:rsidRPr="00090884" w:rsidRDefault="00615DCF" w:rsidP="00C32A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615DCF" w:rsidRPr="00090884" w:rsidRDefault="00615DCF" w:rsidP="00C32A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615DCF" w:rsidRPr="00090884" w:rsidRDefault="00615DCF" w:rsidP="00C32A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615DCF" w:rsidRPr="00090884" w:rsidRDefault="00615DCF" w:rsidP="00C32A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7"/>
          <w:szCs w:val="27"/>
        </w:rPr>
      </w:pPr>
    </w:p>
    <w:p w:rsidR="00615DCF" w:rsidRPr="00090884" w:rsidRDefault="00615DCF" w:rsidP="00C32AC4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/>
          <w:sz w:val="27"/>
          <w:szCs w:val="27"/>
        </w:rPr>
      </w:pPr>
      <w:r w:rsidRPr="00090884">
        <w:rPr>
          <w:rFonts w:ascii="Times New Roman" w:hAnsi="Times New Roman"/>
          <w:sz w:val="27"/>
          <w:szCs w:val="27"/>
        </w:rPr>
        <w:t xml:space="preserve">Руководствуясь частью 2 статьи 65 Федерального закона «Об образовании в Российской Федерации от 29.12.2012 № 273-ФЗ, статьей 25 Устава муниципального района «Карымский район», учитывая приказ Министерства образования, науки и молодежной политики Забайкальского края от21.08.2019 № 832  «О внесении изменений в приложение к приказу Министерства образования, науки и молодежной политики Забайкальского края  от 27 августа 2015 № , в целях индексации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деятельность, администрация муниципального района «Карымский район» </w:t>
      </w:r>
      <w:r w:rsidRPr="00090884">
        <w:rPr>
          <w:rFonts w:ascii="Times New Roman" w:hAnsi="Times New Roman"/>
          <w:b/>
          <w:sz w:val="27"/>
          <w:szCs w:val="27"/>
        </w:rPr>
        <w:t>постановляет:</w:t>
      </w:r>
    </w:p>
    <w:p w:rsidR="00615DCF" w:rsidRPr="00090884" w:rsidRDefault="00615DCF" w:rsidP="00C32AC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7"/>
          <w:szCs w:val="27"/>
        </w:rPr>
      </w:pPr>
      <w:r w:rsidRPr="00090884">
        <w:rPr>
          <w:color w:val="000000"/>
          <w:sz w:val="27"/>
          <w:szCs w:val="27"/>
        </w:rPr>
        <w:t>Внести в постановление</w:t>
      </w:r>
      <w:r w:rsidRPr="00090884">
        <w:rPr>
          <w:sz w:val="27"/>
          <w:szCs w:val="27"/>
        </w:rPr>
        <w:t xml:space="preserve"> администрации муниципального района «Карымски</w:t>
      </w:r>
      <w:r>
        <w:rPr>
          <w:sz w:val="27"/>
          <w:szCs w:val="27"/>
        </w:rPr>
        <w:t>й район» от 27.12.2013 № 289  «О</w:t>
      </w:r>
      <w:r w:rsidRPr="00090884">
        <w:rPr>
          <w:sz w:val="27"/>
          <w:szCs w:val="27"/>
        </w:rPr>
        <w:t>б утверждении 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категориями детей, с родителей которых родительская плата не взимается, в образовательных организациях муниципального района «Карымский район» следующие изменения и дополнения:</w:t>
      </w:r>
    </w:p>
    <w:p w:rsidR="00615DCF" w:rsidRPr="00090884" w:rsidRDefault="00615DCF" w:rsidP="00C32A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>1.1. п. 1 изложить в новой редакции:</w:t>
      </w:r>
    </w:p>
    <w:p w:rsidR="00615DCF" w:rsidRPr="00090884" w:rsidRDefault="00615DCF" w:rsidP="00C32AC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090884">
        <w:rPr>
          <w:sz w:val="27"/>
          <w:szCs w:val="27"/>
        </w:rPr>
        <w:t xml:space="preserve">«1. Утвердить плату, взимаемую с родителей (законных представителей) за присмотр и уход за детьми в муниципальных образовательных организациях, реализующих программы дошкольного образования </w:t>
      </w:r>
      <w:r>
        <w:rPr>
          <w:sz w:val="27"/>
          <w:szCs w:val="27"/>
        </w:rPr>
        <w:t>в размере 125, 00 рублей в день</w:t>
      </w:r>
      <w:r w:rsidRPr="00090884">
        <w:rPr>
          <w:sz w:val="27"/>
          <w:szCs w:val="27"/>
        </w:rPr>
        <w:t>».</w:t>
      </w:r>
    </w:p>
    <w:p w:rsidR="00615DCF" w:rsidRPr="00090884" w:rsidRDefault="00615DCF" w:rsidP="00C32AC4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884">
        <w:rPr>
          <w:rFonts w:ascii="Times New Roman" w:hAnsi="Times New Roman" w:cs="Times New Roman"/>
          <w:b w:val="0"/>
          <w:sz w:val="27"/>
          <w:szCs w:val="27"/>
        </w:rPr>
        <w:t>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информационно-телекоммуникационной сети «Интернет».</w:t>
      </w:r>
    </w:p>
    <w:p w:rsidR="00615DCF" w:rsidRPr="00090884" w:rsidRDefault="00615DCF" w:rsidP="00C32AC4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090884">
        <w:rPr>
          <w:rFonts w:ascii="Times New Roman" w:hAnsi="Times New Roman" w:cs="Times New Roman"/>
          <w:b w:val="0"/>
          <w:sz w:val="27"/>
          <w:szCs w:val="27"/>
        </w:rPr>
        <w:t xml:space="preserve"> Настоящее постановление вступает в силу с  01.10.2019г.</w:t>
      </w:r>
    </w:p>
    <w:p w:rsidR="00615DCF" w:rsidRDefault="00615DCF" w:rsidP="00C32AC4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15DCF" w:rsidRPr="00090884" w:rsidRDefault="00615DCF" w:rsidP="00C32AC4">
      <w:pPr>
        <w:pStyle w:val="ConsPlusTitle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615DCF" w:rsidRPr="00090884" w:rsidRDefault="00615DCF" w:rsidP="00C32AC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0884">
        <w:rPr>
          <w:rFonts w:ascii="Times New Roman" w:hAnsi="Times New Roman"/>
          <w:sz w:val="27"/>
          <w:szCs w:val="27"/>
        </w:rPr>
        <w:t xml:space="preserve">И.о. </w:t>
      </w:r>
      <w:r>
        <w:rPr>
          <w:rFonts w:ascii="Times New Roman" w:hAnsi="Times New Roman"/>
          <w:sz w:val="27"/>
          <w:szCs w:val="27"/>
        </w:rPr>
        <w:t>г</w:t>
      </w:r>
      <w:r w:rsidRPr="00090884">
        <w:rPr>
          <w:rFonts w:ascii="Times New Roman" w:hAnsi="Times New Roman"/>
          <w:sz w:val="27"/>
          <w:szCs w:val="27"/>
        </w:rPr>
        <w:t>лавы муниципального района</w:t>
      </w:r>
    </w:p>
    <w:p w:rsidR="00615DCF" w:rsidRPr="00090884" w:rsidRDefault="00615DCF" w:rsidP="00C32AC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090884">
        <w:rPr>
          <w:rFonts w:ascii="Times New Roman" w:hAnsi="Times New Roman"/>
          <w:sz w:val="27"/>
          <w:szCs w:val="27"/>
        </w:rPr>
        <w:t>«Карымский район</w:t>
      </w:r>
      <w:r w:rsidRPr="00090884">
        <w:rPr>
          <w:rFonts w:ascii="Times New Roman" w:hAnsi="Times New Roman"/>
          <w:b/>
          <w:sz w:val="27"/>
          <w:szCs w:val="27"/>
        </w:rPr>
        <w:t xml:space="preserve">»                                                           </w:t>
      </w:r>
      <w:r>
        <w:rPr>
          <w:rFonts w:ascii="Times New Roman" w:hAnsi="Times New Roman"/>
          <w:b/>
          <w:sz w:val="27"/>
          <w:szCs w:val="27"/>
        </w:rPr>
        <w:t xml:space="preserve">                </w:t>
      </w:r>
      <w:r w:rsidRPr="00090884">
        <w:rPr>
          <w:rFonts w:ascii="Times New Roman" w:hAnsi="Times New Roman"/>
          <w:b/>
          <w:sz w:val="27"/>
          <w:szCs w:val="27"/>
        </w:rPr>
        <w:t xml:space="preserve">       </w:t>
      </w:r>
      <w:r w:rsidRPr="00090884">
        <w:rPr>
          <w:rFonts w:ascii="Times New Roman" w:hAnsi="Times New Roman"/>
          <w:sz w:val="27"/>
          <w:szCs w:val="27"/>
        </w:rPr>
        <w:t>О.А. Павлов</w:t>
      </w:r>
    </w:p>
    <w:p w:rsidR="00615DCF" w:rsidRPr="00090884" w:rsidRDefault="00615DCF" w:rsidP="00C04E6F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615DCF" w:rsidRPr="00C04E6F" w:rsidRDefault="00615DCF" w:rsidP="00C04E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15DCF" w:rsidRPr="00C04E6F" w:rsidSect="007E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B3C17"/>
    <w:multiLevelType w:val="hybridMultilevel"/>
    <w:tmpl w:val="6E30B8A4"/>
    <w:lvl w:ilvl="0" w:tplc="E74863C2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18E"/>
    <w:rsid w:val="0001218E"/>
    <w:rsid w:val="000764BF"/>
    <w:rsid w:val="00090884"/>
    <w:rsid w:val="001A4333"/>
    <w:rsid w:val="002E7FCB"/>
    <w:rsid w:val="00393A3B"/>
    <w:rsid w:val="004568B2"/>
    <w:rsid w:val="00510E4E"/>
    <w:rsid w:val="00615DCF"/>
    <w:rsid w:val="00715C2F"/>
    <w:rsid w:val="007B3B2E"/>
    <w:rsid w:val="007E3144"/>
    <w:rsid w:val="00816E58"/>
    <w:rsid w:val="00947AFA"/>
    <w:rsid w:val="009C330D"/>
    <w:rsid w:val="00AA5ABA"/>
    <w:rsid w:val="00C04E6F"/>
    <w:rsid w:val="00C32AC4"/>
    <w:rsid w:val="00C75B60"/>
    <w:rsid w:val="00D950CD"/>
    <w:rsid w:val="00DD30E8"/>
    <w:rsid w:val="00DE2453"/>
    <w:rsid w:val="00E206E8"/>
    <w:rsid w:val="00E365EB"/>
    <w:rsid w:val="00EB26DF"/>
    <w:rsid w:val="00F1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4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2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121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ormattext">
    <w:name w:val="formattext"/>
    <w:basedOn w:val="Normal"/>
    <w:uiPriority w:val="99"/>
    <w:rsid w:val="000121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1218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0121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1218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328</Words>
  <Characters>1873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4</cp:revision>
  <cp:lastPrinted>2019-01-17T00:00:00Z</cp:lastPrinted>
  <dcterms:created xsi:type="dcterms:W3CDTF">2019-09-23T10:01:00Z</dcterms:created>
  <dcterms:modified xsi:type="dcterms:W3CDTF">2019-10-02T04:05:00Z</dcterms:modified>
</cp:coreProperties>
</file>