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C" w:rsidRPr="00E96AEA" w:rsidRDefault="00817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17B5C" w:rsidRPr="00E96AEA" w:rsidRDefault="00817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817B5C" w:rsidRPr="00E96AEA" w:rsidRDefault="00817B5C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817B5C" w:rsidRPr="00E96AEA" w:rsidRDefault="00817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817B5C" w:rsidRPr="00344807" w:rsidRDefault="00817B5C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17B5C" w:rsidRPr="00D26967" w:rsidRDefault="00817B5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«15»  ноября</w:t>
      </w:r>
      <w:r w:rsidRPr="00D26967">
        <w:rPr>
          <w:rFonts w:ascii="Times New Roman" w:hAnsi="Times New Roman"/>
          <w:sz w:val="28"/>
          <w:szCs w:val="28"/>
        </w:rPr>
        <w:t xml:space="preserve">  2019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462</w:t>
      </w: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817B5C" w:rsidRPr="00B06CA3" w:rsidTr="00B06CA3">
        <w:tc>
          <w:tcPr>
            <w:tcW w:w="5211" w:type="dxa"/>
          </w:tcPr>
          <w:p w:rsidR="00817B5C" w:rsidRDefault="00817B5C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>кту решения Совета муниципального района «Карымский район»</w:t>
            </w:r>
          </w:p>
          <w:p w:rsidR="00817B5C" w:rsidRPr="00B06CA3" w:rsidRDefault="00817B5C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7B5C" w:rsidRPr="00B06CA3" w:rsidRDefault="00817B5C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B5C" w:rsidRPr="00344CBD" w:rsidRDefault="00817B5C" w:rsidP="00D7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23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817B5C" w:rsidRPr="00344CBD" w:rsidRDefault="00817B5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муниципального района «Карымский район» «О бюджете муниципального района «Карымский район» на 2020 год и плановый период 2021 и 2022 годов»</w:t>
      </w:r>
    </w:p>
    <w:p w:rsidR="00817B5C" w:rsidRPr="00344CBD" w:rsidRDefault="00817B5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22 ноября 2019 года в 10-00 час в актовом зале администрации муниципального района «Карымский район» пос. Карымское, ул. Ленинградская 77, </w:t>
      </w:r>
    </w:p>
    <w:p w:rsidR="00817B5C" w:rsidRPr="00344CBD" w:rsidRDefault="00817B5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817B5C" w:rsidRPr="00A53CE0" w:rsidRDefault="00817B5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5C" w:rsidRDefault="00817B5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5C" w:rsidRDefault="00817B5C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B5C" w:rsidRDefault="00817B5C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7B5C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28EA"/>
    <w:rsid w:val="0003335B"/>
    <w:rsid w:val="0008063B"/>
    <w:rsid w:val="000A6957"/>
    <w:rsid w:val="000A73A5"/>
    <w:rsid w:val="000C5D9F"/>
    <w:rsid w:val="000E1626"/>
    <w:rsid w:val="001025AF"/>
    <w:rsid w:val="0013753E"/>
    <w:rsid w:val="0015454A"/>
    <w:rsid w:val="001C04E1"/>
    <w:rsid w:val="00205E1D"/>
    <w:rsid w:val="00235CDC"/>
    <w:rsid w:val="0024790D"/>
    <w:rsid w:val="00256F09"/>
    <w:rsid w:val="0026235D"/>
    <w:rsid w:val="002929AA"/>
    <w:rsid w:val="002F4281"/>
    <w:rsid w:val="00314679"/>
    <w:rsid w:val="00344807"/>
    <w:rsid w:val="00344CBD"/>
    <w:rsid w:val="00352760"/>
    <w:rsid w:val="003640A1"/>
    <w:rsid w:val="00370EA0"/>
    <w:rsid w:val="003B0FC2"/>
    <w:rsid w:val="004224A4"/>
    <w:rsid w:val="00444BB7"/>
    <w:rsid w:val="00451C5A"/>
    <w:rsid w:val="00470E02"/>
    <w:rsid w:val="004826AC"/>
    <w:rsid w:val="00491464"/>
    <w:rsid w:val="004A1946"/>
    <w:rsid w:val="004E0146"/>
    <w:rsid w:val="00510D51"/>
    <w:rsid w:val="005443C8"/>
    <w:rsid w:val="00574030"/>
    <w:rsid w:val="00593214"/>
    <w:rsid w:val="005C1379"/>
    <w:rsid w:val="005D7BD0"/>
    <w:rsid w:val="00614D31"/>
    <w:rsid w:val="0061664F"/>
    <w:rsid w:val="00637F4E"/>
    <w:rsid w:val="00654610"/>
    <w:rsid w:val="006B0E74"/>
    <w:rsid w:val="006C7D0A"/>
    <w:rsid w:val="00754315"/>
    <w:rsid w:val="00797AC8"/>
    <w:rsid w:val="00812C15"/>
    <w:rsid w:val="00817B5C"/>
    <w:rsid w:val="008406DC"/>
    <w:rsid w:val="008937CD"/>
    <w:rsid w:val="008A7194"/>
    <w:rsid w:val="008C0923"/>
    <w:rsid w:val="008D3FF7"/>
    <w:rsid w:val="008E1D70"/>
    <w:rsid w:val="009031EB"/>
    <w:rsid w:val="00937F39"/>
    <w:rsid w:val="00963911"/>
    <w:rsid w:val="00963F4A"/>
    <w:rsid w:val="009D10F3"/>
    <w:rsid w:val="009F1A11"/>
    <w:rsid w:val="00A00569"/>
    <w:rsid w:val="00A16BAD"/>
    <w:rsid w:val="00A16D3F"/>
    <w:rsid w:val="00A215B9"/>
    <w:rsid w:val="00A32146"/>
    <w:rsid w:val="00A53CE0"/>
    <w:rsid w:val="00A959AD"/>
    <w:rsid w:val="00AB775C"/>
    <w:rsid w:val="00AD3538"/>
    <w:rsid w:val="00AF0650"/>
    <w:rsid w:val="00AF4F17"/>
    <w:rsid w:val="00B06CA3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1472"/>
    <w:rsid w:val="00C82002"/>
    <w:rsid w:val="00C870A6"/>
    <w:rsid w:val="00CC3E5B"/>
    <w:rsid w:val="00CC5986"/>
    <w:rsid w:val="00CD0089"/>
    <w:rsid w:val="00CD4037"/>
    <w:rsid w:val="00CF38CF"/>
    <w:rsid w:val="00D22966"/>
    <w:rsid w:val="00D26967"/>
    <w:rsid w:val="00D35C74"/>
    <w:rsid w:val="00D4441F"/>
    <w:rsid w:val="00D653BF"/>
    <w:rsid w:val="00D654F3"/>
    <w:rsid w:val="00D701EF"/>
    <w:rsid w:val="00D736F8"/>
    <w:rsid w:val="00D94FAC"/>
    <w:rsid w:val="00D962F6"/>
    <w:rsid w:val="00DB1685"/>
    <w:rsid w:val="00E02CB4"/>
    <w:rsid w:val="00E127AA"/>
    <w:rsid w:val="00E21E58"/>
    <w:rsid w:val="00E96AEA"/>
    <w:rsid w:val="00EE7905"/>
    <w:rsid w:val="00F036A7"/>
    <w:rsid w:val="00F13F37"/>
    <w:rsid w:val="00F152B1"/>
    <w:rsid w:val="00F33DCF"/>
    <w:rsid w:val="00F5117C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3</cp:revision>
  <cp:lastPrinted>2019-04-11T22:34:00Z</cp:lastPrinted>
  <dcterms:created xsi:type="dcterms:W3CDTF">2019-11-18T07:12:00Z</dcterms:created>
  <dcterms:modified xsi:type="dcterms:W3CDTF">2019-11-18T22:11:00Z</dcterms:modified>
</cp:coreProperties>
</file>