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B9" w:rsidRPr="00393A3B" w:rsidRDefault="00823BB9" w:rsidP="00393A3B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393A3B">
        <w:rPr>
          <w:rFonts w:ascii="Times New Roman" w:hAnsi="Times New Roman"/>
          <w:b/>
          <w:sz w:val="36"/>
          <w:szCs w:val="40"/>
        </w:rPr>
        <w:t>Администрация муниципального района</w:t>
      </w:r>
    </w:p>
    <w:p w:rsidR="00823BB9" w:rsidRPr="00393A3B" w:rsidRDefault="00823BB9" w:rsidP="00393A3B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393A3B">
        <w:rPr>
          <w:rFonts w:ascii="Times New Roman" w:hAnsi="Times New Roman"/>
          <w:b/>
          <w:sz w:val="36"/>
          <w:szCs w:val="40"/>
        </w:rPr>
        <w:t xml:space="preserve">«Карымский район» </w:t>
      </w:r>
    </w:p>
    <w:p w:rsidR="00823BB9" w:rsidRPr="00393A3B" w:rsidRDefault="00823BB9" w:rsidP="00393A3B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</w:p>
    <w:p w:rsidR="00823BB9" w:rsidRPr="00393A3B" w:rsidRDefault="00823BB9" w:rsidP="00393A3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93A3B">
        <w:rPr>
          <w:rFonts w:ascii="Times New Roman" w:hAnsi="Times New Roman"/>
          <w:b/>
          <w:sz w:val="52"/>
          <w:szCs w:val="52"/>
        </w:rPr>
        <w:t>П О С Т А Н О В Л Е Н И Е</w:t>
      </w:r>
    </w:p>
    <w:p w:rsidR="00823BB9" w:rsidRPr="00393A3B" w:rsidRDefault="00823BB9" w:rsidP="00393A3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23BB9" w:rsidRPr="00393A3B" w:rsidRDefault="00823BB9" w:rsidP="00393A3B">
      <w:pPr>
        <w:tabs>
          <w:tab w:val="left" w:pos="3600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393A3B">
        <w:rPr>
          <w:rFonts w:ascii="Times New Roman" w:hAnsi="Times New Roman"/>
          <w:sz w:val="27"/>
          <w:szCs w:val="27"/>
        </w:rPr>
        <w:t>от «</w:t>
      </w:r>
      <w:r>
        <w:rPr>
          <w:rFonts w:ascii="Times New Roman" w:hAnsi="Times New Roman"/>
          <w:sz w:val="27"/>
          <w:szCs w:val="27"/>
        </w:rPr>
        <w:t xml:space="preserve">24 </w:t>
      </w:r>
      <w:r w:rsidRPr="00393A3B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октября</w:t>
      </w:r>
      <w:r w:rsidRPr="00393A3B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9</w:t>
      </w:r>
      <w:r w:rsidRPr="00393A3B">
        <w:rPr>
          <w:rFonts w:ascii="Times New Roman" w:hAnsi="Times New Roman"/>
          <w:sz w:val="27"/>
          <w:szCs w:val="27"/>
        </w:rPr>
        <w:t xml:space="preserve"> г.                                                                          № </w:t>
      </w:r>
      <w:r>
        <w:rPr>
          <w:rFonts w:ascii="Times New Roman" w:hAnsi="Times New Roman"/>
          <w:sz w:val="27"/>
          <w:szCs w:val="27"/>
        </w:rPr>
        <w:t xml:space="preserve">  412</w:t>
      </w:r>
    </w:p>
    <w:p w:rsidR="00823BB9" w:rsidRPr="00393A3B" w:rsidRDefault="00823BB9" w:rsidP="00393A3B">
      <w:pPr>
        <w:tabs>
          <w:tab w:val="left" w:pos="360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23BB9" w:rsidRPr="00393A3B" w:rsidRDefault="00823BB9" w:rsidP="00393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tbl>
      <w:tblPr>
        <w:tblpPr w:leftFromText="180" w:rightFromText="180" w:vertAnchor="text" w:horzAnchor="margin" w:tblpY="-5"/>
        <w:tblW w:w="0" w:type="auto"/>
        <w:tblLook w:val="00A0"/>
      </w:tblPr>
      <w:tblGrid>
        <w:gridCol w:w="5211"/>
      </w:tblGrid>
      <w:tr w:rsidR="00823BB9" w:rsidRPr="00CE4427" w:rsidTr="002052DC">
        <w:trPr>
          <w:trHeight w:val="851"/>
        </w:trPr>
        <w:tc>
          <w:tcPr>
            <w:tcW w:w="5211" w:type="dxa"/>
          </w:tcPr>
          <w:p w:rsidR="00823BB9" w:rsidRPr="00CE4427" w:rsidRDefault="00823BB9" w:rsidP="0036428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7"/>
                <w:szCs w:val="27"/>
              </w:rPr>
            </w:pPr>
            <w:r w:rsidRPr="00CE4427">
              <w:rPr>
                <w:rFonts w:ascii="Times New Roman" w:hAnsi="Times New Roman"/>
                <w:sz w:val="27"/>
                <w:szCs w:val="27"/>
              </w:rPr>
              <w:t>О признании недействующими постановлений администрации муниципального района «Карымский район»</w:t>
            </w:r>
          </w:p>
          <w:p w:rsidR="00823BB9" w:rsidRPr="00393A3B" w:rsidRDefault="00823BB9" w:rsidP="0036428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E442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</w:tbl>
    <w:p w:rsidR="00823BB9" w:rsidRPr="00393A3B" w:rsidRDefault="00823BB9" w:rsidP="00393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823BB9" w:rsidRPr="00393A3B" w:rsidRDefault="00823BB9" w:rsidP="00393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823BB9" w:rsidRPr="00393A3B" w:rsidRDefault="00823BB9" w:rsidP="00393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823BB9" w:rsidRDefault="00823BB9" w:rsidP="00A52536">
      <w:pPr>
        <w:spacing w:after="0" w:line="240" w:lineRule="auto"/>
        <w:jc w:val="both"/>
        <w:outlineLvl w:val="1"/>
        <w:rPr>
          <w:rFonts w:ascii="Arial" w:hAnsi="Arial" w:cs="Arial"/>
          <w:sz w:val="27"/>
          <w:szCs w:val="27"/>
        </w:rPr>
      </w:pPr>
    </w:p>
    <w:p w:rsidR="00823BB9" w:rsidRDefault="00823BB9" w:rsidP="00A52536">
      <w:pPr>
        <w:spacing w:after="0" w:line="240" w:lineRule="auto"/>
        <w:jc w:val="both"/>
        <w:outlineLvl w:val="1"/>
        <w:rPr>
          <w:rFonts w:ascii="Arial" w:hAnsi="Arial" w:cs="Arial"/>
          <w:sz w:val="27"/>
          <w:szCs w:val="27"/>
        </w:rPr>
      </w:pPr>
    </w:p>
    <w:p w:rsidR="00823BB9" w:rsidRDefault="00823BB9" w:rsidP="00A52536">
      <w:pPr>
        <w:spacing w:after="0" w:line="240" w:lineRule="auto"/>
        <w:ind w:firstLine="360"/>
        <w:jc w:val="both"/>
        <w:outlineLvl w:val="1"/>
        <w:rPr>
          <w:rFonts w:ascii="Arial" w:hAnsi="Arial" w:cs="Arial"/>
          <w:sz w:val="27"/>
          <w:szCs w:val="27"/>
        </w:rPr>
      </w:pPr>
    </w:p>
    <w:p w:rsidR="00823BB9" w:rsidRDefault="00823BB9" w:rsidP="00A5253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связи с утратой действия нормативного правового акта, истечения сроков действия нормативного правового акта, учитывая изменения действующего законодательства в регулируемой сфере,</w:t>
      </w:r>
      <w:r w:rsidRPr="0094584E">
        <w:rPr>
          <w:rFonts w:ascii="Times New Roman" w:hAnsi="Times New Roman"/>
          <w:sz w:val="27"/>
          <w:szCs w:val="27"/>
        </w:rPr>
        <w:t xml:space="preserve">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94584E">
        <w:rPr>
          <w:rFonts w:ascii="Times New Roman" w:hAnsi="Times New Roman"/>
          <w:b/>
          <w:sz w:val="27"/>
          <w:szCs w:val="27"/>
        </w:rPr>
        <w:t>постановляет:</w:t>
      </w:r>
    </w:p>
    <w:p w:rsidR="00823BB9" w:rsidRPr="0094584E" w:rsidRDefault="00823BB9" w:rsidP="00C0626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7"/>
          <w:szCs w:val="27"/>
        </w:rPr>
      </w:pPr>
    </w:p>
    <w:p w:rsidR="00823BB9" w:rsidRDefault="00823BB9" w:rsidP="00C36769">
      <w:pPr>
        <w:pStyle w:val="ListParagraph"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hAnsi="Times New Roman"/>
          <w:color w:val="000000"/>
          <w:sz w:val="27"/>
          <w:szCs w:val="27"/>
        </w:rPr>
      </w:pPr>
      <w:r w:rsidRPr="00C36769">
        <w:rPr>
          <w:rFonts w:ascii="Times New Roman" w:hAnsi="Times New Roman"/>
          <w:color w:val="000000"/>
          <w:sz w:val="27"/>
          <w:szCs w:val="27"/>
        </w:rPr>
        <w:t xml:space="preserve">Признать </w:t>
      </w:r>
      <w:r>
        <w:rPr>
          <w:rFonts w:ascii="Times New Roman" w:hAnsi="Times New Roman"/>
          <w:color w:val="000000"/>
          <w:sz w:val="27"/>
          <w:szCs w:val="27"/>
        </w:rPr>
        <w:t>недействующими</w:t>
      </w:r>
      <w:r w:rsidRPr="00C36769">
        <w:rPr>
          <w:rFonts w:ascii="Times New Roman" w:hAnsi="Times New Roman"/>
          <w:color w:val="000000"/>
          <w:sz w:val="27"/>
          <w:szCs w:val="27"/>
        </w:rPr>
        <w:t xml:space="preserve"> следующие постановления администрации муниципального района «Карымский район»:</w:t>
      </w:r>
    </w:p>
    <w:p w:rsidR="00823BB9" w:rsidRDefault="00823BB9" w:rsidP="00C36769">
      <w:pPr>
        <w:spacing w:after="0" w:line="240" w:lineRule="auto"/>
        <w:ind w:left="720"/>
        <w:jc w:val="both"/>
        <w:outlineLvl w:val="3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постановление администрации муниципального района «Карымский район» от 31.05.2002 № 413 «Об утверждении «Положения о Комитете по образованию администрации Карымского района» в новой редакции»;</w:t>
      </w:r>
    </w:p>
    <w:p w:rsidR="00823BB9" w:rsidRDefault="00823BB9" w:rsidP="00C36769">
      <w:pPr>
        <w:spacing w:after="0" w:line="240" w:lineRule="auto"/>
        <w:ind w:left="720"/>
        <w:jc w:val="both"/>
        <w:outlineLvl w:val="3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постановление администрации муниципального района «Карымский район» от 28.03.2006  № 76 «Об утверждении «Положения о Комитете образования администрации муниципального района «Карымский район»;</w:t>
      </w:r>
    </w:p>
    <w:p w:rsidR="00823BB9" w:rsidRDefault="00823BB9" w:rsidP="00C36769">
      <w:pPr>
        <w:spacing w:after="0" w:line="240" w:lineRule="auto"/>
        <w:ind w:left="720"/>
        <w:jc w:val="both"/>
        <w:outlineLvl w:val="3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постановление администрации муниципального района «Карымский район» от 14.06.2007 № 104 «Об утверждении Порядка компенсации части родительской платы за содержание ребенка в муниципальных образовательных учреждениях, реализующих  основную образовательную программу дошкольного образования»;</w:t>
      </w:r>
    </w:p>
    <w:p w:rsidR="00823BB9" w:rsidRDefault="00823BB9" w:rsidP="00C36769">
      <w:pPr>
        <w:spacing w:after="0" w:line="240" w:lineRule="auto"/>
        <w:ind w:left="720"/>
        <w:jc w:val="both"/>
        <w:outlineLvl w:val="3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</w:t>
      </w:r>
      <w:r w:rsidRPr="006179AC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постановление администрации муниципального района «Карымский район» от 20.03.2008 № 54 «О реализации регионального комплексного проекта модернизации системы общего образования на территории муниципального района «Карымский район»;</w:t>
      </w:r>
    </w:p>
    <w:p w:rsidR="00823BB9" w:rsidRDefault="00823BB9" w:rsidP="00C36769">
      <w:pPr>
        <w:spacing w:after="0" w:line="240" w:lineRule="auto"/>
        <w:ind w:left="720"/>
        <w:jc w:val="both"/>
        <w:outlineLvl w:val="3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постановление администрации муниципального района «Карымский район» от11.07.2008 № 123 «Об установлении размера платы за содержание детей в муниципальных дошкольных образовательных учреждениях муниципального района «Карымский район»;</w:t>
      </w:r>
    </w:p>
    <w:p w:rsidR="00823BB9" w:rsidRDefault="00823BB9" w:rsidP="00C36769">
      <w:pPr>
        <w:spacing w:after="0" w:line="240" w:lineRule="auto"/>
        <w:ind w:left="720"/>
        <w:jc w:val="both"/>
        <w:outlineLvl w:val="3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постановление администрации муниципального района «Карымский район» от 13.12.2010 № 246 «Об утверждении Правил приема  в образовательные учреждения муниципального района «Карымский район»;</w:t>
      </w:r>
    </w:p>
    <w:p w:rsidR="00823BB9" w:rsidRDefault="00823BB9" w:rsidP="00C36769">
      <w:pPr>
        <w:spacing w:after="0" w:line="240" w:lineRule="auto"/>
        <w:ind w:left="720"/>
        <w:jc w:val="both"/>
        <w:outlineLvl w:val="3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постановление администрации муниципального района «Карымский район» от 13.12.2010 № 247 «Об утверждении Порядка ежемесячной компенсации затрат родителей (законных представителей) на воспитание  и обучение детей-инвалидов на дому, осуществляемые самостоятельно»;</w:t>
      </w:r>
    </w:p>
    <w:p w:rsidR="00823BB9" w:rsidRDefault="00823BB9" w:rsidP="00C36769">
      <w:pPr>
        <w:spacing w:after="0" w:line="240" w:lineRule="auto"/>
        <w:ind w:left="720"/>
        <w:jc w:val="both"/>
        <w:outlineLvl w:val="3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постановление администрации муниципального района «Карымский район» от 11.10.2011 № 159 «Об утверждении муниципальной долгосрочной программы «Развитие системы дошкольного образования в муниципальном районе «Карымский район» на 2011-2018 гг»;</w:t>
      </w:r>
    </w:p>
    <w:p w:rsidR="00823BB9" w:rsidRDefault="00823BB9" w:rsidP="00C36769">
      <w:pPr>
        <w:spacing w:after="0" w:line="240" w:lineRule="auto"/>
        <w:ind w:left="720"/>
        <w:jc w:val="both"/>
        <w:outlineLvl w:val="3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постановление администрации муниципального района «Карымский район» от 11.11.2011 № 178 «Об утверждении долгосрочной муниципальной целевой программы по реализации национальной образовательной инициативы «Наша новая школа» в образовательных учреждениях муниципального района «Карымский район» на 2011/2015 гг»;</w:t>
      </w:r>
    </w:p>
    <w:p w:rsidR="00823BB9" w:rsidRDefault="00823BB9" w:rsidP="00C36769">
      <w:pPr>
        <w:spacing w:after="0" w:line="240" w:lineRule="auto"/>
        <w:ind w:left="720"/>
        <w:jc w:val="both"/>
        <w:outlineLvl w:val="3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постановление администрации муниципального района «Карымский район» от 14.05.2013 № 90 «Об утверждении Порядка взимания и расходования средств родителей за содержание детей в лагерях дневного пребывания организованных на базе муниципальных образовательных учреждений Карымского района».</w:t>
      </w:r>
    </w:p>
    <w:p w:rsidR="00823BB9" w:rsidRPr="00C36769" w:rsidRDefault="00823BB9" w:rsidP="00C36769">
      <w:pPr>
        <w:spacing w:after="0" w:line="240" w:lineRule="auto"/>
        <w:ind w:left="720"/>
        <w:jc w:val="both"/>
        <w:outlineLvl w:val="3"/>
        <w:rPr>
          <w:rFonts w:ascii="Times New Roman" w:hAnsi="Times New Roman"/>
          <w:color w:val="000000"/>
          <w:sz w:val="27"/>
          <w:szCs w:val="27"/>
        </w:rPr>
      </w:pPr>
    </w:p>
    <w:p w:rsidR="00823BB9" w:rsidRPr="00AE58D8" w:rsidRDefault="00823BB9" w:rsidP="00C36769">
      <w:pPr>
        <w:pStyle w:val="ListParagraph"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7"/>
          <w:szCs w:val="27"/>
        </w:rPr>
      </w:pPr>
      <w:r w:rsidRPr="00C36769">
        <w:rPr>
          <w:rFonts w:ascii="Times New Roman" w:hAnsi="Times New Roman"/>
          <w:sz w:val="27"/>
          <w:szCs w:val="27"/>
        </w:rPr>
        <w:t>Настоящее постановление вступает в силу с момента официального опубликования.</w:t>
      </w:r>
    </w:p>
    <w:p w:rsidR="00823BB9" w:rsidRPr="00C36769" w:rsidRDefault="00823BB9" w:rsidP="00AE58D8">
      <w:pPr>
        <w:pStyle w:val="ListParagraph"/>
        <w:spacing w:after="0" w:line="240" w:lineRule="auto"/>
        <w:jc w:val="both"/>
        <w:outlineLvl w:val="3"/>
        <w:rPr>
          <w:rFonts w:ascii="Times New Roman" w:hAnsi="Times New Roman"/>
          <w:bCs/>
          <w:sz w:val="27"/>
          <w:szCs w:val="27"/>
        </w:rPr>
      </w:pPr>
    </w:p>
    <w:p w:rsidR="00823BB9" w:rsidRPr="00C36769" w:rsidRDefault="00823BB9" w:rsidP="00C36769">
      <w:pPr>
        <w:pStyle w:val="ListParagraph"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7"/>
          <w:szCs w:val="27"/>
        </w:rPr>
      </w:pPr>
      <w:r w:rsidRPr="00C36769">
        <w:rPr>
          <w:rFonts w:ascii="Times New Roman" w:hAnsi="Times New Roman"/>
          <w:sz w:val="27"/>
          <w:szCs w:val="27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информационно-телекоммуникационной сети «Интернет» </w:t>
      </w:r>
      <w:hyperlink r:id="rId7" w:history="1">
        <w:r w:rsidRPr="00C36769">
          <w:rPr>
            <w:rStyle w:val="Hyperlink"/>
            <w:rFonts w:ascii="Times New Roman" w:hAnsi="Times New Roman"/>
            <w:sz w:val="27"/>
            <w:szCs w:val="27"/>
            <w:lang w:val="en-US"/>
          </w:rPr>
          <w:t>http</w:t>
        </w:r>
        <w:r w:rsidRPr="00C36769">
          <w:rPr>
            <w:rStyle w:val="Hyperlink"/>
            <w:rFonts w:ascii="Times New Roman" w:hAnsi="Times New Roman"/>
            <w:sz w:val="27"/>
            <w:szCs w:val="27"/>
          </w:rPr>
          <w:t>://карымское.рф</w:t>
        </w:r>
      </w:hyperlink>
      <w:r w:rsidRPr="00C36769">
        <w:rPr>
          <w:rFonts w:ascii="Times New Roman" w:hAnsi="Times New Roman"/>
          <w:sz w:val="27"/>
          <w:szCs w:val="27"/>
        </w:rPr>
        <w:t>.</w:t>
      </w:r>
    </w:p>
    <w:p w:rsidR="00823BB9" w:rsidRDefault="00823BB9" w:rsidP="0094584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3BB9" w:rsidRPr="0094584E" w:rsidRDefault="00823BB9" w:rsidP="0094584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3BB9" w:rsidRPr="0094584E" w:rsidRDefault="00823BB9" w:rsidP="0094584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4584E">
        <w:rPr>
          <w:rFonts w:ascii="Times New Roman" w:hAnsi="Times New Roman"/>
          <w:sz w:val="27"/>
          <w:szCs w:val="27"/>
        </w:rPr>
        <w:t>Глав</w:t>
      </w:r>
      <w:r>
        <w:rPr>
          <w:rFonts w:ascii="Times New Roman" w:hAnsi="Times New Roman"/>
          <w:sz w:val="27"/>
          <w:szCs w:val="27"/>
        </w:rPr>
        <w:t>а</w:t>
      </w:r>
      <w:r w:rsidRPr="0094584E">
        <w:rPr>
          <w:rFonts w:ascii="Times New Roman" w:hAnsi="Times New Roman"/>
          <w:sz w:val="27"/>
          <w:szCs w:val="27"/>
        </w:rPr>
        <w:t xml:space="preserve"> муниципального района</w:t>
      </w:r>
    </w:p>
    <w:p w:rsidR="00823BB9" w:rsidRDefault="00823BB9" w:rsidP="0094584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4584E">
        <w:rPr>
          <w:rFonts w:ascii="Times New Roman" w:hAnsi="Times New Roman"/>
          <w:sz w:val="27"/>
          <w:szCs w:val="27"/>
        </w:rPr>
        <w:t xml:space="preserve">«Карымский район»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</w:t>
      </w:r>
      <w:r w:rsidRPr="0094584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А.С. Сидельников</w:t>
      </w:r>
    </w:p>
    <w:p w:rsidR="00823BB9" w:rsidRDefault="00823BB9" w:rsidP="0094584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23BB9" w:rsidRDefault="00823BB9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23BB9" w:rsidRDefault="00823BB9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23BB9" w:rsidRDefault="00823BB9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23BB9" w:rsidRDefault="00823BB9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23BB9" w:rsidRDefault="00823BB9" w:rsidP="0094584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823BB9" w:rsidSect="002052DC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B9" w:rsidRDefault="00823BB9" w:rsidP="00105730">
      <w:pPr>
        <w:spacing w:after="0" w:line="240" w:lineRule="auto"/>
      </w:pPr>
      <w:r>
        <w:separator/>
      </w:r>
    </w:p>
  </w:endnote>
  <w:endnote w:type="continuationSeparator" w:id="0">
    <w:p w:rsidR="00823BB9" w:rsidRDefault="00823BB9" w:rsidP="0010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B9" w:rsidRDefault="00823BB9" w:rsidP="00105730">
      <w:pPr>
        <w:spacing w:after="0" w:line="240" w:lineRule="auto"/>
      </w:pPr>
      <w:r>
        <w:separator/>
      </w:r>
    </w:p>
  </w:footnote>
  <w:footnote w:type="continuationSeparator" w:id="0">
    <w:p w:rsidR="00823BB9" w:rsidRDefault="00823BB9" w:rsidP="0010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B9" w:rsidRDefault="00823BB9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823BB9" w:rsidRDefault="00823B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753"/>
    <w:multiLevelType w:val="multilevel"/>
    <w:tmpl w:val="90662B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16863697"/>
    <w:multiLevelType w:val="hybridMultilevel"/>
    <w:tmpl w:val="B414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D8F"/>
    <w:rsid w:val="000B69F6"/>
    <w:rsid w:val="000C3B0E"/>
    <w:rsid w:val="000C45E1"/>
    <w:rsid w:val="000F2540"/>
    <w:rsid w:val="00105730"/>
    <w:rsid w:val="0013769E"/>
    <w:rsid w:val="001B5882"/>
    <w:rsid w:val="002052DC"/>
    <w:rsid w:val="0021363D"/>
    <w:rsid w:val="00276DF5"/>
    <w:rsid w:val="002E28EF"/>
    <w:rsid w:val="002F7CF1"/>
    <w:rsid w:val="003330AD"/>
    <w:rsid w:val="0036428F"/>
    <w:rsid w:val="00393A3B"/>
    <w:rsid w:val="00460AD0"/>
    <w:rsid w:val="00471367"/>
    <w:rsid w:val="00476D8F"/>
    <w:rsid w:val="004A0A0A"/>
    <w:rsid w:val="004F5AF7"/>
    <w:rsid w:val="00537106"/>
    <w:rsid w:val="00570E3B"/>
    <w:rsid w:val="005738B2"/>
    <w:rsid w:val="00581E2C"/>
    <w:rsid w:val="00596ACB"/>
    <w:rsid w:val="005C2EA3"/>
    <w:rsid w:val="006179AC"/>
    <w:rsid w:val="006464F1"/>
    <w:rsid w:val="00695613"/>
    <w:rsid w:val="006C017B"/>
    <w:rsid w:val="007728A3"/>
    <w:rsid w:val="00773969"/>
    <w:rsid w:val="007B1FB5"/>
    <w:rsid w:val="007E6FDF"/>
    <w:rsid w:val="007E779A"/>
    <w:rsid w:val="00823BB9"/>
    <w:rsid w:val="00825458"/>
    <w:rsid w:val="00845EA3"/>
    <w:rsid w:val="008F7B3C"/>
    <w:rsid w:val="00933957"/>
    <w:rsid w:val="0094584E"/>
    <w:rsid w:val="009643D0"/>
    <w:rsid w:val="0097715B"/>
    <w:rsid w:val="009A06B4"/>
    <w:rsid w:val="009F6989"/>
    <w:rsid w:val="00A42962"/>
    <w:rsid w:val="00A52536"/>
    <w:rsid w:val="00A7334C"/>
    <w:rsid w:val="00A91721"/>
    <w:rsid w:val="00AE58D8"/>
    <w:rsid w:val="00AF2058"/>
    <w:rsid w:val="00B22F01"/>
    <w:rsid w:val="00B35820"/>
    <w:rsid w:val="00B8582B"/>
    <w:rsid w:val="00B94D61"/>
    <w:rsid w:val="00B962C9"/>
    <w:rsid w:val="00C0626A"/>
    <w:rsid w:val="00C32CDB"/>
    <w:rsid w:val="00C36769"/>
    <w:rsid w:val="00CE4427"/>
    <w:rsid w:val="00D10E9C"/>
    <w:rsid w:val="00D36FF2"/>
    <w:rsid w:val="00D8450D"/>
    <w:rsid w:val="00DD797C"/>
    <w:rsid w:val="00DF29D3"/>
    <w:rsid w:val="00E511D8"/>
    <w:rsid w:val="00E53E1C"/>
    <w:rsid w:val="00E76403"/>
    <w:rsid w:val="00F55345"/>
    <w:rsid w:val="00FB5F46"/>
    <w:rsid w:val="00FE169A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6D8F"/>
    <w:pPr>
      <w:ind w:left="720"/>
      <w:contextualSpacing/>
    </w:pPr>
  </w:style>
  <w:style w:type="paragraph" w:styleId="NormalWeb">
    <w:name w:val="Normal (Web)"/>
    <w:basedOn w:val="Normal"/>
    <w:uiPriority w:val="99"/>
    <w:rsid w:val="00977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062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Normal"/>
    <w:uiPriority w:val="99"/>
    <w:rsid w:val="00C06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458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458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7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57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2</Pages>
  <Words>546</Words>
  <Characters>3116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Людмила Дмитриевна</cp:lastModifiedBy>
  <cp:revision>16</cp:revision>
  <cp:lastPrinted>2019-10-15T07:09:00Z</cp:lastPrinted>
  <dcterms:created xsi:type="dcterms:W3CDTF">2018-12-20T13:06:00Z</dcterms:created>
  <dcterms:modified xsi:type="dcterms:W3CDTF">2019-10-27T22:30:00Z</dcterms:modified>
</cp:coreProperties>
</file>