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6" w:rsidRDefault="00DB7416" w:rsidP="008C4E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B7416" w:rsidRDefault="00DB7416" w:rsidP="008C4E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DB7416" w:rsidRDefault="00DB7416" w:rsidP="008C4EBB">
      <w:pPr>
        <w:rPr>
          <w:b/>
          <w:bCs/>
          <w:sz w:val="36"/>
          <w:szCs w:val="36"/>
        </w:rPr>
      </w:pPr>
    </w:p>
    <w:p w:rsidR="00DB7416" w:rsidRPr="0008349F" w:rsidRDefault="00DB7416" w:rsidP="008C4EBB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DB7416" w:rsidRDefault="00DB7416" w:rsidP="008C4EBB">
      <w:pPr>
        <w:jc w:val="center"/>
        <w:rPr>
          <w:b/>
          <w:bCs/>
          <w:sz w:val="40"/>
          <w:szCs w:val="40"/>
        </w:rPr>
      </w:pPr>
    </w:p>
    <w:p w:rsidR="00DB7416" w:rsidRPr="001D0E84" w:rsidRDefault="00DB7416" w:rsidP="008C4EBB">
      <w:pPr>
        <w:rPr>
          <w:sz w:val="28"/>
          <w:szCs w:val="28"/>
        </w:rPr>
      </w:pPr>
      <w:r>
        <w:rPr>
          <w:sz w:val="28"/>
          <w:szCs w:val="28"/>
        </w:rPr>
        <w:t xml:space="preserve">от « 31 </w:t>
      </w:r>
      <w:r w:rsidRPr="001D0E84">
        <w:rPr>
          <w:sz w:val="28"/>
          <w:szCs w:val="28"/>
        </w:rPr>
        <w:t xml:space="preserve">» декабря 2019 г.                                                      </w:t>
      </w:r>
      <w:r>
        <w:rPr>
          <w:sz w:val="28"/>
          <w:szCs w:val="28"/>
        </w:rPr>
        <w:t xml:space="preserve">                           № 536</w:t>
      </w:r>
    </w:p>
    <w:p w:rsidR="00DB7416" w:rsidRPr="001D0E84" w:rsidRDefault="00DB7416" w:rsidP="008C4EBB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DB7416" w:rsidRPr="001D0E84" w:rsidTr="00044358">
        <w:tc>
          <w:tcPr>
            <w:tcW w:w="5034" w:type="dxa"/>
          </w:tcPr>
          <w:p w:rsidR="00DB7416" w:rsidRPr="001D0E84" w:rsidRDefault="00DB7416" w:rsidP="00044358">
            <w:pPr>
              <w:jc w:val="both"/>
              <w:rPr>
                <w:sz w:val="28"/>
                <w:szCs w:val="28"/>
              </w:rPr>
            </w:pPr>
            <w:r w:rsidRPr="001D0E84">
              <w:rPr>
                <w:sz w:val="28"/>
                <w:szCs w:val="28"/>
              </w:rPr>
              <w:t xml:space="preserve">Об утрате силы постановления </w:t>
            </w:r>
            <w:r>
              <w:rPr>
                <w:sz w:val="28"/>
                <w:szCs w:val="28"/>
              </w:rPr>
              <w:t xml:space="preserve">главы </w:t>
            </w:r>
            <w:r w:rsidRPr="001D0E84">
              <w:rPr>
                <w:sz w:val="28"/>
                <w:szCs w:val="28"/>
              </w:rPr>
              <w:t>муниципального района «Карымский район» от 20.0</w:t>
            </w:r>
            <w:r>
              <w:rPr>
                <w:sz w:val="28"/>
                <w:szCs w:val="28"/>
              </w:rPr>
              <w:t>4</w:t>
            </w:r>
            <w:r w:rsidRPr="001D0E84">
              <w:rPr>
                <w:sz w:val="28"/>
                <w:szCs w:val="28"/>
              </w:rPr>
              <w:t>.2001 №</w:t>
            </w:r>
            <w:r>
              <w:rPr>
                <w:sz w:val="28"/>
                <w:szCs w:val="28"/>
              </w:rPr>
              <w:t xml:space="preserve"> 260</w:t>
            </w:r>
          </w:p>
          <w:p w:rsidR="00DB7416" w:rsidRPr="001D0E84" w:rsidRDefault="00DB7416" w:rsidP="0004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B7416" w:rsidRPr="001D0E84" w:rsidRDefault="00DB7416" w:rsidP="00044358">
            <w:pPr>
              <w:rPr>
                <w:sz w:val="28"/>
                <w:szCs w:val="28"/>
              </w:rPr>
            </w:pPr>
          </w:p>
        </w:tc>
      </w:tr>
    </w:tbl>
    <w:p w:rsidR="00DB7416" w:rsidRPr="001D0E84" w:rsidRDefault="00DB7416" w:rsidP="008C4EBB">
      <w:pPr>
        <w:ind w:firstLine="709"/>
        <w:jc w:val="both"/>
        <w:rPr>
          <w:sz w:val="28"/>
          <w:szCs w:val="28"/>
        </w:rPr>
      </w:pPr>
      <w:r w:rsidRPr="001D0E84">
        <w:rPr>
          <w:sz w:val="28"/>
          <w:szCs w:val="28"/>
        </w:rPr>
        <w:t xml:space="preserve">В целях приведения в соответствие с действующими муниципальными актами и законодательством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1D0E84">
        <w:rPr>
          <w:b/>
          <w:bCs/>
          <w:sz w:val="28"/>
          <w:szCs w:val="28"/>
        </w:rPr>
        <w:t>постановляет:</w:t>
      </w:r>
      <w:r w:rsidRPr="001D0E84">
        <w:rPr>
          <w:sz w:val="28"/>
          <w:szCs w:val="28"/>
        </w:rPr>
        <w:t xml:space="preserve"> </w:t>
      </w:r>
    </w:p>
    <w:p w:rsidR="00DB7416" w:rsidRPr="001D0E84" w:rsidRDefault="00DB7416" w:rsidP="008C4EBB">
      <w:pPr>
        <w:ind w:firstLine="709"/>
        <w:jc w:val="both"/>
        <w:rPr>
          <w:sz w:val="28"/>
          <w:szCs w:val="28"/>
        </w:rPr>
      </w:pPr>
      <w:r w:rsidRPr="001D0E84">
        <w:rPr>
          <w:sz w:val="28"/>
          <w:szCs w:val="28"/>
        </w:rPr>
        <w:t xml:space="preserve">1. Признать утратившим силу постановление </w:t>
      </w:r>
      <w:r>
        <w:rPr>
          <w:sz w:val="28"/>
          <w:szCs w:val="28"/>
        </w:rPr>
        <w:t>главы</w:t>
      </w:r>
      <w:r w:rsidRPr="001D0E84">
        <w:rPr>
          <w:sz w:val="28"/>
          <w:szCs w:val="28"/>
        </w:rPr>
        <w:t xml:space="preserve"> муниципального района «Карымский район» от 20.0</w:t>
      </w:r>
      <w:r>
        <w:rPr>
          <w:sz w:val="28"/>
          <w:szCs w:val="28"/>
        </w:rPr>
        <w:t>4</w:t>
      </w:r>
      <w:r w:rsidRPr="001D0E84">
        <w:rPr>
          <w:sz w:val="28"/>
          <w:szCs w:val="28"/>
        </w:rPr>
        <w:t>.2001 №</w:t>
      </w:r>
      <w:r>
        <w:rPr>
          <w:sz w:val="28"/>
          <w:szCs w:val="28"/>
        </w:rPr>
        <w:t>260</w:t>
      </w:r>
      <w:r w:rsidRPr="001D0E84">
        <w:rPr>
          <w:sz w:val="28"/>
          <w:szCs w:val="28"/>
        </w:rPr>
        <w:t xml:space="preserve"> «О положении об отделе </w:t>
      </w:r>
      <w:r>
        <w:rPr>
          <w:sz w:val="28"/>
          <w:szCs w:val="28"/>
        </w:rPr>
        <w:t>экономического анализа и планирования</w:t>
      </w:r>
      <w:r w:rsidRPr="001D0E84">
        <w:rPr>
          <w:sz w:val="28"/>
          <w:szCs w:val="28"/>
        </w:rPr>
        <w:t>».</w:t>
      </w:r>
    </w:p>
    <w:p w:rsidR="00DB7416" w:rsidRPr="001D0E84" w:rsidRDefault="00DB7416" w:rsidP="008C4EBB">
      <w:pPr>
        <w:ind w:firstLine="709"/>
        <w:jc w:val="both"/>
        <w:rPr>
          <w:sz w:val="28"/>
          <w:szCs w:val="28"/>
        </w:rPr>
      </w:pPr>
      <w:r w:rsidRPr="001D0E84">
        <w:rPr>
          <w:sz w:val="28"/>
          <w:szCs w:val="28"/>
        </w:rPr>
        <w:t xml:space="preserve">2.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6" w:history="1">
        <w:r w:rsidRPr="001D0E84">
          <w:rPr>
            <w:rStyle w:val="Hyperlink"/>
            <w:sz w:val="28"/>
            <w:szCs w:val="28"/>
          </w:rPr>
          <w:t>http://карымское.рф</w:t>
        </w:r>
      </w:hyperlink>
      <w:r w:rsidRPr="001D0E84">
        <w:rPr>
          <w:sz w:val="28"/>
          <w:szCs w:val="28"/>
        </w:rPr>
        <w:t>.</w:t>
      </w:r>
    </w:p>
    <w:p w:rsidR="00DB7416" w:rsidRPr="001D0E84" w:rsidRDefault="00DB7416" w:rsidP="008C4EBB">
      <w:pPr>
        <w:ind w:firstLine="709"/>
        <w:jc w:val="both"/>
        <w:rPr>
          <w:sz w:val="28"/>
          <w:szCs w:val="28"/>
        </w:rPr>
      </w:pPr>
    </w:p>
    <w:p w:rsidR="00DB7416" w:rsidRPr="001D0E84" w:rsidRDefault="00DB7416" w:rsidP="008C4EBB">
      <w:pPr>
        <w:ind w:firstLine="709"/>
        <w:jc w:val="both"/>
        <w:rPr>
          <w:sz w:val="28"/>
          <w:szCs w:val="28"/>
        </w:rPr>
      </w:pPr>
    </w:p>
    <w:p w:rsidR="00DB7416" w:rsidRPr="001D0E84" w:rsidRDefault="00DB7416" w:rsidP="008C4EBB">
      <w:pPr>
        <w:ind w:firstLine="709"/>
        <w:jc w:val="both"/>
        <w:rPr>
          <w:sz w:val="28"/>
          <w:szCs w:val="28"/>
        </w:rPr>
      </w:pPr>
    </w:p>
    <w:p w:rsidR="00DB7416" w:rsidRPr="001D0E84" w:rsidRDefault="00DB7416" w:rsidP="008C4EBB">
      <w:pPr>
        <w:rPr>
          <w:sz w:val="28"/>
          <w:szCs w:val="28"/>
        </w:rPr>
      </w:pPr>
      <w:r w:rsidRPr="001D0E84">
        <w:rPr>
          <w:sz w:val="28"/>
          <w:szCs w:val="28"/>
        </w:rPr>
        <w:t xml:space="preserve">Глава  муниципального района </w:t>
      </w:r>
    </w:p>
    <w:p w:rsidR="00DB7416" w:rsidRPr="001D0E84" w:rsidRDefault="00DB7416" w:rsidP="008C4EBB">
      <w:pPr>
        <w:rPr>
          <w:sz w:val="28"/>
          <w:szCs w:val="28"/>
        </w:rPr>
      </w:pPr>
      <w:r w:rsidRPr="001D0E84">
        <w:rPr>
          <w:sz w:val="28"/>
          <w:szCs w:val="28"/>
        </w:rPr>
        <w:t>«Карымский район»                                                                 А.С. Сидельников</w:t>
      </w:r>
    </w:p>
    <w:p w:rsidR="00DB7416" w:rsidRDefault="00DB7416" w:rsidP="008C4EBB"/>
    <w:p w:rsidR="00DB7416" w:rsidRDefault="00DB7416" w:rsidP="008C4EBB"/>
    <w:p w:rsidR="00DB7416" w:rsidRDefault="00DB7416" w:rsidP="008C4EBB"/>
    <w:p w:rsidR="00DB7416" w:rsidRDefault="00DB7416" w:rsidP="008C4EBB"/>
    <w:p w:rsidR="00DB7416" w:rsidRDefault="00DB7416" w:rsidP="008C4EBB"/>
    <w:p w:rsidR="00DB7416" w:rsidRDefault="00DB7416" w:rsidP="008C4EBB"/>
    <w:p w:rsidR="00DB7416" w:rsidRDefault="00DB7416" w:rsidP="008C4EBB"/>
    <w:p w:rsidR="00DB7416" w:rsidRDefault="00DB7416" w:rsidP="008C4EBB"/>
    <w:p w:rsidR="00DB7416" w:rsidRDefault="00DB7416"/>
    <w:sectPr w:rsidR="00DB7416" w:rsidSect="005374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16" w:rsidRDefault="00DB7416" w:rsidP="00146B56">
      <w:r>
        <w:separator/>
      </w:r>
    </w:p>
  </w:endnote>
  <w:endnote w:type="continuationSeparator" w:id="0">
    <w:p w:rsidR="00DB7416" w:rsidRDefault="00DB7416" w:rsidP="0014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16" w:rsidRDefault="00DB7416" w:rsidP="00146B56">
      <w:r>
        <w:separator/>
      </w:r>
    </w:p>
  </w:footnote>
  <w:footnote w:type="continuationSeparator" w:id="0">
    <w:p w:rsidR="00DB7416" w:rsidRDefault="00DB7416" w:rsidP="00146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16" w:rsidRDefault="00DB7416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DB7416" w:rsidRDefault="00DB74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EBB"/>
    <w:rsid w:val="00044358"/>
    <w:rsid w:val="00053376"/>
    <w:rsid w:val="0008349F"/>
    <w:rsid w:val="00146B56"/>
    <w:rsid w:val="001D0E84"/>
    <w:rsid w:val="004D62FE"/>
    <w:rsid w:val="00537467"/>
    <w:rsid w:val="005C48AF"/>
    <w:rsid w:val="007D01A5"/>
    <w:rsid w:val="008C4EBB"/>
    <w:rsid w:val="00DB7416"/>
    <w:rsid w:val="00E256C8"/>
    <w:rsid w:val="00F1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4E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4EB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C4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169</Words>
  <Characters>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User</dc:creator>
  <cp:keywords/>
  <dc:description/>
  <cp:lastModifiedBy>Людмила Дмитриевна</cp:lastModifiedBy>
  <cp:revision>2</cp:revision>
  <cp:lastPrinted>2019-12-26T13:23:00Z</cp:lastPrinted>
  <dcterms:created xsi:type="dcterms:W3CDTF">2020-01-10T03:08:00Z</dcterms:created>
  <dcterms:modified xsi:type="dcterms:W3CDTF">2020-01-10T03:08:00Z</dcterms:modified>
</cp:coreProperties>
</file>