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BAB" w:rsidRDefault="00C15BAB" w:rsidP="008676A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C15BAB" w:rsidRDefault="00C15BAB" w:rsidP="008676A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«Карымский район» </w:t>
      </w:r>
    </w:p>
    <w:p w:rsidR="00C15BAB" w:rsidRDefault="00C15BAB" w:rsidP="008676A4">
      <w:pPr>
        <w:rPr>
          <w:b/>
          <w:bCs/>
          <w:sz w:val="36"/>
          <w:szCs w:val="36"/>
        </w:rPr>
      </w:pPr>
    </w:p>
    <w:p w:rsidR="00C15BAB" w:rsidRPr="0008349F" w:rsidRDefault="00C15BAB" w:rsidP="008676A4">
      <w:pPr>
        <w:jc w:val="center"/>
        <w:rPr>
          <w:b/>
          <w:bCs/>
          <w:sz w:val="52"/>
          <w:szCs w:val="52"/>
        </w:rPr>
      </w:pPr>
      <w:r w:rsidRPr="0008349F">
        <w:rPr>
          <w:b/>
          <w:bCs/>
          <w:sz w:val="52"/>
          <w:szCs w:val="52"/>
        </w:rPr>
        <w:t>П О С Т А Н О В Л Е Н И Е</w:t>
      </w:r>
    </w:p>
    <w:p w:rsidR="00C15BAB" w:rsidRDefault="00C15BAB" w:rsidP="008676A4">
      <w:pPr>
        <w:jc w:val="center"/>
        <w:rPr>
          <w:b/>
          <w:bCs/>
          <w:sz w:val="40"/>
          <w:szCs w:val="40"/>
        </w:rPr>
      </w:pPr>
    </w:p>
    <w:p w:rsidR="00C15BAB" w:rsidRPr="00460F62" w:rsidRDefault="00C15BAB" w:rsidP="008676A4">
      <w:p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от «28» января </w:t>
      </w:r>
      <w:r w:rsidRPr="00460F62">
        <w:rPr>
          <w:color w:val="000000"/>
          <w:sz w:val="27"/>
          <w:szCs w:val="27"/>
        </w:rPr>
        <w:t xml:space="preserve">2020 г.                                    </w:t>
      </w:r>
      <w:r>
        <w:rPr>
          <w:color w:val="000000"/>
          <w:sz w:val="27"/>
          <w:szCs w:val="27"/>
        </w:rPr>
        <w:t xml:space="preserve">                          № 42</w:t>
      </w:r>
    </w:p>
    <w:p w:rsidR="00C15BAB" w:rsidRPr="00460F62" w:rsidRDefault="00C15BAB" w:rsidP="008676A4">
      <w:pPr>
        <w:shd w:val="clear" w:color="auto" w:fill="FFFFFF"/>
        <w:autoSpaceDE w:val="0"/>
        <w:autoSpaceDN w:val="0"/>
        <w:adjustRightInd w:val="0"/>
        <w:rPr>
          <w:color w:val="000000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25"/>
      </w:tblGrid>
      <w:tr w:rsidR="00C15BAB" w:rsidRPr="00460F62" w:rsidTr="006C1A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5BAB" w:rsidRPr="00460F62" w:rsidRDefault="00C15BAB" w:rsidP="006C1A40">
            <w:pPr>
              <w:jc w:val="both"/>
              <w:rPr>
                <w:sz w:val="27"/>
                <w:szCs w:val="27"/>
              </w:rPr>
            </w:pPr>
            <w:r w:rsidRPr="00460F62">
              <w:rPr>
                <w:sz w:val="27"/>
                <w:szCs w:val="27"/>
              </w:rPr>
              <w:t xml:space="preserve">О создании комиссии по предупреждению и </w:t>
            </w:r>
          </w:p>
          <w:p w:rsidR="00C15BAB" w:rsidRPr="00460F62" w:rsidRDefault="00C15BAB" w:rsidP="006C1A40">
            <w:pPr>
              <w:jc w:val="both"/>
              <w:rPr>
                <w:sz w:val="27"/>
                <w:szCs w:val="27"/>
              </w:rPr>
            </w:pPr>
            <w:r w:rsidRPr="00460F62">
              <w:rPr>
                <w:sz w:val="27"/>
                <w:szCs w:val="27"/>
              </w:rPr>
              <w:t xml:space="preserve">ликвидации чрезвычайных ситуаций и </w:t>
            </w:r>
          </w:p>
          <w:p w:rsidR="00C15BAB" w:rsidRPr="00460F62" w:rsidRDefault="00C15BAB" w:rsidP="006C1A40">
            <w:pPr>
              <w:jc w:val="both"/>
              <w:rPr>
                <w:sz w:val="27"/>
                <w:szCs w:val="27"/>
              </w:rPr>
            </w:pPr>
            <w:r w:rsidRPr="00460F62">
              <w:rPr>
                <w:sz w:val="27"/>
                <w:szCs w:val="27"/>
              </w:rPr>
              <w:t xml:space="preserve">обеспечению пожарной безопасности </w:t>
            </w:r>
          </w:p>
          <w:p w:rsidR="00C15BAB" w:rsidRPr="00460F62" w:rsidRDefault="00C15BAB" w:rsidP="006C1A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460F62">
              <w:rPr>
                <w:sz w:val="27"/>
                <w:szCs w:val="27"/>
              </w:rPr>
              <w:t>муниципального района «Карымский район»</w:t>
            </w:r>
          </w:p>
        </w:tc>
      </w:tr>
    </w:tbl>
    <w:p w:rsidR="00C15BAB" w:rsidRPr="00460F62" w:rsidRDefault="00C15BAB" w:rsidP="008676A4">
      <w:pPr>
        <w:shd w:val="clear" w:color="auto" w:fill="FFFFFF"/>
        <w:autoSpaceDE w:val="0"/>
        <w:autoSpaceDN w:val="0"/>
        <w:adjustRightInd w:val="0"/>
        <w:rPr>
          <w:color w:val="000000"/>
          <w:sz w:val="27"/>
          <w:szCs w:val="27"/>
        </w:rPr>
      </w:pPr>
    </w:p>
    <w:p w:rsidR="00C15BAB" w:rsidRPr="00460F62" w:rsidRDefault="00C15BAB" w:rsidP="008676A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460F62">
        <w:rPr>
          <w:color w:val="000000"/>
          <w:sz w:val="27"/>
          <w:szCs w:val="27"/>
        </w:rPr>
        <w:t xml:space="preserve">В целях реализации Федерального закона от 16 сентября 2003 года № 131-ФЗ «Об общих принципах организации местного самоуправления в Российской Федерации», постановления Правительства Российской Федерации от 30 декабря 2003 года №794 «О единой государственной системе предупреждения и ликвидации чрезвычайных ситуаций», руководствуясь статьей 25 Устава муниципального района «Карымский район», администрация муниципального района «Карымский район» </w:t>
      </w:r>
      <w:r w:rsidRPr="00460F62">
        <w:rPr>
          <w:b/>
          <w:bCs/>
          <w:color w:val="000000"/>
          <w:sz w:val="27"/>
          <w:szCs w:val="27"/>
        </w:rPr>
        <w:t>постановляет:</w:t>
      </w:r>
    </w:p>
    <w:p w:rsidR="00C15BAB" w:rsidRPr="00460F62" w:rsidRDefault="00C15BAB" w:rsidP="008676A4">
      <w:pPr>
        <w:numPr>
          <w:ilvl w:val="0"/>
          <w:numId w:val="8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460F62">
        <w:rPr>
          <w:color w:val="000000"/>
          <w:sz w:val="27"/>
          <w:szCs w:val="27"/>
        </w:rPr>
        <w:t>Создать комиссию по предупреждению и ликвидации чрезвычайных ситуаций и обеспечению пожарной безопасности муниципального района «Карымский район».</w:t>
      </w:r>
    </w:p>
    <w:p w:rsidR="00C15BAB" w:rsidRPr="00460F62" w:rsidRDefault="00C15BAB" w:rsidP="008676A4">
      <w:pPr>
        <w:numPr>
          <w:ilvl w:val="0"/>
          <w:numId w:val="8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460F62">
        <w:rPr>
          <w:color w:val="000000"/>
          <w:sz w:val="27"/>
          <w:szCs w:val="27"/>
        </w:rPr>
        <w:t>Утвердить:</w:t>
      </w:r>
    </w:p>
    <w:p w:rsidR="00C15BAB" w:rsidRPr="00460F62" w:rsidRDefault="00C15BAB" w:rsidP="008676A4">
      <w:pPr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460F62">
        <w:rPr>
          <w:color w:val="000000"/>
          <w:sz w:val="27"/>
          <w:szCs w:val="27"/>
        </w:rPr>
        <w:t>положение о комиссии по предупреждению и ликвидации чрезвычайных ситуаций и обеспечению пожарной безопасности муниципального района «Карымский район» (приложение №1);</w:t>
      </w:r>
    </w:p>
    <w:p w:rsidR="00C15BAB" w:rsidRPr="00460F62" w:rsidRDefault="00C15BAB" w:rsidP="008676A4">
      <w:pPr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460F62">
        <w:rPr>
          <w:color w:val="000000"/>
          <w:sz w:val="27"/>
          <w:szCs w:val="27"/>
        </w:rPr>
        <w:t>состав комиссии по предупреждению и ликвидации чрезвычайных ситуаций и обеспечению пожарной безопасности муниципального района «Карымский район» (приложение №2).</w:t>
      </w:r>
    </w:p>
    <w:p w:rsidR="00C15BAB" w:rsidRPr="00460F62" w:rsidRDefault="00C15BAB" w:rsidP="008676A4">
      <w:pPr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7"/>
          <w:szCs w:val="27"/>
        </w:rPr>
      </w:pPr>
      <w:r w:rsidRPr="00460F62">
        <w:rPr>
          <w:color w:val="000000"/>
          <w:sz w:val="27"/>
          <w:szCs w:val="27"/>
        </w:rPr>
        <w:t>Признать</w:t>
      </w:r>
      <w:r w:rsidRPr="00460F62">
        <w:rPr>
          <w:spacing w:val="-6"/>
          <w:sz w:val="27"/>
          <w:szCs w:val="27"/>
        </w:rPr>
        <w:t xml:space="preserve"> утратившим силу</w:t>
      </w:r>
      <w:r w:rsidRPr="00460F62">
        <w:rPr>
          <w:color w:val="000000"/>
          <w:sz w:val="27"/>
          <w:szCs w:val="27"/>
        </w:rPr>
        <w:t xml:space="preserve"> </w:t>
      </w:r>
      <w:r w:rsidRPr="00460F62">
        <w:rPr>
          <w:spacing w:val="-6"/>
          <w:sz w:val="27"/>
          <w:szCs w:val="27"/>
        </w:rPr>
        <w:t>постановление главы муниципального района «Карымский район» от 11 апреля 2016 года № 100 «</w:t>
      </w:r>
      <w:r w:rsidRPr="00460F62">
        <w:rPr>
          <w:color w:val="000000"/>
          <w:sz w:val="27"/>
          <w:szCs w:val="27"/>
        </w:rPr>
        <w:t>О создании комиссии по предупреждению и ликвидации чрезвычайных ситуаций и обеспечению пожарной безопасности муниципального района «Карымский район»</w:t>
      </w:r>
      <w:r w:rsidRPr="00460F62">
        <w:rPr>
          <w:spacing w:val="-6"/>
          <w:sz w:val="27"/>
          <w:szCs w:val="27"/>
        </w:rPr>
        <w:t>.</w:t>
      </w:r>
    </w:p>
    <w:p w:rsidR="00C15BAB" w:rsidRPr="00460F62" w:rsidRDefault="00C15BAB" w:rsidP="008676A4">
      <w:pPr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7"/>
          <w:szCs w:val="27"/>
        </w:rPr>
      </w:pPr>
      <w:r w:rsidRPr="00460F62">
        <w:rPr>
          <w:spacing w:val="-6"/>
          <w:sz w:val="27"/>
          <w:szCs w:val="27"/>
        </w:rPr>
        <w:t xml:space="preserve">Контроль за исполнением настоящего постановления возложить на первого </w:t>
      </w:r>
      <w:r w:rsidRPr="00460F62">
        <w:rPr>
          <w:sz w:val="27"/>
          <w:szCs w:val="27"/>
        </w:rPr>
        <w:t>заместителя руководителя администрации муниципального района «Карымский район» О.А. Павлова.</w:t>
      </w:r>
    </w:p>
    <w:p w:rsidR="00C15BAB" w:rsidRPr="00460F62" w:rsidRDefault="00C15BAB" w:rsidP="008676A4">
      <w:pPr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7"/>
          <w:szCs w:val="27"/>
        </w:rPr>
      </w:pPr>
      <w:r w:rsidRPr="00460F62">
        <w:rPr>
          <w:sz w:val="27"/>
          <w:szCs w:val="27"/>
        </w:rPr>
        <w:t xml:space="preserve">Настоящее постановление опубликовать в газете «Красное знамя» и разместить на официальном сайте администрации муниципального района «Карымский район» в информационно-телекоммуникационной сети «Интернет»: </w:t>
      </w:r>
      <w:hyperlink r:id="rId7" w:history="1">
        <w:r w:rsidRPr="00460F62">
          <w:rPr>
            <w:rStyle w:val="Hyperlink"/>
            <w:color w:val="000000"/>
            <w:sz w:val="27"/>
            <w:szCs w:val="27"/>
            <w:u w:val="none"/>
          </w:rPr>
          <w:t>http://карымское.рф</w:t>
        </w:r>
      </w:hyperlink>
      <w:r w:rsidRPr="00460F62">
        <w:rPr>
          <w:color w:val="000000"/>
          <w:sz w:val="27"/>
          <w:szCs w:val="27"/>
        </w:rPr>
        <w:t>.</w:t>
      </w:r>
    </w:p>
    <w:p w:rsidR="00C15BAB" w:rsidRPr="00460F62" w:rsidRDefault="00C15BAB" w:rsidP="008676A4">
      <w:pPr>
        <w:shd w:val="clear" w:color="auto" w:fill="FFFFFF"/>
        <w:tabs>
          <w:tab w:val="left" w:pos="950"/>
        </w:tabs>
        <w:jc w:val="both"/>
        <w:rPr>
          <w:spacing w:val="-19"/>
          <w:sz w:val="27"/>
          <w:szCs w:val="27"/>
        </w:rPr>
      </w:pPr>
    </w:p>
    <w:p w:rsidR="00C15BAB" w:rsidRPr="00460F62" w:rsidRDefault="00C15BAB" w:rsidP="008676A4">
      <w:pPr>
        <w:shd w:val="clear" w:color="auto" w:fill="FFFFFF"/>
        <w:tabs>
          <w:tab w:val="left" w:pos="950"/>
        </w:tabs>
        <w:jc w:val="both"/>
        <w:rPr>
          <w:spacing w:val="-4"/>
          <w:sz w:val="27"/>
          <w:szCs w:val="27"/>
        </w:rPr>
      </w:pPr>
      <w:r w:rsidRPr="00460F62">
        <w:rPr>
          <w:spacing w:val="-4"/>
          <w:sz w:val="27"/>
          <w:szCs w:val="27"/>
        </w:rPr>
        <w:t xml:space="preserve">Глава </w:t>
      </w:r>
      <w:r w:rsidRPr="00460F62">
        <w:rPr>
          <w:spacing w:val="-6"/>
          <w:sz w:val="27"/>
          <w:szCs w:val="27"/>
        </w:rPr>
        <w:t xml:space="preserve">муниципального района </w:t>
      </w:r>
    </w:p>
    <w:p w:rsidR="00C15BAB" w:rsidRDefault="00C15BAB" w:rsidP="008676A4">
      <w:pPr>
        <w:shd w:val="clear" w:color="auto" w:fill="FFFFFF"/>
        <w:tabs>
          <w:tab w:val="left" w:pos="950"/>
        </w:tabs>
        <w:jc w:val="both"/>
        <w:rPr>
          <w:spacing w:val="-5"/>
          <w:sz w:val="27"/>
          <w:szCs w:val="27"/>
        </w:rPr>
      </w:pPr>
      <w:r w:rsidRPr="00460F62">
        <w:rPr>
          <w:spacing w:val="-5"/>
          <w:sz w:val="27"/>
          <w:szCs w:val="27"/>
        </w:rPr>
        <w:t>«Карымский район»                                                                  А.С.Сидельников</w:t>
      </w:r>
    </w:p>
    <w:p w:rsidR="00C15BAB" w:rsidRDefault="00C15BAB" w:rsidP="008676A4">
      <w:pPr>
        <w:shd w:val="clear" w:color="auto" w:fill="FFFFFF"/>
        <w:tabs>
          <w:tab w:val="left" w:pos="950"/>
        </w:tabs>
        <w:jc w:val="both"/>
        <w:rPr>
          <w:spacing w:val="-5"/>
          <w:sz w:val="27"/>
          <w:szCs w:val="27"/>
        </w:rPr>
      </w:pPr>
    </w:p>
    <w:p w:rsidR="00C15BAB" w:rsidRPr="00460F62" w:rsidRDefault="00C15BAB" w:rsidP="008676A4">
      <w:pPr>
        <w:shd w:val="clear" w:color="auto" w:fill="FFFFFF"/>
        <w:tabs>
          <w:tab w:val="left" w:pos="950"/>
        </w:tabs>
        <w:jc w:val="both"/>
        <w:rPr>
          <w:spacing w:val="-19"/>
          <w:sz w:val="27"/>
          <w:szCs w:val="27"/>
        </w:rPr>
        <w:sectPr w:rsidR="00C15BAB" w:rsidRPr="00460F62" w:rsidSect="00A66588">
          <w:headerReference w:type="default" r:id="rId8"/>
          <w:pgSz w:w="11909" w:h="16834"/>
          <w:pgMar w:top="1134" w:right="850" w:bottom="1134" w:left="1701" w:header="720" w:footer="720" w:gutter="0"/>
          <w:cols w:space="60"/>
          <w:noEndnote/>
          <w:titlePg/>
          <w:docGrid w:linePitch="326"/>
        </w:sectPr>
      </w:pPr>
    </w:p>
    <w:tbl>
      <w:tblPr>
        <w:tblW w:w="0" w:type="auto"/>
        <w:tblLook w:val="00A0"/>
      </w:tblPr>
      <w:tblGrid>
        <w:gridCol w:w="4927"/>
        <w:gridCol w:w="4927"/>
      </w:tblGrid>
      <w:tr w:rsidR="00C15BAB" w:rsidTr="0045671D">
        <w:tc>
          <w:tcPr>
            <w:tcW w:w="4927" w:type="dxa"/>
          </w:tcPr>
          <w:p w:rsidR="00C15BAB" w:rsidRPr="0045671D" w:rsidRDefault="00C15BAB" w:rsidP="006C1A40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C15BAB" w:rsidRPr="00460F62" w:rsidRDefault="00C15BAB" w:rsidP="0045671D">
            <w:pPr>
              <w:jc w:val="center"/>
            </w:pPr>
            <w:r w:rsidRPr="00460F62">
              <w:t>Приложение №1</w:t>
            </w:r>
          </w:p>
          <w:p w:rsidR="00C15BAB" w:rsidRPr="0045671D" w:rsidRDefault="00C15BAB" w:rsidP="004567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671D">
              <w:rPr>
                <w:color w:val="000000"/>
              </w:rPr>
              <w:t xml:space="preserve">к постановлению администрации муниципального района </w:t>
            </w:r>
          </w:p>
          <w:p w:rsidR="00C15BAB" w:rsidRPr="0045671D" w:rsidRDefault="00C15BAB" w:rsidP="004567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671D">
              <w:rPr>
                <w:color w:val="000000"/>
              </w:rPr>
              <w:t>«Карымский район»</w:t>
            </w:r>
          </w:p>
          <w:p w:rsidR="00C15BAB" w:rsidRPr="0045671D" w:rsidRDefault="00C15BAB" w:rsidP="0045671D">
            <w:pPr>
              <w:jc w:val="center"/>
              <w:rPr>
                <w:sz w:val="28"/>
                <w:szCs w:val="28"/>
              </w:rPr>
            </w:pPr>
            <w:r w:rsidRPr="0045671D">
              <w:rPr>
                <w:color w:val="000000"/>
              </w:rPr>
              <w:t>от «__» _2020 года №__</w:t>
            </w:r>
          </w:p>
        </w:tc>
      </w:tr>
    </w:tbl>
    <w:p w:rsidR="00C15BAB" w:rsidRPr="00494159" w:rsidRDefault="00C15BAB" w:rsidP="008676A4">
      <w:pPr>
        <w:rPr>
          <w:sz w:val="28"/>
          <w:szCs w:val="28"/>
        </w:rPr>
      </w:pPr>
    </w:p>
    <w:p w:rsidR="00C15BAB" w:rsidRPr="00494159" w:rsidRDefault="00C15BAB" w:rsidP="008676A4">
      <w:pPr>
        <w:jc w:val="right"/>
        <w:rPr>
          <w:sz w:val="28"/>
          <w:szCs w:val="28"/>
        </w:rPr>
      </w:pPr>
    </w:p>
    <w:p w:rsidR="00C15BAB" w:rsidRDefault="00C15BAB" w:rsidP="008676A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15BAB" w:rsidRPr="00460F62" w:rsidRDefault="00C15BAB" w:rsidP="008676A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r w:rsidRPr="00460F62">
        <w:rPr>
          <w:b/>
          <w:bCs/>
          <w:color w:val="000000"/>
          <w:sz w:val="27"/>
          <w:szCs w:val="27"/>
        </w:rPr>
        <w:t>ПОЛОЖЕНИЕ</w:t>
      </w:r>
    </w:p>
    <w:p w:rsidR="00C15BAB" w:rsidRPr="00460F62" w:rsidRDefault="00C15BAB" w:rsidP="008676A4">
      <w:pPr>
        <w:shd w:val="clear" w:color="auto" w:fill="FFFFFF"/>
        <w:autoSpaceDE w:val="0"/>
        <w:autoSpaceDN w:val="0"/>
        <w:adjustRightInd w:val="0"/>
        <w:jc w:val="center"/>
        <w:rPr>
          <w:sz w:val="27"/>
          <w:szCs w:val="27"/>
        </w:rPr>
      </w:pPr>
      <w:r w:rsidRPr="00460F62">
        <w:rPr>
          <w:b/>
          <w:bCs/>
          <w:color w:val="000000"/>
          <w:sz w:val="27"/>
          <w:szCs w:val="27"/>
        </w:rPr>
        <w:t>о комиссии по предупреждению и ликвидации чрезвычайных</w:t>
      </w:r>
    </w:p>
    <w:p w:rsidR="00C15BAB" w:rsidRPr="00460F62" w:rsidRDefault="00C15BAB" w:rsidP="008676A4">
      <w:pPr>
        <w:shd w:val="clear" w:color="auto" w:fill="FFFFFF"/>
        <w:autoSpaceDE w:val="0"/>
        <w:autoSpaceDN w:val="0"/>
        <w:adjustRightInd w:val="0"/>
        <w:jc w:val="center"/>
        <w:rPr>
          <w:sz w:val="27"/>
          <w:szCs w:val="27"/>
        </w:rPr>
      </w:pPr>
      <w:r w:rsidRPr="00460F62">
        <w:rPr>
          <w:b/>
          <w:bCs/>
          <w:color w:val="000000"/>
          <w:sz w:val="27"/>
          <w:szCs w:val="27"/>
        </w:rPr>
        <w:t>ситуаций</w:t>
      </w:r>
      <w:r w:rsidRPr="00460F62">
        <w:rPr>
          <w:sz w:val="27"/>
          <w:szCs w:val="27"/>
        </w:rPr>
        <w:t xml:space="preserve"> </w:t>
      </w:r>
      <w:r w:rsidRPr="00460F62">
        <w:rPr>
          <w:b/>
          <w:bCs/>
          <w:color w:val="000000"/>
          <w:sz w:val="27"/>
          <w:szCs w:val="27"/>
        </w:rPr>
        <w:t>и обеспечению пожарной безопасности</w:t>
      </w:r>
      <w:r w:rsidRPr="00460F62">
        <w:rPr>
          <w:sz w:val="27"/>
          <w:szCs w:val="27"/>
        </w:rPr>
        <w:t xml:space="preserve"> </w:t>
      </w:r>
      <w:r w:rsidRPr="00460F62">
        <w:rPr>
          <w:b/>
          <w:bCs/>
          <w:color w:val="000000"/>
          <w:sz w:val="27"/>
          <w:szCs w:val="27"/>
        </w:rPr>
        <w:t>муниципального района</w:t>
      </w:r>
      <w:r w:rsidRPr="00460F62">
        <w:rPr>
          <w:sz w:val="27"/>
          <w:szCs w:val="27"/>
        </w:rPr>
        <w:t xml:space="preserve"> </w:t>
      </w:r>
      <w:r w:rsidRPr="00460F62">
        <w:rPr>
          <w:b/>
          <w:bCs/>
          <w:color w:val="000000"/>
          <w:sz w:val="27"/>
          <w:szCs w:val="27"/>
        </w:rPr>
        <w:t>«Карымский район»</w:t>
      </w:r>
    </w:p>
    <w:p w:rsidR="00C15BAB" w:rsidRPr="00460F62" w:rsidRDefault="00C15BAB" w:rsidP="008676A4">
      <w:pPr>
        <w:shd w:val="clear" w:color="auto" w:fill="FFFFFF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C15BAB" w:rsidRPr="00460F62" w:rsidRDefault="00C15BAB" w:rsidP="008676A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r w:rsidRPr="00460F62">
        <w:rPr>
          <w:b/>
          <w:bCs/>
          <w:color w:val="000000"/>
          <w:sz w:val="27"/>
          <w:szCs w:val="27"/>
        </w:rPr>
        <w:t>1. Общие положения</w:t>
      </w:r>
    </w:p>
    <w:p w:rsidR="00C15BAB" w:rsidRPr="00460F62" w:rsidRDefault="00C15BAB" w:rsidP="008676A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C15BAB" w:rsidRPr="00460F62" w:rsidRDefault="00C15BAB" w:rsidP="008676A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460F62">
        <w:rPr>
          <w:color w:val="000000"/>
          <w:sz w:val="27"/>
          <w:szCs w:val="27"/>
        </w:rPr>
        <w:t>Комиссия по предупреждению и ликвидации чрезвычайных ситуаций и обеспечению пожарной безопасности муниципального района «Карымский район» (далее — КЧС и ОПБ) является координационным органом, образованным для обеспечения согласованности действий администрации района, государственных и иных организаций в целях реализации единой государственной политики в области предупреждения и ликвидации чрезвычайных ситуаций природного и техногенного характера (далее — чрезвычайные ситуации), обеспечения пожарной безопасности, организации и проведения мероприятий антитеррористической направленности.</w:t>
      </w:r>
    </w:p>
    <w:p w:rsidR="00C15BAB" w:rsidRPr="00460F62" w:rsidRDefault="00C15BAB" w:rsidP="008676A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460F62">
        <w:rPr>
          <w:color w:val="000000"/>
          <w:sz w:val="27"/>
          <w:szCs w:val="27"/>
        </w:rPr>
        <w:t>КЧС и ОПБ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Губернатора Забайкальского края, руководителя администрации муниципального района «Карымский район» и настоящим Положением.</w:t>
      </w:r>
    </w:p>
    <w:p w:rsidR="00C15BAB" w:rsidRPr="00460F62" w:rsidRDefault="00C15BAB" w:rsidP="008676A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460F62">
        <w:rPr>
          <w:sz w:val="27"/>
          <w:szCs w:val="27"/>
        </w:rPr>
        <w:t>КЧС и ОПБ осуществляет свою деятельность под руководством главы муниципального района «Карымский район.</w:t>
      </w:r>
    </w:p>
    <w:p w:rsidR="00C15BAB" w:rsidRPr="00460F62" w:rsidRDefault="00C15BAB" w:rsidP="008676A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460F62">
        <w:rPr>
          <w:color w:val="000000"/>
          <w:sz w:val="27"/>
          <w:szCs w:val="27"/>
        </w:rPr>
        <w:t xml:space="preserve">Порядок материального и технического обеспечения определяется администрацией муниципального района «Карымский район». </w:t>
      </w:r>
    </w:p>
    <w:p w:rsidR="00C15BAB" w:rsidRPr="00460F62" w:rsidRDefault="00C15BAB" w:rsidP="008676A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460F62">
        <w:rPr>
          <w:sz w:val="27"/>
          <w:szCs w:val="27"/>
        </w:rPr>
        <w:t>Мероприятия по предупреждению и ликвидации чрезвычайных ситуаций финансируются из районного бюджета.</w:t>
      </w:r>
    </w:p>
    <w:p w:rsidR="00C15BAB" w:rsidRPr="00460F62" w:rsidRDefault="00C15BAB" w:rsidP="008676A4">
      <w:pPr>
        <w:shd w:val="clear" w:color="auto" w:fill="FFFFFF"/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</w:p>
    <w:p w:rsidR="00C15BAB" w:rsidRPr="00460F62" w:rsidRDefault="00C15BAB" w:rsidP="008676A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7"/>
          <w:szCs w:val="27"/>
        </w:rPr>
      </w:pPr>
      <w:r w:rsidRPr="00460F62">
        <w:rPr>
          <w:b/>
          <w:bCs/>
          <w:color w:val="000000"/>
          <w:sz w:val="27"/>
          <w:szCs w:val="27"/>
        </w:rPr>
        <w:t>2. Основные задачи КЧС и ОПБ</w:t>
      </w:r>
    </w:p>
    <w:p w:rsidR="00C15BAB" w:rsidRPr="00460F62" w:rsidRDefault="00C15BAB" w:rsidP="008676A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7"/>
          <w:szCs w:val="27"/>
        </w:rPr>
      </w:pPr>
    </w:p>
    <w:p w:rsidR="00C15BAB" w:rsidRPr="00460F62" w:rsidRDefault="00C15BAB" w:rsidP="008676A4">
      <w:pPr>
        <w:numPr>
          <w:ilvl w:val="0"/>
          <w:numId w:val="5"/>
        </w:numPr>
        <w:ind w:left="0" w:firstLine="709"/>
        <w:jc w:val="both"/>
        <w:rPr>
          <w:sz w:val="27"/>
          <w:szCs w:val="27"/>
        </w:rPr>
      </w:pPr>
      <w:r w:rsidRPr="00460F62">
        <w:rPr>
          <w:color w:val="000000"/>
          <w:sz w:val="27"/>
          <w:szCs w:val="27"/>
        </w:rPr>
        <w:t>Разработка мер по реализации единой государственной политики в области предупреждения и ликвидации чрезвычайных ситуаций и</w:t>
      </w:r>
      <w:r w:rsidRPr="00460F62">
        <w:rPr>
          <w:sz w:val="27"/>
          <w:szCs w:val="27"/>
        </w:rPr>
        <w:t xml:space="preserve"> </w:t>
      </w:r>
      <w:r w:rsidRPr="00460F62">
        <w:rPr>
          <w:spacing w:val="-1"/>
          <w:sz w:val="27"/>
          <w:szCs w:val="27"/>
        </w:rPr>
        <w:t xml:space="preserve">обеспечения пожарной безопасности на территории и объектах </w:t>
      </w:r>
      <w:r w:rsidRPr="00460F62">
        <w:rPr>
          <w:sz w:val="27"/>
          <w:szCs w:val="27"/>
        </w:rPr>
        <w:t>муниципального района «Карымский район»;</w:t>
      </w:r>
    </w:p>
    <w:p w:rsidR="00C15BAB" w:rsidRPr="00460F62" w:rsidRDefault="00C15BAB" w:rsidP="008676A4">
      <w:pPr>
        <w:numPr>
          <w:ilvl w:val="0"/>
          <w:numId w:val="5"/>
        </w:numPr>
        <w:ind w:left="0" w:firstLine="709"/>
        <w:jc w:val="both"/>
        <w:rPr>
          <w:sz w:val="27"/>
          <w:szCs w:val="27"/>
        </w:rPr>
      </w:pPr>
      <w:r w:rsidRPr="00460F62">
        <w:rPr>
          <w:spacing w:val="-1"/>
          <w:sz w:val="27"/>
          <w:szCs w:val="27"/>
        </w:rPr>
        <w:t>Координация деятельности органов управления и сил районного звена территориальной подсистемы РСЧС (далее — ТП РСЧС) ведомств и организаций на территории муниципального района «Карымский район»;</w:t>
      </w:r>
    </w:p>
    <w:p w:rsidR="00C15BAB" w:rsidRPr="00460F62" w:rsidRDefault="00C15BAB" w:rsidP="008676A4">
      <w:pPr>
        <w:numPr>
          <w:ilvl w:val="0"/>
          <w:numId w:val="5"/>
        </w:numPr>
        <w:ind w:left="0" w:firstLine="709"/>
        <w:jc w:val="both"/>
        <w:rPr>
          <w:sz w:val="27"/>
          <w:szCs w:val="27"/>
        </w:rPr>
      </w:pPr>
      <w:r w:rsidRPr="00460F62">
        <w:rPr>
          <w:spacing w:val="-2"/>
          <w:sz w:val="27"/>
          <w:szCs w:val="27"/>
        </w:rPr>
        <w:t xml:space="preserve">Обеспечение согласованности действий сил и служб района при решении вопросов в области предупреждения и ликвидации чрезвычайных </w:t>
      </w:r>
      <w:r w:rsidRPr="00460F62">
        <w:rPr>
          <w:sz w:val="27"/>
          <w:szCs w:val="27"/>
        </w:rPr>
        <w:t>ситуаций и обеспечения пожарной безопасности;</w:t>
      </w:r>
    </w:p>
    <w:p w:rsidR="00C15BAB" w:rsidRPr="00460F62" w:rsidRDefault="00C15BAB" w:rsidP="008676A4">
      <w:pPr>
        <w:numPr>
          <w:ilvl w:val="0"/>
          <w:numId w:val="5"/>
        </w:numPr>
        <w:ind w:left="0" w:firstLine="709"/>
        <w:jc w:val="both"/>
        <w:rPr>
          <w:sz w:val="27"/>
          <w:szCs w:val="27"/>
        </w:rPr>
      </w:pPr>
      <w:r w:rsidRPr="00460F62">
        <w:rPr>
          <w:spacing w:val="-4"/>
          <w:sz w:val="27"/>
          <w:szCs w:val="27"/>
        </w:rPr>
        <w:t xml:space="preserve">Координация деятельности районных служб по предупреждению и </w:t>
      </w:r>
      <w:r w:rsidRPr="00460F62">
        <w:rPr>
          <w:sz w:val="27"/>
          <w:szCs w:val="27"/>
        </w:rPr>
        <w:t>пресечению террористических актов, а также выявлению и устранению причин и условий, способствующих подготовке и реализации террористических актов;</w:t>
      </w:r>
    </w:p>
    <w:p w:rsidR="00C15BAB" w:rsidRPr="00460F62" w:rsidRDefault="00C15BAB" w:rsidP="008676A4">
      <w:pPr>
        <w:numPr>
          <w:ilvl w:val="0"/>
          <w:numId w:val="5"/>
        </w:numPr>
        <w:ind w:left="0" w:firstLine="709"/>
        <w:jc w:val="both"/>
        <w:rPr>
          <w:sz w:val="27"/>
          <w:szCs w:val="27"/>
        </w:rPr>
      </w:pPr>
      <w:r w:rsidRPr="00460F62">
        <w:rPr>
          <w:sz w:val="27"/>
          <w:szCs w:val="27"/>
        </w:rPr>
        <w:t xml:space="preserve">Контроль за созданием резервов финансовых и материальных </w:t>
      </w:r>
      <w:r w:rsidRPr="00460F62">
        <w:rPr>
          <w:spacing w:val="-1"/>
          <w:sz w:val="27"/>
          <w:szCs w:val="27"/>
        </w:rPr>
        <w:t xml:space="preserve">ресурсов для предотвращения и ликвидации чрезвычайных ситуаций и </w:t>
      </w:r>
      <w:r w:rsidRPr="00460F62">
        <w:rPr>
          <w:sz w:val="27"/>
          <w:szCs w:val="27"/>
        </w:rPr>
        <w:t>обеспечению пожарной безопасности на объектах экономики района, их учет;</w:t>
      </w:r>
    </w:p>
    <w:p w:rsidR="00C15BAB" w:rsidRPr="00460F62" w:rsidRDefault="00C15BAB" w:rsidP="008676A4">
      <w:pPr>
        <w:numPr>
          <w:ilvl w:val="0"/>
          <w:numId w:val="5"/>
        </w:numPr>
        <w:ind w:left="0" w:firstLine="709"/>
        <w:jc w:val="both"/>
        <w:rPr>
          <w:sz w:val="27"/>
          <w:szCs w:val="27"/>
        </w:rPr>
      </w:pPr>
      <w:r w:rsidRPr="00460F62">
        <w:rPr>
          <w:spacing w:val="-2"/>
          <w:sz w:val="27"/>
          <w:szCs w:val="27"/>
        </w:rPr>
        <w:t xml:space="preserve">Организация взаимодействия с КЧС и ОПБ соседних районов </w:t>
      </w:r>
      <w:r w:rsidRPr="00460F62">
        <w:rPr>
          <w:sz w:val="27"/>
          <w:szCs w:val="27"/>
        </w:rPr>
        <w:t xml:space="preserve">Забайкальского края, объектами экономики, воинскими частями, </w:t>
      </w:r>
      <w:r w:rsidRPr="00460F62">
        <w:rPr>
          <w:spacing w:val="-2"/>
          <w:sz w:val="27"/>
          <w:szCs w:val="27"/>
        </w:rPr>
        <w:t xml:space="preserve">общественными организациями, расположенными на территории района, по </w:t>
      </w:r>
      <w:r w:rsidRPr="00460F62">
        <w:rPr>
          <w:sz w:val="27"/>
          <w:szCs w:val="27"/>
        </w:rPr>
        <w:t xml:space="preserve">вопросам предупреждения и ликвидации чрезвычайных ситуаций и </w:t>
      </w:r>
      <w:r w:rsidRPr="00460F62">
        <w:rPr>
          <w:spacing w:val="-2"/>
          <w:sz w:val="27"/>
          <w:szCs w:val="27"/>
        </w:rPr>
        <w:t xml:space="preserve">обеспечению пожарной безопасности, а в случае необходимости - принятие </w:t>
      </w:r>
      <w:r w:rsidRPr="00460F62">
        <w:rPr>
          <w:sz w:val="27"/>
          <w:szCs w:val="27"/>
        </w:rPr>
        <w:t>решения о направлении сил и средств для оказания помощи этим комиссиям в ликвидации последствий чрезвычайных ситуаций;</w:t>
      </w:r>
    </w:p>
    <w:p w:rsidR="00C15BAB" w:rsidRPr="00460F62" w:rsidRDefault="00C15BAB" w:rsidP="008676A4">
      <w:pPr>
        <w:numPr>
          <w:ilvl w:val="0"/>
          <w:numId w:val="5"/>
        </w:numPr>
        <w:ind w:left="0" w:firstLine="709"/>
        <w:jc w:val="both"/>
        <w:rPr>
          <w:sz w:val="27"/>
          <w:szCs w:val="27"/>
        </w:rPr>
      </w:pPr>
      <w:r w:rsidRPr="00460F62">
        <w:rPr>
          <w:spacing w:val="-2"/>
          <w:sz w:val="27"/>
          <w:szCs w:val="27"/>
        </w:rPr>
        <w:t>Руководство работами по ликвидации чрезвычайных ситуаций,</w:t>
      </w:r>
      <w:r w:rsidRPr="00460F62">
        <w:rPr>
          <w:spacing w:val="-2"/>
          <w:sz w:val="27"/>
          <w:szCs w:val="27"/>
        </w:rPr>
        <w:br/>
      </w:r>
      <w:r w:rsidRPr="00460F62">
        <w:rPr>
          <w:spacing w:val="-1"/>
          <w:sz w:val="27"/>
          <w:szCs w:val="27"/>
        </w:rPr>
        <w:t>организация привлечения трудоспособного населения к этим работам;</w:t>
      </w:r>
    </w:p>
    <w:p w:rsidR="00C15BAB" w:rsidRPr="00460F62" w:rsidRDefault="00C15BAB" w:rsidP="008676A4">
      <w:pPr>
        <w:numPr>
          <w:ilvl w:val="0"/>
          <w:numId w:val="5"/>
        </w:numPr>
        <w:ind w:left="0" w:firstLine="709"/>
        <w:jc w:val="both"/>
        <w:rPr>
          <w:sz w:val="27"/>
          <w:szCs w:val="27"/>
        </w:rPr>
      </w:pPr>
      <w:r w:rsidRPr="00460F62">
        <w:rPr>
          <w:spacing w:val="-2"/>
          <w:sz w:val="27"/>
          <w:szCs w:val="27"/>
        </w:rPr>
        <w:t>Руководство над подготовкой населения муниципального района</w:t>
      </w:r>
      <w:r w:rsidRPr="00460F62">
        <w:rPr>
          <w:spacing w:val="-2"/>
          <w:sz w:val="27"/>
          <w:szCs w:val="27"/>
        </w:rPr>
        <w:br/>
      </w:r>
      <w:r w:rsidRPr="00460F62">
        <w:rPr>
          <w:spacing w:val="-1"/>
          <w:sz w:val="27"/>
          <w:szCs w:val="27"/>
        </w:rPr>
        <w:t>«Карымский район» к действиям в чрезвычайных ситуациях;</w:t>
      </w:r>
    </w:p>
    <w:p w:rsidR="00C15BAB" w:rsidRPr="00460F62" w:rsidRDefault="00C15BAB" w:rsidP="008676A4">
      <w:pPr>
        <w:numPr>
          <w:ilvl w:val="0"/>
          <w:numId w:val="5"/>
        </w:numPr>
        <w:ind w:left="0" w:firstLine="709"/>
        <w:jc w:val="both"/>
        <w:rPr>
          <w:sz w:val="27"/>
          <w:szCs w:val="27"/>
        </w:rPr>
      </w:pPr>
      <w:r w:rsidRPr="00460F62">
        <w:rPr>
          <w:sz w:val="27"/>
          <w:szCs w:val="27"/>
        </w:rPr>
        <w:t>Организация сбора и обмена информацией в области защиты</w:t>
      </w:r>
      <w:r w:rsidRPr="00460F62">
        <w:rPr>
          <w:sz w:val="27"/>
          <w:szCs w:val="27"/>
        </w:rPr>
        <w:br/>
      </w:r>
      <w:r w:rsidRPr="00460F62">
        <w:rPr>
          <w:spacing w:val="-2"/>
          <w:sz w:val="27"/>
          <w:szCs w:val="27"/>
        </w:rPr>
        <w:t>населения и территорий муниципального района «Карымский район» от</w:t>
      </w:r>
      <w:r w:rsidRPr="00460F62">
        <w:rPr>
          <w:spacing w:val="-2"/>
          <w:sz w:val="27"/>
          <w:szCs w:val="27"/>
        </w:rPr>
        <w:br/>
      </w:r>
      <w:r w:rsidRPr="00460F62">
        <w:rPr>
          <w:spacing w:val="-1"/>
          <w:sz w:val="27"/>
          <w:szCs w:val="27"/>
        </w:rPr>
        <w:t>чрезвычайных ситуаций и обеспечения пожарной безопасности;</w:t>
      </w:r>
    </w:p>
    <w:p w:rsidR="00C15BAB" w:rsidRPr="00460F62" w:rsidRDefault="00C15BAB" w:rsidP="008676A4">
      <w:pPr>
        <w:numPr>
          <w:ilvl w:val="0"/>
          <w:numId w:val="5"/>
        </w:numPr>
        <w:ind w:left="0" w:firstLine="709"/>
        <w:jc w:val="both"/>
        <w:rPr>
          <w:sz w:val="27"/>
          <w:szCs w:val="27"/>
        </w:rPr>
      </w:pPr>
      <w:r w:rsidRPr="00460F62">
        <w:rPr>
          <w:spacing w:val="-2"/>
          <w:sz w:val="27"/>
          <w:szCs w:val="27"/>
        </w:rPr>
        <w:t>Организация разработки нормативно-правовых актов в области</w:t>
      </w:r>
      <w:r w:rsidRPr="00460F62">
        <w:rPr>
          <w:spacing w:val="-2"/>
          <w:sz w:val="27"/>
          <w:szCs w:val="27"/>
        </w:rPr>
        <w:br/>
      </w:r>
      <w:r w:rsidRPr="00460F62">
        <w:rPr>
          <w:spacing w:val="-1"/>
          <w:sz w:val="27"/>
          <w:szCs w:val="27"/>
        </w:rPr>
        <w:t>защиты от чрезвычайных ситуаций и обеспечения пожарной безопасности;</w:t>
      </w:r>
    </w:p>
    <w:p w:rsidR="00C15BAB" w:rsidRPr="00460F62" w:rsidRDefault="00C15BAB" w:rsidP="008676A4">
      <w:pPr>
        <w:numPr>
          <w:ilvl w:val="0"/>
          <w:numId w:val="5"/>
        </w:numPr>
        <w:ind w:left="0" w:firstLine="709"/>
        <w:jc w:val="both"/>
        <w:rPr>
          <w:sz w:val="27"/>
          <w:szCs w:val="27"/>
        </w:rPr>
      </w:pPr>
      <w:r w:rsidRPr="00460F62">
        <w:rPr>
          <w:spacing w:val="-1"/>
          <w:sz w:val="27"/>
          <w:szCs w:val="27"/>
        </w:rPr>
        <w:t>Организация оповещения и информирования населения о чрезвычайных ситуациях.</w:t>
      </w:r>
    </w:p>
    <w:p w:rsidR="00C15BAB" w:rsidRPr="00460F62" w:rsidRDefault="00C15BAB" w:rsidP="008676A4">
      <w:pPr>
        <w:ind w:left="709"/>
        <w:jc w:val="both"/>
        <w:rPr>
          <w:sz w:val="27"/>
          <w:szCs w:val="27"/>
        </w:rPr>
      </w:pPr>
    </w:p>
    <w:p w:rsidR="00C15BAB" w:rsidRPr="00460F62" w:rsidRDefault="00C15BAB" w:rsidP="008676A4">
      <w:pPr>
        <w:shd w:val="clear" w:color="auto" w:fill="FFFFFF"/>
        <w:jc w:val="center"/>
        <w:rPr>
          <w:b/>
          <w:bCs/>
          <w:sz w:val="27"/>
          <w:szCs w:val="27"/>
        </w:rPr>
      </w:pPr>
      <w:r w:rsidRPr="00460F62">
        <w:rPr>
          <w:b/>
          <w:bCs/>
          <w:spacing w:val="-4"/>
          <w:sz w:val="27"/>
          <w:szCs w:val="27"/>
        </w:rPr>
        <w:t>3. Функции КЧС и ОПБ</w:t>
      </w:r>
    </w:p>
    <w:p w:rsidR="00C15BAB" w:rsidRPr="00460F62" w:rsidRDefault="00C15BAB" w:rsidP="008676A4">
      <w:pPr>
        <w:shd w:val="clear" w:color="auto" w:fill="FFFFFF"/>
        <w:ind w:firstLine="2774"/>
        <w:rPr>
          <w:b/>
          <w:bCs/>
          <w:sz w:val="27"/>
          <w:szCs w:val="27"/>
        </w:rPr>
      </w:pPr>
    </w:p>
    <w:p w:rsidR="00C15BAB" w:rsidRPr="00460F62" w:rsidRDefault="00C15BAB" w:rsidP="008676A4">
      <w:pPr>
        <w:shd w:val="clear" w:color="auto" w:fill="FFFFFF"/>
        <w:tabs>
          <w:tab w:val="left" w:pos="851"/>
        </w:tabs>
        <w:ind w:firstLine="709"/>
        <w:jc w:val="both"/>
        <w:rPr>
          <w:sz w:val="27"/>
          <w:szCs w:val="27"/>
        </w:rPr>
      </w:pPr>
      <w:r w:rsidRPr="00460F62">
        <w:rPr>
          <w:b/>
          <w:bCs/>
          <w:sz w:val="27"/>
          <w:szCs w:val="27"/>
        </w:rPr>
        <w:t xml:space="preserve">        В повседневной деятельности:</w:t>
      </w:r>
    </w:p>
    <w:p w:rsidR="00C15BAB" w:rsidRPr="00460F62" w:rsidRDefault="00C15BAB" w:rsidP="008676A4">
      <w:pPr>
        <w:widowControl w:val="0"/>
        <w:numPr>
          <w:ilvl w:val="0"/>
          <w:numId w:val="1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ind w:firstLine="709"/>
        <w:jc w:val="both"/>
        <w:rPr>
          <w:spacing w:val="-9"/>
          <w:sz w:val="27"/>
          <w:szCs w:val="27"/>
        </w:rPr>
      </w:pPr>
      <w:r w:rsidRPr="00460F62">
        <w:rPr>
          <w:spacing w:val="-2"/>
          <w:sz w:val="27"/>
          <w:szCs w:val="27"/>
        </w:rPr>
        <w:t xml:space="preserve">Организует прогнозирование и оценку обстановки на территории муниципального района «Карымский район», которая может сложиться в </w:t>
      </w:r>
      <w:r w:rsidRPr="00460F62">
        <w:rPr>
          <w:sz w:val="27"/>
          <w:szCs w:val="27"/>
        </w:rPr>
        <w:t>результате чрезвычайной ситуации;</w:t>
      </w:r>
    </w:p>
    <w:p w:rsidR="00C15BAB" w:rsidRPr="00460F62" w:rsidRDefault="00C15BAB" w:rsidP="008676A4">
      <w:pPr>
        <w:widowControl w:val="0"/>
        <w:numPr>
          <w:ilvl w:val="0"/>
          <w:numId w:val="1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ind w:firstLine="709"/>
        <w:jc w:val="both"/>
        <w:rPr>
          <w:spacing w:val="-9"/>
          <w:sz w:val="27"/>
          <w:szCs w:val="27"/>
        </w:rPr>
      </w:pPr>
      <w:r w:rsidRPr="00460F62">
        <w:rPr>
          <w:spacing w:val="-1"/>
          <w:sz w:val="27"/>
          <w:szCs w:val="27"/>
        </w:rPr>
        <w:t xml:space="preserve">Разрабатывает План действий по предупреждению и ликвидации </w:t>
      </w:r>
      <w:r w:rsidRPr="00460F62">
        <w:rPr>
          <w:sz w:val="27"/>
          <w:szCs w:val="27"/>
        </w:rPr>
        <w:t>чрезвычайных ситуаций;</w:t>
      </w:r>
    </w:p>
    <w:p w:rsidR="00C15BAB" w:rsidRPr="00460F62" w:rsidRDefault="00C15BAB" w:rsidP="008676A4">
      <w:pPr>
        <w:widowControl w:val="0"/>
        <w:numPr>
          <w:ilvl w:val="0"/>
          <w:numId w:val="1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firstLine="709"/>
        <w:jc w:val="both"/>
        <w:rPr>
          <w:spacing w:val="-9"/>
          <w:sz w:val="27"/>
          <w:szCs w:val="27"/>
        </w:rPr>
      </w:pPr>
      <w:r w:rsidRPr="00460F62">
        <w:rPr>
          <w:sz w:val="27"/>
          <w:szCs w:val="27"/>
        </w:rPr>
        <w:t xml:space="preserve">Контролирует деятельность районных служб, объектов, расположенных на территории муниципального района «Карымский район», </w:t>
      </w:r>
      <w:r w:rsidRPr="00460F62">
        <w:rPr>
          <w:spacing w:val="-2"/>
          <w:sz w:val="27"/>
          <w:szCs w:val="27"/>
        </w:rPr>
        <w:t>в решении задач по предупреждению и ликвидации чрезвычайных ситуаций;</w:t>
      </w:r>
    </w:p>
    <w:p w:rsidR="00C15BAB" w:rsidRPr="00460F62" w:rsidRDefault="00C15BAB" w:rsidP="008676A4">
      <w:pPr>
        <w:widowControl w:val="0"/>
        <w:numPr>
          <w:ilvl w:val="0"/>
          <w:numId w:val="1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firstLine="709"/>
        <w:jc w:val="both"/>
        <w:rPr>
          <w:spacing w:val="-9"/>
          <w:sz w:val="27"/>
          <w:szCs w:val="27"/>
        </w:rPr>
      </w:pPr>
      <w:r w:rsidRPr="00460F62">
        <w:rPr>
          <w:spacing w:val="-2"/>
          <w:sz w:val="27"/>
          <w:szCs w:val="27"/>
        </w:rPr>
        <w:t>Организует подготовку органов управления и сил муниципального</w:t>
      </w:r>
      <w:r w:rsidRPr="00460F62">
        <w:rPr>
          <w:spacing w:val="-2"/>
          <w:sz w:val="27"/>
          <w:szCs w:val="27"/>
        </w:rPr>
        <w:br/>
        <w:t>района «Карымский район», обучение населения действиям в условиях</w:t>
      </w:r>
      <w:r w:rsidRPr="00460F62">
        <w:rPr>
          <w:spacing w:val="-2"/>
          <w:sz w:val="27"/>
          <w:szCs w:val="27"/>
        </w:rPr>
        <w:br/>
      </w:r>
      <w:r w:rsidRPr="00460F62">
        <w:rPr>
          <w:sz w:val="27"/>
          <w:szCs w:val="27"/>
        </w:rPr>
        <w:t>возникновения чрезвычайной ситуации;</w:t>
      </w:r>
    </w:p>
    <w:p w:rsidR="00C15BAB" w:rsidRPr="00460F62" w:rsidRDefault="00C15BAB" w:rsidP="008676A4">
      <w:pPr>
        <w:widowControl w:val="0"/>
        <w:numPr>
          <w:ilvl w:val="0"/>
          <w:numId w:val="1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firstLine="709"/>
        <w:jc w:val="both"/>
        <w:rPr>
          <w:spacing w:val="-9"/>
          <w:sz w:val="27"/>
          <w:szCs w:val="27"/>
        </w:rPr>
      </w:pPr>
      <w:r w:rsidRPr="00460F62">
        <w:rPr>
          <w:spacing w:val="-2"/>
          <w:sz w:val="27"/>
          <w:szCs w:val="27"/>
        </w:rPr>
        <w:t>Разрабатывает и представляет на рассмотрение администрации</w:t>
      </w:r>
      <w:r w:rsidRPr="00460F62">
        <w:rPr>
          <w:spacing w:val="-2"/>
          <w:sz w:val="27"/>
          <w:szCs w:val="27"/>
        </w:rPr>
        <w:br/>
      </w:r>
      <w:r w:rsidRPr="00460F62">
        <w:rPr>
          <w:sz w:val="27"/>
          <w:szCs w:val="27"/>
        </w:rPr>
        <w:t>проекты решений по вопросам, связанным с предупреждением</w:t>
      </w:r>
      <w:r w:rsidRPr="00460F62">
        <w:rPr>
          <w:sz w:val="27"/>
          <w:szCs w:val="27"/>
        </w:rPr>
        <w:br/>
        <w:t>чрезвычайных ситуаций, обеспечением пожарной и экологической</w:t>
      </w:r>
      <w:r w:rsidRPr="00460F62">
        <w:rPr>
          <w:sz w:val="27"/>
          <w:szCs w:val="27"/>
        </w:rPr>
        <w:br/>
        <w:t>безопасности.</w:t>
      </w:r>
    </w:p>
    <w:p w:rsidR="00C15BAB" w:rsidRPr="00460F62" w:rsidRDefault="00C15BAB" w:rsidP="008676A4">
      <w:pPr>
        <w:shd w:val="clear" w:color="auto" w:fill="FFFFFF"/>
        <w:tabs>
          <w:tab w:val="left" w:pos="1435"/>
        </w:tabs>
        <w:ind w:firstLine="709"/>
        <w:jc w:val="both"/>
        <w:rPr>
          <w:sz w:val="27"/>
          <w:szCs w:val="27"/>
        </w:rPr>
      </w:pPr>
      <w:r w:rsidRPr="00460F62">
        <w:rPr>
          <w:b/>
          <w:bCs/>
          <w:spacing w:val="-3"/>
          <w:sz w:val="27"/>
          <w:szCs w:val="27"/>
        </w:rPr>
        <w:t xml:space="preserve">При возникновении чрезвычайной ситуации и ликвидации их </w:t>
      </w:r>
      <w:r w:rsidRPr="00460F62">
        <w:rPr>
          <w:b/>
          <w:bCs/>
          <w:sz w:val="27"/>
          <w:szCs w:val="27"/>
        </w:rPr>
        <w:t>последствий:</w:t>
      </w:r>
    </w:p>
    <w:p w:rsidR="00C15BAB" w:rsidRPr="00460F62" w:rsidRDefault="00C15BAB" w:rsidP="008676A4">
      <w:pPr>
        <w:widowControl w:val="0"/>
        <w:numPr>
          <w:ilvl w:val="0"/>
          <w:numId w:val="2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ind w:firstLine="709"/>
        <w:jc w:val="both"/>
        <w:rPr>
          <w:spacing w:val="-9"/>
          <w:sz w:val="27"/>
          <w:szCs w:val="27"/>
        </w:rPr>
      </w:pPr>
      <w:r w:rsidRPr="00460F62">
        <w:rPr>
          <w:sz w:val="27"/>
          <w:szCs w:val="27"/>
        </w:rPr>
        <w:t>Оповещает органы управления, силы и население района об авариях, катастрофах и стихийных бедствиях;</w:t>
      </w:r>
    </w:p>
    <w:p w:rsidR="00C15BAB" w:rsidRPr="00460F62" w:rsidRDefault="00C15BAB" w:rsidP="008676A4">
      <w:pPr>
        <w:widowControl w:val="0"/>
        <w:numPr>
          <w:ilvl w:val="0"/>
          <w:numId w:val="2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ind w:firstLine="709"/>
        <w:jc w:val="both"/>
        <w:rPr>
          <w:spacing w:val="-9"/>
          <w:sz w:val="27"/>
          <w:szCs w:val="27"/>
        </w:rPr>
      </w:pPr>
      <w:r w:rsidRPr="00460F62">
        <w:rPr>
          <w:sz w:val="27"/>
          <w:szCs w:val="27"/>
        </w:rPr>
        <w:t>Вводит на территории района режим функционирования муниципального района «Карымский район»;</w:t>
      </w:r>
    </w:p>
    <w:p w:rsidR="00C15BAB" w:rsidRPr="00460F62" w:rsidRDefault="00C15BAB" w:rsidP="008676A4">
      <w:pPr>
        <w:widowControl w:val="0"/>
        <w:numPr>
          <w:ilvl w:val="0"/>
          <w:numId w:val="2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ind w:firstLine="709"/>
        <w:jc w:val="both"/>
        <w:rPr>
          <w:spacing w:val="-9"/>
          <w:sz w:val="27"/>
          <w:szCs w:val="27"/>
        </w:rPr>
      </w:pPr>
      <w:r w:rsidRPr="00460F62">
        <w:rPr>
          <w:spacing w:val="-2"/>
          <w:sz w:val="27"/>
          <w:szCs w:val="27"/>
        </w:rPr>
        <w:t>Руководит действиями органов управления, силами и средствами</w:t>
      </w:r>
      <w:r w:rsidRPr="00460F62">
        <w:rPr>
          <w:spacing w:val="-2"/>
          <w:sz w:val="27"/>
          <w:szCs w:val="27"/>
        </w:rPr>
        <w:br/>
      </w:r>
      <w:r w:rsidRPr="00460F62">
        <w:rPr>
          <w:sz w:val="27"/>
          <w:szCs w:val="27"/>
        </w:rPr>
        <w:t>муниципального района «Карымский район» в ходе возникновения</w:t>
      </w:r>
      <w:r w:rsidRPr="00460F62">
        <w:rPr>
          <w:sz w:val="27"/>
          <w:szCs w:val="27"/>
        </w:rPr>
        <w:br/>
      </w:r>
      <w:r w:rsidRPr="00460F62">
        <w:rPr>
          <w:spacing w:val="-1"/>
          <w:sz w:val="27"/>
          <w:szCs w:val="27"/>
        </w:rPr>
        <w:t>чрезвычайных ситуаций и в период ликвидации их последствий;</w:t>
      </w:r>
    </w:p>
    <w:p w:rsidR="00C15BAB" w:rsidRPr="00460F62" w:rsidRDefault="00C15BAB" w:rsidP="008676A4">
      <w:pPr>
        <w:widowControl w:val="0"/>
        <w:numPr>
          <w:ilvl w:val="0"/>
          <w:numId w:val="2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ind w:firstLine="709"/>
        <w:jc w:val="both"/>
        <w:rPr>
          <w:spacing w:val="-9"/>
          <w:sz w:val="27"/>
          <w:szCs w:val="27"/>
        </w:rPr>
      </w:pPr>
      <w:r w:rsidRPr="00460F62">
        <w:rPr>
          <w:spacing w:val="-3"/>
          <w:sz w:val="27"/>
          <w:szCs w:val="27"/>
        </w:rPr>
        <w:t xml:space="preserve">Организует работу по привлечению организаций и граждан к </w:t>
      </w:r>
      <w:r w:rsidRPr="00460F62">
        <w:rPr>
          <w:spacing w:val="-1"/>
          <w:sz w:val="27"/>
          <w:szCs w:val="27"/>
        </w:rPr>
        <w:t xml:space="preserve">проведению мероприятий по ликвидации чрезвычайных ситуаций и их </w:t>
      </w:r>
      <w:r w:rsidRPr="00460F62">
        <w:rPr>
          <w:sz w:val="27"/>
          <w:szCs w:val="27"/>
        </w:rPr>
        <w:t>последствий;</w:t>
      </w:r>
    </w:p>
    <w:p w:rsidR="00C15BAB" w:rsidRPr="00460F62" w:rsidRDefault="00C15BAB" w:rsidP="008676A4">
      <w:pPr>
        <w:widowControl w:val="0"/>
        <w:numPr>
          <w:ilvl w:val="0"/>
          <w:numId w:val="2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ind w:firstLine="709"/>
        <w:jc w:val="both"/>
        <w:rPr>
          <w:spacing w:val="-9"/>
          <w:sz w:val="27"/>
          <w:szCs w:val="27"/>
        </w:rPr>
      </w:pPr>
      <w:r w:rsidRPr="00460F62">
        <w:rPr>
          <w:sz w:val="27"/>
          <w:szCs w:val="27"/>
        </w:rPr>
        <w:t>Организует оказание помощи пострадавшему населению, эвакуацию людей из района бедствий.</w:t>
      </w:r>
    </w:p>
    <w:p w:rsidR="00C15BAB" w:rsidRPr="00460F62" w:rsidRDefault="00C15BAB" w:rsidP="008676A4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ind w:left="709"/>
        <w:jc w:val="both"/>
        <w:rPr>
          <w:spacing w:val="-9"/>
          <w:sz w:val="27"/>
          <w:szCs w:val="27"/>
        </w:rPr>
      </w:pPr>
    </w:p>
    <w:p w:rsidR="00C15BAB" w:rsidRPr="00460F62" w:rsidRDefault="00C15BAB" w:rsidP="008676A4">
      <w:pPr>
        <w:shd w:val="clear" w:color="auto" w:fill="FFFFFF"/>
        <w:jc w:val="center"/>
        <w:rPr>
          <w:b/>
          <w:bCs/>
          <w:spacing w:val="-2"/>
          <w:sz w:val="27"/>
          <w:szCs w:val="27"/>
        </w:rPr>
      </w:pPr>
      <w:r w:rsidRPr="00460F62">
        <w:rPr>
          <w:b/>
          <w:bCs/>
          <w:spacing w:val="-2"/>
          <w:sz w:val="27"/>
          <w:szCs w:val="27"/>
        </w:rPr>
        <w:t>4. Права КЧС и ОПБ</w:t>
      </w:r>
    </w:p>
    <w:p w:rsidR="00C15BAB" w:rsidRPr="00460F62" w:rsidRDefault="00C15BAB" w:rsidP="008676A4">
      <w:pPr>
        <w:shd w:val="clear" w:color="auto" w:fill="FFFFFF"/>
        <w:jc w:val="center"/>
        <w:rPr>
          <w:b/>
          <w:bCs/>
          <w:spacing w:val="-2"/>
          <w:sz w:val="27"/>
          <w:szCs w:val="27"/>
        </w:rPr>
      </w:pPr>
    </w:p>
    <w:p w:rsidR="00C15BAB" w:rsidRPr="00460F62" w:rsidRDefault="00C15BAB" w:rsidP="008676A4">
      <w:pPr>
        <w:widowControl w:val="0"/>
        <w:numPr>
          <w:ilvl w:val="0"/>
          <w:numId w:val="3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ind w:firstLine="709"/>
        <w:jc w:val="both"/>
        <w:rPr>
          <w:spacing w:val="-7"/>
          <w:sz w:val="27"/>
          <w:szCs w:val="27"/>
        </w:rPr>
      </w:pPr>
      <w:r w:rsidRPr="00460F62">
        <w:rPr>
          <w:spacing w:val="-3"/>
          <w:sz w:val="27"/>
          <w:szCs w:val="27"/>
        </w:rPr>
        <w:t xml:space="preserve">Принимать решения в пределах своей компетенции, обязательные </w:t>
      </w:r>
      <w:r w:rsidRPr="00460F62">
        <w:rPr>
          <w:sz w:val="27"/>
          <w:szCs w:val="27"/>
        </w:rPr>
        <w:t xml:space="preserve">для выполнения организациями, учреждениями и предприятиями, расположенными на территории района, независимо от форм собственности </w:t>
      </w:r>
      <w:r w:rsidRPr="00460F62">
        <w:rPr>
          <w:spacing w:val="-2"/>
          <w:sz w:val="27"/>
          <w:szCs w:val="27"/>
        </w:rPr>
        <w:t xml:space="preserve">и ведомственной принадлежности. Решения КЧС и ОПБ могут оформляться </w:t>
      </w:r>
      <w:r w:rsidRPr="00460F62">
        <w:rPr>
          <w:sz w:val="27"/>
          <w:szCs w:val="27"/>
        </w:rPr>
        <w:t>распоряжениями руководителя администрации муниципального района.</w:t>
      </w:r>
    </w:p>
    <w:p w:rsidR="00C15BAB" w:rsidRPr="00460F62" w:rsidRDefault="00C15BAB" w:rsidP="008676A4">
      <w:pPr>
        <w:widowControl w:val="0"/>
        <w:numPr>
          <w:ilvl w:val="0"/>
          <w:numId w:val="3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ind w:firstLine="709"/>
        <w:jc w:val="both"/>
        <w:rPr>
          <w:spacing w:val="-6"/>
          <w:sz w:val="27"/>
          <w:szCs w:val="27"/>
        </w:rPr>
      </w:pPr>
      <w:r w:rsidRPr="00460F62">
        <w:rPr>
          <w:spacing w:val="-4"/>
          <w:sz w:val="27"/>
          <w:szCs w:val="27"/>
        </w:rPr>
        <w:t xml:space="preserve">Осуществлять контроль за работой КЧС и ОПБ объектов и служб по </w:t>
      </w:r>
      <w:r w:rsidRPr="00460F62">
        <w:rPr>
          <w:sz w:val="27"/>
          <w:szCs w:val="27"/>
        </w:rPr>
        <w:t>вопросам предупреждения и ликвидации чрезвычайных ситуаций и обеспечения пожарной безопасности.</w:t>
      </w:r>
    </w:p>
    <w:p w:rsidR="00C15BAB" w:rsidRPr="00460F62" w:rsidRDefault="00C15BAB" w:rsidP="008676A4">
      <w:pPr>
        <w:widowControl w:val="0"/>
        <w:numPr>
          <w:ilvl w:val="0"/>
          <w:numId w:val="3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ind w:firstLine="709"/>
        <w:jc w:val="both"/>
        <w:rPr>
          <w:spacing w:val="-9"/>
          <w:sz w:val="27"/>
          <w:szCs w:val="27"/>
        </w:rPr>
      </w:pPr>
      <w:r w:rsidRPr="00460F62">
        <w:rPr>
          <w:sz w:val="27"/>
          <w:szCs w:val="27"/>
        </w:rPr>
        <w:t>Осуществлять контроль над подготовкой и готовностью сил и средств муниципального района «Карымский район»;</w:t>
      </w:r>
    </w:p>
    <w:p w:rsidR="00C15BAB" w:rsidRPr="00460F62" w:rsidRDefault="00C15BAB" w:rsidP="008676A4">
      <w:pPr>
        <w:widowControl w:val="0"/>
        <w:numPr>
          <w:ilvl w:val="0"/>
          <w:numId w:val="3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ind w:firstLine="709"/>
        <w:jc w:val="both"/>
        <w:rPr>
          <w:spacing w:val="-9"/>
          <w:sz w:val="27"/>
          <w:szCs w:val="27"/>
        </w:rPr>
      </w:pPr>
      <w:r w:rsidRPr="00460F62">
        <w:rPr>
          <w:sz w:val="27"/>
          <w:szCs w:val="27"/>
        </w:rPr>
        <w:t xml:space="preserve">Устанавливать, при необходимости, в зонах чрезвычайных </w:t>
      </w:r>
      <w:r w:rsidRPr="00460F62">
        <w:rPr>
          <w:spacing w:val="-2"/>
          <w:sz w:val="27"/>
          <w:szCs w:val="27"/>
        </w:rPr>
        <w:t xml:space="preserve">ситуаций режимы работы организаций, предприятий и учреждений, а также </w:t>
      </w:r>
      <w:r w:rsidRPr="00460F62">
        <w:rPr>
          <w:sz w:val="27"/>
          <w:szCs w:val="27"/>
        </w:rPr>
        <w:t>правила поведения населения.</w:t>
      </w:r>
    </w:p>
    <w:p w:rsidR="00C15BAB" w:rsidRPr="00460F62" w:rsidRDefault="00C15BAB" w:rsidP="008676A4">
      <w:pPr>
        <w:widowControl w:val="0"/>
        <w:numPr>
          <w:ilvl w:val="0"/>
          <w:numId w:val="3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ind w:firstLine="709"/>
        <w:jc w:val="both"/>
        <w:rPr>
          <w:spacing w:val="-9"/>
          <w:sz w:val="27"/>
          <w:szCs w:val="27"/>
        </w:rPr>
      </w:pPr>
      <w:r w:rsidRPr="00460F62">
        <w:rPr>
          <w:spacing w:val="-1"/>
          <w:sz w:val="27"/>
          <w:szCs w:val="27"/>
        </w:rPr>
        <w:t xml:space="preserve">Приостанавливать функционирование объектов на территории </w:t>
      </w:r>
      <w:r w:rsidRPr="00460F62">
        <w:rPr>
          <w:sz w:val="27"/>
          <w:szCs w:val="27"/>
        </w:rPr>
        <w:t xml:space="preserve">муниципального образования, вне зависимости от ведомственной </w:t>
      </w:r>
      <w:r w:rsidRPr="00460F62">
        <w:rPr>
          <w:spacing w:val="-1"/>
          <w:sz w:val="27"/>
          <w:szCs w:val="27"/>
        </w:rPr>
        <w:t>принадлежности, в случае возникновения чрезвычайных ситуаций.</w:t>
      </w:r>
    </w:p>
    <w:p w:rsidR="00C15BAB" w:rsidRPr="00460F62" w:rsidRDefault="00C15BAB" w:rsidP="008676A4">
      <w:pPr>
        <w:widowControl w:val="0"/>
        <w:numPr>
          <w:ilvl w:val="0"/>
          <w:numId w:val="3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ind w:firstLine="709"/>
        <w:jc w:val="both"/>
        <w:rPr>
          <w:spacing w:val="-9"/>
          <w:sz w:val="27"/>
          <w:szCs w:val="27"/>
        </w:rPr>
      </w:pPr>
      <w:r w:rsidRPr="00460F62">
        <w:rPr>
          <w:spacing w:val="-1"/>
          <w:sz w:val="27"/>
          <w:szCs w:val="27"/>
        </w:rPr>
        <w:t xml:space="preserve">Вносить в установленном порядке предложения руководителю администрации </w:t>
      </w:r>
      <w:r w:rsidRPr="00460F62">
        <w:rPr>
          <w:sz w:val="27"/>
          <w:szCs w:val="27"/>
        </w:rPr>
        <w:t>муниципального района для подготовки постановлений по вопросам</w:t>
      </w:r>
      <w:r w:rsidRPr="00460F62">
        <w:rPr>
          <w:spacing w:val="-9"/>
          <w:sz w:val="27"/>
          <w:szCs w:val="27"/>
        </w:rPr>
        <w:t xml:space="preserve"> </w:t>
      </w:r>
      <w:r w:rsidRPr="00460F62">
        <w:rPr>
          <w:color w:val="000000"/>
          <w:sz w:val="27"/>
          <w:szCs w:val="27"/>
        </w:rPr>
        <w:t>предупреждения и ликвидации чрезвычайных ситуаций и обеспечения пожарной безопасности.</w:t>
      </w:r>
    </w:p>
    <w:p w:rsidR="00C15BAB" w:rsidRPr="00460F62" w:rsidRDefault="00C15BAB" w:rsidP="008676A4">
      <w:pPr>
        <w:widowControl w:val="0"/>
        <w:numPr>
          <w:ilvl w:val="0"/>
          <w:numId w:val="3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ind w:firstLine="709"/>
        <w:jc w:val="both"/>
        <w:rPr>
          <w:spacing w:val="-9"/>
          <w:sz w:val="27"/>
          <w:szCs w:val="27"/>
        </w:rPr>
      </w:pPr>
      <w:r w:rsidRPr="00460F62">
        <w:rPr>
          <w:color w:val="000000"/>
          <w:sz w:val="27"/>
          <w:szCs w:val="27"/>
        </w:rPr>
        <w:t>Создавать рабочие группы из числа представителей заинтересованных организаций по направлениям деятельности комиссии, определять полномочия и порядок работы этих групп.</w:t>
      </w:r>
    </w:p>
    <w:p w:rsidR="00C15BAB" w:rsidRPr="00460F62" w:rsidRDefault="00C15BAB" w:rsidP="008676A4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jc w:val="both"/>
        <w:rPr>
          <w:spacing w:val="-9"/>
          <w:sz w:val="27"/>
          <w:szCs w:val="27"/>
        </w:rPr>
      </w:pPr>
    </w:p>
    <w:p w:rsidR="00C15BAB" w:rsidRPr="00460F62" w:rsidRDefault="00C15BAB" w:rsidP="008676A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r w:rsidRPr="00460F62">
        <w:rPr>
          <w:b/>
          <w:bCs/>
          <w:color w:val="000000"/>
          <w:sz w:val="27"/>
          <w:szCs w:val="27"/>
        </w:rPr>
        <w:t xml:space="preserve">5. Состав и организация работы КЧС и ОПБ   </w:t>
      </w:r>
    </w:p>
    <w:p w:rsidR="00C15BAB" w:rsidRPr="00460F62" w:rsidRDefault="00C15BAB" w:rsidP="008676A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C15BAB" w:rsidRPr="00460F62" w:rsidRDefault="00C15BAB" w:rsidP="008676A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460F62">
        <w:rPr>
          <w:color w:val="000000"/>
          <w:sz w:val="27"/>
          <w:szCs w:val="27"/>
        </w:rPr>
        <w:t>Состав КЧС и ОПБ формируется из руководителей управлений, отделов и служб муниципального образования.</w:t>
      </w:r>
    </w:p>
    <w:p w:rsidR="00C15BAB" w:rsidRPr="00460F62" w:rsidRDefault="00C15BAB" w:rsidP="008676A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460F62">
        <w:rPr>
          <w:sz w:val="27"/>
          <w:szCs w:val="27"/>
        </w:rPr>
        <w:t>КЧС и ОПБ муниципального района «Карымский район» возглавляет глава муниципального района.</w:t>
      </w:r>
    </w:p>
    <w:p w:rsidR="00C15BAB" w:rsidRPr="00460F62" w:rsidRDefault="00C15BAB" w:rsidP="008676A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460F62">
        <w:rPr>
          <w:sz w:val="27"/>
          <w:szCs w:val="27"/>
        </w:rPr>
        <w:t>Председатель КЧС и ОПБ несет персональную ответственность за выполнение возложенных на комиссию задач и функций.</w:t>
      </w:r>
    </w:p>
    <w:p w:rsidR="00C15BAB" w:rsidRPr="00460F62" w:rsidRDefault="00C15BAB" w:rsidP="008676A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460F62">
        <w:rPr>
          <w:color w:val="000000"/>
          <w:sz w:val="27"/>
          <w:szCs w:val="27"/>
        </w:rPr>
        <w:t>Для выявления причин ухудшения обстановки, выработке предложений и принятия мер по предотвращению чрезвычайных ситуаций, оценки ситуации и выработке предложений по локализации и ликвидации ЧС, защиты населения и окружающей среды, их реализации непосредственно в районе бедствия КЧС и ОПБ формирует оперативные группы.</w:t>
      </w:r>
    </w:p>
    <w:p w:rsidR="00C15BAB" w:rsidRPr="00460F62" w:rsidRDefault="00C15BAB" w:rsidP="008676A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460F62">
        <w:rPr>
          <w:color w:val="000000"/>
          <w:sz w:val="27"/>
          <w:szCs w:val="27"/>
        </w:rPr>
        <w:t>На оперативные группы возлагается руководство работами по локализации и ликвидации ЧС во взаимодействии с органами управления Забайкальского края, муниципального района «Карымский район» и объектов.</w:t>
      </w:r>
    </w:p>
    <w:p w:rsidR="00C15BAB" w:rsidRPr="00460F62" w:rsidRDefault="00C15BAB" w:rsidP="008676A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460F62">
        <w:rPr>
          <w:color w:val="000000"/>
          <w:sz w:val="27"/>
          <w:szCs w:val="27"/>
        </w:rPr>
        <w:t>Председатель КЧС и ОПБ распределяет и утверждает функциональные обязанности членов комиссии.</w:t>
      </w:r>
    </w:p>
    <w:p w:rsidR="00C15BAB" w:rsidRPr="00460F62" w:rsidRDefault="00C15BAB" w:rsidP="008676A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460F62">
        <w:rPr>
          <w:color w:val="000000"/>
          <w:sz w:val="27"/>
          <w:szCs w:val="27"/>
        </w:rPr>
        <w:t>КЧС и ОПБ организует свою работу в соответствии с утвержденным в установленном порядке планом.</w:t>
      </w:r>
    </w:p>
    <w:p w:rsidR="00C15BAB" w:rsidRPr="00460F62" w:rsidRDefault="00C15BAB" w:rsidP="008676A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460F62">
        <w:rPr>
          <w:color w:val="000000"/>
          <w:sz w:val="27"/>
          <w:szCs w:val="27"/>
        </w:rPr>
        <w:t>Регулярно проводит заседания (не реже 1 раза в квартал), на которых рассматриваются вопросы и утверждаются планы мероприятий по обеспечению защиты населения, предупреждения чрезвычайных ситуаций, а также ликвидации их последствий. Решения КЧС и ОПБ принимаются простым большинством голосов присутствующих на заседании членов КЧС и ОПБ. В случае равенства голосов решающим является голос председателя КЧС и ОПБ.</w:t>
      </w:r>
    </w:p>
    <w:p w:rsidR="00C15BAB" w:rsidRPr="00460F62" w:rsidRDefault="00C15BAB" w:rsidP="008676A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60F62">
        <w:rPr>
          <w:color w:val="000000"/>
          <w:sz w:val="27"/>
          <w:szCs w:val="27"/>
        </w:rPr>
        <w:t>Результаты заседания комиссии, ее решения</w:t>
      </w:r>
      <w:r w:rsidRPr="00460F62">
        <w:rPr>
          <w:sz w:val="27"/>
          <w:szCs w:val="27"/>
        </w:rPr>
        <w:t xml:space="preserve"> </w:t>
      </w:r>
      <w:r w:rsidRPr="00460F62">
        <w:rPr>
          <w:color w:val="000000"/>
          <w:sz w:val="27"/>
          <w:szCs w:val="27"/>
        </w:rPr>
        <w:t>оформляются протоколами, которые подписываются председателем КЧС и ОПБ или его заместителем, председательствующим на заседании, а при необходимости — в виде проектов распоряжений и постановлений руководителя муниципального района «Карымский район».</w:t>
      </w:r>
    </w:p>
    <w:p w:rsidR="00C15BAB" w:rsidRPr="00460F62" w:rsidRDefault="00C15BAB" w:rsidP="008676A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60F62">
        <w:rPr>
          <w:color w:val="000000"/>
          <w:sz w:val="27"/>
          <w:szCs w:val="27"/>
        </w:rPr>
        <w:t>Заседание КЧС и ОПБ считается правомочным, если на нем присутствуют не менее половины ее членов.</w:t>
      </w:r>
    </w:p>
    <w:p w:rsidR="00C15BAB" w:rsidRPr="00460F62" w:rsidRDefault="00C15BAB" w:rsidP="008676A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60F62">
        <w:rPr>
          <w:color w:val="000000"/>
          <w:sz w:val="27"/>
          <w:szCs w:val="27"/>
        </w:rPr>
        <w:t>Члены КЧС и ОПБ принимают участие в заседаниях без права замены. В случае отсутствия члена КЧС и ОПБ на заседании - имеет право представить свое мнение по рассматриваемым вопросам в письменной форме.</w:t>
      </w:r>
    </w:p>
    <w:p w:rsidR="00C15BAB" w:rsidRPr="00460F62" w:rsidRDefault="00C15BAB" w:rsidP="008676A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60F62">
        <w:rPr>
          <w:color w:val="000000"/>
          <w:sz w:val="27"/>
          <w:szCs w:val="27"/>
        </w:rPr>
        <w:t>В период между заседаниями КЧС и ОПБ решения принимают председатель комиссии или его заместитель.</w:t>
      </w:r>
    </w:p>
    <w:p w:rsidR="00C15BAB" w:rsidRPr="00460F62" w:rsidRDefault="00C15BAB" w:rsidP="008676A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460F62">
        <w:rPr>
          <w:color w:val="000000"/>
          <w:sz w:val="27"/>
          <w:szCs w:val="27"/>
        </w:rPr>
        <w:t>С момента возникновения чрезвычайной ситуации КЧС и ОПБ  переходит на непрерывный режим работы, определяемый председателем КЧС и ОПБ.</w:t>
      </w:r>
    </w:p>
    <w:p w:rsidR="00C15BAB" w:rsidRDefault="00C15BAB" w:rsidP="008676A4">
      <w:pPr>
        <w:ind w:firstLine="709"/>
        <w:jc w:val="both"/>
        <w:rPr>
          <w:color w:val="000000"/>
          <w:sz w:val="27"/>
          <w:szCs w:val="27"/>
        </w:rPr>
      </w:pPr>
      <w:r w:rsidRPr="00460F62">
        <w:rPr>
          <w:color w:val="000000"/>
          <w:sz w:val="27"/>
          <w:szCs w:val="27"/>
        </w:rPr>
        <w:t>Оповещение членов КЧС и ОПБ при возникновении аварий, катастроф или стихийных бедствий осуществляется по решению председателя КЧС и ОПБ (его заместителей) через единую дежурно-диспетчерскую службу района по специально разработанным схемам.</w:t>
      </w:r>
    </w:p>
    <w:p w:rsidR="00C15BAB" w:rsidRDefault="00C15BAB" w:rsidP="008676A4">
      <w:pPr>
        <w:jc w:val="both"/>
        <w:rPr>
          <w:color w:val="000000"/>
          <w:sz w:val="27"/>
          <w:szCs w:val="27"/>
        </w:rPr>
      </w:pPr>
    </w:p>
    <w:p w:rsidR="00C15BAB" w:rsidRDefault="00C15BAB" w:rsidP="008676A4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</w:t>
      </w:r>
    </w:p>
    <w:p w:rsidR="00C15BAB" w:rsidRDefault="00C15BAB" w:rsidP="008676A4">
      <w:pPr>
        <w:jc w:val="center"/>
        <w:rPr>
          <w:color w:val="000000"/>
          <w:sz w:val="27"/>
          <w:szCs w:val="27"/>
        </w:rPr>
      </w:pPr>
    </w:p>
    <w:p w:rsidR="00C15BAB" w:rsidRDefault="00C15BAB" w:rsidP="008676A4">
      <w:pPr>
        <w:jc w:val="center"/>
        <w:rPr>
          <w:color w:val="000000"/>
          <w:sz w:val="27"/>
          <w:szCs w:val="27"/>
        </w:rPr>
      </w:pPr>
    </w:p>
    <w:p w:rsidR="00C15BAB" w:rsidRDefault="00C15BAB" w:rsidP="008676A4">
      <w:pPr>
        <w:rPr>
          <w:color w:val="000000"/>
          <w:sz w:val="27"/>
          <w:szCs w:val="27"/>
        </w:rPr>
      </w:pPr>
    </w:p>
    <w:tbl>
      <w:tblPr>
        <w:tblW w:w="0" w:type="auto"/>
        <w:tblLook w:val="00A0"/>
      </w:tblPr>
      <w:tblGrid>
        <w:gridCol w:w="4927"/>
        <w:gridCol w:w="4927"/>
      </w:tblGrid>
      <w:tr w:rsidR="00C15BAB" w:rsidTr="0045671D">
        <w:tc>
          <w:tcPr>
            <w:tcW w:w="4927" w:type="dxa"/>
          </w:tcPr>
          <w:p w:rsidR="00C15BAB" w:rsidRPr="0045671D" w:rsidRDefault="00C15BAB" w:rsidP="006C1A4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4927" w:type="dxa"/>
          </w:tcPr>
          <w:p w:rsidR="00C15BAB" w:rsidRPr="00460F62" w:rsidRDefault="00C15BAB" w:rsidP="0045671D">
            <w:pPr>
              <w:jc w:val="center"/>
            </w:pPr>
            <w:r w:rsidRPr="00460F62">
              <w:t>Приложение №2</w:t>
            </w:r>
          </w:p>
          <w:p w:rsidR="00C15BAB" w:rsidRPr="0045671D" w:rsidRDefault="00C15BAB" w:rsidP="004567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671D">
              <w:rPr>
                <w:color w:val="000000"/>
              </w:rPr>
              <w:t xml:space="preserve">к постановлению администрации муниципального района </w:t>
            </w:r>
          </w:p>
          <w:p w:rsidR="00C15BAB" w:rsidRPr="0045671D" w:rsidRDefault="00C15BAB" w:rsidP="004567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671D">
              <w:rPr>
                <w:color w:val="000000"/>
              </w:rPr>
              <w:t>«Карымский район»</w:t>
            </w:r>
          </w:p>
          <w:p w:rsidR="00C15BAB" w:rsidRPr="00460F62" w:rsidRDefault="00C15BAB" w:rsidP="0045671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5671D">
              <w:rPr>
                <w:color w:val="000000"/>
              </w:rPr>
              <w:t>от «__»  ____   2020 года  № _____</w:t>
            </w:r>
          </w:p>
          <w:p w:rsidR="00C15BAB" w:rsidRPr="0045671D" w:rsidRDefault="00C15BAB" w:rsidP="006C1A40">
            <w:pPr>
              <w:rPr>
                <w:color w:val="000000"/>
                <w:sz w:val="27"/>
                <w:szCs w:val="27"/>
              </w:rPr>
            </w:pPr>
          </w:p>
        </w:tc>
      </w:tr>
    </w:tbl>
    <w:p w:rsidR="00C15BAB" w:rsidRPr="00A66588" w:rsidRDefault="00C15BAB" w:rsidP="008676A4">
      <w:pPr>
        <w:rPr>
          <w:color w:val="000000"/>
          <w:sz w:val="16"/>
          <w:szCs w:val="16"/>
        </w:rPr>
      </w:pPr>
    </w:p>
    <w:p w:rsidR="00C15BAB" w:rsidRPr="00891F8B" w:rsidRDefault="00C15BAB" w:rsidP="008676A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r w:rsidRPr="00891F8B">
        <w:rPr>
          <w:b/>
          <w:bCs/>
          <w:color w:val="000000"/>
          <w:sz w:val="27"/>
          <w:szCs w:val="27"/>
        </w:rPr>
        <w:t>Состав Комиссии</w:t>
      </w:r>
    </w:p>
    <w:p w:rsidR="00C15BAB" w:rsidRPr="00891F8B" w:rsidRDefault="00C15BAB" w:rsidP="008676A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r w:rsidRPr="00891F8B">
        <w:rPr>
          <w:b/>
          <w:bCs/>
          <w:color w:val="000000"/>
          <w:sz w:val="27"/>
          <w:szCs w:val="27"/>
        </w:rPr>
        <w:t xml:space="preserve">по    предупреждению    и    ликвидации    чрезвычайных   ситуаций   </w:t>
      </w:r>
    </w:p>
    <w:p w:rsidR="00C15BAB" w:rsidRPr="00891F8B" w:rsidRDefault="00C15BAB" w:rsidP="008676A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r w:rsidRPr="00891F8B">
        <w:rPr>
          <w:b/>
          <w:bCs/>
          <w:color w:val="000000"/>
          <w:sz w:val="27"/>
          <w:szCs w:val="27"/>
        </w:rPr>
        <w:t xml:space="preserve"> и обеспечению     пожарной     безопасности    </w:t>
      </w:r>
    </w:p>
    <w:p w:rsidR="00C15BAB" w:rsidRPr="00891F8B" w:rsidRDefault="00C15BAB" w:rsidP="008676A4">
      <w:pPr>
        <w:shd w:val="clear" w:color="auto" w:fill="FFFFFF"/>
        <w:autoSpaceDE w:val="0"/>
        <w:autoSpaceDN w:val="0"/>
        <w:adjustRightInd w:val="0"/>
        <w:jc w:val="center"/>
        <w:rPr>
          <w:sz w:val="27"/>
          <w:szCs w:val="27"/>
        </w:rPr>
      </w:pPr>
      <w:r w:rsidRPr="00891F8B">
        <w:rPr>
          <w:b/>
          <w:bCs/>
          <w:color w:val="000000"/>
          <w:sz w:val="27"/>
          <w:szCs w:val="27"/>
        </w:rPr>
        <w:t>муниципального     района «Карымский район»</w:t>
      </w:r>
    </w:p>
    <w:p w:rsidR="00C15BAB" w:rsidRPr="00A66588" w:rsidRDefault="00C15BAB" w:rsidP="008676A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111"/>
        <w:gridCol w:w="3402"/>
        <w:gridCol w:w="2268"/>
      </w:tblGrid>
      <w:tr w:rsidR="00C15BAB" w:rsidRPr="009F199A" w:rsidTr="006C1A40">
        <w:trPr>
          <w:trHeight w:val="331"/>
        </w:trPr>
        <w:tc>
          <w:tcPr>
            <w:tcW w:w="567" w:type="dxa"/>
          </w:tcPr>
          <w:p w:rsidR="00C15BAB" w:rsidRPr="009F199A" w:rsidRDefault="00C15BAB" w:rsidP="006C1A4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F199A">
              <w:rPr>
                <w:b/>
                <w:color w:val="000000"/>
              </w:rPr>
              <w:t>№ п/п</w:t>
            </w:r>
          </w:p>
        </w:tc>
        <w:tc>
          <w:tcPr>
            <w:tcW w:w="4111" w:type="dxa"/>
          </w:tcPr>
          <w:p w:rsidR="00C15BAB" w:rsidRPr="009F199A" w:rsidRDefault="00C15BAB" w:rsidP="006C1A4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F199A">
              <w:rPr>
                <w:b/>
                <w:color w:val="000000"/>
              </w:rPr>
              <w:t>Ф.И.О</w:t>
            </w:r>
          </w:p>
        </w:tc>
        <w:tc>
          <w:tcPr>
            <w:tcW w:w="3402" w:type="dxa"/>
          </w:tcPr>
          <w:p w:rsidR="00C15BAB" w:rsidRPr="009F199A" w:rsidRDefault="00C15BAB" w:rsidP="006C1A4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F199A">
              <w:rPr>
                <w:b/>
                <w:color w:val="000000"/>
              </w:rPr>
              <w:t>Должность по штату</w:t>
            </w:r>
          </w:p>
        </w:tc>
        <w:tc>
          <w:tcPr>
            <w:tcW w:w="2268" w:type="dxa"/>
          </w:tcPr>
          <w:p w:rsidR="00C15BAB" w:rsidRPr="009F199A" w:rsidRDefault="00C15BAB" w:rsidP="006C1A4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F199A">
              <w:rPr>
                <w:b/>
                <w:color w:val="000000"/>
              </w:rPr>
              <w:t>Должность в КЧС и ОПБ района</w:t>
            </w:r>
          </w:p>
        </w:tc>
      </w:tr>
      <w:tr w:rsidR="00C15BAB" w:rsidRPr="00460F62" w:rsidTr="006C1A40">
        <w:trPr>
          <w:trHeight w:val="331"/>
        </w:trPr>
        <w:tc>
          <w:tcPr>
            <w:tcW w:w="567" w:type="dxa"/>
          </w:tcPr>
          <w:p w:rsidR="00C15BAB" w:rsidRPr="00460F62" w:rsidRDefault="00C15BAB" w:rsidP="006C1A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11" w:type="dxa"/>
          </w:tcPr>
          <w:p w:rsidR="00C15BAB" w:rsidRPr="00460F62" w:rsidRDefault="00C15BAB" w:rsidP="006C1A4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C15BAB" w:rsidRPr="00460F62" w:rsidRDefault="00C15BAB" w:rsidP="006C1A40">
            <w:pPr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3</w:t>
            </w:r>
          </w:p>
        </w:tc>
        <w:tc>
          <w:tcPr>
            <w:tcW w:w="2268" w:type="dxa"/>
          </w:tcPr>
          <w:p w:rsidR="00C15BAB" w:rsidRPr="00460F62" w:rsidRDefault="00C15BAB" w:rsidP="006C1A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C15BAB" w:rsidRPr="00460F62" w:rsidTr="006C1A40">
        <w:trPr>
          <w:trHeight w:val="331"/>
        </w:trPr>
        <w:tc>
          <w:tcPr>
            <w:tcW w:w="567" w:type="dxa"/>
          </w:tcPr>
          <w:p w:rsidR="00C15BAB" w:rsidRPr="00460F62" w:rsidRDefault="00C15BAB" w:rsidP="006C1A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0F62">
              <w:rPr>
                <w:color w:val="000000"/>
              </w:rPr>
              <w:t>1</w:t>
            </w:r>
          </w:p>
        </w:tc>
        <w:tc>
          <w:tcPr>
            <w:tcW w:w="4111" w:type="dxa"/>
          </w:tcPr>
          <w:p w:rsidR="00C15BAB" w:rsidRPr="00460F62" w:rsidRDefault="00C15BAB" w:rsidP="006C1A40">
            <w:pPr>
              <w:autoSpaceDE w:val="0"/>
              <w:autoSpaceDN w:val="0"/>
              <w:adjustRightInd w:val="0"/>
              <w:jc w:val="both"/>
            </w:pPr>
            <w:r w:rsidRPr="00460F62">
              <w:t>Алексей Сергеевич Сидельников</w:t>
            </w:r>
          </w:p>
        </w:tc>
        <w:tc>
          <w:tcPr>
            <w:tcW w:w="3402" w:type="dxa"/>
          </w:tcPr>
          <w:p w:rsidR="00C15BAB" w:rsidRPr="00460F62" w:rsidRDefault="00C15BAB" w:rsidP="006C1A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0F62">
              <w:rPr>
                <w:spacing w:val="-7"/>
              </w:rPr>
              <w:t>глава муниципального района «Карымский район»</w:t>
            </w:r>
          </w:p>
        </w:tc>
        <w:tc>
          <w:tcPr>
            <w:tcW w:w="2268" w:type="dxa"/>
          </w:tcPr>
          <w:p w:rsidR="00C15BAB" w:rsidRPr="00460F62" w:rsidRDefault="00C15BAB" w:rsidP="006C1A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460F62">
              <w:rPr>
                <w:color w:val="000000"/>
              </w:rPr>
              <w:t>редседатель Комиссии</w:t>
            </w:r>
          </w:p>
        </w:tc>
      </w:tr>
      <w:tr w:rsidR="00C15BAB" w:rsidRPr="00460F62" w:rsidTr="006C1A40">
        <w:trPr>
          <w:trHeight w:val="331"/>
        </w:trPr>
        <w:tc>
          <w:tcPr>
            <w:tcW w:w="567" w:type="dxa"/>
          </w:tcPr>
          <w:p w:rsidR="00C15BAB" w:rsidRPr="00460F62" w:rsidRDefault="00C15BAB" w:rsidP="006C1A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0F62">
              <w:rPr>
                <w:color w:val="000000"/>
              </w:rPr>
              <w:t>2</w:t>
            </w:r>
          </w:p>
        </w:tc>
        <w:tc>
          <w:tcPr>
            <w:tcW w:w="4111" w:type="dxa"/>
          </w:tcPr>
          <w:p w:rsidR="00C15BAB" w:rsidRPr="00460F62" w:rsidRDefault="00C15BAB" w:rsidP="006C1A40">
            <w:pPr>
              <w:autoSpaceDE w:val="0"/>
              <w:autoSpaceDN w:val="0"/>
              <w:adjustRightInd w:val="0"/>
              <w:jc w:val="both"/>
            </w:pPr>
            <w:r w:rsidRPr="00460F62">
              <w:t>Олег Анатольевич Павлов</w:t>
            </w:r>
          </w:p>
        </w:tc>
        <w:tc>
          <w:tcPr>
            <w:tcW w:w="3402" w:type="dxa"/>
          </w:tcPr>
          <w:p w:rsidR="00C15BAB" w:rsidRPr="00460F62" w:rsidRDefault="00C15BAB" w:rsidP="006C1A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0F62">
              <w:rPr>
                <w:color w:val="000000"/>
              </w:rPr>
              <w:t>первый заместитель руководителя администрации муниципального района «Карымский район»</w:t>
            </w:r>
          </w:p>
        </w:tc>
        <w:tc>
          <w:tcPr>
            <w:tcW w:w="2268" w:type="dxa"/>
          </w:tcPr>
          <w:p w:rsidR="00C15BAB" w:rsidRPr="00460F62" w:rsidRDefault="00C15BAB" w:rsidP="006C1A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0F62">
              <w:rPr>
                <w:color w:val="000000"/>
              </w:rPr>
              <w:t>заместитель председателя Комиссии</w:t>
            </w:r>
          </w:p>
        </w:tc>
      </w:tr>
      <w:tr w:rsidR="00C15BAB" w:rsidRPr="00460F62" w:rsidTr="006C1A40">
        <w:trPr>
          <w:trHeight w:val="331"/>
        </w:trPr>
        <w:tc>
          <w:tcPr>
            <w:tcW w:w="567" w:type="dxa"/>
          </w:tcPr>
          <w:p w:rsidR="00C15BAB" w:rsidRPr="00460F62" w:rsidRDefault="00C15BAB" w:rsidP="006C1A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0F62">
              <w:rPr>
                <w:color w:val="000000"/>
              </w:rPr>
              <w:t>3</w:t>
            </w:r>
          </w:p>
        </w:tc>
        <w:tc>
          <w:tcPr>
            <w:tcW w:w="4111" w:type="dxa"/>
          </w:tcPr>
          <w:p w:rsidR="00C15BAB" w:rsidRPr="00460F62" w:rsidRDefault="00C15BAB" w:rsidP="006C1A40">
            <w:pPr>
              <w:autoSpaceDE w:val="0"/>
              <w:autoSpaceDN w:val="0"/>
              <w:adjustRightInd w:val="0"/>
              <w:jc w:val="both"/>
              <w:rPr>
                <w:spacing w:val="-7"/>
              </w:rPr>
            </w:pPr>
            <w:r w:rsidRPr="00460F62">
              <w:t>Роман Александрович Афанасьев</w:t>
            </w:r>
          </w:p>
        </w:tc>
        <w:tc>
          <w:tcPr>
            <w:tcW w:w="3402" w:type="dxa"/>
          </w:tcPr>
          <w:p w:rsidR="00C15BAB" w:rsidRDefault="00C15BAB" w:rsidP="006C1A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0F62">
              <w:rPr>
                <w:color w:val="000000"/>
              </w:rPr>
              <w:t>ведущий специалист отдела моби</w:t>
            </w:r>
            <w:r w:rsidRPr="00460F62">
              <w:rPr>
                <w:color w:val="000000"/>
              </w:rPr>
              <w:softHyphen/>
              <w:t xml:space="preserve">лизационной подготовки, ГО и ЧС администрации муниципального района </w:t>
            </w:r>
          </w:p>
          <w:p w:rsidR="00C15BAB" w:rsidRPr="00460F62" w:rsidRDefault="00C15BAB" w:rsidP="006C1A40">
            <w:pPr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460F62">
              <w:rPr>
                <w:color w:val="000000"/>
              </w:rPr>
              <w:t>«Ка</w:t>
            </w:r>
            <w:r w:rsidRPr="00460F62">
              <w:rPr>
                <w:color w:val="000000"/>
              </w:rPr>
              <w:softHyphen/>
              <w:t>рымский район»</w:t>
            </w:r>
          </w:p>
        </w:tc>
        <w:tc>
          <w:tcPr>
            <w:tcW w:w="2268" w:type="dxa"/>
          </w:tcPr>
          <w:p w:rsidR="00C15BAB" w:rsidRPr="00460F62" w:rsidRDefault="00C15BAB" w:rsidP="006C1A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460F62">
              <w:rPr>
                <w:color w:val="000000"/>
              </w:rPr>
              <w:t>екретарь Комиссии</w:t>
            </w:r>
          </w:p>
        </w:tc>
      </w:tr>
      <w:tr w:rsidR="00C15BAB" w:rsidRPr="00460F62" w:rsidTr="006C1A40">
        <w:trPr>
          <w:trHeight w:val="331"/>
        </w:trPr>
        <w:tc>
          <w:tcPr>
            <w:tcW w:w="567" w:type="dxa"/>
          </w:tcPr>
          <w:p w:rsidR="00C15BAB" w:rsidRPr="00460F62" w:rsidRDefault="00C15BAB" w:rsidP="006C1A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0F62">
              <w:rPr>
                <w:color w:val="000000"/>
              </w:rPr>
              <w:t>4</w:t>
            </w:r>
          </w:p>
        </w:tc>
        <w:tc>
          <w:tcPr>
            <w:tcW w:w="4111" w:type="dxa"/>
          </w:tcPr>
          <w:p w:rsidR="00C15BAB" w:rsidRPr="00460F62" w:rsidRDefault="00C15BAB" w:rsidP="006C1A40">
            <w:pPr>
              <w:autoSpaceDE w:val="0"/>
              <w:autoSpaceDN w:val="0"/>
              <w:adjustRightInd w:val="0"/>
              <w:jc w:val="both"/>
              <w:rPr>
                <w:spacing w:val="-7"/>
              </w:rPr>
            </w:pPr>
            <w:r w:rsidRPr="00460F62">
              <w:t>Виталий Альбертович Налбандян</w:t>
            </w:r>
          </w:p>
        </w:tc>
        <w:tc>
          <w:tcPr>
            <w:tcW w:w="3402" w:type="dxa"/>
          </w:tcPr>
          <w:p w:rsidR="00C15BAB" w:rsidRPr="00460F62" w:rsidRDefault="00C15BAB" w:rsidP="006C1A40">
            <w:pPr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460F62">
              <w:rPr>
                <w:color w:val="000000"/>
              </w:rPr>
              <w:t>начальник отдела мобилизационной подготовки, ГО и ЧС администрации муниципального района «Карымский район»</w:t>
            </w:r>
          </w:p>
        </w:tc>
        <w:tc>
          <w:tcPr>
            <w:tcW w:w="2268" w:type="dxa"/>
          </w:tcPr>
          <w:p w:rsidR="00C15BAB" w:rsidRPr="00460F62" w:rsidRDefault="00C15BAB" w:rsidP="006C1A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0F62">
              <w:rPr>
                <w:color w:val="000000"/>
              </w:rPr>
              <w:t>член Комиссии</w:t>
            </w:r>
          </w:p>
        </w:tc>
      </w:tr>
      <w:tr w:rsidR="00C15BAB" w:rsidRPr="00460F62" w:rsidTr="006C1A40">
        <w:trPr>
          <w:trHeight w:val="331"/>
        </w:trPr>
        <w:tc>
          <w:tcPr>
            <w:tcW w:w="567" w:type="dxa"/>
          </w:tcPr>
          <w:p w:rsidR="00C15BAB" w:rsidRPr="00460F62" w:rsidRDefault="00C15BAB" w:rsidP="006C1A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0F62">
              <w:rPr>
                <w:color w:val="000000"/>
              </w:rPr>
              <w:t>5</w:t>
            </w:r>
          </w:p>
        </w:tc>
        <w:tc>
          <w:tcPr>
            <w:tcW w:w="4111" w:type="dxa"/>
          </w:tcPr>
          <w:p w:rsidR="00C15BAB" w:rsidRPr="00460F62" w:rsidRDefault="00C15BAB" w:rsidP="006C1A40">
            <w:pPr>
              <w:autoSpaceDE w:val="0"/>
              <w:autoSpaceDN w:val="0"/>
              <w:adjustRightInd w:val="0"/>
              <w:jc w:val="both"/>
            </w:pPr>
            <w:r w:rsidRPr="00460F62">
              <w:t>Владимир Михайлович Константинов</w:t>
            </w:r>
          </w:p>
        </w:tc>
        <w:tc>
          <w:tcPr>
            <w:tcW w:w="3402" w:type="dxa"/>
          </w:tcPr>
          <w:p w:rsidR="00C15BAB" w:rsidRPr="00460F62" w:rsidRDefault="00C15BAB" w:rsidP="006C1A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0F62">
              <w:rPr>
                <w:color w:val="000000"/>
              </w:rPr>
              <w:t xml:space="preserve">начальник ОМВД </w:t>
            </w:r>
            <w:r>
              <w:rPr>
                <w:color w:val="000000"/>
              </w:rPr>
              <w:t xml:space="preserve">России </w:t>
            </w:r>
            <w:r w:rsidRPr="00460F62">
              <w:rPr>
                <w:color w:val="000000"/>
              </w:rPr>
              <w:t>по Карымскому району</w:t>
            </w:r>
          </w:p>
        </w:tc>
        <w:tc>
          <w:tcPr>
            <w:tcW w:w="2268" w:type="dxa"/>
          </w:tcPr>
          <w:p w:rsidR="00C15BAB" w:rsidRDefault="00C15BAB" w:rsidP="006C1A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0F62">
              <w:rPr>
                <w:color w:val="000000"/>
              </w:rPr>
              <w:t xml:space="preserve">член Комиссии </w:t>
            </w:r>
          </w:p>
          <w:p w:rsidR="00C15BAB" w:rsidRPr="00460F62" w:rsidRDefault="00C15BAB" w:rsidP="006C1A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0F62">
              <w:rPr>
                <w:color w:val="000000"/>
              </w:rPr>
              <w:t>(по согласованию)</w:t>
            </w:r>
          </w:p>
        </w:tc>
      </w:tr>
      <w:tr w:rsidR="00C15BAB" w:rsidRPr="00460F62" w:rsidTr="006C1A40">
        <w:trPr>
          <w:trHeight w:val="331"/>
        </w:trPr>
        <w:tc>
          <w:tcPr>
            <w:tcW w:w="567" w:type="dxa"/>
          </w:tcPr>
          <w:p w:rsidR="00C15BAB" w:rsidRPr="00460F62" w:rsidRDefault="00C15BAB" w:rsidP="006C1A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0F62">
              <w:rPr>
                <w:color w:val="000000"/>
              </w:rPr>
              <w:t>6</w:t>
            </w:r>
          </w:p>
        </w:tc>
        <w:tc>
          <w:tcPr>
            <w:tcW w:w="4111" w:type="dxa"/>
          </w:tcPr>
          <w:p w:rsidR="00C15BAB" w:rsidRPr="00460F62" w:rsidRDefault="00C15BAB" w:rsidP="006C1A40">
            <w:pPr>
              <w:autoSpaceDE w:val="0"/>
              <w:autoSpaceDN w:val="0"/>
              <w:adjustRightInd w:val="0"/>
              <w:jc w:val="both"/>
              <w:rPr>
                <w:spacing w:val="-7"/>
              </w:rPr>
            </w:pPr>
            <w:r w:rsidRPr="00460F62">
              <w:t>Александр Юрьевич Конюхов</w:t>
            </w:r>
          </w:p>
        </w:tc>
        <w:tc>
          <w:tcPr>
            <w:tcW w:w="3402" w:type="dxa"/>
          </w:tcPr>
          <w:p w:rsidR="00C15BAB" w:rsidRPr="00460F62" w:rsidRDefault="00C15BAB" w:rsidP="006C1A40">
            <w:pPr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460F62">
              <w:rPr>
                <w:color w:val="000000"/>
              </w:rPr>
              <w:t>директор Карымского филиала КГ САУ «Забайкаллесхоз»</w:t>
            </w:r>
          </w:p>
        </w:tc>
        <w:tc>
          <w:tcPr>
            <w:tcW w:w="2268" w:type="dxa"/>
          </w:tcPr>
          <w:p w:rsidR="00C15BAB" w:rsidRDefault="00C15BAB" w:rsidP="006C1A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0F62">
              <w:rPr>
                <w:color w:val="000000"/>
              </w:rPr>
              <w:t xml:space="preserve">член Комиссии </w:t>
            </w:r>
          </w:p>
          <w:p w:rsidR="00C15BAB" w:rsidRPr="00460F62" w:rsidRDefault="00C15BAB" w:rsidP="006C1A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0F62">
              <w:rPr>
                <w:color w:val="000000"/>
              </w:rPr>
              <w:t>(по согласованию)</w:t>
            </w:r>
          </w:p>
        </w:tc>
      </w:tr>
      <w:tr w:rsidR="00C15BAB" w:rsidRPr="00460F62" w:rsidTr="006C1A40">
        <w:trPr>
          <w:trHeight w:val="331"/>
        </w:trPr>
        <w:tc>
          <w:tcPr>
            <w:tcW w:w="567" w:type="dxa"/>
          </w:tcPr>
          <w:p w:rsidR="00C15BAB" w:rsidRPr="00460F62" w:rsidRDefault="00C15BAB" w:rsidP="006C1A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0F62">
              <w:rPr>
                <w:color w:val="000000"/>
              </w:rPr>
              <w:t>7</w:t>
            </w:r>
          </w:p>
        </w:tc>
        <w:tc>
          <w:tcPr>
            <w:tcW w:w="4111" w:type="dxa"/>
          </w:tcPr>
          <w:p w:rsidR="00C15BAB" w:rsidRPr="00460F62" w:rsidRDefault="00C15BAB" w:rsidP="006C1A40">
            <w:pPr>
              <w:autoSpaceDE w:val="0"/>
              <w:autoSpaceDN w:val="0"/>
              <w:adjustRightInd w:val="0"/>
              <w:jc w:val="both"/>
              <w:rPr>
                <w:spacing w:val="-7"/>
              </w:rPr>
            </w:pPr>
            <w:r w:rsidRPr="00460F62">
              <w:t>Татьяна Закарьевна Дульская</w:t>
            </w:r>
          </w:p>
        </w:tc>
        <w:tc>
          <w:tcPr>
            <w:tcW w:w="3402" w:type="dxa"/>
          </w:tcPr>
          <w:p w:rsidR="00C15BAB" w:rsidRPr="00460F62" w:rsidRDefault="00C15BAB" w:rsidP="006C1A40">
            <w:pPr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460F62">
              <w:rPr>
                <w:color w:val="000000"/>
              </w:rPr>
              <w:t xml:space="preserve">главный врач ГУЗ </w:t>
            </w:r>
            <w:r>
              <w:rPr>
                <w:color w:val="000000"/>
              </w:rPr>
              <w:t>«</w:t>
            </w:r>
            <w:r w:rsidRPr="00460F62">
              <w:rPr>
                <w:color w:val="000000"/>
              </w:rPr>
              <w:t>Карымская ЦРБ</w:t>
            </w:r>
            <w:r>
              <w:rPr>
                <w:color w:val="000000"/>
              </w:rPr>
              <w:t>»</w:t>
            </w:r>
          </w:p>
        </w:tc>
        <w:tc>
          <w:tcPr>
            <w:tcW w:w="2268" w:type="dxa"/>
          </w:tcPr>
          <w:p w:rsidR="00C15BAB" w:rsidRDefault="00C15BAB" w:rsidP="006C1A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0F62">
              <w:rPr>
                <w:color w:val="000000"/>
              </w:rPr>
              <w:t xml:space="preserve">член Комиссии </w:t>
            </w:r>
          </w:p>
          <w:p w:rsidR="00C15BAB" w:rsidRPr="00460F62" w:rsidRDefault="00C15BAB" w:rsidP="006C1A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0F62">
              <w:rPr>
                <w:color w:val="000000"/>
              </w:rPr>
              <w:t>(по согласованию)</w:t>
            </w:r>
          </w:p>
        </w:tc>
      </w:tr>
      <w:tr w:rsidR="00C15BAB" w:rsidRPr="00460F62" w:rsidTr="006C1A40">
        <w:trPr>
          <w:trHeight w:val="331"/>
        </w:trPr>
        <w:tc>
          <w:tcPr>
            <w:tcW w:w="567" w:type="dxa"/>
          </w:tcPr>
          <w:p w:rsidR="00C15BAB" w:rsidRPr="00460F62" w:rsidRDefault="00C15BAB" w:rsidP="006C1A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0F62">
              <w:rPr>
                <w:color w:val="000000"/>
              </w:rPr>
              <w:t>8</w:t>
            </w:r>
          </w:p>
        </w:tc>
        <w:tc>
          <w:tcPr>
            <w:tcW w:w="4111" w:type="dxa"/>
          </w:tcPr>
          <w:p w:rsidR="00C15BAB" w:rsidRPr="00460F62" w:rsidRDefault="00C15BAB" w:rsidP="006C1A40">
            <w:pPr>
              <w:autoSpaceDE w:val="0"/>
              <w:autoSpaceDN w:val="0"/>
              <w:adjustRightInd w:val="0"/>
              <w:jc w:val="both"/>
              <w:rPr>
                <w:spacing w:val="-7"/>
              </w:rPr>
            </w:pPr>
            <w:r w:rsidRPr="00460F62">
              <w:t>Анна Сергеевна Локотаева</w:t>
            </w:r>
          </w:p>
        </w:tc>
        <w:tc>
          <w:tcPr>
            <w:tcW w:w="3402" w:type="dxa"/>
          </w:tcPr>
          <w:p w:rsidR="00C15BAB" w:rsidRDefault="00C15BAB" w:rsidP="006C1A40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 xml:space="preserve">главный редактор </w:t>
            </w:r>
            <w:r>
              <w:t xml:space="preserve">МАУ «Редакция газеты </w:t>
            </w:r>
          </w:p>
          <w:p w:rsidR="00C15BAB" w:rsidRPr="00460F62" w:rsidRDefault="00C15BAB" w:rsidP="006C1A40">
            <w:pPr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t>«Красное знамя»</w:t>
            </w:r>
          </w:p>
        </w:tc>
        <w:tc>
          <w:tcPr>
            <w:tcW w:w="2268" w:type="dxa"/>
          </w:tcPr>
          <w:p w:rsidR="00C15BAB" w:rsidRDefault="00C15BAB" w:rsidP="006C1A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0F62">
              <w:rPr>
                <w:color w:val="000000"/>
              </w:rPr>
              <w:t xml:space="preserve">член Комиссии </w:t>
            </w:r>
          </w:p>
          <w:p w:rsidR="00C15BAB" w:rsidRPr="00460F62" w:rsidRDefault="00C15BAB" w:rsidP="006C1A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0F62">
              <w:rPr>
                <w:color w:val="000000"/>
              </w:rPr>
              <w:t>(по согласованию)</w:t>
            </w:r>
          </w:p>
        </w:tc>
      </w:tr>
      <w:tr w:rsidR="00C15BAB" w:rsidRPr="00460F62" w:rsidTr="006C1A40">
        <w:trPr>
          <w:trHeight w:val="331"/>
        </w:trPr>
        <w:tc>
          <w:tcPr>
            <w:tcW w:w="567" w:type="dxa"/>
          </w:tcPr>
          <w:p w:rsidR="00C15BAB" w:rsidRPr="00460F62" w:rsidRDefault="00C15BAB" w:rsidP="006C1A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0F62">
              <w:rPr>
                <w:color w:val="000000"/>
              </w:rPr>
              <w:t>9</w:t>
            </w:r>
          </w:p>
        </w:tc>
        <w:tc>
          <w:tcPr>
            <w:tcW w:w="4111" w:type="dxa"/>
          </w:tcPr>
          <w:p w:rsidR="00C15BAB" w:rsidRPr="00460F62" w:rsidRDefault="00C15BAB" w:rsidP="006C1A40">
            <w:pPr>
              <w:autoSpaceDE w:val="0"/>
              <w:autoSpaceDN w:val="0"/>
              <w:adjustRightInd w:val="0"/>
              <w:jc w:val="both"/>
              <w:rPr>
                <w:spacing w:val="-7"/>
              </w:rPr>
            </w:pPr>
            <w:r w:rsidRPr="00460F62">
              <w:t>Сергей Владимирович Рязанцев</w:t>
            </w:r>
          </w:p>
        </w:tc>
        <w:tc>
          <w:tcPr>
            <w:tcW w:w="3402" w:type="dxa"/>
          </w:tcPr>
          <w:p w:rsidR="00C15BAB" w:rsidRPr="00B17EB1" w:rsidRDefault="00C15BAB" w:rsidP="006C1A40">
            <w:pPr>
              <w:jc w:val="center"/>
            </w:pPr>
            <w:r w:rsidRPr="00460F62">
              <w:t xml:space="preserve">помощник </w:t>
            </w:r>
            <w:r w:rsidRPr="00B17EB1">
              <w:t>руководителя администрации по вопросам природопользования и муниципальному контролю за использованием земель на территории муниципального района «Карымский район»</w:t>
            </w:r>
          </w:p>
        </w:tc>
        <w:tc>
          <w:tcPr>
            <w:tcW w:w="2268" w:type="dxa"/>
          </w:tcPr>
          <w:p w:rsidR="00C15BAB" w:rsidRPr="00460F62" w:rsidRDefault="00C15BAB" w:rsidP="006C1A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0F62">
              <w:rPr>
                <w:color w:val="000000"/>
              </w:rPr>
              <w:t>член Комиссии</w:t>
            </w:r>
          </w:p>
        </w:tc>
      </w:tr>
      <w:tr w:rsidR="00C15BAB" w:rsidRPr="00460F62" w:rsidTr="006C1A40">
        <w:trPr>
          <w:trHeight w:val="331"/>
        </w:trPr>
        <w:tc>
          <w:tcPr>
            <w:tcW w:w="567" w:type="dxa"/>
          </w:tcPr>
          <w:p w:rsidR="00C15BAB" w:rsidRPr="00460F62" w:rsidRDefault="00C15BAB" w:rsidP="006C1A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0F62">
              <w:rPr>
                <w:color w:val="000000"/>
              </w:rPr>
              <w:t>10</w:t>
            </w:r>
          </w:p>
        </w:tc>
        <w:tc>
          <w:tcPr>
            <w:tcW w:w="4111" w:type="dxa"/>
          </w:tcPr>
          <w:p w:rsidR="00C15BAB" w:rsidRPr="00460F62" w:rsidRDefault="00C15BAB" w:rsidP="006C1A40">
            <w:pPr>
              <w:autoSpaceDE w:val="0"/>
              <w:autoSpaceDN w:val="0"/>
              <w:adjustRightInd w:val="0"/>
              <w:jc w:val="both"/>
              <w:rPr>
                <w:spacing w:val="-7"/>
              </w:rPr>
            </w:pPr>
            <w:r w:rsidRPr="00460F62">
              <w:t>Елена Викторовна Шаляпина</w:t>
            </w:r>
          </w:p>
        </w:tc>
        <w:tc>
          <w:tcPr>
            <w:tcW w:w="3402" w:type="dxa"/>
          </w:tcPr>
          <w:p w:rsidR="00C15BAB" w:rsidRPr="00460F62" w:rsidRDefault="00C15BAB" w:rsidP="006C1A40">
            <w:pPr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460F62">
              <w:rPr>
                <w:color w:val="000000"/>
              </w:rPr>
              <w:t>начальник Карымского территориального отдела Государственной лесной службы Забайкальского края</w:t>
            </w:r>
          </w:p>
        </w:tc>
        <w:tc>
          <w:tcPr>
            <w:tcW w:w="2268" w:type="dxa"/>
          </w:tcPr>
          <w:p w:rsidR="00C15BAB" w:rsidRDefault="00C15BAB" w:rsidP="006C1A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0F62">
              <w:rPr>
                <w:color w:val="000000"/>
              </w:rPr>
              <w:t xml:space="preserve">член Комиссии </w:t>
            </w:r>
          </w:p>
          <w:p w:rsidR="00C15BAB" w:rsidRPr="00460F62" w:rsidRDefault="00C15BAB" w:rsidP="006C1A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0F62">
              <w:rPr>
                <w:color w:val="000000"/>
              </w:rPr>
              <w:t>(по согласованию)</w:t>
            </w:r>
          </w:p>
        </w:tc>
      </w:tr>
      <w:tr w:rsidR="00C15BAB" w:rsidRPr="00460F62" w:rsidTr="006C1A40">
        <w:trPr>
          <w:trHeight w:val="331"/>
        </w:trPr>
        <w:tc>
          <w:tcPr>
            <w:tcW w:w="567" w:type="dxa"/>
          </w:tcPr>
          <w:p w:rsidR="00C15BAB" w:rsidRPr="00D209DC" w:rsidRDefault="00C15BAB" w:rsidP="006C1A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09DC">
              <w:rPr>
                <w:color w:val="000000"/>
              </w:rPr>
              <w:t>1</w:t>
            </w:r>
          </w:p>
        </w:tc>
        <w:tc>
          <w:tcPr>
            <w:tcW w:w="4111" w:type="dxa"/>
          </w:tcPr>
          <w:p w:rsidR="00C15BAB" w:rsidRPr="00D209DC" w:rsidRDefault="00C15BAB" w:rsidP="006C1A40">
            <w:pPr>
              <w:autoSpaceDE w:val="0"/>
              <w:autoSpaceDN w:val="0"/>
              <w:adjustRightInd w:val="0"/>
              <w:jc w:val="center"/>
            </w:pPr>
            <w:r w:rsidRPr="00D209DC">
              <w:t>2</w:t>
            </w:r>
          </w:p>
        </w:tc>
        <w:tc>
          <w:tcPr>
            <w:tcW w:w="3402" w:type="dxa"/>
          </w:tcPr>
          <w:p w:rsidR="00C15BAB" w:rsidRPr="00D209DC" w:rsidRDefault="00C15BAB" w:rsidP="006C1A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09DC">
              <w:rPr>
                <w:color w:val="000000"/>
              </w:rPr>
              <w:t>3</w:t>
            </w:r>
          </w:p>
        </w:tc>
        <w:tc>
          <w:tcPr>
            <w:tcW w:w="2268" w:type="dxa"/>
          </w:tcPr>
          <w:p w:rsidR="00C15BAB" w:rsidRPr="00D209DC" w:rsidRDefault="00C15BAB" w:rsidP="006C1A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09DC">
              <w:rPr>
                <w:color w:val="000000"/>
              </w:rPr>
              <w:t>4</w:t>
            </w:r>
          </w:p>
        </w:tc>
      </w:tr>
      <w:tr w:rsidR="00C15BAB" w:rsidRPr="00460F62" w:rsidTr="006C1A40">
        <w:trPr>
          <w:trHeight w:val="331"/>
        </w:trPr>
        <w:tc>
          <w:tcPr>
            <w:tcW w:w="567" w:type="dxa"/>
          </w:tcPr>
          <w:p w:rsidR="00C15BAB" w:rsidRPr="00D209DC" w:rsidRDefault="00C15BAB" w:rsidP="006C1A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09DC">
              <w:rPr>
                <w:color w:val="000000"/>
              </w:rPr>
              <w:t>11</w:t>
            </w:r>
          </w:p>
        </w:tc>
        <w:tc>
          <w:tcPr>
            <w:tcW w:w="4111" w:type="dxa"/>
          </w:tcPr>
          <w:p w:rsidR="00C15BAB" w:rsidRPr="00D209DC" w:rsidRDefault="00C15BAB" w:rsidP="006C1A40">
            <w:pPr>
              <w:autoSpaceDE w:val="0"/>
              <w:autoSpaceDN w:val="0"/>
              <w:adjustRightInd w:val="0"/>
              <w:jc w:val="both"/>
              <w:rPr>
                <w:spacing w:val="-7"/>
              </w:rPr>
            </w:pPr>
            <w:r w:rsidRPr="00D209DC">
              <w:t>Алексей Сергеевич Устюшенко</w:t>
            </w:r>
          </w:p>
        </w:tc>
        <w:tc>
          <w:tcPr>
            <w:tcW w:w="3402" w:type="dxa"/>
          </w:tcPr>
          <w:p w:rsidR="00C15BAB" w:rsidRPr="00D209DC" w:rsidRDefault="00C15BAB" w:rsidP="006C1A40">
            <w:pPr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D209DC">
              <w:rPr>
                <w:color w:val="000000"/>
              </w:rPr>
              <w:t>заместитель начальника отдела надзорной деятельности по Читинскому и Карымскому районов главного управления МЧС России по Забайкальскому краю</w:t>
            </w:r>
          </w:p>
        </w:tc>
        <w:tc>
          <w:tcPr>
            <w:tcW w:w="2268" w:type="dxa"/>
          </w:tcPr>
          <w:p w:rsidR="00C15BAB" w:rsidRDefault="00C15BAB" w:rsidP="006C1A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09DC">
              <w:rPr>
                <w:color w:val="000000"/>
              </w:rPr>
              <w:t xml:space="preserve">член Комиссии </w:t>
            </w:r>
          </w:p>
          <w:p w:rsidR="00C15BAB" w:rsidRPr="00460F62" w:rsidRDefault="00C15BAB" w:rsidP="006C1A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09DC">
              <w:rPr>
                <w:color w:val="000000"/>
              </w:rPr>
              <w:t>(по согласованию)</w:t>
            </w:r>
          </w:p>
        </w:tc>
      </w:tr>
      <w:tr w:rsidR="00C15BAB" w:rsidRPr="00460F62" w:rsidTr="006C1A40">
        <w:trPr>
          <w:trHeight w:val="331"/>
        </w:trPr>
        <w:tc>
          <w:tcPr>
            <w:tcW w:w="567" w:type="dxa"/>
          </w:tcPr>
          <w:p w:rsidR="00C15BAB" w:rsidRPr="00460F62" w:rsidRDefault="00C15BAB" w:rsidP="006C1A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0F62">
              <w:rPr>
                <w:color w:val="000000"/>
              </w:rPr>
              <w:t>12</w:t>
            </w:r>
          </w:p>
        </w:tc>
        <w:tc>
          <w:tcPr>
            <w:tcW w:w="4111" w:type="dxa"/>
          </w:tcPr>
          <w:p w:rsidR="00C15BAB" w:rsidRPr="00460F62" w:rsidRDefault="00C15BAB" w:rsidP="006C1A40">
            <w:pPr>
              <w:autoSpaceDE w:val="0"/>
              <w:autoSpaceDN w:val="0"/>
              <w:adjustRightInd w:val="0"/>
              <w:jc w:val="both"/>
              <w:rPr>
                <w:spacing w:val="-7"/>
              </w:rPr>
            </w:pPr>
            <w:r w:rsidRPr="00460F62">
              <w:t>Олега Семеновича Милютин</w:t>
            </w:r>
          </w:p>
        </w:tc>
        <w:tc>
          <w:tcPr>
            <w:tcW w:w="3402" w:type="dxa"/>
          </w:tcPr>
          <w:p w:rsidR="00C15BAB" w:rsidRPr="00460F62" w:rsidRDefault="00C15BAB" w:rsidP="006C1A40">
            <w:pPr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460F62">
              <w:rPr>
                <w:spacing w:val="-7"/>
              </w:rPr>
              <w:t>начальник пожарной спасательной части № 19 п. Карымское «3-го ОФПС по Забайкальскому краю»</w:t>
            </w:r>
          </w:p>
        </w:tc>
        <w:tc>
          <w:tcPr>
            <w:tcW w:w="2268" w:type="dxa"/>
          </w:tcPr>
          <w:p w:rsidR="00C15BAB" w:rsidRDefault="00C15BAB" w:rsidP="006C1A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0F62">
              <w:rPr>
                <w:color w:val="000000"/>
              </w:rPr>
              <w:t xml:space="preserve">член Комиссии </w:t>
            </w:r>
          </w:p>
          <w:p w:rsidR="00C15BAB" w:rsidRPr="00460F62" w:rsidRDefault="00C15BAB" w:rsidP="006C1A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0F62">
              <w:rPr>
                <w:color w:val="000000"/>
              </w:rPr>
              <w:t>(по согласованию)</w:t>
            </w:r>
          </w:p>
        </w:tc>
      </w:tr>
      <w:tr w:rsidR="00C15BAB" w:rsidRPr="00460F62" w:rsidTr="006C1A40">
        <w:trPr>
          <w:trHeight w:val="331"/>
        </w:trPr>
        <w:tc>
          <w:tcPr>
            <w:tcW w:w="567" w:type="dxa"/>
          </w:tcPr>
          <w:p w:rsidR="00C15BAB" w:rsidRPr="00460F62" w:rsidRDefault="00C15BAB" w:rsidP="006C1A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0F62">
              <w:rPr>
                <w:color w:val="000000"/>
              </w:rPr>
              <w:t>13</w:t>
            </w:r>
          </w:p>
        </w:tc>
        <w:tc>
          <w:tcPr>
            <w:tcW w:w="4111" w:type="dxa"/>
          </w:tcPr>
          <w:p w:rsidR="00C15BAB" w:rsidRPr="00460F62" w:rsidRDefault="00C15BAB" w:rsidP="006C1A40">
            <w:pPr>
              <w:autoSpaceDE w:val="0"/>
              <w:autoSpaceDN w:val="0"/>
              <w:adjustRightInd w:val="0"/>
              <w:jc w:val="both"/>
              <w:rPr>
                <w:spacing w:val="-7"/>
              </w:rPr>
            </w:pPr>
            <w:r w:rsidRPr="00460F62">
              <w:t>Александр Михайлович Бянкин</w:t>
            </w:r>
          </w:p>
        </w:tc>
        <w:tc>
          <w:tcPr>
            <w:tcW w:w="3402" w:type="dxa"/>
          </w:tcPr>
          <w:p w:rsidR="00C15BAB" w:rsidRPr="00460F62" w:rsidRDefault="00C15BAB" w:rsidP="006C1A40">
            <w:pPr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460F62">
              <w:rPr>
                <w:color w:val="000000"/>
              </w:rPr>
              <w:t>начальник отдела сельского хозяйства администрации муниципального района «Карымский район»</w:t>
            </w:r>
          </w:p>
        </w:tc>
        <w:tc>
          <w:tcPr>
            <w:tcW w:w="2268" w:type="dxa"/>
          </w:tcPr>
          <w:p w:rsidR="00C15BAB" w:rsidRPr="00460F62" w:rsidRDefault="00C15BAB" w:rsidP="006C1A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0F62">
              <w:rPr>
                <w:color w:val="000000"/>
              </w:rPr>
              <w:t>член Комиссии</w:t>
            </w:r>
          </w:p>
        </w:tc>
      </w:tr>
      <w:tr w:rsidR="00C15BAB" w:rsidRPr="00460F62" w:rsidTr="006C1A40">
        <w:trPr>
          <w:trHeight w:val="331"/>
        </w:trPr>
        <w:tc>
          <w:tcPr>
            <w:tcW w:w="567" w:type="dxa"/>
          </w:tcPr>
          <w:p w:rsidR="00C15BAB" w:rsidRPr="00460F62" w:rsidRDefault="00C15BAB" w:rsidP="006C1A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0F62">
              <w:rPr>
                <w:color w:val="000000"/>
              </w:rPr>
              <w:t>14</w:t>
            </w:r>
          </w:p>
        </w:tc>
        <w:tc>
          <w:tcPr>
            <w:tcW w:w="4111" w:type="dxa"/>
          </w:tcPr>
          <w:p w:rsidR="00C15BAB" w:rsidRPr="00460F62" w:rsidRDefault="00C15BAB" w:rsidP="006C1A4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60F62">
              <w:t>Евгения Владимировна Кондратьева</w:t>
            </w:r>
          </w:p>
          <w:p w:rsidR="00C15BAB" w:rsidRPr="00460F62" w:rsidRDefault="00C15BAB" w:rsidP="006C1A4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</w:tcPr>
          <w:p w:rsidR="00C15BAB" w:rsidRPr="00460F62" w:rsidRDefault="00C15BAB" w:rsidP="006C1A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0F62">
              <w:rPr>
                <w:color w:val="000000"/>
              </w:rPr>
              <w:t>начальник отдела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2268" w:type="dxa"/>
          </w:tcPr>
          <w:p w:rsidR="00C15BAB" w:rsidRPr="00460F62" w:rsidRDefault="00C15BAB" w:rsidP="006C1A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0F62">
              <w:rPr>
                <w:color w:val="000000"/>
              </w:rPr>
              <w:t>член Комиссии</w:t>
            </w:r>
          </w:p>
        </w:tc>
      </w:tr>
      <w:tr w:rsidR="00C15BAB" w:rsidRPr="00460F62" w:rsidTr="006C1A40">
        <w:trPr>
          <w:trHeight w:val="346"/>
        </w:trPr>
        <w:tc>
          <w:tcPr>
            <w:tcW w:w="567" w:type="dxa"/>
          </w:tcPr>
          <w:p w:rsidR="00C15BAB" w:rsidRPr="00460F62" w:rsidRDefault="00C15BAB" w:rsidP="006C1A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0F62">
              <w:rPr>
                <w:color w:val="000000"/>
              </w:rPr>
              <w:t>15</w:t>
            </w:r>
          </w:p>
        </w:tc>
        <w:tc>
          <w:tcPr>
            <w:tcW w:w="4111" w:type="dxa"/>
          </w:tcPr>
          <w:p w:rsidR="00C15BAB" w:rsidRPr="00460F62" w:rsidRDefault="00C15BAB" w:rsidP="006C1A40">
            <w:pPr>
              <w:autoSpaceDE w:val="0"/>
              <w:autoSpaceDN w:val="0"/>
              <w:adjustRightInd w:val="0"/>
              <w:jc w:val="both"/>
            </w:pPr>
            <w:r w:rsidRPr="00460F62">
              <w:t>Валентина Александровна Кузнецова</w:t>
            </w:r>
          </w:p>
        </w:tc>
        <w:tc>
          <w:tcPr>
            <w:tcW w:w="3402" w:type="dxa"/>
          </w:tcPr>
          <w:p w:rsidR="00C15BAB" w:rsidRPr="00460F62" w:rsidRDefault="00C15BAB" w:rsidP="006C1A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0F62">
              <w:rPr>
                <w:color w:val="000000"/>
              </w:rPr>
              <w:t xml:space="preserve">заместитель </w:t>
            </w:r>
            <w:r w:rsidRPr="009F199A">
              <w:rPr>
                <w:color w:val="000000"/>
              </w:rPr>
              <w:t>руководителя администрации муниципального района «Карымский район» по социальным вопросам</w:t>
            </w:r>
          </w:p>
        </w:tc>
        <w:tc>
          <w:tcPr>
            <w:tcW w:w="2268" w:type="dxa"/>
          </w:tcPr>
          <w:p w:rsidR="00C15BAB" w:rsidRPr="00460F62" w:rsidRDefault="00C15BAB" w:rsidP="006C1A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0F62">
              <w:rPr>
                <w:color w:val="000000"/>
              </w:rPr>
              <w:t>член Комиссии</w:t>
            </w:r>
          </w:p>
        </w:tc>
      </w:tr>
      <w:tr w:rsidR="00C15BAB" w:rsidRPr="00460F62" w:rsidTr="006C1A40">
        <w:trPr>
          <w:trHeight w:val="346"/>
        </w:trPr>
        <w:tc>
          <w:tcPr>
            <w:tcW w:w="567" w:type="dxa"/>
          </w:tcPr>
          <w:p w:rsidR="00C15BAB" w:rsidRPr="00801F9E" w:rsidRDefault="00C15BAB" w:rsidP="006C1A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1F9E">
              <w:rPr>
                <w:color w:val="000000"/>
              </w:rPr>
              <w:t>16</w:t>
            </w:r>
          </w:p>
        </w:tc>
        <w:tc>
          <w:tcPr>
            <w:tcW w:w="4111" w:type="dxa"/>
          </w:tcPr>
          <w:p w:rsidR="00C15BAB" w:rsidRPr="00801F9E" w:rsidRDefault="00C15BAB" w:rsidP="006C1A40">
            <w:pPr>
              <w:jc w:val="both"/>
              <w:rPr>
                <w:spacing w:val="-7"/>
              </w:rPr>
            </w:pPr>
            <w:r w:rsidRPr="00801F9E">
              <w:rPr>
                <w:spacing w:val="-7"/>
              </w:rPr>
              <w:t>Виктор Владимирович Саранин</w:t>
            </w:r>
          </w:p>
        </w:tc>
        <w:tc>
          <w:tcPr>
            <w:tcW w:w="3402" w:type="dxa"/>
          </w:tcPr>
          <w:p w:rsidR="00C15BAB" w:rsidRPr="00801F9E" w:rsidRDefault="00C15BAB" w:rsidP="006C1A40">
            <w:pPr>
              <w:jc w:val="center"/>
              <w:rPr>
                <w:color w:val="000000"/>
              </w:rPr>
            </w:pPr>
            <w:r w:rsidRPr="00801F9E">
              <w:rPr>
                <w:spacing w:val="-7"/>
              </w:rPr>
              <w:t>начальник станции ДС Карымская ОАО «РЖД»</w:t>
            </w:r>
          </w:p>
        </w:tc>
        <w:tc>
          <w:tcPr>
            <w:tcW w:w="2268" w:type="dxa"/>
          </w:tcPr>
          <w:p w:rsidR="00C15BAB" w:rsidRPr="00801F9E" w:rsidRDefault="00C15BAB" w:rsidP="006C1A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1F9E">
              <w:rPr>
                <w:color w:val="000000"/>
              </w:rPr>
              <w:t xml:space="preserve">член Комиссии </w:t>
            </w:r>
          </w:p>
          <w:p w:rsidR="00C15BAB" w:rsidRPr="00460F62" w:rsidRDefault="00C15BAB" w:rsidP="006C1A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1F9E">
              <w:rPr>
                <w:color w:val="000000"/>
              </w:rPr>
              <w:t>(по согласованию)</w:t>
            </w:r>
          </w:p>
        </w:tc>
      </w:tr>
      <w:tr w:rsidR="00C15BAB" w:rsidRPr="00460F62" w:rsidTr="006C1A40">
        <w:trPr>
          <w:trHeight w:val="346"/>
        </w:trPr>
        <w:tc>
          <w:tcPr>
            <w:tcW w:w="567" w:type="dxa"/>
          </w:tcPr>
          <w:p w:rsidR="00C15BAB" w:rsidRPr="00460F62" w:rsidRDefault="00C15BAB" w:rsidP="006C1A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0F62">
              <w:rPr>
                <w:color w:val="000000"/>
              </w:rPr>
              <w:t>17</w:t>
            </w:r>
          </w:p>
        </w:tc>
        <w:tc>
          <w:tcPr>
            <w:tcW w:w="4111" w:type="dxa"/>
          </w:tcPr>
          <w:p w:rsidR="00C15BAB" w:rsidRPr="00460F62" w:rsidRDefault="00C15BAB" w:rsidP="006C1A40">
            <w:pPr>
              <w:jc w:val="both"/>
              <w:rPr>
                <w:spacing w:val="-7"/>
              </w:rPr>
            </w:pPr>
            <w:r w:rsidRPr="00460F62">
              <w:rPr>
                <w:spacing w:val="-7"/>
              </w:rPr>
              <w:t>Николай Александрович Антипов</w:t>
            </w:r>
          </w:p>
        </w:tc>
        <w:tc>
          <w:tcPr>
            <w:tcW w:w="3402" w:type="dxa"/>
          </w:tcPr>
          <w:p w:rsidR="00C15BAB" w:rsidRPr="00460F62" w:rsidRDefault="00C15BAB" w:rsidP="006C1A40">
            <w:pPr>
              <w:jc w:val="center"/>
            </w:pPr>
            <w:r w:rsidRPr="00460F62">
              <w:t>начальник Карымского узла телекоммуникаций регионального филиала открытого акционерного общества «Сибирьтелеком» «Читателеком»</w:t>
            </w:r>
          </w:p>
        </w:tc>
        <w:tc>
          <w:tcPr>
            <w:tcW w:w="2268" w:type="dxa"/>
          </w:tcPr>
          <w:p w:rsidR="00C15BAB" w:rsidRDefault="00C15BAB" w:rsidP="006C1A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0F62">
              <w:rPr>
                <w:color w:val="000000"/>
              </w:rPr>
              <w:t xml:space="preserve">член Комиссии </w:t>
            </w:r>
          </w:p>
          <w:p w:rsidR="00C15BAB" w:rsidRPr="00460F62" w:rsidRDefault="00C15BAB" w:rsidP="006C1A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0F62">
              <w:rPr>
                <w:color w:val="000000"/>
              </w:rPr>
              <w:t>(по согласованию)</w:t>
            </w:r>
          </w:p>
        </w:tc>
      </w:tr>
      <w:tr w:rsidR="00C15BAB" w:rsidRPr="00460F62" w:rsidTr="006C1A40">
        <w:trPr>
          <w:trHeight w:val="346"/>
        </w:trPr>
        <w:tc>
          <w:tcPr>
            <w:tcW w:w="567" w:type="dxa"/>
          </w:tcPr>
          <w:p w:rsidR="00C15BAB" w:rsidRPr="00460F62" w:rsidRDefault="00C15BAB" w:rsidP="006C1A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0F62">
              <w:rPr>
                <w:color w:val="000000"/>
              </w:rPr>
              <w:t>18</w:t>
            </w:r>
          </w:p>
        </w:tc>
        <w:tc>
          <w:tcPr>
            <w:tcW w:w="4111" w:type="dxa"/>
          </w:tcPr>
          <w:p w:rsidR="00C15BAB" w:rsidRPr="00460F62" w:rsidRDefault="00C15BAB" w:rsidP="006C1A40">
            <w:pPr>
              <w:jc w:val="both"/>
              <w:rPr>
                <w:spacing w:val="-7"/>
              </w:rPr>
            </w:pPr>
            <w:r w:rsidRPr="00460F62">
              <w:rPr>
                <w:spacing w:val="-7"/>
              </w:rPr>
              <w:t>Ольга Ивановна Иванова</w:t>
            </w:r>
          </w:p>
        </w:tc>
        <w:tc>
          <w:tcPr>
            <w:tcW w:w="3402" w:type="dxa"/>
          </w:tcPr>
          <w:p w:rsidR="00C15BAB" w:rsidRPr="00460F62" w:rsidRDefault="00C15BAB" w:rsidP="006C1A40">
            <w:pPr>
              <w:shd w:val="clear" w:color="auto" w:fill="FFFFFF"/>
              <w:tabs>
                <w:tab w:val="left" w:pos="6408"/>
              </w:tabs>
              <w:jc w:val="center"/>
              <w:rPr>
                <w:spacing w:val="-7"/>
              </w:rPr>
            </w:pPr>
            <w:r w:rsidRPr="00460F62">
              <w:rPr>
                <w:color w:val="000000"/>
              </w:rPr>
              <w:t>начальник ОАО МРСК Сибири - филиал «Читаэнерго» Карымских районных сетей</w:t>
            </w:r>
          </w:p>
        </w:tc>
        <w:tc>
          <w:tcPr>
            <w:tcW w:w="2268" w:type="dxa"/>
          </w:tcPr>
          <w:p w:rsidR="00C15BAB" w:rsidRPr="00460F62" w:rsidRDefault="00C15BAB" w:rsidP="006C1A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0F62">
              <w:rPr>
                <w:color w:val="000000"/>
              </w:rPr>
              <w:t>член Комиссии (по согласованию)</w:t>
            </w:r>
          </w:p>
        </w:tc>
      </w:tr>
    </w:tbl>
    <w:p w:rsidR="00C15BAB" w:rsidRDefault="00C15BAB" w:rsidP="008676A4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C15BAB" w:rsidRDefault="00C15BAB" w:rsidP="008676A4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C15BAB" w:rsidRPr="00974F5E" w:rsidRDefault="00C15BAB" w:rsidP="008676A4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color w:val="000000"/>
        </w:rPr>
        <w:t>______________</w:t>
      </w:r>
    </w:p>
    <w:p w:rsidR="00C15BAB" w:rsidRDefault="00C15BAB"/>
    <w:sectPr w:rsidR="00C15BAB" w:rsidSect="00801F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BAB" w:rsidRDefault="00C15BAB" w:rsidP="00A66588">
      <w:r>
        <w:separator/>
      </w:r>
    </w:p>
  </w:endnote>
  <w:endnote w:type="continuationSeparator" w:id="0">
    <w:p w:rsidR="00C15BAB" w:rsidRDefault="00C15BAB" w:rsidP="00A66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BAB" w:rsidRDefault="00C15BAB" w:rsidP="00A66588">
      <w:r>
        <w:separator/>
      </w:r>
    </w:p>
  </w:footnote>
  <w:footnote w:type="continuationSeparator" w:id="0">
    <w:p w:rsidR="00C15BAB" w:rsidRDefault="00C15BAB" w:rsidP="00A66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BAB" w:rsidRPr="00A66588" w:rsidRDefault="00C15BAB">
    <w:pPr>
      <w:pStyle w:val="Header"/>
      <w:jc w:val="right"/>
      <w:rPr>
        <w:sz w:val="16"/>
        <w:szCs w:val="16"/>
      </w:rPr>
    </w:pPr>
    <w:r w:rsidRPr="00A66588">
      <w:rPr>
        <w:sz w:val="16"/>
        <w:szCs w:val="16"/>
      </w:rPr>
      <w:fldChar w:fldCharType="begin"/>
    </w:r>
    <w:r w:rsidRPr="00A66588">
      <w:rPr>
        <w:sz w:val="16"/>
        <w:szCs w:val="16"/>
      </w:rPr>
      <w:instrText xml:space="preserve"> PAGE   \* MERGEFORMAT </w:instrText>
    </w:r>
    <w:r w:rsidRPr="00A66588">
      <w:rPr>
        <w:sz w:val="16"/>
        <w:szCs w:val="16"/>
      </w:rPr>
      <w:fldChar w:fldCharType="separate"/>
    </w:r>
    <w:r>
      <w:rPr>
        <w:noProof/>
        <w:sz w:val="16"/>
        <w:szCs w:val="16"/>
      </w:rPr>
      <w:t>6</w:t>
    </w:r>
    <w:r w:rsidRPr="00A66588">
      <w:rPr>
        <w:sz w:val="16"/>
        <w:szCs w:val="16"/>
      </w:rPr>
      <w:fldChar w:fldCharType="end"/>
    </w:r>
  </w:p>
  <w:p w:rsidR="00C15BAB" w:rsidRDefault="00C15BA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73B31"/>
    <w:multiLevelType w:val="singleLevel"/>
    <w:tmpl w:val="267E3A2E"/>
    <w:lvl w:ilvl="0">
      <w:start w:val="1"/>
      <w:numFmt w:val="decimal"/>
      <w:lvlText w:val="4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">
    <w:nsid w:val="16905069"/>
    <w:multiLevelType w:val="singleLevel"/>
    <w:tmpl w:val="44B2D5C8"/>
    <w:lvl w:ilvl="0">
      <w:start w:val="6"/>
      <w:numFmt w:val="decimal"/>
      <w:lvlText w:val="3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">
    <w:nsid w:val="1B5E0D1C"/>
    <w:multiLevelType w:val="hybridMultilevel"/>
    <w:tmpl w:val="DB3E90EC"/>
    <w:lvl w:ilvl="0" w:tplc="255C9A18">
      <w:start w:val="1"/>
      <w:numFmt w:val="decimal"/>
      <w:lvlText w:val="1.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3F4153CC"/>
    <w:multiLevelType w:val="hybridMultilevel"/>
    <w:tmpl w:val="AC0E0B1C"/>
    <w:lvl w:ilvl="0" w:tplc="28B4DFFE">
      <w:start w:val="1"/>
      <w:numFmt w:val="decimal"/>
      <w:lvlText w:val="%1."/>
      <w:lvlJc w:val="center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3F4C17CC"/>
    <w:multiLevelType w:val="hybridMultilevel"/>
    <w:tmpl w:val="03B0E1A8"/>
    <w:lvl w:ilvl="0" w:tplc="B1AEF4CA">
      <w:start w:val="1"/>
      <w:numFmt w:val="decimal"/>
      <w:lvlText w:val="5.%1.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54952390"/>
    <w:multiLevelType w:val="singleLevel"/>
    <w:tmpl w:val="0D921170"/>
    <w:lvl w:ilvl="0">
      <w:start w:val="1"/>
      <w:numFmt w:val="decimal"/>
      <w:lvlText w:val="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6">
    <w:nsid w:val="594A2DCA"/>
    <w:multiLevelType w:val="hybridMultilevel"/>
    <w:tmpl w:val="B0A8CF98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B4D70D3"/>
    <w:multiLevelType w:val="hybridMultilevel"/>
    <w:tmpl w:val="95BCB8AA"/>
    <w:lvl w:ilvl="0" w:tplc="3BD0F7C2">
      <w:start w:val="1"/>
      <w:numFmt w:val="decimal"/>
      <w:lvlText w:val="2.%1."/>
      <w:lvlJc w:val="left"/>
      <w:pPr>
        <w:ind w:left="220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6A4"/>
    <w:rsid w:val="0008349F"/>
    <w:rsid w:val="000C23AB"/>
    <w:rsid w:val="001B76A6"/>
    <w:rsid w:val="003D7C1A"/>
    <w:rsid w:val="003E429A"/>
    <w:rsid w:val="0045671D"/>
    <w:rsid w:val="00460F62"/>
    <w:rsid w:val="00494159"/>
    <w:rsid w:val="005C48AF"/>
    <w:rsid w:val="00670320"/>
    <w:rsid w:val="006B4A52"/>
    <w:rsid w:val="006C1A40"/>
    <w:rsid w:val="00744573"/>
    <w:rsid w:val="007D01A5"/>
    <w:rsid w:val="00801F9E"/>
    <w:rsid w:val="00822FC3"/>
    <w:rsid w:val="008676A4"/>
    <w:rsid w:val="00891F8B"/>
    <w:rsid w:val="009064B1"/>
    <w:rsid w:val="00974F5E"/>
    <w:rsid w:val="009F199A"/>
    <w:rsid w:val="009F3EF3"/>
    <w:rsid w:val="00A200A6"/>
    <w:rsid w:val="00A2585B"/>
    <w:rsid w:val="00A507F1"/>
    <w:rsid w:val="00A66588"/>
    <w:rsid w:val="00A7516D"/>
    <w:rsid w:val="00B17EB1"/>
    <w:rsid w:val="00B71106"/>
    <w:rsid w:val="00C15BAB"/>
    <w:rsid w:val="00D209DC"/>
    <w:rsid w:val="00E26811"/>
    <w:rsid w:val="00F30E6D"/>
    <w:rsid w:val="00F422B8"/>
    <w:rsid w:val="00FD7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6A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676A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676A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6658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66588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A6658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6588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200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00A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24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2;&#1072;&#1088;&#1099;&#1084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2119</Words>
  <Characters>12083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 </dc:title>
  <dc:subject/>
  <dc:creator>User</dc:creator>
  <cp:keywords/>
  <dc:description/>
  <cp:lastModifiedBy>Людмила Дмитриевна</cp:lastModifiedBy>
  <cp:revision>2</cp:revision>
  <cp:lastPrinted>2020-01-27T19:44:00Z</cp:lastPrinted>
  <dcterms:created xsi:type="dcterms:W3CDTF">2020-01-29T04:34:00Z</dcterms:created>
  <dcterms:modified xsi:type="dcterms:W3CDTF">2020-01-29T04:34:00Z</dcterms:modified>
</cp:coreProperties>
</file>