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A6" w:rsidRDefault="00C041A6" w:rsidP="0003008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C041A6" w:rsidRDefault="00C041A6" w:rsidP="00030082">
      <w:pPr>
        <w:ind w:left="-54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C041A6" w:rsidRDefault="00C041A6" w:rsidP="00030082">
      <w:pPr>
        <w:ind w:left="-544"/>
        <w:jc w:val="center"/>
        <w:rPr>
          <w:b/>
          <w:sz w:val="36"/>
          <w:szCs w:val="36"/>
        </w:rPr>
      </w:pPr>
    </w:p>
    <w:p w:rsidR="00C041A6" w:rsidRDefault="00C041A6" w:rsidP="00861A7C">
      <w:pPr>
        <w:ind w:left="-516"/>
        <w:jc w:val="center"/>
        <w:rPr>
          <w:b/>
          <w:noProof/>
          <w:sz w:val="52"/>
          <w:szCs w:val="52"/>
        </w:rPr>
      </w:pPr>
      <w:r w:rsidRPr="00606151">
        <w:rPr>
          <w:b/>
          <w:noProof/>
          <w:sz w:val="52"/>
          <w:szCs w:val="52"/>
        </w:rPr>
        <w:t>П О С Т А Н О В Л Е Н И Е</w:t>
      </w:r>
    </w:p>
    <w:p w:rsidR="00C041A6" w:rsidRPr="00861A7C" w:rsidRDefault="00C041A6" w:rsidP="00861A7C">
      <w:pPr>
        <w:ind w:left="-516"/>
        <w:jc w:val="center"/>
        <w:rPr>
          <w:b/>
          <w:noProof/>
          <w:sz w:val="36"/>
          <w:szCs w:val="36"/>
        </w:rPr>
      </w:pPr>
    </w:p>
    <w:tbl>
      <w:tblPr>
        <w:tblW w:w="0" w:type="auto"/>
        <w:tblLook w:val="01E0"/>
      </w:tblPr>
      <w:tblGrid>
        <w:gridCol w:w="9571"/>
      </w:tblGrid>
      <w:tr w:rsidR="00C041A6" w:rsidRPr="00453A47" w:rsidTr="00A53EA3">
        <w:trPr>
          <w:trHeight w:val="265"/>
        </w:trPr>
        <w:tc>
          <w:tcPr>
            <w:tcW w:w="9853" w:type="dxa"/>
          </w:tcPr>
          <w:p w:rsidR="00C041A6" w:rsidRPr="00453A47" w:rsidRDefault="00C041A6" w:rsidP="00C12C70">
            <w:pPr>
              <w:tabs>
                <w:tab w:val="left" w:pos="8625"/>
              </w:tabs>
              <w:rPr>
                <w:sz w:val="28"/>
                <w:szCs w:val="28"/>
              </w:rPr>
            </w:pPr>
            <w:r w:rsidRPr="00453A47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 xml:space="preserve"> 03 »</w:t>
            </w:r>
            <w:r w:rsidRPr="00453A47">
              <w:rPr>
                <w:sz w:val="28"/>
                <w:szCs w:val="28"/>
                <w:lang w:val="en-US"/>
              </w:rPr>
              <w:t xml:space="preserve"> </w:t>
            </w:r>
            <w:r w:rsidRPr="00453A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февраля </w:t>
            </w:r>
            <w:r w:rsidRPr="00453A47">
              <w:rPr>
                <w:sz w:val="28"/>
                <w:szCs w:val="28"/>
              </w:rPr>
              <w:t xml:space="preserve">  </w:t>
            </w:r>
            <w:r w:rsidRPr="008713EB">
              <w:rPr>
                <w:sz w:val="28"/>
                <w:szCs w:val="28"/>
              </w:rPr>
              <w:t xml:space="preserve">2020 </w:t>
            </w:r>
            <w:r w:rsidRPr="00453A47">
              <w:rPr>
                <w:sz w:val="28"/>
                <w:szCs w:val="28"/>
              </w:rPr>
              <w:t>г.                                                            №</w:t>
            </w:r>
            <w:r w:rsidRPr="00453A4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 50</w:t>
            </w:r>
          </w:p>
        </w:tc>
      </w:tr>
    </w:tbl>
    <w:p w:rsidR="00C041A6" w:rsidRPr="00030082" w:rsidRDefault="00C041A6" w:rsidP="00030082">
      <w:pPr>
        <w:rPr>
          <w:sz w:val="28"/>
          <w:szCs w:val="28"/>
        </w:rPr>
      </w:pPr>
    </w:p>
    <w:p w:rsidR="00C041A6" w:rsidRPr="00030082" w:rsidRDefault="00C041A6" w:rsidP="00030082">
      <w:pPr>
        <w:rPr>
          <w:sz w:val="28"/>
          <w:szCs w:val="28"/>
        </w:rPr>
      </w:pPr>
      <w:r w:rsidRPr="00030082">
        <w:rPr>
          <w:sz w:val="28"/>
          <w:szCs w:val="28"/>
        </w:rPr>
        <w:t>О введении ограничительных мероприятий</w:t>
      </w:r>
    </w:p>
    <w:p w:rsidR="00C041A6" w:rsidRPr="00030082" w:rsidRDefault="00C041A6" w:rsidP="00030082">
      <w:pPr>
        <w:rPr>
          <w:sz w:val="28"/>
          <w:szCs w:val="28"/>
        </w:rPr>
      </w:pPr>
      <w:r w:rsidRPr="00030082">
        <w:rPr>
          <w:sz w:val="28"/>
          <w:szCs w:val="28"/>
        </w:rPr>
        <w:t xml:space="preserve"> и проведении дополнительных  санитарно-</w:t>
      </w:r>
    </w:p>
    <w:p w:rsidR="00C041A6" w:rsidRPr="00030082" w:rsidRDefault="00C041A6" w:rsidP="00030082">
      <w:pPr>
        <w:rPr>
          <w:sz w:val="28"/>
          <w:szCs w:val="28"/>
        </w:rPr>
      </w:pPr>
      <w:r w:rsidRPr="00030082">
        <w:rPr>
          <w:sz w:val="28"/>
          <w:szCs w:val="28"/>
        </w:rPr>
        <w:t xml:space="preserve">противоэпидемических (профилактических) </w:t>
      </w:r>
    </w:p>
    <w:p w:rsidR="00C041A6" w:rsidRPr="00030082" w:rsidRDefault="00C041A6" w:rsidP="00030082">
      <w:pPr>
        <w:rPr>
          <w:sz w:val="28"/>
          <w:szCs w:val="28"/>
        </w:rPr>
      </w:pPr>
      <w:r w:rsidRPr="00030082">
        <w:rPr>
          <w:sz w:val="28"/>
          <w:szCs w:val="28"/>
        </w:rPr>
        <w:t xml:space="preserve">мероприятий 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</w:p>
    <w:p w:rsidR="00C041A6" w:rsidRPr="00030082" w:rsidRDefault="00C041A6" w:rsidP="00030082">
      <w:pPr>
        <w:shd w:val="clear" w:color="auto" w:fill="FFFFFF"/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  <w:shd w:val="clear" w:color="auto" w:fill="FFFFFF"/>
        </w:rPr>
        <w:t xml:space="preserve">Рассмотрев предложение </w:t>
      </w:r>
      <w:r w:rsidRPr="00030082">
        <w:rPr>
          <w:sz w:val="28"/>
          <w:szCs w:val="28"/>
        </w:rPr>
        <w:t>Главного государственного санитарного врача по муниципальным районам «Агинский район», «Могойтуйский район», «Дульдургинский район», «Карымский район», «Оловяннинский район», «Ононский район» и городскому округу «Поселок Агинское» от 03.02.2020 № 4 о реализации мер по улучшению санитарно-эпидемиологической обстановки и выполнению требований санитарного законодательства, учитывая признаки эпидемиологического неблагополучия по заболеваемости ОРВИ (рост уровня заболеваемости, превышение недельного эпидемического порога по школьникам, циркуляцию негриппозных вирусов, регистрацию заболеваемости в образовательных учреждениях), а именно:</w:t>
      </w:r>
    </w:p>
    <w:p w:rsidR="00C041A6" w:rsidRPr="00030082" w:rsidRDefault="00C041A6" w:rsidP="00030082">
      <w:pPr>
        <w:ind w:firstLine="708"/>
        <w:jc w:val="both"/>
        <w:rPr>
          <w:sz w:val="28"/>
          <w:szCs w:val="28"/>
        </w:rPr>
      </w:pPr>
      <w:r w:rsidRPr="00030082">
        <w:rPr>
          <w:sz w:val="28"/>
          <w:szCs w:val="28"/>
        </w:rPr>
        <w:t>По итогам 4 недели (20-26.01.2020 г.) превышение недельных эпидемических порогов по совокупному населению Карымского района не зарегистрировано, но отмечается рост заболеваемости по сравнению с 3 неделей по всем возрастным группам.</w:t>
      </w:r>
    </w:p>
    <w:p w:rsidR="00C041A6" w:rsidRPr="00030082" w:rsidRDefault="00C041A6" w:rsidP="00030082">
      <w:pPr>
        <w:ind w:firstLine="708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По данным эпидемиологического мониторинга за 5 дней 5 недели (27-31.01.2020г) регистрируется превышение эпидемического порога по совокупному населению района на 9,5%, за счет школьников 7-14 лет, в т.ч. по п. Карымское на 15,8%, по остальным населенным пунктам в 2,9 раза. </w:t>
      </w:r>
    </w:p>
    <w:p w:rsidR="00C041A6" w:rsidRPr="00030082" w:rsidRDefault="00C041A6" w:rsidP="00030082">
      <w:pPr>
        <w:ind w:firstLine="708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По данным мониторинга посещаемости и заболеваемости ОРВИ по образовательным </w:t>
      </w:r>
      <w:r>
        <w:rPr>
          <w:sz w:val="28"/>
          <w:szCs w:val="28"/>
        </w:rPr>
        <w:t>организациям</w:t>
      </w:r>
      <w:r w:rsidRPr="00030082">
        <w:rPr>
          <w:sz w:val="28"/>
          <w:szCs w:val="28"/>
        </w:rPr>
        <w:t xml:space="preserve"> Карымского района высокий удельный вес заболевших детей отмечается в п</w:t>
      </w:r>
      <w:r>
        <w:rPr>
          <w:sz w:val="28"/>
          <w:szCs w:val="28"/>
        </w:rPr>
        <w:t>гт</w:t>
      </w:r>
      <w:r w:rsidRPr="00030082">
        <w:rPr>
          <w:sz w:val="28"/>
          <w:szCs w:val="28"/>
        </w:rPr>
        <w:t>.Дарасун, с.Кадахта, п</w:t>
      </w:r>
      <w:r>
        <w:rPr>
          <w:sz w:val="28"/>
          <w:szCs w:val="28"/>
        </w:rPr>
        <w:t>гт</w:t>
      </w:r>
      <w:r w:rsidRPr="00030082">
        <w:rPr>
          <w:sz w:val="28"/>
          <w:szCs w:val="28"/>
        </w:rPr>
        <w:t>. Курорт-Дарасун.</w:t>
      </w:r>
    </w:p>
    <w:p w:rsidR="00C041A6" w:rsidRPr="00030082" w:rsidRDefault="00C041A6" w:rsidP="000300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0082">
        <w:rPr>
          <w:sz w:val="28"/>
          <w:szCs w:val="28"/>
        </w:rPr>
        <w:t xml:space="preserve"> целях предотвращения дальнейшего распространения ОРВИ и гриппа среди населения пгт. Дарасун, пгт. Курорт-Дарасун, с. Кадахта Карымского района,</w:t>
      </w:r>
      <w:r>
        <w:rPr>
          <w:sz w:val="28"/>
          <w:szCs w:val="28"/>
        </w:rPr>
        <w:t xml:space="preserve"> руководствуясь</w:t>
      </w:r>
      <w:r w:rsidRPr="00030082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атьей</w:t>
      </w:r>
      <w:r w:rsidRPr="00030082">
        <w:rPr>
          <w:sz w:val="28"/>
          <w:szCs w:val="28"/>
        </w:rPr>
        <w:t xml:space="preserve"> 25 Устава муниципального района «Карымский район»</w:t>
      </w:r>
      <w:r>
        <w:rPr>
          <w:sz w:val="28"/>
          <w:szCs w:val="28"/>
        </w:rPr>
        <w:t>, администрация</w:t>
      </w:r>
      <w:r w:rsidRPr="00C12C70">
        <w:rPr>
          <w:sz w:val="28"/>
          <w:szCs w:val="28"/>
        </w:rPr>
        <w:t xml:space="preserve"> </w:t>
      </w:r>
      <w:r w:rsidRPr="00030082">
        <w:rPr>
          <w:sz w:val="28"/>
          <w:szCs w:val="28"/>
        </w:rPr>
        <w:t>муниципального района «Карымский район»</w:t>
      </w:r>
      <w:r>
        <w:rPr>
          <w:sz w:val="28"/>
          <w:szCs w:val="28"/>
        </w:rPr>
        <w:t xml:space="preserve"> постановляет: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>1. Комитету образования администрации</w:t>
      </w:r>
      <w:r>
        <w:rPr>
          <w:sz w:val="28"/>
          <w:szCs w:val="28"/>
        </w:rPr>
        <w:t xml:space="preserve"> муниципального района</w:t>
      </w:r>
      <w:r w:rsidRPr="00030082">
        <w:rPr>
          <w:sz w:val="28"/>
          <w:szCs w:val="28"/>
        </w:rPr>
        <w:t xml:space="preserve"> «Карымский район» (К.С</w:t>
      </w:r>
      <w:r>
        <w:rPr>
          <w:sz w:val="28"/>
          <w:szCs w:val="28"/>
        </w:rPr>
        <w:t xml:space="preserve">. </w:t>
      </w:r>
      <w:r w:rsidRPr="00030082">
        <w:rPr>
          <w:sz w:val="28"/>
          <w:szCs w:val="28"/>
        </w:rPr>
        <w:t xml:space="preserve">Евдокимов), руководителям образовательных </w:t>
      </w:r>
      <w:r>
        <w:rPr>
          <w:sz w:val="28"/>
          <w:szCs w:val="28"/>
        </w:rPr>
        <w:t>учреждений</w:t>
      </w:r>
      <w:r w:rsidRPr="00030082">
        <w:rPr>
          <w:sz w:val="28"/>
          <w:szCs w:val="28"/>
        </w:rPr>
        <w:t xml:space="preserve"> и внешкольных образовательных </w:t>
      </w:r>
      <w:r>
        <w:rPr>
          <w:sz w:val="28"/>
          <w:szCs w:val="28"/>
        </w:rPr>
        <w:t xml:space="preserve">учреждений </w:t>
      </w:r>
      <w:r w:rsidRPr="00030082">
        <w:rPr>
          <w:sz w:val="28"/>
          <w:szCs w:val="28"/>
        </w:rPr>
        <w:t>дополнительного образования, юридическим лицам, независимо от формы собственности и ведомственной принадлежности, индивидуальным предпринимателям, осуществляющим образовательную деятельность в пгт. Дарасун, пгт. Курорт-Дарасун, с. Кадахта:</w:t>
      </w:r>
    </w:p>
    <w:p w:rsidR="00C041A6" w:rsidRPr="00030082" w:rsidRDefault="00C041A6" w:rsidP="00030082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082"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П</w:t>
      </w:r>
      <w:r w:rsidRPr="00030082">
        <w:rPr>
          <w:sz w:val="28"/>
          <w:szCs w:val="28"/>
        </w:rPr>
        <w:t xml:space="preserve">риостановить учебный процесс в образовательных </w:t>
      </w:r>
      <w:r>
        <w:rPr>
          <w:sz w:val="28"/>
          <w:szCs w:val="28"/>
        </w:rPr>
        <w:t>учреждениях</w:t>
      </w:r>
      <w:r w:rsidRPr="00030082">
        <w:rPr>
          <w:sz w:val="28"/>
          <w:szCs w:val="28"/>
        </w:rPr>
        <w:t>, а также во внешкольных образовательных учреждениях дополнительного образования детей (вне зависимости от возраста)</w:t>
      </w:r>
      <w:r w:rsidRPr="00030082">
        <w:rPr>
          <w:color w:val="000000"/>
          <w:sz w:val="28"/>
          <w:szCs w:val="28"/>
        </w:rPr>
        <w:t xml:space="preserve"> </w:t>
      </w:r>
      <w:r w:rsidRPr="00030082">
        <w:rPr>
          <w:b/>
          <w:sz w:val="28"/>
          <w:szCs w:val="28"/>
        </w:rPr>
        <w:t>с 03 февраля 2020 года и до особого распоряжения,</w:t>
      </w:r>
      <w:r w:rsidRPr="00030082">
        <w:rPr>
          <w:sz w:val="28"/>
          <w:szCs w:val="28"/>
        </w:rPr>
        <w:t xml:space="preserve"> </w:t>
      </w:r>
      <w:r w:rsidRPr="00030082">
        <w:rPr>
          <w:color w:val="000000"/>
          <w:sz w:val="28"/>
          <w:szCs w:val="28"/>
        </w:rPr>
        <w:t>организовать дистанционное обучение;</w:t>
      </w:r>
    </w:p>
    <w:p w:rsidR="00C041A6" w:rsidRPr="00030082" w:rsidRDefault="00C041A6" w:rsidP="00030082">
      <w:pPr>
        <w:widowControl w:val="0"/>
        <w:shd w:val="clear" w:color="auto" w:fill="FFFFFF"/>
        <w:tabs>
          <w:tab w:val="num" w:pos="180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30082">
        <w:rPr>
          <w:color w:val="000000"/>
          <w:sz w:val="28"/>
          <w:szCs w:val="28"/>
        </w:rPr>
        <w:t xml:space="preserve">1.2. </w:t>
      </w:r>
      <w:r>
        <w:rPr>
          <w:sz w:val="28"/>
          <w:szCs w:val="28"/>
        </w:rPr>
        <w:t>О</w:t>
      </w:r>
      <w:r w:rsidRPr="00030082">
        <w:rPr>
          <w:sz w:val="28"/>
          <w:szCs w:val="28"/>
        </w:rPr>
        <w:t>беспечить допуск детей к занятиям (по окончании ограничительных мероприятий) только после проведенного медицинского осмотра в день возобновления учебного процесса, организованного с участием медицинских работников;</w:t>
      </w:r>
    </w:p>
    <w:p w:rsidR="00C041A6" w:rsidRPr="00030082" w:rsidRDefault="00C041A6" w:rsidP="00030082">
      <w:pPr>
        <w:ind w:firstLine="709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1.3. В</w:t>
      </w:r>
      <w:r w:rsidRPr="00030082">
        <w:rPr>
          <w:color w:val="000000"/>
          <w:spacing w:val="5"/>
          <w:sz w:val="28"/>
          <w:szCs w:val="28"/>
        </w:rPr>
        <w:t xml:space="preserve"> детских дошкольных образовательных </w:t>
      </w:r>
      <w:r>
        <w:rPr>
          <w:sz w:val="28"/>
          <w:szCs w:val="28"/>
        </w:rPr>
        <w:t>учреждениях</w:t>
      </w:r>
      <w:r w:rsidRPr="00030082">
        <w:rPr>
          <w:color w:val="000000"/>
          <w:spacing w:val="5"/>
          <w:sz w:val="28"/>
          <w:szCs w:val="28"/>
        </w:rPr>
        <w:t xml:space="preserve"> Карымского района:</w:t>
      </w:r>
    </w:p>
    <w:p w:rsidR="00C041A6" w:rsidRPr="00030082" w:rsidRDefault="00C041A6" w:rsidP="00030082">
      <w:pPr>
        <w:ind w:firstLine="709"/>
        <w:jc w:val="both"/>
        <w:rPr>
          <w:color w:val="000000"/>
          <w:spacing w:val="-1"/>
          <w:sz w:val="28"/>
          <w:szCs w:val="28"/>
        </w:rPr>
      </w:pPr>
      <w:r w:rsidRPr="00030082">
        <w:rPr>
          <w:color w:val="000000"/>
          <w:spacing w:val="5"/>
          <w:sz w:val="28"/>
          <w:szCs w:val="28"/>
        </w:rPr>
        <w:t xml:space="preserve">1.3.1. </w:t>
      </w:r>
      <w:r>
        <w:rPr>
          <w:color w:val="000000"/>
          <w:spacing w:val="5"/>
          <w:sz w:val="28"/>
          <w:szCs w:val="28"/>
        </w:rPr>
        <w:t>О</w:t>
      </w:r>
      <w:r w:rsidRPr="00030082">
        <w:rPr>
          <w:color w:val="000000"/>
          <w:spacing w:val="5"/>
          <w:sz w:val="28"/>
          <w:szCs w:val="28"/>
        </w:rPr>
        <w:t xml:space="preserve">беспечить </w:t>
      </w:r>
      <w:r w:rsidRPr="00030082">
        <w:rPr>
          <w:b/>
          <w:sz w:val="28"/>
          <w:szCs w:val="28"/>
        </w:rPr>
        <w:t>с 03 февраля 2020 года</w:t>
      </w:r>
      <w:r w:rsidRPr="00030082">
        <w:rPr>
          <w:sz w:val="28"/>
          <w:szCs w:val="28"/>
        </w:rPr>
        <w:t xml:space="preserve"> </w:t>
      </w:r>
      <w:r w:rsidRPr="00030082">
        <w:rPr>
          <w:b/>
          <w:sz w:val="28"/>
          <w:szCs w:val="28"/>
        </w:rPr>
        <w:t>и до особого распоряжения</w:t>
      </w:r>
      <w:r w:rsidRPr="00030082">
        <w:rPr>
          <w:sz w:val="28"/>
          <w:szCs w:val="28"/>
        </w:rPr>
        <w:t xml:space="preserve"> </w:t>
      </w:r>
      <w:r w:rsidRPr="00030082">
        <w:rPr>
          <w:color w:val="000000"/>
          <w:spacing w:val="5"/>
          <w:sz w:val="28"/>
          <w:szCs w:val="28"/>
        </w:rPr>
        <w:t xml:space="preserve">проведение ежедневного утреннего осмотра детей и персонала (опрос, термометрия, </w:t>
      </w:r>
      <w:r w:rsidRPr="00030082">
        <w:rPr>
          <w:color w:val="000000"/>
          <w:spacing w:val="-1"/>
          <w:sz w:val="28"/>
          <w:szCs w:val="28"/>
        </w:rPr>
        <w:t xml:space="preserve">осмотр слизистой носоглотки) и передачу </w:t>
      </w:r>
      <w:r w:rsidRPr="00030082">
        <w:rPr>
          <w:color w:val="000000"/>
          <w:spacing w:val="12"/>
          <w:sz w:val="28"/>
          <w:szCs w:val="28"/>
        </w:rPr>
        <w:t>в территориальные поликлиники</w:t>
      </w:r>
      <w:r w:rsidRPr="00030082">
        <w:rPr>
          <w:color w:val="000000"/>
          <w:spacing w:val="-1"/>
          <w:sz w:val="28"/>
          <w:szCs w:val="28"/>
        </w:rPr>
        <w:t xml:space="preserve"> </w:t>
      </w:r>
      <w:r w:rsidRPr="00030082">
        <w:rPr>
          <w:color w:val="000000"/>
          <w:spacing w:val="12"/>
          <w:sz w:val="28"/>
          <w:szCs w:val="28"/>
        </w:rPr>
        <w:t xml:space="preserve">сведений о числе </w:t>
      </w:r>
      <w:r w:rsidRPr="00030082">
        <w:rPr>
          <w:color w:val="000000"/>
          <w:spacing w:val="7"/>
          <w:sz w:val="28"/>
          <w:szCs w:val="28"/>
        </w:rPr>
        <w:t xml:space="preserve">отсутствующих детей и работников </w:t>
      </w:r>
      <w:r w:rsidRPr="00030082">
        <w:rPr>
          <w:color w:val="000000"/>
          <w:sz w:val="28"/>
          <w:szCs w:val="28"/>
        </w:rPr>
        <w:t>по причине заболевания гриппом и ОРВИ (в разрезе</w:t>
      </w:r>
      <w:r w:rsidRPr="00030082">
        <w:rPr>
          <w:color w:val="000000"/>
          <w:spacing w:val="7"/>
          <w:sz w:val="28"/>
          <w:szCs w:val="28"/>
        </w:rPr>
        <w:t xml:space="preserve"> групп)</w:t>
      </w:r>
      <w:r w:rsidRPr="00030082">
        <w:rPr>
          <w:color w:val="000000"/>
          <w:spacing w:val="-1"/>
          <w:sz w:val="28"/>
          <w:szCs w:val="28"/>
        </w:rPr>
        <w:t>;</w:t>
      </w:r>
    </w:p>
    <w:p w:rsidR="00C041A6" w:rsidRPr="00030082" w:rsidRDefault="00C041A6" w:rsidP="0003008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 О</w:t>
      </w:r>
      <w:r w:rsidRPr="00030082">
        <w:rPr>
          <w:color w:val="000000"/>
          <w:sz w:val="28"/>
          <w:szCs w:val="28"/>
        </w:rPr>
        <w:t xml:space="preserve">беспечить проведение до особого распоряжения </w:t>
      </w:r>
      <w:r w:rsidRPr="00030082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 (соблюдение режимов текущей дезинфекции, </w:t>
      </w:r>
      <w:r w:rsidRPr="00030082">
        <w:rPr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030082">
        <w:rPr>
          <w:sz w:val="28"/>
          <w:szCs w:val="28"/>
        </w:rPr>
        <w:t>температурного режима и т.д.);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1.3.3. П</w:t>
      </w:r>
      <w:r w:rsidRPr="00030082">
        <w:rPr>
          <w:color w:val="000000"/>
          <w:spacing w:val="-1"/>
          <w:sz w:val="28"/>
          <w:szCs w:val="28"/>
        </w:rPr>
        <w:t xml:space="preserve">риостановить проведение массовых </w:t>
      </w:r>
      <w:r w:rsidRPr="00030082">
        <w:rPr>
          <w:sz w:val="28"/>
          <w:szCs w:val="28"/>
        </w:rPr>
        <w:t>культурных, спортивных и иных мероприятий с объединением детей разных групп, не допускать объединение групп продленного дня;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2. Рекомендовать руководителям государственных </w:t>
      </w:r>
      <w:r>
        <w:rPr>
          <w:sz w:val="28"/>
          <w:szCs w:val="28"/>
        </w:rPr>
        <w:t>организаций</w:t>
      </w:r>
      <w:r w:rsidRPr="00030082">
        <w:rPr>
          <w:sz w:val="28"/>
          <w:szCs w:val="28"/>
        </w:rPr>
        <w:t xml:space="preserve"> социального обеспечения</w:t>
      </w:r>
      <w:r>
        <w:rPr>
          <w:sz w:val="28"/>
          <w:szCs w:val="28"/>
        </w:rPr>
        <w:t xml:space="preserve"> (А.С. Скубиев</w:t>
      </w:r>
      <w:r w:rsidRPr="00030082">
        <w:rPr>
          <w:sz w:val="28"/>
          <w:szCs w:val="28"/>
        </w:rPr>
        <w:t>,</w:t>
      </w:r>
      <w:r>
        <w:rPr>
          <w:sz w:val="28"/>
          <w:szCs w:val="28"/>
        </w:rPr>
        <w:t xml:space="preserve"> В.В. Подколзина)</w:t>
      </w:r>
      <w:r w:rsidRPr="00030082">
        <w:rPr>
          <w:sz w:val="28"/>
          <w:szCs w:val="28"/>
        </w:rPr>
        <w:t xml:space="preserve"> осуществляющих деятельность на территории Карымского района: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2.1. </w:t>
      </w:r>
      <w:r>
        <w:rPr>
          <w:sz w:val="28"/>
          <w:szCs w:val="28"/>
        </w:rPr>
        <w:t>О</w:t>
      </w:r>
      <w:r w:rsidRPr="00030082">
        <w:rPr>
          <w:color w:val="000000"/>
          <w:sz w:val="28"/>
          <w:szCs w:val="28"/>
        </w:rPr>
        <w:t xml:space="preserve">беспечить проведение до особого распоряжения в </w:t>
      </w:r>
      <w:r>
        <w:rPr>
          <w:sz w:val="28"/>
          <w:szCs w:val="28"/>
        </w:rPr>
        <w:t>организациях</w:t>
      </w:r>
      <w:r w:rsidRPr="00030082">
        <w:rPr>
          <w:color w:val="000000"/>
          <w:sz w:val="28"/>
          <w:szCs w:val="28"/>
        </w:rPr>
        <w:t xml:space="preserve"> </w:t>
      </w:r>
      <w:r w:rsidRPr="00030082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по разработанным и утвержденным планам в соответствии с требованиями санитарно-эпидемиологических правил СП 3.1.2.3117-13 «Профилактика гриппа и других острых респираторных вирусных инфекций» (активное выявление и изоляция больных, соблюдение режимов текущей дезинфекции, </w:t>
      </w:r>
      <w:r w:rsidRPr="00030082">
        <w:rPr>
          <w:color w:val="000000"/>
          <w:spacing w:val="4"/>
          <w:sz w:val="28"/>
          <w:szCs w:val="28"/>
        </w:rPr>
        <w:t xml:space="preserve">обеззараживания воздуха, проветривания, </w:t>
      </w:r>
      <w:r w:rsidRPr="00030082">
        <w:rPr>
          <w:sz w:val="28"/>
          <w:szCs w:val="28"/>
        </w:rPr>
        <w:t>температурного режима и т.д.);</w:t>
      </w:r>
    </w:p>
    <w:p w:rsidR="00C041A6" w:rsidRPr="00030082" w:rsidRDefault="00C041A6" w:rsidP="00030082">
      <w:pPr>
        <w:shd w:val="clear" w:color="auto" w:fill="FFFFFF"/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Отделу культуры, молодежной политики, физической культуры и спорта администрации муниципального района </w:t>
      </w:r>
      <w:r w:rsidRPr="00030082">
        <w:rPr>
          <w:sz w:val="28"/>
          <w:szCs w:val="28"/>
        </w:rPr>
        <w:t>«Карымский район»</w:t>
      </w:r>
      <w:r>
        <w:rPr>
          <w:sz w:val="28"/>
          <w:szCs w:val="28"/>
        </w:rPr>
        <w:t xml:space="preserve"> (И.А. Батеева, В.А. Литвинов)</w:t>
      </w:r>
      <w:r w:rsidRPr="00030082">
        <w:rPr>
          <w:sz w:val="28"/>
          <w:szCs w:val="28"/>
        </w:rPr>
        <w:t>, юридическим лицам, независимо от формы собственности и ведомственной принадлежности, индивидуальным предпринимателям, осуществляющим проведение культурно-досуговых мероприятий на территории п</w:t>
      </w:r>
      <w:r>
        <w:rPr>
          <w:sz w:val="28"/>
          <w:szCs w:val="28"/>
        </w:rPr>
        <w:t>гт</w:t>
      </w:r>
      <w:r w:rsidRPr="00030082">
        <w:rPr>
          <w:sz w:val="28"/>
          <w:szCs w:val="28"/>
        </w:rPr>
        <w:t>. Дарасун, п</w:t>
      </w:r>
      <w:r>
        <w:rPr>
          <w:sz w:val="28"/>
          <w:szCs w:val="28"/>
        </w:rPr>
        <w:t>гт</w:t>
      </w:r>
      <w:r w:rsidRPr="00030082">
        <w:rPr>
          <w:sz w:val="28"/>
          <w:szCs w:val="28"/>
        </w:rPr>
        <w:t>. Курорт</w:t>
      </w:r>
      <w:r>
        <w:rPr>
          <w:sz w:val="28"/>
          <w:szCs w:val="28"/>
        </w:rPr>
        <w:t>-Дарасун, с. Кадахта обеспечить;</w:t>
      </w:r>
    </w:p>
    <w:p w:rsidR="00C041A6" w:rsidRPr="00030082" w:rsidRDefault="00C041A6" w:rsidP="0003008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3.1. О</w:t>
      </w:r>
      <w:r w:rsidRPr="00030082">
        <w:rPr>
          <w:sz w:val="28"/>
          <w:szCs w:val="28"/>
        </w:rPr>
        <w:t xml:space="preserve">тмену </w:t>
      </w:r>
      <w:r w:rsidRPr="00030082">
        <w:rPr>
          <w:color w:val="000000"/>
          <w:sz w:val="28"/>
          <w:szCs w:val="28"/>
        </w:rPr>
        <w:t>проведения массовых культурно-досуговых, спортивных и иных мероприятий для детей в закрытых помещениях</w:t>
      </w:r>
      <w:r w:rsidRPr="00030082">
        <w:rPr>
          <w:b/>
          <w:sz w:val="28"/>
          <w:szCs w:val="28"/>
        </w:rPr>
        <w:t xml:space="preserve"> с 03 февраля 2020 года</w:t>
      </w:r>
      <w:r w:rsidRPr="00030082">
        <w:rPr>
          <w:sz w:val="28"/>
          <w:szCs w:val="28"/>
        </w:rPr>
        <w:t xml:space="preserve"> и до особого распоряжения</w:t>
      </w:r>
      <w:r w:rsidRPr="00030082">
        <w:rPr>
          <w:color w:val="000000"/>
          <w:sz w:val="28"/>
          <w:szCs w:val="28"/>
        </w:rPr>
        <w:t>,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О</w:t>
      </w:r>
      <w:r w:rsidRPr="00030082">
        <w:rPr>
          <w:color w:val="000000"/>
          <w:sz w:val="28"/>
          <w:szCs w:val="28"/>
        </w:rPr>
        <w:t>граничение проведения массовых культурно-досуговых, спортивных и иных мероприятий взрослых в закрытых помещениях</w:t>
      </w:r>
      <w:r w:rsidRPr="00030082">
        <w:rPr>
          <w:sz w:val="28"/>
          <w:szCs w:val="28"/>
        </w:rPr>
        <w:t xml:space="preserve"> </w:t>
      </w:r>
      <w:r w:rsidRPr="00030082">
        <w:rPr>
          <w:b/>
          <w:sz w:val="28"/>
          <w:szCs w:val="28"/>
        </w:rPr>
        <w:t>с 03 февраля 2020 года</w:t>
      </w:r>
      <w:r w:rsidRPr="00030082">
        <w:rPr>
          <w:sz w:val="28"/>
          <w:szCs w:val="28"/>
        </w:rPr>
        <w:t xml:space="preserve"> и до особого распоряжения;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>4. Юридическим лицам, независимо от формы собственности и ведомственной принадлежности, индивидуальным предпринимателям, оказывающим услуги населению (особенно торговли и общественного питания), в т.ч. осуществляющим автомобильные пассажирские перевозки на территории п. Дарасун, п. Курорт-Дарасун, с. Кадахта</w:t>
      </w:r>
      <w:r>
        <w:rPr>
          <w:sz w:val="28"/>
          <w:szCs w:val="28"/>
        </w:rPr>
        <w:t xml:space="preserve"> (В. Д. Курносов)</w:t>
      </w:r>
      <w:r w:rsidRPr="00030082">
        <w:rPr>
          <w:sz w:val="28"/>
          <w:szCs w:val="28"/>
        </w:rPr>
        <w:t>: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4.1. </w:t>
      </w:r>
      <w:r>
        <w:rPr>
          <w:sz w:val="28"/>
          <w:szCs w:val="28"/>
        </w:rPr>
        <w:t>О</w:t>
      </w:r>
      <w:r w:rsidRPr="00030082">
        <w:rPr>
          <w:color w:val="000000"/>
          <w:sz w:val="28"/>
          <w:szCs w:val="28"/>
        </w:rPr>
        <w:t xml:space="preserve">беспечить проведение до особого распоряжения в учреждениях (в транспорте) </w:t>
      </w:r>
      <w:r w:rsidRPr="00030082">
        <w:rPr>
          <w:sz w:val="28"/>
          <w:szCs w:val="28"/>
        </w:rPr>
        <w:t xml:space="preserve">санитарно-противоэпидемических (профилактических) мероприятий, предусмотренных на период эпидемического подъема заболеваемости гриппом, ОРВИ в соответствии с требованиями санитарно-эпидемиологических правил СП 3.1.2.3117-13 «Профилактика гриппа и других острых респираторных вирусных инфекций» (соблюдение режимов текущей дезинфекции, </w:t>
      </w:r>
      <w:r w:rsidRPr="00030082">
        <w:rPr>
          <w:color w:val="000000"/>
          <w:spacing w:val="4"/>
          <w:sz w:val="28"/>
          <w:szCs w:val="28"/>
        </w:rPr>
        <w:t xml:space="preserve">проветривания, </w:t>
      </w:r>
      <w:r w:rsidRPr="00030082">
        <w:rPr>
          <w:sz w:val="28"/>
          <w:szCs w:val="28"/>
        </w:rPr>
        <w:t xml:space="preserve">температурного, масочного (для персонала – на объектах торговли и общественного питания) режимов и т.д.). 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Контроль </w:t>
      </w:r>
      <w:r w:rsidRPr="00030082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настоящего </w:t>
      </w:r>
      <w:r w:rsidRPr="00030082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Pr="00030082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 руководителя администрации муниципального района «Карымский район» по социальным вопросам В.А. Кузнецову.</w:t>
      </w:r>
    </w:p>
    <w:p w:rsidR="00C041A6" w:rsidRPr="00030082" w:rsidRDefault="00C041A6" w:rsidP="00030082">
      <w:pPr>
        <w:ind w:firstLine="709"/>
        <w:jc w:val="both"/>
        <w:rPr>
          <w:sz w:val="28"/>
          <w:szCs w:val="28"/>
        </w:rPr>
      </w:pPr>
      <w:r w:rsidRPr="00030082">
        <w:rPr>
          <w:sz w:val="28"/>
          <w:szCs w:val="28"/>
        </w:rPr>
        <w:t xml:space="preserve">6. </w:t>
      </w:r>
      <w:r w:rsidRPr="00453A47">
        <w:rPr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</w:t>
      </w:r>
      <w:r>
        <w:rPr>
          <w:sz w:val="28"/>
          <w:szCs w:val="28"/>
        </w:rPr>
        <w:t xml:space="preserve">администрации </w:t>
      </w:r>
      <w:r w:rsidRPr="00453A47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Pr="00453A47">
          <w:rPr>
            <w:rStyle w:val="Hyperlink"/>
            <w:sz w:val="28"/>
            <w:szCs w:val="28"/>
            <w:lang w:val="en-US"/>
          </w:rPr>
          <w:t>http</w:t>
        </w:r>
        <w:r w:rsidRPr="00453A47">
          <w:rPr>
            <w:rStyle w:val="Hyperlink"/>
            <w:sz w:val="28"/>
            <w:szCs w:val="28"/>
          </w:rPr>
          <w:t>://карымское.рф</w:t>
        </w:r>
      </w:hyperlink>
      <w:r w:rsidRPr="00453A47">
        <w:rPr>
          <w:sz w:val="28"/>
          <w:szCs w:val="28"/>
        </w:rPr>
        <w:t>.</w:t>
      </w:r>
    </w:p>
    <w:p w:rsidR="00C041A6" w:rsidRPr="00B97242" w:rsidRDefault="00C041A6" w:rsidP="00030082">
      <w:pPr>
        <w:ind w:firstLine="600"/>
        <w:jc w:val="both"/>
      </w:pPr>
    </w:p>
    <w:p w:rsidR="00C041A6" w:rsidRPr="00B97242" w:rsidRDefault="00C041A6" w:rsidP="00030082">
      <w:pPr>
        <w:ind w:firstLine="600"/>
        <w:jc w:val="both"/>
      </w:pPr>
    </w:p>
    <w:p w:rsidR="00C041A6" w:rsidRDefault="00C041A6" w:rsidP="00030082">
      <w:pPr>
        <w:shd w:val="clear" w:color="auto" w:fill="FFFFFF"/>
        <w:autoSpaceDE w:val="0"/>
      </w:pPr>
    </w:p>
    <w:p w:rsidR="00C041A6" w:rsidRPr="00252F01" w:rsidRDefault="00C041A6" w:rsidP="00252F01">
      <w:pPr>
        <w:shd w:val="clear" w:color="auto" w:fill="FFFFFF"/>
        <w:autoSpaceDE w:val="0"/>
        <w:rPr>
          <w:sz w:val="28"/>
          <w:szCs w:val="28"/>
        </w:rPr>
      </w:pPr>
      <w:r w:rsidRPr="00252F01">
        <w:rPr>
          <w:sz w:val="28"/>
          <w:szCs w:val="28"/>
        </w:rPr>
        <w:t>Глава муниципального района</w:t>
      </w:r>
    </w:p>
    <w:p w:rsidR="00C041A6" w:rsidRPr="00697758" w:rsidRDefault="00C041A6" w:rsidP="00030082">
      <w:pPr>
        <w:pStyle w:val="NoSpacing"/>
        <w:rPr>
          <w:bCs/>
        </w:rPr>
      </w:pPr>
      <w:r w:rsidRPr="00252F01">
        <w:t xml:space="preserve"> «Карымский район»</w:t>
      </w:r>
      <w:r w:rsidRPr="00252F01">
        <w:rPr>
          <w:b/>
          <w:bCs/>
        </w:rPr>
        <w:tab/>
      </w:r>
      <w:r w:rsidRPr="00697758">
        <w:rPr>
          <w:b/>
          <w:bCs/>
        </w:rPr>
        <w:tab/>
      </w:r>
      <w:r w:rsidRPr="00697758">
        <w:rPr>
          <w:b/>
          <w:bCs/>
        </w:rPr>
        <w:tab/>
      </w:r>
      <w:r w:rsidRPr="00697758">
        <w:rPr>
          <w:b/>
          <w:bCs/>
        </w:rPr>
        <w:tab/>
      </w:r>
      <w:r w:rsidRPr="00697758">
        <w:rPr>
          <w:b/>
          <w:bCs/>
        </w:rPr>
        <w:tab/>
      </w:r>
      <w:r w:rsidRPr="00697758">
        <w:rPr>
          <w:b/>
          <w:bCs/>
        </w:rPr>
        <w:tab/>
        <w:t xml:space="preserve"> </w:t>
      </w:r>
      <w:r w:rsidRPr="00697758">
        <w:t>А.С. Сидельников</w:t>
      </w:r>
    </w:p>
    <w:p w:rsidR="00C041A6" w:rsidRPr="00697758" w:rsidRDefault="00C041A6" w:rsidP="00030082">
      <w:pPr>
        <w:rPr>
          <w:sz w:val="28"/>
          <w:szCs w:val="28"/>
        </w:rPr>
      </w:pPr>
    </w:p>
    <w:tbl>
      <w:tblPr>
        <w:tblpPr w:leftFromText="180" w:rightFromText="180" w:vertAnchor="text" w:horzAnchor="margin" w:tblpY="2124"/>
        <w:tblW w:w="0" w:type="auto"/>
        <w:tblLook w:val="0000"/>
      </w:tblPr>
      <w:tblGrid>
        <w:gridCol w:w="3005"/>
      </w:tblGrid>
      <w:tr w:rsidR="00C041A6" w:rsidTr="00697758">
        <w:trPr>
          <w:trHeight w:val="1833"/>
        </w:trPr>
        <w:tc>
          <w:tcPr>
            <w:tcW w:w="3005" w:type="dxa"/>
          </w:tcPr>
          <w:p w:rsidR="00C041A6" w:rsidRDefault="00C041A6" w:rsidP="00697758">
            <w:pPr>
              <w:rPr>
                <w:sz w:val="26"/>
                <w:szCs w:val="26"/>
              </w:rPr>
            </w:pPr>
          </w:p>
        </w:tc>
      </w:tr>
    </w:tbl>
    <w:p w:rsidR="00C041A6" w:rsidRDefault="00C041A6" w:rsidP="00030082"/>
    <w:sectPr w:rsidR="00C041A6" w:rsidSect="00A53EA3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1A6" w:rsidRDefault="00C041A6" w:rsidP="00A53EA3">
      <w:r>
        <w:separator/>
      </w:r>
    </w:p>
  </w:endnote>
  <w:endnote w:type="continuationSeparator" w:id="0">
    <w:p w:rsidR="00C041A6" w:rsidRDefault="00C041A6" w:rsidP="00A5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1A6" w:rsidRDefault="00C041A6" w:rsidP="00A53EA3">
      <w:r>
        <w:separator/>
      </w:r>
    </w:p>
  </w:footnote>
  <w:footnote w:type="continuationSeparator" w:id="0">
    <w:p w:rsidR="00C041A6" w:rsidRDefault="00C041A6" w:rsidP="00A53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1A6" w:rsidRDefault="00C041A6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C041A6" w:rsidRDefault="00C041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082"/>
    <w:rsid w:val="0000030D"/>
    <w:rsid w:val="00000466"/>
    <w:rsid w:val="000007B0"/>
    <w:rsid w:val="00000CCB"/>
    <w:rsid w:val="00000CDD"/>
    <w:rsid w:val="000017E9"/>
    <w:rsid w:val="00001916"/>
    <w:rsid w:val="00001941"/>
    <w:rsid w:val="00001D02"/>
    <w:rsid w:val="00001E8E"/>
    <w:rsid w:val="00001EC3"/>
    <w:rsid w:val="00001F2B"/>
    <w:rsid w:val="00001FC8"/>
    <w:rsid w:val="00002302"/>
    <w:rsid w:val="000028BE"/>
    <w:rsid w:val="00002B09"/>
    <w:rsid w:val="00002BF4"/>
    <w:rsid w:val="00003137"/>
    <w:rsid w:val="0000331E"/>
    <w:rsid w:val="000036C0"/>
    <w:rsid w:val="000037A3"/>
    <w:rsid w:val="00003917"/>
    <w:rsid w:val="000039AF"/>
    <w:rsid w:val="00003B1E"/>
    <w:rsid w:val="00003C31"/>
    <w:rsid w:val="00003CC3"/>
    <w:rsid w:val="00003DF6"/>
    <w:rsid w:val="00003E63"/>
    <w:rsid w:val="00003F54"/>
    <w:rsid w:val="000040D3"/>
    <w:rsid w:val="0000412F"/>
    <w:rsid w:val="0000435D"/>
    <w:rsid w:val="000047E9"/>
    <w:rsid w:val="00004906"/>
    <w:rsid w:val="00004A3F"/>
    <w:rsid w:val="00005831"/>
    <w:rsid w:val="00005C85"/>
    <w:rsid w:val="00005E55"/>
    <w:rsid w:val="0000617F"/>
    <w:rsid w:val="0000628A"/>
    <w:rsid w:val="000064C4"/>
    <w:rsid w:val="00006567"/>
    <w:rsid w:val="00006942"/>
    <w:rsid w:val="000069B7"/>
    <w:rsid w:val="00006DC7"/>
    <w:rsid w:val="00006DF9"/>
    <w:rsid w:val="00006E5B"/>
    <w:rsid w:val="00006F56"/>
    <w:rsid w:val="00006FAA"/>
    <w:rsid w:val="000071DD"/>
    <w:rsid w:val="0000724F"/>
    <w:rsid w:val="00007443"/>
    <w:rsid w:val="000076CB"/>
    <w:rsid w:val="0000780C"/>
    <w:rsid w:val="00007D88"/>
    <w:rsid w:val="00007E99"/>
    <w:rsid w:val="00010027"/>
    <w:rsid w:val="000102FD"/>
    <w:rsid w:val="00010314"/>
    <w:rsid w:val="00010441"/>
    <w:rsid w:val="00010CD6"/>
    <w:rsid w:val="00011055"/>
    <w:rsid w:val="00011345"/>
    <w:rsid w:val="000113D0"/>
    <w:rsid w:val="00011795"/>
    <w:rsid w:val="00011849"/>
    <w:rsid w:val="000118A2"/>
    <w:rsid w:val="00011B48"/>
    <w:rsid w:val="000120D2"/>
    <w:rsid w:val="00012229"/>
    <w:rsid w:val="000126AD"/>
    <w:rsid w:val="00012751"/>
    <w:rsid w:val="00012943"/>
    <w:rsid w:val="000129DE"/>
    <w:rsid w:val="00013155"/>
    <w:rsid w:val="00013158"/>
    <w:rsid w:val="000135C6"/>
    <w:rsid w:val="00013615"/>
    <w:rsid w:val="000137F1"/>
    <w:rsid w:val="00013972"/>
    <w:rsid w:val="00013CDF"/>
    <w:rsid w:val="00014044"/>
    <w:rsid w:val="00014096"/>
    <w:rsid w:val="00014BE8"/>
    <w:rsid w:val="00014F02"/>
    <w:rsid w:val="00014F7F"/>
    <w:rsid w:val="0001519C"/>
    <w:rsid w:val="00015273"/>
    <w:rsid w:val="000152D1"/>
    <w:rsid w:val="00015598"/>
    <w:rsid w:val="0001585C"/>
    <w:rsid w:val="000158F0"/>
    <w:rsid w:val="00015D44"/>
    <w:rsid w:val="00015F25"/>
    <w:rsid w:val="00016003"/>
    <w:rsid w:val="0001604D"/>
    <w:rsid w:val="00016163"/>
    <w:rsid w:val="0001628F"/>
    <w:rsid w:val="0001637C"/>
    <w:rsid w:val="00016423"/>
    <w:rsid w:val="000173C4"/>
    <w:rsid w:val="000173D6"/>
    <w:rsid w:val="0001797B"/>
    <w:rsid w:val="000179C7"/>
    <w:rsid w:val="00017DF4"/>
    <w:rsid w:val="00017E03"/>
    <w:rsid w:val="00017EA4"/>
    <w:rsid w:val="000202FB"/>
    <w:rsid w:val="000203F8"/>
    <w:rsid w:val="00020432"/>
    <w:rsid w:val="00020755"/>
    <w:rsid w:val="00020F96"/>
    <w:rsid w:val="000214E5"/>
    <w:rsid w:val="00021B2B"/>
    <w:rsid w:val="00021B64"/>
    <w:rsid w:val="00021EF4"/>
    <w:rsid w:val="00021FE1"/>
    <w:rsid w:val="00022310"/>
    <w:rsid w:val="00022384"/>
    <w:rsid w:val="000225E6"/>
    <w:rsid w:val="00022740"/>
    <w:rsid w:val="00022C0B"/>
    <w:rsid w:val="00022C9E"/>
    <w:rsid w:val="000237A2"/>
    <w:rsid w:val="00023A15"/>
    <w:rsid w:val="00023C62"/>
    <w:rsid w:val="000243F0"/>
    <w:rsid w:val="000244FD"/>
    <w:rsid w:val="00024C34"/>
    <w:rsid w:val="00025014"/>
    <w:rsid w:val="00025109"/>
    <w:rsid w:val="0002527E"/>
    <w:rsid w:val="000254A1"/>
    <w:rsid w:val="000258D2"/>
    <w:rsid w:val="00025E91"/>
    <w:rsid w:val="000260E4"/>
    <w:rsid w:val="00026390"/>
    <w:rsid w:val="0002644D"/>
    <w:rsid w:val="00026671"/>
    <w:rsid w:val="000266BD"/>
    <w:rsid w:val="00026DD5"/>
    <w:rsid w:val="00026F38"/>
    <w:rsid w:val="00027098"/>
    <w:rsid w:val="00027374"/>
    <w:rsid w:val="0002783A"/>
    <w:rsid w:val="00027C88"/>
    <w:rsid w:val="00027DC6"/>
    <w:rsid w:val="00027DE9"/>
    <w:rsid w:val="00030082"/>
    <w:rsid w:val="00030532"/>
    <w:rsid w:val="0003059B"/>
    <w:rsid w:val="00030647"/>
    <w:rsid w:val="000306F3"/>
    <w:rsid w:val="00030BD3"/>
    <w:rsid w:val="00030C5F"/>
    <w:rsid w:val="00030C7B"/>
    <w:rsid w:val="00030DB6"/>
    <w:rsid w:val="00030E99"/>
    <w:rsid w:val="0003111C"/>
    <w:rsid w:val="00031514"/>
    <w:rsid w:val="000318CE"/>
    <w:rsid w:val="000318E4"/>
    <w:rsid w:val="0003215C"/>
    <w:rsid w:val="00032350"/>
    <w:rsid w:val="00032528"/>
    <w:rsid w:val="0003258F"/>
    <w:rsid w:val="000325AD"/>
    <w:rsid w:val="000328EB"/>
    <w:rsid w:val="0003299A"/>
    <w:rsid w:val="00032A45"/>
    <w:rsid w:val="00032B12"/>
    <w:rsid w:val="00032BA5"/>
    <w:rsid w:val="000336EA"/>
    <w:rsid w:val="00033948"/>
    <w:rsid w:val="0003399B"/>
    <w:rsid w:val="00033C5B"/>
    <w:rsid w:val="00033EDD"/>
    <w:rsid w:val="00033F60"/>
    <w:rsid w:val="00034032"/>
    <w:rsid w:val="00034051"/>
    <w:rsid w:val="000340FA"/>
    <w:rsid w:val="00034366"/>
    <w:rsid w:val="0003437A"/>
    <w:rsid w:val="00034C1B"/>
    <w:rsid w:val="00034FD0"/>
    <w:rsid w:val="00035109"/>
    <w:rsid w:val="000352BD"/>
    <w:rsid w:val="0003532C"/>
    <w:rsid w:val="00035441"/>
    <w:rsid w:val="00035532"/>
    <w:rsid w:val="00035572"/>
    <w:rsid w:val="000355B5"/>
    <w:rsid w:val="0003599F"/>
    <w:rsid w:val="00036012"/>
    <w:rsid w:val="000361EE"/>
    <w:rsid w:val="000364B6"/>
    <w:rsid w:val="000364D3"/>
    <w:rsid w:val="00036ACA"/>
    <w:rsid w:val="00036AF0"/>
    <w:rsid w:val="00036E8D"/>
    <w:rsid w:val="00036F21"/>
    <w:rsid w:val="00037138"/>
    <w:rsid w:val="0003723C"/>
    <w:rsid w:val="000376D3"/>
    <w:rsid w:val="00037817"/>
    <w:rsid w:val="0003795B"/>
    <w:rsid w:val="00037CBE"/>
    <w:rsid w:val="00037EE9"/>
    <w:rsid w:val="00037F4B"/>
    <w:rsid w:val="000402DE"/>
    <w:rsid w:val="0004080D"/>
    <w:rsid w:val="000408DD"/>
    <w:rsid w:val="00040B54"/>
    <w:rsid w:val="00040E54"/>
    <w:rsid w:val="00040E7E"/>
    <w:rsid w:val="00040F3F"/>
    <w:rsid w:val="00040F70"/>
    <w:rsid w:val="00040F86"/>
    <w:rsid w:val="000411F9"/>
    <w:rsid w:val="00041440"/>
    <w:rsid w:val="000414AC"/>
    <w:rsid w:val="00041598"/>
    <w:rsid w:val="00041718"/>
    <w:rsid w:val="000418CB"/>
    <w:rsid w:val="00041CA6"/>
    <w:rsid w:val="00041D99"/>
    <w:rsid w:val="0004209A"/>
    <w:rsid w:val="00042459"/>
    <w:rsid w:val="00042B49"/>
    <w:rsid w:val="00042C51"/>
    <w:rsid w:val="00042D80"/>
    <w:rsid w:val="00042FE0"/>
    <w:rsid w:val="0004321B"/>
    <w:rsid w:val="00043553"/>
    <w:rsid w:val="0004357F"/>
    <w:rsid w:val="000437FA"/>
    <w:rsid w:val="00043D2A"/>
    <w:rsid w:val="00043D47"/>
    <w:rsid w:val="0004409F"/>
    <w:rsid w:val="000440A6"/>
    <w:rsid w:val="00044206"/>
    <w:rsid w:val="000442DC"/>
    <w:rsid w:val="00044450"/>
    <w:rsid w:val="0004454E"/>
    <w:rsid w:val="0004468D"/>
    <w:rsid w:val="000448A8"/>
    <w:rsid w:val="00044A53"/>
    <w:rsid w:val="00044AE7"/>
    <w:rsid w:val="00044E30"/>
    <w:rsid w:val="00044EB6"/>
    <w:rsid w:val="00044F8F"/>
    <w:rsid w:val="000451F3"/>
    <w:rsid w:val="000453C5"/>
    <w:rsid w:val="00045573"/>
    <w:rsid w:val="000455DD"/>
    <w:rsid w:val="00045664"/>
    <w:rsid w:val="00045695"/>
    <w:rsid w:val="0004586C"/>
    <w:rsid w:val="000459D2"/>
    <w:rsid w:val="00045E91"/>
    <w:rsid w:val="000461EC"/>
    <w:rsid w:val="000463AA"/>
    <w:rsid w:val="000464CF"/>
    <w:rsid w:val="000465C7"/>
    <w:rsid w:val="00046719"/>
    <w:rsid w:val="000469F5"/>
    <w:rsid w:val="00046A95"/>
    <w:rsid w:val="00046D95"/>
    <w:rsid w:val="00046E27"/>
    <w:rsid w:val="0004716C"/>
    <w:rsid w:val="000477BA"/>
    <w:rsid w:val="000479D5"/>
    <w:rsid w:val="00047AAC"/>
    <w:rsid w:val="00047BF2"/>
    <w:rsid w:val="00047C1D"/>
    <w:rsid w:val="00047C77"/>
    <w:rsid w:val="00047D14"/>
    <w:rsid w:val="00047F68"/>
    <w:rsid w:val="000501BC"/>
    <w:rsid w:val="0005034E"/>
    <w:rsid w:val="00050359"/>
    <w:rsid w:val="000504E8"/>
    <w:rsid w:val="0005065B"/>
    <w:rsid w:val="000510E0"/>
    <w:rsid w:val="00051404"/>
    <w:rsid w:val="00051535"/>
    <w:rsid w:val="00051AB4"/>
    <w:rsid w:val="0005203E"/>
    <w:rsid w:val="00052165"/>
    <w:rsid w:val="0005224E"/>
    <w:rsid w:val="000525F8"/>
    <w:rsid w:val="0005294E"/>
    <w:rsid w:val="00052C23"/>
    <w:rsid w:val="00052F02"/>
    <w:rsid w:val="0005391C"/>
    <w:rsid w:val="00053FB6"/>
    <w:rsid w:val="00054099"/>
    <w:rsid w:val="00054458"/>
    <w:rsid w:val="000545EC"/>
    <w:rsid w:val="0005461D"/>
    <w:rsid w:val="0005466C"/>
    <w:rsid w:val="0005473F"/>
    <w:rsid w:val="00054866"/>
    <w:rsid w:val="00054D9C"/>
    <w:rsid w:val="00054F57"/>
    <w:rsid w:val="0005535A"/>
    <w:rsid w:val="0005545C"/>
    <w:rsid w:val="00055AC7"/>
    <w:rsid w:val="00055AFF"/>
    <w:rsid w:val="00056010"/>
    <w:rsid w:val="00056251"/>
    <w:rsid w:val="000563E8"/>
    <w:rsid w:val="000567BC"/>
    <w:rsid w:val="00056877"/>
    <w:rsid w:val="00056A75"/>
    <w:rsid w:val="00056C14"/>
    <w:rsid w:val="00056F00"/>
    <w:rsid w:val="00056FA3"/>
    <w:rsid w:val="000572FC"/>
    <w:rsid w:val="000575F1"/>
    <w:rsid w:val="0005799C"/>
    <w:rsid w:val="00057A6B"/>
    <w:rsid w:val="00057C11"/>
    <w:rsid w:val="00060281"/>
    <w:rsid w:val="00060342"/>
    <w:rsid w:val="0006083E"/>
    <w:rsid w:val="000608BC"/>
    <w:rsid w:val="00060DB2"/>
    <w:rsid w:val="00060E59"/>
    <w:rsid w:val="0006168C"/>
    <w:rsid w:val="000617E9"/>
    <w:rsid w:val="00061846"/>
    <w:rsid w:val="00061986"/>
    <w:rsid w:val="000619A2"/>
    <w:rsid w:val="00061B14"/>
    <w:rsid w:val="00061B47"/>
    <w:rsid w:val="00061D14"/>
    <w:rsid w:val="00061DE1"/>
    <w:rsid w:val="000620A7"/>
    <w:rsid w:val="0006224C"/>
    <w:rsid w:val="000622A3"/>
    <w:rsid w:val="000628FC"/>
    <w:rsid w:val="00062F8E"/>
    <w:rsid w:val="000630CE"/>
    <w:rsid w:val="00063192"/>
    <w:rsid w:val="000633F6"/>
    <w:rsid w:val="00063595"/>
    <w:rsid w:val="00063E28"/>
    <w:rsid w:val="00064459"/>
    <w:rsid w:val="00064609"/>
    <w:rsid w:val="000647C1"/>
    <w:rsid w:val="00064851"/>
    <w:rsid w:val="00064E5B"/>
    <w:rsid w:val="00065139"/>
    <w:rsid w:val="000652A6"/>
    <w:rsid w:val="00065694"/>
    <w:rsid w:val="000659A9"/>
    <w:rsid w:val="00065AC8"/>
    <w:rsid w:val="00065B6A"/>
    <w:rsid w:val="00065C2C"/>
    <w:rsid w:val="00065F00"/>
    <w:rsid w:val="000661BF"/>
    <w:rsid w:val="00066475"/>
    <w:rsid w:val="000664ED"/>
    <w:rsid w:val="000666ED"/>
    <w:rsid w:val="00066C86"/>
    <w:rsid w:val="00066F2F"/>
    <w:rsid w:val="0006702A"/>
    <w:rsid w:val="00067093"/>
    <w:rsid w:val="0006725B"/>
    <w:rsid w:val="00067290"/>
    <w:rsid w:val="00067405"/>
    <w:rsid w:val="000676B6"/>
    <w:rsid w:val="00067784"/>
    <w:rsid w:val="000677FD"/>
    <w:rsid w:val="00067900"/>
    <w:rsid w:val="000704F6"/>
    <w:rsid w:val="00070A1F"/>
    <w:rsid w:val="00070B48"/>
    <w:rsid w:val="00070C55"/>
    <w:rsid w:val="00070DAA"/>
    <w:rsid w:val="00070E70"/>
    <w:rsid w:val="000711D1"/>
    <w:rsid w:val="000711F9"/>
    <w:rsid w:val="00071229"/>
    <w:rsid w:val="00071598"/>
    <w:rsid w:val="00071D12"/>
    <w:rsid w:val="0007217B"/>
    <w:rsid w:val="000721D4"/>
    <w:rsid w:val="00072657"/>
    <w:rsid w:val="000730FB"/>
    <w:rsid w:val="00073522"/>
    <w:rsid w:val="00073951"/>
    <w:rsid w:val="00073FE3"/>
    <w:rsid w:val="00074001"/>
    <w:rsid w:val="0007410C"/>
    <w:rsid w:val="00074191"/>
    <w:rsid w:val="000741D1"/>
    <w:rsid w:val="000743A6"/>
    <w:rsid w:val="000745D8"/>
    <w:rsid w:val="00074645"/>
    <w:rsid w:val="00074F61"/>
    <w:rsid w:val="0007523B"/>
    <w:rsid w:val="00075675"/>
    <w:rsid w:val="00075706"/>
    <w:rsid w:val="000758CA"/>
    <w:rsid w:val="00075915"/>
    <w:rsid w:val="000759E5"/>
    <w:rsid w:val="00075F15"/>
    <w:rsid w:val="0007614F"/>
    <w:rsid w:val="00076188"/>
    <w:rsid w:val="00076B56"/>
    <w:rsid w:val="00076BE9"/>
    <w:rsid w:val="00076D0F"/>
    <w:rsid w:val="00076D5A"/>
    <w:rsid w:val="00076E09"/>
    <w:rsid w:val="00076E21"/>
    <w:rsid w:val="0007703F"/>
    <w:rsid w:val="000776DF"/>
    <w:rsid w:val="0007794A"/>
    <w:rsid w:val="000779B6"/>
    <w:rsid w:val="00077D9F"/>
    <w:rsid w:val="00077E7E"/>
    <w:rsid w:val="00080063"/>
    <w:rsid w:val="00080300"/>
    <w:rsid w:val="00080463"/>
    <w:rsid w:val="0008047C"/>
    <w:rsid w:val="000817E7"/>
    <w:rsid w:val="00081822"/>
    <w:rsid w:val="00081C81"/>
    <w:rsid w:val="00081FB2"/>
    <w:rsid w:val="00082249"/>
    <w:rsid w:val="000822BC"/>
    <w:rsid w:val="0008231E"/>
    <w:rsid w:val="000823A1"/>
    <w:rsid w:val="000823BC"/>
    <w:rsid w:val="000825AE"/>
    <w:rsid w:val="000825F7"/>
    <w:rsid w:val="000828E0"/>
    <w:rsid w:val="00082B55"/>
    <w:rsid w:val="00082C46"/>
    <w:rsid w:val="00082CD1"/>
    <w:rsid w:val="00082D57"/>
    <w:rsid w:val="00082E92"/>
    <w:rsid w:val="00082FC1"/>
    <w:rsid w:val="00083264"/>
    <w:rsid w:val="000838C6"/>
    <w:rsid w:val="000839C9"/>
    <w:rsid w:val="00083B30"/>
    <w:rsid w:val="00083BEB"/>
    <w:rsid w:val="00083C0A"/>
    <w:rsid w:val="00083C7D"/>
    <w:rsid w:val="00083C9F"/>
    <w:rsid w:val="00083E6B"/>
    <w:rsid w:val="00084141"/>
    <w:rsid w:val="000847D3"/>
    <w:rsid w:val="00084DD0"/>
    <w:rsid w:val="00084F85"/>
    <w:rsid w:val="00085354"/>
    <w:rsid w:val="00085396"/>
    <w:rsid w:val="000853AA"/>
    <w:rsid w:val="00085624"/>
    <w:rsid w:val="000859AD"/>
    <w:rsid w:val="00085AD5"/>
    <w:rsid w:val="00085B20"/>
    <w:rsid w:val="00085E56"/>
    <w:rsid w:val="00085FB3"/>
    <w:rsid w:val="000862B0"/>
    <w:rsid w:val="000862F2"/>
    <w:rsid w:val="000864CA"/>
    <w:rsid w:val="000865CC"/>
    <w:rsid w:val="00086637"/>
    <w:rsid w:val="00086B47"/>
    <w:rsid w:val="00086D99"/>
    <w:rsid w:val="00086E73"/>
    <w:rsid w:val="00086E87"/>
    <w:rsid w:val="000873F9"/>
    <w:rsid w:val="00087A09"/>
    <w:rsid w:val="00090414"/>
    <w:rsid w:val="0009041C"/>
    <w:rsid w:val="000904FD"/>
    <w:rsid w:val="00090660"/>
    <w:rsid w:val="00090C3F"/>
    <w:rsid w:val="00090D26"/>
    <w:rsid w:val="0009107E"/>
    <w:rsid w:val="000910C3"/>
    <w:rsid w:val="0009127E"/>
    <w:rsid w:val="000912C8"/>
    <w:rsid w:val="0009131B"/>
    <w:rsid w:val="00091DDA"/>
    <w:rsid w:val="00091E53"/>
    <w:rsid w:val="000921AF"/>
    <w:rsid w:val="000922AD"/>
    <w:rsid w:val="000925DE"/>
    <w:rsid w:val="000925E4"/>
    <w:rsid w:val="000926C7"/>
    <w:rsid w:val="00092CB5"/>
    <w:rsid w:val="00093057"/>
    <w:rsid w:val="000934C9"/>
    <w:rsid w:val="000935D6"/>
    <w:rsid w:val="00093656"/>
    <w:rsid w:val="000936AE"/>
    <w:rsid w:val="00093946"/>
    <w:rsid w:val="00093AED"/>
    <w:rsid w:val="000947EF"/>
    <w:rsid w:val="00094A3E"/>
    <w:rsid w:val="00094ABC"/>
    <w:rsid w:val="00094B19"/>
    <w:rsid w:val="00094B2B"/>
    <w:rsid w:val="00095117"/>
    <w:rsid w:val="000955DE"/>
    <w:rsid w:val="00095625"/>
    <w:rsid w:val="0009573B"/>
    <w:rsid w:val="00095789"/>
    <w:rsid w:val="00095B64"/>
    <w:rsid w:val="00095CE3"/>
    <w:rsid w:val="00095E08"/>
    <w:rsid w:val="00095EA7"/>
    <w:rsid w:val="00095FEC"/>
    <w:rsid w:val="000961A7"/>
    <w:rsid w:val="00096510"/>
    <w:rsid w:val="000965B7"/>
    <w:rsid w:val="000966E6"/>
    <w:rsid w:val="00096830"/>
    <w:rsid w:val="000969E5"/>
    <w:rsid w:val="00096D70"/>
    <w:rsid w:val="0009747A"/>
    <w:rsid w:val="00097B4E"/>
    <w:rsid w:val="00097E5E"/>
    <w:rsid w:val="000A01E9"/>
    <w:rsid w:val="000A024C"/>
    <w:rsid w:val="000A047B"/>
    <w:rsid w:val="000A0511"/>
    <w:rsid w:val="000A076B"/>
    <w:rsid w:val="000A0887"/>
    <w:rsid w:val="000A09B8"/>
    <w:rsid w:val="000A0EA7"/>
    <w:rsid w:val="000A1005"/>
    <w:rsid w:val="000A10F0"/>
    <w:rsid w:val="000A1123"/>
    <w:rsid w:val="000A129E"/>
    <w:rsid w:val="000A1846"/>
    <w:rsid w:val="000A19F2"/>
    <w:rsid w:val="000A1D76"/>
    <w:rsid w:val="000A1FD0"/>
    <w:rsid w:val="000A2081"/>
    <w:rsid w:val="000A227B"/>
    <w:rsid w:val="000A2492"/>
    <w:rsid w:val="000A26EE"/>
    <w:rsid w:val="000A2839"/>
    <w:rsid w:val="000A2B99"/>
    <w:rsid w:val="000A2E6E"/>
    <w:rsid w:val="000A2FEA"/>
    <w:rsid w:val="000A331A"/>
    <w:rsid w:val="000A3364"/>
    <w:rsid w:val="000A3CC3"/>
    <w:rsid w:val="000A3CF7"/>
    <w:rsid w:val="000A3FD1"/>
    <w:rsid w:val="000A3FD3"/>
    <w:rsid w:val="000A4459"/>
    <w:rsid w:val="000A4579"/>
    <w:rsid w:val="000A4907"/>
    <w:rsid w:val="000A4E25"/>
    <w:rsid w:val="000A4E68"/>
    <w:rsid w:val="000A4ECA"/>
    <w:rsid w:val="000A529C"/>
    <w:rsid w:val="000A52FD"/>
    <w:rsid w:val="000A537A"/>
    <w:rsid w:val="000A5715"/>
    <w:rsid w:val="000A5868"/>
    <w:rsid w:val="000A59CF"/>
    <w:rsid w:val="000A5A0D"/>
    <w:rsid w:val="000A5B13"/>
    <w:rsid w:val="000A62EB"/>
    <w:rsid w:val="000A66F5"/>
    <w:rsid w:val="000A68BB"/>
    <w:rsid w:val="000A6CDA"/>
    <w:rsid w:val="000A6CDE"/>
    <w:rsid w:val="000A6F17"/>
    <w:rsid w:val="000A70FA"/>
    <w:rsid w:val="000A7224"/>
    <w:rsid w:val="000A777F"/>
    <w:rsid w:val="000A7F3C"/>
    <w:rsid w:val="000B05A8"/>
    <w:rsid w:val="000B07A7"/>
    <w:rsid w:val="000B0BA6"/>
    <w:rsid w:val="000B0C95"/>
    <w:rsid w:val="000B0F89"/>
    <w:rsid w:val="000B0FD7"/>
    <w:rsid w:val="000B1299"/>
    <w:rsid w:val="000B12A7"/>
    <w:rsid w:val="000B1401"/>
    <w:rsid w:val="000B15D0"/>
    <w:rsid w:val="000B16C6"/>
    <w:rsid w:val="000B1B5B"/>
    <w:rsid w:val="000B1D56"/>
    <w:rsid w:val="000B1EFA"/>
    <w:rsid w:val="000B1FB0"/>
    <w:rsid w:val="000B21A6"/>
    <w:rsid w:val="000B220D"/>
    <w:rsid w:val="000B225E"/>
    <w:rsid w:val="000B247F"/>
    <w:rsid w:val="000B27A0"/>
    <w:rsid w:val="000B2ACF"/>
    <w:rsid w:val="000B2CD7"/>
    <w:rsid w:val="000B2D12"/>
    <w:rsid w:val="000B2DF2"/>
    <w:rsid w:val="000B31B2"/>
    <w:rsid w:val="000B31CE"/>
    <w:rsid w:val="000B3362"/>
    <w:rsid w:val="000B3A49"/>
    <w:rsid w:val="000B3C5C"/>
    <w:rsid w:val="000B3D08"/>
    <w:rsid w:val="000B3DEC"/>
    <w:rsid w:val="000B3E5D"/>
    <w:rsid w:val="000B3EBB"/>
    <w:rsid w:val="000B42AC"/>
    <w:rsid w:val="000B42E4"/>
    <w:rsid w:val="000B468F"/>
    <w:rsid w:val="000B470E"/>
    <w:rsid w:val="000B4BED"/>
    <w:rsid w:val="000B4CA8"/>
    <w:rsid w:val="000B4EDE"/>
    <w:rsid w:val="000B53AA"/>
    <w:rsid w:val="000B5513"/>
    <w:rsid w:val="000B5593"/>
    <w:rsid w:val="000B565D"/>
    <w:rsid w:val="000B59DB"/>
    <w:rsid w:val="000B65F5"/>
    <w:rsid w:val="000B6869"/>
    <w:rsid w:val="000B69B3"/>
    <w:rsid w:val="000B6A63"/>
    <w:rsid w:val="000B6AD2"/>
    <w:rsid w:val="000B6B63"/>
    <w:rsid w:val="000B6BB0"/>
    <w:rsid w:val="000B6EE8"/>
    <w:rsid w:val="000B6FB4"/>
    <w:rsid w:val="000B730E"/>
    <w:rsid w:val="000B776F"/>
    <w:rsid w:val="000B77D9"/>
    <w:rsid w:val="000B77E7"/>
    <w:rsid w:val="000B791F"/>
    <w:rsid w:val="000B79F5"/>
    <w:rsid w:val="000B7C08"/>
    <w:rsid w:val="000B7E22"/>
    <w:rsid w:val="000C0394"/>
    <w:rsid w:val="000C0AAE"/>
    <w:rsid w:val="000C0CDB"/>
    <w:rsid w:val="000C0DB9"/>
    <w:rsid w:val="000C1389"/>
    <w:rsid w:val="000C1488"/>
    <w:rsid w:val="000C1761"/>
    <w:rsid w:val="000C1787"/>
    <w:rsid w:val="000C180E"/>
    <w:rsid w:val="000C18DB"/>
    <w:rsid w:val="000C1915"/>
    <w:rsid w:val="000C199A"/>
    <w:rsid w:val="000C1BB4"/>
    <w:rsid w:val="000C1F54"/>
    <w:rsid w:val="000C2244"/>
    <w:rsid w:val="000C2466"/>
    <w:rsid w:val="000C250E"/>
    <w:rsid w:val="000C2626"/>
    <w:rsid w:val="000C2817"/>
    <w:rsid w:val="000C2AA5"/>
    <w:rsid w:val="000C2C0A"/>
    <w:rsid w:val="000C2C49"/>
    <w:rsid w:val="000C2FBF"/>
    <w:rsid w:val="000C3174"/>
    <w:rsid w:val="000C33D7"/>
    <w:rsid w:val="000C36F7"/>
    <w:rsid w:val="000C3718"/>
    <w:rsid w:val="000C3909"/>
    <w:rsid w:val="000C3DC6"/>
    <w:rsid w:val="000C3FBA"/>
    <w:rsid w:val="000C3FF2"/>
    <w:rsid w:val="000C4029"/>
    <w:rsid w:val="000C41A3"/>
    <w:rsid w:val="000C45DE"/>
    <w:rsid w:val="000C485E"/>
    <w:rsid w:val="000C4B00"/>
    <w:rsid w:val="000C4B63"/>
    <w:rsid w:val="000C5219"/>
    <w:rsid w:val="000C52A7"/>
    <w:rsid w:val="000C545A"/>
    <w:rsid w:val="000C58C0"/>
    <w:rsid w:val="000C5DC7"/>
    <w:rsid w:val="000C5E09"/>
    <w:rsid w:val="000C5E7C"/>
    <w:rsid w:val="000C5F5D"/>
    <w:rsid w:val="000C5FBB"/>
    <w:rsid w:val="000C610D"/>
    <w:rsid w:val="000C62FD"/>
    <w:rsid w:val="000C65DB"/>
    <w:rsid w:val="000C6CB6"/>
    <w:rsid w:val="000C6FE8"/>
    <w:rsid w:val="000C713F"/>
    <w:rsid w:val="000C71D2"/>
    <w:rsid w:val="000C7898"/>
    <w:rsid w:val="000C7B7D"/>
    <w:rsid w:val="000C7D30"/>
    <w:rsid w:val="000D050C"/>
    <w:rsid w:val="000D0697"/>
    <w:rsid w:val="000D0896"/>
    <w:rsid w:val="000D08C2"/>
    <w:rsid w:val="000D096C"/>
    <w:rsid w:val="000D13FC"/>
    <w:rsid w:val="000D14A2"/>
    <w:rsid w:val="000D1716"/>
    <w:rsid w:val="000D183B"/>
    <w:rsid w:val="000D1A05"/>
    <w:rsid w:val="000D1CF9"/>
    <w:rsid w:val="000D1D75"/>
    <w:rsid w:val="000D1DC9"/>
    <w:rsid w:val="000D269B"/>
    <w:rsid w:val="000D28BB"/>
    <w:rsid w:val="000D28D1"/>
    <w:rsid w:val="000D2904"/>
    <w:rsid w:val="000D2B14"/>
    <w:rsid w:val="000D2C7F"/>
    <w:rsid w:val="000D2D9D"/>
    <w:rsid w:val="000D2DC8"/>
    <w:rsid w:val="000D2F5B"/>
    <w:rsid w:val="000D3273"/>
    <w:rsid w:val="000D3302"/>
    <w:rsid w:val="000D340B"/>
    <w:rsid w:val="000D34B0"/>
    <w:rsid w:val="000D386E"/>
    <w:rsid w:val="000D3A95"/>
    <w:rsid w:val="000D3D64"/>
    <w:rsid w:val="000D3DAE"/>
    <w:rsid w:val="000D4036"/>
    <w:rsid w:val="000D433A"/>
    <w:rsid w:val="000D4605"/>
    <w:rsid w:val="000D475F"/>
    <w:rsid w:val="000D4AC6"/>
    <w:rsid w:val="000D4ACD"/>
    <w:rsid w:val="000D4CAE"/>
    <w:rsid w:val="000D4E1F"/>
    <w:rsid w:val="000D4E7F"/>
    <w:rsid w:val="000D4F25"/>
    <w:rsid w:val="000D5525"/>
    <w:rsid w:val="000D553E"/>
    <w:rsid w:val="000D63A2"/>
    <w:rsid w:val="000D65B0"/>
    <w:rsid w:val="000D65BA"/>
    <w:rsid w:val="000D670A"/>
    <w:rsid w:val="000D698D"/>
    <w:rsid w:val="000D6A48"/>
    <w:rsid w:val="000D6AFB"/>
    <w:rsid w:val="000D6B21"/>
    <w:rsid w:val="000D6B49"/>
    <w:rsid w:val="000D6F02"/>
    <w:rsid w:val="000D6F8B"/>
    <w:rsid w:val="000D716F"/>
    <w:rsid w:val="000D732D"/>
    <w:rsid w:val="000D739D"/>
    <w:rsid w:val="000D7675"/>
    <w:rsid w:val="000D77C6"/>
    <w:rsid w:val="000D7ADA"/>
    <w:rsid w:val="000E0102"/>
    <w:rsid w:val="000E010F"/>
    <w:rsid w:val="000E06E8"/>
    <w:rsid w:val="000E0898"/>
    <w:rsid w:val="000E094F"/>
    <w:rsid w:val="000E0D78"/>
    <w:rsid w:val="000E0E56"/>
    <w:rsid w:val="000E0F32"/>
    <w:rsid w:val="000E0F95"/>
    <w:rsid w:val="000E10A4"/>
    <w:rsid w:val="000E1356"/>
    <w:rsid w:val="000E1427"/>
    <w:rsid w:val="000E151D"/>
    <w:rsid w:val="000E1890"/>
    <w:rsid w:val="000E19C9"/>
    <w:rsid w:val="000E1AD2"/>
    <w:rsid w:val="000E2436"/>
    <w:rsid w:val="000E24D9"/>
    <w:rsid w:val="000E2703"/>
    <w:rsid w:val="000E273A"/>
    <w:rsid w:val="000E2D49"/>
    <w:rsid w:val="000E2F66"/>
    <w:rsid w:val="000E3022"/>
    <w:rsid w:val="000E33D5"/>
    <w:rsid w:val="000E365E"/>
    <w:rsid w:val="000E36FD"/>
    <w:rsid w:val="000E38A4"/>
    <w:rsid w:val="000E3B25"/>
    <w:rsid w:val="000E3BD2"/>
    <w:rsid w:val="000E3C38"/>
    <w:rsid w:val="000E3C8A"/>
    <w:rsid w:val="000E4045"/>
    <w:rsid w:val="000E4392"/>
    <w:rsid w:val="000E454E"/>
    <w:rsid w:val="000E48BA"/>
    <w:rsid w:val="000E4969"/>
    <w:rsid w:val="000E4A33"/>
    <w:rsid w:val="000E4A34"/>
    <w:rsid w:val="000E4DB5"/>
    <w:rsid w:val="000E52BD"/>
    <w:rsid w:val="000E53E4"/>
    <w:rsid w:val="000E540E"/>
    <w:rsid w:val="000E56C1"/>
    <w:rsid w:val="000E5A34"/>
    <w:rsid w:val="000E5DB4"/>
    <w:rsid w:val="000E5F91"/>
    <w:rsid w:val="000E62A3"/>
    <w:rsid w:val="000E66EF"/>
    <w:rsid w:val="000E6820"/>
    <w:rsid w:val="000E68F3"/>
    <w:rsid w:val="000E6CEE"/>
    <w:rsid w:val="000E6E0E"/>
    <w:rsid w:val="000E6E24"/>
    <w:rsid w:val="000E6F6E"/>
    <w:rsid w:val="000E7026"/>
    <w:rsid w:val="000E76B6"/>
    <w:rsid w:val="000E7A4A"/>
    <w:rsid w:val="000E7D9A"/>
    <w:rsid w:val="000E7EF3"/>
    <w:rsid w:val="000E7FB0"/>
    <w:rsid w:val="000F0224"/>
    <w:rsid w:val="000F03B6"/>
    <w:rsid w:val="000F04F7"/>
    <w:rsid w:val="000F0541"/>
    <w:rsid w:val="000F0AA8"/>
    <w:rsid w:val="000F0CA2"/>
    <w:rsid w:val="000F0D6D"/>
    <w:rsid w:val="000F0DE7"/>
    <w:rsid w:val="000F1870"/>
    <w:rsid w:val="000F2188"/>
    <w:rsid w:val="000F244E"/>
    <w:rsid w:val="000F2583"/>
    <w:rsid w:val="000F2750"/>
    <w:rsid w:val="000F2BCA"/>
    <w:rsid w:val="000F2F90"/>
    <w:rsid w:val="000F3242"/>
    <w:rsid w:val="000F3410"/>
    <w:rsid w:val="000F3585"/>
    <w:rsid w:val="000F3588"/>
    <w:rsid w:val="000F3714"/>
    <w:rsid w:val="000F3735"/>
    <w:rsid w:val="000F3780"/>
    <w:rsid w:val="000F37B6"/>
    <w:rsid w:val="000F3876"/>
    <w:rsid w:val="000F39BA"/>
    <w:rsid w:val="000F3D97"/>
    <w:rsid w:val="000F4698"/>
    <w:rsid w:val="000F46E3"/>
    <w:rsid w:val="000F4809"/>
    <w:rsid w:val="000F4A39"/>
    <w:rsid w:val="000F4AE1"/>
    <w:rsid w:val="000F4CE6"/>
    <w:rsid w:val="000F4CEC"/>
    <w:rsid w:val="000F4F8E"/>
    <w:rsid w:val="000F51C8"/>
    <w:rsid w:val="000F55FB"/>
    <w:rsid w:val="000F5AD6"/>
    <w:rsid w:val="000F5F08"/>
    <w:rsid w:val="000F5FAA"/>
    <w:rsid w:val="000F6049"/>
    <w:rsid w:val="000F6203"/>
    <w:rsid w:val="000F6237"/>
    <w:rsid w:val="000F6625"/>
    <w:rsid w:val="000F6737"/>
    <w:rsid w:val="000F6D05"/>
    <w:rsid w:val="000F6FC1"/>
    <w:rsid w:val="000F73AF"/>
    <w:rsid w:val="000F7703"/>
    <w:rsid w:val="000F778C"/>
    <w:rsid w:val="000F791D"/>
    <w:rsid w:val="000F7B2E"/>
    <w:rsid w:val="000F7EB6"/>
    <w:rsid w:val="000F7FB8"/>
    <w:rsid w:val="0010002B"/>
    <w:rsid w:val="0010042A"/>
    <w:rsid w:val="001004BE"/>
    <w:rsid w:val="00100605"/>
    <w:rsid w:val="001006FA"/>
    <w:rsid w:val="001007A5"/>
    <w:rsid w:val="00100857"/>
    <w:rsid w:val="001008AD"/>
    <w:rsid w:val="00101403"/>
    <w:rsid w:val="0010143B"/>
    <w:rsid w:val="00101782"/>
    <w:rsid w:val="0010187F"/>
    <w:rsid w:val="00101988"/>
    <w:rsid w:val="00101AF4"/>
    <w:rsid w:val="00101D44"/>
    <w:rsid w:val="00101FBB"/>
    <w:rsid w:val="00102040"/>
    <w:rsid w:val="0010219A"/>
    <w:rsid w:val="00102A31"/>
    <w:rsid w:val="00102CAA"/>
    <w:rsid w:val="00102D04"/>
    <w:rsid w:val="00102E24"/>
    <w:rsid w:val="00102EA9"/>
    <w:rsid w:val="00103089"/>
    <w:rsid w:val="00103488"/>
    <w:rsid w:val="001036FF"/>
    <w:rsid w:val="00103843"/>
    <w:rsid w:val="00103A45"/>
    <w:rsid w:val="00103A4E"/>
    <w:rsid w:val="00103B5E"/>
    <w:rsid w:val="00103F96"/>
    <w:rsid w:val="001046C4"/>
    <w:rsid w:val="001047F3"/>
    <w:rsid w:val="00104CC3"/>
    <w:rsid w:val="00104D4F"/>
    <w:rsid w:val="00104D7A"/>
    <w:rsid w:val="00104EA6"/>
    <w:rsid w:val="00104FA3"/>
    <w:rsid w:val="00104FEE"/>
    <w:rsid w:val="00105007"/>
    <w:rsid w:val="001050F4"/>
    <w:rsid w:val="00105175"/>
    <w:rsid w:val="001051F1"/>
    <w:rsid w:val="001051F8"/>
    <w:rsid w:val="00105303"/>
    <w:rsid w:val="001055DD"/>
    <w:rsid w:val="00105643"/>
    <w:rsid w:val="0010568F"/>
    <w:rsid w:val="001059AA"/>
    <w:rsid w:val="001061F4"/>
    <w:rsid w:val="00106527"/>
    <w:rsid w:val="00106614"/>
    <w:rsid w:val="0010675E"/>
    <w:rsid w:val="001067D6"/>
    <w:rsid w:val="001067E9"/>
    <w:rsid w:val="00106AB7"/>
    <w:rsid w:val="00106D57"/>
    <w:rsid w:val="00106E67"/>
    <w:rsid w:val="00106EAE"/>
    <w:rsid w:val="001074EB"/>
    <w:rsid w:val="00107511"/>
    <w:rsid w:val="001079B1"/>
    <w:rsid w:val="00107A05"/>
    <w:rsid w:val="00107AB1"/>
    <w:rsid w:val="00107AE0"/>
    <w:rsid w:val="00107B44"/>
    <w:rsid w:val="00107B76"/>
    <w:rsid w:val="00107D6D"/>
    <w:rsid w:val="00107F1C"/>
    <w:rsid w:val="0011009F"/>
    <w:rsid w:val="00110106"/>
    <w:rsid w:val="00110756"/>
    <w:rsid w:val="00110AE8"/>
    <w:rsid w:val="00110D64"/>
    <w:rsid w:val="00110E57"/>
    <w:rsid w:val="00110FD0"/>
    <w:rsid w:val="00111013"/>
    <w:rsid w:val="00111367"/>
    <w:rsid w:val="00111388"/>
    <w:rsid w:val="0011169D"/>
    <w:rsid w:val="00111848"/>
    <w:rsid w:val="0011188F"/>
    <w:rsid w:val="00111A9D"/>
    <w:rsid w:val="00111AA5"/>
    <w:rsid w:val="00111B9A"/>
    <w:rsid w:val="001124B4"/>
    <w:rsid w:val="00112884"/>
    <w:rsid w:val="0011291D"/>
    <w:rsid w:val="00112A20"/>
    <w:rsid w:val="00112D24"/>
    <w:rsid w:val="00112F15"/>
    <w:rsid w:val="00113191"/>
    <w:rsid w:val="001131C0"/>
    <w:rsid w:val="0011324B"/>
    <w:rsid w:val="00113335"/>
    <w:rsid w:val="0011333A"/>
    <w:rsid w:val="001133D5"/>
    <w:rsid w:val="001136C7"/>
    <w:rsid w:val="0011386D"/>
    <w:rsid w:val="001138C0"/>
    <w:rsid w:val="00113BD7"/>
    <w:rsid w:val="00113C91"/>
    <w:rsid w:val="00113FFD"/>
    <w:rsid w:val="0011400C"/>
    <w:rsid w:val="0011409E"/>
    <w:rsid w:val="0011426F"/>
    <w:rsid w:val="0011440A"/>
    <w:rsid w:val="00114467"/>
    <w:rsid w:val="00114754"/>
    <w:rsid w:val="00114765"/>
    <w:rsid w:val="00114A5E"/>
    <w:rsid w:val="00114B0F"/>
    <w:rsid w:val="00114C36"/>
    <w:rsid w:val="00114E43"/>
    <w:rsid w:val="00114F0D"/>
    <w:rsid w:val="00114F11"/>
    <w:rsid w:val="00114FD4"/>
    <w:rsid w:val="00115554"/>
    <w:rsid w:val="001155A4"/>
    <w:rsid w:val="00115D01"/>
    <w:rsid w:val="001160B7"/>
    <w:rsid w:val="0011620F"/>
    <w:rsid w:val="0011628C"/>
    <w:rsid w:val="001165C7"/>
    <w:rsid w:val="001165D6"/>
    <w:rsid w:val="001166D9"/>
    <w:rsid w:val="001167BF"/>
    <w:rsid w:val="00117139"/>
    <w:rsid w:val="00117412"/>
    <w:rsid w:val="00117439"/>
    <w:rsid w:val="00117528"/>
    <w:rsid w:val="001176F0"/>
    <w:rsid w:val="001179A3"/>
    <w:rsid w:val="00117BF5"/>
    <w:rsid w:val="00117E2A"/>
    <w:rsid w:val="00117E3F"/>
    <w:rsid w:val="00117FE1"/>
    <w:rsid w:val="00120019"/>
    <w:rsid w:val="0012031A"/>
    <w:rsid w:val="0012056D"/>
    <w:rsid w:val="001207C0"/>
    <w:rsid w:val="00120A3A"/>
    <w:rsid w:val="00120AE4"/>
    <w:rsid w:val="00120CCA"/>
    <w:rsid w:val="00121334"/>
    <w:rsid w:val="001215F4"/>
    <w:rsid w:val="00121A1A"/>
    <w:rsid w:val="00121A99"/>
    <w:rsid w:val="00121F57"/>
    <w:rsid w:val="00122002"/>
    <w:rsid w:val="0012204A"/>
    <w:rsid w:val="0012254E"/>
    <w:rsid w:val="001228C6"/>
    <w:rsid w:val="001228DD"/>
    <w:rsid w:val="00122991"/>
    <w:rsid w:val="00122996"/>
    <w:rsid w:val="001229CB"/>
    <w:rsid w:val="00122C7C"/>
    <w:rsid w:val="0012339F"/>
    <w:rsid w:val="0012346D"/>
    <w:rsid w:val="001235FC"/>
    <w:rsid w:val="00123796"/>
    <w:rsid w:val="00123D78"/>
    <w:rsid w:val="00123E9C"/>
    <w:rsid w:val="00124173"/>
    <w:rsid w:val="0012452B"/>
    <w:rsid w:val="00124794"/>
    <w:rsid w:val="00124BEF"/>
    <w:rsid w:val="00124CBE"/>
    <w:rsid w:val="001252E3"/>
    <w:rsid w:val="001253DC"/>
    <w:rsid w:val="001255F6"/>
    <w:rsid w:val="00125A85"/>
    <w:rsid w:val="00125DD7"/>
    <w:rsid w:val="00126089"/>
    <w:rsid w:val="001262BC"/>
    <w:rsid w:val="00126302"/>
    <w:rsid w:val="0012654E"/>
    <w:rsid w:val="001265D8"/>
    <w:rsid w:val="00126A0C"/>
    <w:rsid w:val="00126B9D"/>
    <w:rsid w:val="00126E25"/>
    <w:rsid w:val="00126F41"/>
    <w:rsid w:val="001276A3"/>
    <w:rsid w:val="00127736"/>
    <w:rsid w:val="0012788F"/>
    <w:rsid w:val="001278D5"/>
    <w:rsid w:val="00127AE6"/>
    <w:rsid w:val="00127BAF"/>
    <w:rsid w:val="00127CBA"/>
    <w:rsid w:val="00127F78"/>
    <w:rsid w:val="00130118"/>
    <w:rsid w:val="00130139"/>
    <w:rsid w:val="001305C9"/>
    <w:rsid w:val="001309DF"/>
    <w:rsid w:val="00130F8D"/>
    <w:rsid w:val="00130F9D"/>
    <w:rsid w:val="00131846"/>
    <w:rsid w:val="00131A18"/>
    <w:rsid w:val="00131D42"/>
    <w:rsid w:val="00131E54"/>
    <w:rsid w:val="00132258"/>
    <w:rsid w:val="001325A5"/>
    <w:rsid w:val="00132718"/>
    <w:rsid w:val="00132B26"/>
    <w:rsid w:val="00132B72"/>
    <w:rsid w:val="00132D5E"/>
    <w:rsid w:val="00132D74"/>
    <w:rsid w:val="00132EB0"/>
    <w:rsid w:val="0013309A"/>
    <w:rsid w:val="001331D2"/>
    <w:rsid w:val="001335C4"/>
    <w:rsid w:val="001336D3"/>
    <w:rsid w:val="001337AF"/>
    <w:rsid w:val="00133C0D"/>
    <w:rsid w:val="00133E33"/>
    <w:rsid w:val="00134358"/>
    <w:rsid w:val="001346A7"/>
    <w:rsid w:val="00134909"/>
    <w:rsid w:val="00134A70"/>
    <w:rsid w:val="00134AD4"/>
    <w:rsid w:val="00134BE6"/>
    <w:rsid w:val="00134C1B"/>
    <w:rsid w:val="00134C32"/>
    <w:rsid w:val="00135276"/>
    <w:rsid w:val="0013567A"/>
    <w:rsid w:val="001359B9"/>
    <w:rsid w:val="00135AE1"/>
    <w:rsid w:val="00136149"/>
    <w:rsid w:val="00136154"/>
    <w:rsid w:val="00136B6B"/>
    <w:rsid w:val="00136F72"/>
    <w:rsid w:val="00136F8A"/>
    <w:rsid w:val="0013702D"/>
    <w:rsid w:val="0013747D"/>
    <w:rsid w:val="00137578"/>
    <w:rsid w:val="0013758B"/>
    <w:rsid w:val="00137A6F"/>
    <w:rsid w:val="00137E9D"/>
    <w:rsid w:val="00137F7A"/>
    <w:rsid w:val="0014012C"/>
    <w:rsid w:val="001408FD"/>
    <w:rsid w:val="00140D79"/>
    <w:rsid w:val="00140F26"/>
    <w:rsid w:val="00141648"/>
    <w:rsid w:val="00141949"/>
    <w:rsid w:val="001419F7"/>
    <w:rsid w:val="00141E6A"/>
    <w:rsid w:val="00141EE0"/>
    <w:rsid w:val="00141EE2"/>
    <w:rsid w:val="00141FBC"/>
    <w:rsid w:val="0014212F"/>
    <w:rsid w:val="0014213A"/>
    <w:rsid w:val="001422C4"/>
    <w:rsid w:val="001423C5"/>
    <w:rsid w:val="00142962"/>
    <w:rsid w:val="00142B06"/>
    <w:rsid w:val="00142B5F"/>
    <w:rsid w:val="00142B6A"/>
    <w:rsid w:val="00142E17"/>
    <w:rsid w:val="00142FB8"/>
    <w:rsid w:val="0014304D"/>
    <w:rsid w:val="001433D1"/>
    <w:rsid w:val="0014381D"/>
    <w:rsid w:val="001438BB"/>
    <w:rsid w:val="00143B07"/>
    <w:rsid w:val="00143C7C"/>
    <w:rsid w:val="00143D73"/>
    <w:rsid w:val="00143F5A"/>
    <w:rsid w:val="001442E6"/>
    <w:rsid w:val="00144320"/>
    <w:rsid w:val="00144751"/>
    <w:rsid w:val="0014499C"/>
    <w:rsid w:val="001449A0"/>
    <w:rsid w:val="00144C12"/>
    <w:rsid w:val="00144E76"/>
    <w:rsid w:val="00145914"/>
    <w:rsid w:val="00145BD3"/>
    <w:rsid w:val="00145F7C"/>
    <w:rsid w:val="001464D7"/>
    <w:rsid w:val="0014653B"/>
    <w:rsid w:val="00146544"/>
    <w:rsid w:val="001467F7"/>
    <w:rsid w:val="001468CA"/>
    <w:rsid w:val="00146CDD"/>
    <w:rsid w:val="00147000"/>
    <w:rsid w:val="0014704B"/>
    <w:rsid w:val="0014720F"/>
    <w:rsid w:val="00147237"/>
    <w:rsid w:val="001472FA"/>
    <w:rsid w:val="00147344"/>
    <w:rsid w:val="001477EC"/>
    <w:rsid w:val="00147AC8"/>
    <w:rsid w:val="00147D66"/>
    <w:rsid w:val="00147EB7"/>
    <w:rsid w:val="00147F8C"/>
    <w:rsid w:val="001500C8"/>
    <w:rsid w:val="00150172"/>
    <w:rsid w:val="00150185"/>
    <w:rsid w:val="0015091C"/>
    <w:rsid w:val="00150B22"/>
    <w:rsid w:val="00150B7E"/>
    <w:rsid w:val="00150E34"/>
    <w:rsid w:val="00150E55"/>
    <w:rsid w:val="001511DF"/>
    <w:rsid w:val="001514F3"/>
    <w:rsid w:val="001518FC"/>
    <w:rsid w:val="00151C75"/>
    <w:rsid w:val="00151D51"/>
    <w:rsid w:val="00151EDE"/>
    <w:rsid w:val="0015228A"/>
    <w:rsid w:val="0015241F"/>
    <w:rsid w:val="001526CE"/>
    <w:rsid w:val="00152A46"/>
    <w:rsid w:val="00152FEE"/>
    <w:rsid w:val="001539AA"/>
    <w:rsid w:val="00153FE7"/>
    <w:rsid w:val="001541E1"/>
    <w:rsid w:val="00154447"/>
    <w:rsid w:val="0015495E"/>
    <w:rsid w:val="00154A98"/>
    <w:rsid w:val="00154D7D"/>
    <w:rsid w:val="00154DD8"/>
    <w:rsid w:val="00154EB0"/>
    <w:rsid w:val="00155764"/>
    <w:rsid w:val="00155959"/>
    <w:rsid w:val="00155C84"/>
    <w:rsid w:val="00155D93"/>
    <w:rsid w:val="001560D4"/>
    <w:rsid w:val="00156103"/>
    <w:rsid w:val="001562D8"/>
    <w:rsid w:val="0015676D"/>
    <w:rsid w:val="00156996"/>
    <w:rsid w:val="00156C0A"/>
    <w:rsid w:val="00156D74"/>
    <w:rsid w:val="00157099"/>
    <w:rsid w:val="001575A8"/>
    <w:rsid w:val="001576AA"/>
    <w:rsid w:val="00157761"/>
    <w:rsid w:val="0015776B"/>
    <w:rsid w:val="00157C5E"/>
    <w:rsid w:val="00157D20"/>
    <w:rsid w:val="00157D60"/>
    <w:rsid w:val="00157DE0"/>
    <w:rsid w:val="00157FFE"/>
    <w:rsid w:val="001603B1"/>
    <w:rsid w:val="00160655"/>
    <w:rsid w:val="00160AE9"/>
    <w:rsid w:val="00160FBD"/>
    <w:rsid w:val="001610E4"/>
    <w:rsid w:val="001611F1"/>
    <w:rsid w:val="001614A8"/>
    <w:rsid w:val="00161863"/>
    <w:rsid w:val="00161B00"/>
    <w:rsid w:val="00161B9A"/>
    <w:rsid w:val="0016200D"/>
    <w:rsid w:val="0016228D"/>
    <w:rsid w:val="00162296"/>
    <w:rsid w:val="001623D6"/>
    <w:rsid w:val="001623D7"/>
    <w:rsid w:val="00162565"/>
    <w:rsid w:val="001625B2"/>
    <w:rsid w:val="00162A3F"/>
    <w:rsid w:val="00162D21"/>
    <w:rsid w:val="00162F60"/>
    <w:rsid w:val="001631DB"/>
    <w:rsid w:val="00163430"/>
    <w:rsid w:val="0016386C"/>
    <w:rsid w:val="00163AF1"/>
    <w:rsid w:val="00163C24"/>
    <w:rsid w:val="00163CD8"/>
    <w:rsid w:val="00163FF1"/>
    <w:rsid w:val="001640D1"/>
    <w:rsid w:val="0016419F"/>
    <w:rsid w:val="001642EE"/>
    <w:rsid w:val="00164789"/>
    <w:rsid w:val="00164897"/>
    <w:rsid w:val="00164BB9"/>
    <w:rsid w:val="00164E0E"/>
    <w:rsid w:val="00165233"/>
    <w:rsid w:val="0016562A"/>
    <w:rsid w:val="00165AD0"/>
    <w:rsid w:val="00165D5F"/>
    <w:rsid w:val="00165D66"/>
    <w:rsid w:val="00165E80"/>
    <w:rsid w:val="00165E9A"/>
    <w:rsid w:val="00165EBA"/>
    <w:rsid w:val="00166148"/>
    <w:rsid w:val="00166260"/>
    <w:rsid w:val="00166320"/>
    <w:rsid w:val="001663B8"/>
    <w:rsid w:val="00166680"/>
    <w:rsid w:val="001666CC"/>
    <w:rsid w:val="00166772"/>
    <w:rsid w:val="001667DF"/>
    <w:rsid w:val="0016686A"/>
    <w:rsid w:val="001669BD"/>
    <w:rsid w:val="00166B17"/>
    <w:rsid w:val="00166B28"/>
    <w:rsid w:val="00166F27"/>
    <w:rsid w:val="00167144"/>
    <w:rsid w:val="001674EF"/>
    <w:rsid w:val="0016754A"/>
    <w:rsid w:val="00167556"/>
    <w:rsid w:val="00167789"/>
    <w:rsid w:val="00167CE5"/>
    <w:rsid w:val="001704E1"/>
    <w:rsid w:val="0017085A"/>
    <w:rsid w:val="00170B7F"/>
    <w:rsid w:val="00170DA7"/>
    <w:rsid w:val="00171207"/>
    <w:rsid w:val="0017128F"/>
    <w:rsid w:val="001713B6"/>
    <w:rsid w:val="001716C7"/>
    <w:rsid w:val="00171D62"/>
    <w:rsid w:val="0017224C"/>
    <w:rsid w:val="00172851"/>
    <w:rsid w:val="0017289E"/>
    <w:rsid w:val="00172AB0"/>
    <w:rsid w:val="00172ADD"/>
    <w:rsid w:val="00172C78"/>
    <w:rsid w:val="00172D5D"/>
    <w:rsid w:val="00172EE8"/>
    <w:rsid w:val="00172F86"/>
    <w:rsid w:val="00173001"/>
    <w:rsid w:val="00173317"/>
    <w:rsid w:val="00173434"/>
    <w:rsid w:val="00173BA0"/>
    <w:rsid w:val="00173C79"/>
    <w:rsid w:val="00173D70"/>
    <w:rsid w:val="00173F7E"/>
    <w:rsid w:val="0017419A"/>
    <w:rsid w:val="00174579"/>
    <w:rsid w:val="00174897"/>
    <w:rsid w:val="0017492D"/>
    <w:rsid w:val="00174C39"/>
    <w:rsid w:val="00174C9E"/>
    <w:rsid w:val="00174FC6"/>
    <w:rsid w:val="00175467"/>
    <w:rsid w:val="001756CD"/>
    <w:rsid w:val="00175AE5"/>
    <w:rsid w:val="001760B0"/>
    <w:rsid w:val="00176268"/>
    <w:rsid w:val="001762A0"/>
    <w:rsid w:val="001762B9"/>
    <w:rsid w:val="00176530"/>
    <w:rsid w:val="00176757"/>
    <w:rsid w:val="0017696F"/>
    <w:rsid w:val="00176992"/>
    <w:rsid w:val="001769A5"/>
    <w:rsid w:val="00176B4D"/>
    <w:rsid w:val="00176E13"/>
    <w:rsid w:val="001775AE"/>
    <w:rsid w:val="00177BC4"/>
    <w:rsid w:val="00177C55"/>
    <w:rsid w:val="001800A7"/>
    <w:rsid w:val="0018022A"/>
    <w:rsid w:val="00180274"/>
    <w:rsid w:val="0018044D"/>
    <w:rsid w:val="0018059F"/>
    <w:rsid w:val="001807DE"/>
    <w:rsid w:val="00180A78"/>
    <w:rsid w:val="00180D0E"/>
    <w:rsid w:val="00181076"/>
    <w:rsid w:val="00181185"/>
    <w:rsid w:val="0018145B"/>
    <w:rsid w:val="001814E4"/>
    <w:rsid w:val="00181606"/>
    <w:rsid w:val="001817A0"/>
    <w:rsid w:val="001819CE"/>
    <w:rsid w:val="00181D1C"/>
    <w:rsid w:val="00181D20"/>
    <w:rsid w:val="00181D49"/>
    <w:rsid w:val="0018205B"/>
    <w:rsid w:val="001820BC"/>
    <w:rsid w:val="00182639"/>
    <w:rsid w:val="0018284A"/>
    <w:rsid w:val="00182908"/>
    <w:rsid w:val="00182CAF"/>
    <w:rsid w:val="001830EB"/>
    <w:rsid w:val="0018318B"/>
    <w:rsid w:val="001831B6"/>
    <w:rsid w:val="001832E3"/>
    <w:rsid w:val="001833C3"/>
    <w:rsid w:val="001835AB"/>
    <w:rsid w:val="001836F0"/>
    <w:rsid w:val="0018391E"/>
    <w:rsid w:val="00183A66"/>
    <w:rsid w:val="00183D52"/>
    <w:rsid w:val="001840D1"/>
    <w:rsid w:val="0018417F"/>
    <w:rsid w:val="00184382"/>
    <w:rsid w:val="001847DB"/>
    <w:rsid w:val="00184907"/>
    <w:rsid w:val="00184C40"/>
    <w:rsid w:val="00184D32"/>
    <w:rsid w:val="00185037"/>
    <w:rsid w:val="00185134"/>
    <w:rsid w:val="001852E4"/>
    <w:rsid w:val="001857F6"/>
    <w:rsid w:val="001858EB"/>
    <w:rsid w:val="00185C64"/>
    <w:rsid w:val="00185CF6"/>
    <w:rsid w:val="00185D44"/>
    <w:rsid w:val="00185D82"/>
    <w:rsid w:val="00185E26"/>
    <w:rsid w:val="00185E81"/>
    <w:rsid w:val="00185ED4"/>
    <w:rsid w:val="00186151"/>
    <w:rsid w:val="00186383"/>
    <w:rsid w:val="001863DA"/>
    <w:rsid w:val="001869D0"/>
    <w:rsid w:val="00186AC1"/>
    <w:rsid w:val="00186BC3"/>
    <w:rsid w:val="00186F9F"/>
    <w:rsid w:val="001871A7"/>
    <w:rsid w:val="0018742A"/>
    <w:rsid w:val="0018768A"/>
    <w:rsid w:val="00187835"/>
    <w:rsid w:val="00187C74"/>
    <w:rsid w:val="00190144"/>
    <w:rsid w:val="001901CF"/>
    <w:rsid w:val="00190224"/>
    <w:rsid w:val="00190457"/>
    <w:rsid w:val="00190536"/>
    <w:rsid w:val="00190769"/>
    <w:rsid w:val="0019094D"/>
    <w:rsid w:val="00190A90"/>
    <w:rsid w:val="00190E57"/>
    <w:rsid w:val="0019130B"/>
    <w:rsid w:val="001913D7"/>
    <w:rsid w:val="001914B5"/>
    <w:rsid w:val="001915A1"/>
    <w:rsid w:val="001916FA"/>
    <w:rsid w:val="00191A26"/>
    <w:rsid w:val="00191A7D"/>
    <w:rsid w:val="00191AF0"/>
    <w:rsid w:val="00191BC7"/>
    <w:rsid w:val="00191C53"/>
    <w:rsid w:val="00191F22"/>
    <w:rsid w:val="00192048"/>
    <w:rsid w:val="001920BE"/>
    <w:rsid w:val="00192BED"/>
    <w:rsid w:val="00192E5B"/>
    <w:rsid w:val="00192F28"/>
    <w:rsid w:val="0019310E"/>
    <w:rsid w:val="0019354A"/>
    <w:rsid w:val="001937B9"/>
    <w:rsid w:val="00193822"/>
    <w:rsid w:val="001938C9"/>
    <w:rsid w:val="00193989"/>
    <w:rsid w:val="00193D2D"/>
    <w:rsid w:val="00194285"/>
    <w:rsid w:val="001942F7"/>
    <w:rsid w:val="0019431E"/>
    <w:rsid w:val="00194523"/>
    <w:rsid w:val="00194A1B"/>
    <w:rsid w:val="00194BD8"/>
    <w:rsid w:val="00194DDB"/>
    <w:rsid w:val="00194DFE"/>
    <w:rsid w:val="0019536F"/>
    <w:rsid w:val="00195496"/>
    <w:rsid w:val="00195D43"/>
    <w:rsid w:val="00196A39"/>
    <w:rsid w:val="00197093"/>
    <w:rsid w:val="0019728D"/>
    <w:rsid w:val="00197343"/>
    <w:rsid w:val="001973CF"/>
    <w:rsid w:val="001973EF"/>
    <w:rsid w:val="0019774B"/>
    <w:rsid w:val="001979AE"/>
    <w:rsid w:val="00197A6D"/>
    <w:rsid w:val="001A05F5"/>
    <w:rsid w:val="001A068B"/>
    <w:rsid w:val="001A0A10"/>
    <w:rsid w:val="001A0E6B"/>
    <w:rsid w:val="001A0FBB"/>
    <w:rsid w:val="001A1468"/>
    <w:rsid w:val="001A1AF7"/>
    <w:rsid w:val="001A1FE8"/>
    <w:rsid w:val="001A2003"/>
    <w:rsid w:val="001A26E3"/>
    <w:rsid w:val="001A296E"/>
    <w:rsid w:val="001A2A06"/>
    <w:rsid w:val="001A2C51"/>
    <w:rsid w:val="001A2C83"/>
    <w:rsid w:val="001A2EF3"/>
    <w:rsid w:val="001A2F9D"/>
    <w:rsid w:val="001A31FA"/>
    <w:rsid w:val="001A34DD"/>
    <w:rsid w:val="001A36E8"/>
    <w:rsid w:val="001A39BC"/>
    <w:rsid w:val="001A39F8"/>
    <w:rsid w:val="001A45A7"/>
    <w:rsid w:val="001A46BE"/>
    <w:rsid w:val="001A4A22"/>
    <w:rsid w:val="001A4D9A"/>
    <w:rsid w:val="001A5449"/>
    <w:rsid w:val="001A5635"/>
    <w:rsid w:val="001A598F"/>
    <w:rsid w:val="001A6425"/>
    <w:rsid w:val="001A6A4C"/>
    <w:rsid w:val="001A6AA9"/>
    <w:rsid w:val="001A71B9"/>
    <w:rsid w:val="001A764D"/>
    <w:rsid w:val="001A7721"/>
    <w:rsid w:val="001A7959"/>
    <w:rsid w:val="001A7E62"/>
    <w:rsid w:val="001A7E8F"/>
    <w:rsid w:val="001A7F52"/>
    <w:rsid w:val="001B0260"/>
    <w:rsid w:val="001B06FA"/>
    <w:rsid w:val="001B0870"/>
    <w:rsid w:val="001B088D"/>
    <w:rsid w:val="001B1057"/>
    <w:rsid w:val="001B1359"/>
    <w:rsid w:val="001B13DE"/>
    <w:rsid w:val="001B1946"/>
    <w:rsid w:val="001B196C"/>
    <w:rsid w:val="001B1A18"/>
    <w:rsid w:val="001B1AA0"/>
    <w:rsid w:val="001B1AB5"/>
    <w:rsid w:val="001B1B7C"/>
    <w:rsid w:val="001B1CF0"/>
    <w:rsid w:val="001B1D28"/>
    <w:rsid w:val="001B1FF1"/>
    <w:rsid w:val="001B2718"/>
    <w:rsid w:val="001B2812"/>
    <w:rsid w:val="001B2827"/>
    <w:rsid w:val="001B2AB6"/>
    <w:rsid w:val="001B2ED0"/>
    <w:rsid w:val="001B2F34"/>
    <w:rsid w:val="001B2F8F"/>
    <w:rsid w:val="001B362D"/>
    <w:rsid w:val="001B3655"/>
    <w:rsid w:val="001B3757"/>
    <w:rsid w:val="001B3CB7"/>
    <w:rsid w:val="001B4325"/>
    <w:rsid w:val="001B4A69"/>
    <w:rsid w:val="001B521F"/>
    <w:rsid w:val="001B550F"/>
    <w:rsid w:val="001B5961"/>
    <w:rsid w:val="001B5B3F"/>
    <w:rsid w:val="001B5BB0"/>
    <w:rsid w:val="001B61E1"/>
    <w:rsid w:val="001B63B7"/>
    <w:rsid w:val="001B6529"/>
    <w:rsid w:val="001B65C5"/>
    <w:rsid w:val="001B65FF"/>
    <w:rsid w:val="001B67EA"/>
    <w:rsid w:val="001B69DD"/>
    <w:rsid w:val="001B6D88"/>
    <w:rsid w:val="001B732A"/>
    <w:rsid w:val="001B7921"/>
    <w:rsid w:val="001B7FD2"/>
    <w:rsid w:val="001C017B"/>
    <w:rsid w:val="001C01B0"/>
    <w:rsid w:val="001C04A4"/>
    <w:rsid w:val="001C051D"/>
    <w:rsid w:val="001C05C9"/>
    <w:rsid w:val="001C0647"/>
    <w:rsid w:val="001C068B"/>
    <w:rsid w:val="001C094E"/>
    <w:rsid w:val="001C0A92"/>
    <w:rsid w:val="001C0CD3"/>
    <w:rsid w:val="001C1267"/>
    <w:rsid w:val="001C12A6"/>
    <w:rsid w:val="001C1471"/>
    <w:rsid w:val="001C149D"/>
    <w:rsid w:val="001C1770"/>
    <w:rsid w:val="001C1B0B"/>
    <w:rsid w:val="001C1C22"/>
    <w:rsid w:val="001C1C68"/>
    <w:rsid w:val="001C1D25"/>
    <w:rsid w:val="001C1F10"/>
    <w:rsid w:val="001C1F5A"/>
    <w:rsid w:val="001C2323"/>
    <w:rsid w:val="001C2C72"/>
    <w:rsid w:val="001C2CA4"/>
    <w:rsid w:val="001C2CB3"/>
    <w:rsid w:val="001C3285"/>
    <w:rsid w:val="001C331F"/>
    <w:rsid w:val="001C3931"/>
    <w:rsid w:val="001C3E39"/>
    <w:rsid w:val="001C3F36"/>
    <w:rsid w:val="001C43EA"/>
    <w:rsid w:val="001C447E"/>
    <w:rsid w:val="001C461A"/>
    <w:rsid w:val="001C4725"/>
    <w:rsid w:val="001C4867"/>
    <w:rsid w:val="001C4891"/>
    <w:rsid w:val="001C48B7"/>
    <w:rsid w:val="001C49B4"/>
    <w:rsid w:val="001C528B"/>
    <w:rsid w:val="001C5564"/>
    <w:rsid w:val="001C5DA9"/>
    <w:rsid w:val="001C61E6"/>
    <w:rsid w:val="001C64D2"/>
    <w:rsid w:val="001C652F"/>
    <w:rsid w:val="001C65F3"/>
    <w:rsid w:val="001C6653"/>
    <w:rsid w:val="001C67E4"/>
    <w:rsid w:val="001C6C9D"/>
    <w:rsid w:val="001C6D90"/>
    <w:rsid w:val="001C6E53"/>
    <w:rsid w:val="001C7056"/>
    <w:rsid w:val="001C7299"/>
    <w:rsid w:val="001C739D"/>
    <w:rsid w:val="001C74A3"/>
    <w:rsid w:val="001C7597"/>
    <w:rsid w:val="001C76EE"/>
    <w:rsid w:val="001C7CE3"/>
    <w:rsid w:val="001C7F1C"/>
    <w:rsid w:val="001D026B"/>
    <w:rsid w:val="001D02D3"/>
    <w:rsid w:val="001D050B"/>
    <w:rsid w:val="001D088B"/>
    <w:rsid w:val="001D09C6"/>
    <w:rsid w:val="001D0D16"/>
    <w:rsid w:val="001D0E2A"/>
    <w:rsid w:val="001D0E36"/>
    <w:rsid w:val="001D0E7B"/>
    <w:rsid w:val="001D11AB"/>
    <w:rsid w:val="001D13AC"/>
    <w:rsid w:val="001D1606"/>
    <w:rsid w:val="001D1776"/>
    <w:rsid w:val="001D1FA3"/>
    <w:rsid w:val="001D1FC6"/>
    <w:rsid w:val="001D21E1"/>
    <w:rsid w:val="001D24AA"/>
    <w:rsid w:val="001D298B"/>
    <w:rsid w:val="001D2B76"/>
    <w:rsid w:val="001D2BA5"/>
    <w:rsid w:val="001D2FF1"/>
    <w:rsid w:val="001D3007"/>
    <w:rsid w:val="001D3535"/>
    <w:rsid w:val="001D3595"/>
    <w:rsid w:val="001D3CCE"/>
    <w:rsid w:val="001D3DCB"/>
    <w:rsid w:val="001D404D"/>
    <w:rsid w:val="001D411F"/>
    <w:rsid w:val="001D41F0"/>
    <w:rsid w:val="001D4278"/>
    <w:rsid w:val="001D42F3"/>
    <w:rsid w:val="001D4449"/>
    <w:rsid w:val="001D4633"/>
    <w:rsid w:val="001D48ED"/>
    <w:rsid w:val="001D49CD"/>
    <w:rsid w:val="001D49D5"/>
    <w:rsid w:val="001D4A3D"/>
    <w:rsid w:val="001D4EB2"/>
    <w:rsid w:val="001D502F"/>
    <w:rsid w:val="001D53B0"/>
    <w:rsid w:val="001D54CA"/>
    <w:rsid w:val="001D55F0"/>
    <w:rsid w:val="001D5934"/>
    <w:rsid w:val="001D5EF1"/>
    <w:rsid w:val="001D5F55"/>
    <w:rsid w:val="001D604B"/>
    <w:rsid w:val="001D61A8"/>
    <w:rsid w:val="001D62F8"/>
    <w:rsid w:val="001D65F0"/>
    <w:rsid w:val="001D66A7"/>
    <w:rsid w:val="001D66B0"/>
    <w:rsid w:val="001D6934"/>
    <w:rsid w:val="001D69F7"/>
    <w:rsid w:val="001D6E76"/>
    <w:rsid w:val="001D6FCD"/>
    <w:rsid w:val="001D7243"/>
    <w:rsid w:val="001D74DC"/>
    <w:rsid w:val="001D751C"/>
    <w:rsid w:val="001D7C88"/>
    <w:rsid w:val="001D7DC1"/>
    <w:rsid w:val="001D7E0A"/>
    <w:rsid w:val="001E028E"/>
    <w:rsid w:val="001E0311"/>
    <w:rsid w:val="001E04B7"/>
    <w:rsid w:val="001E06A8"/>
    <w:rsid w:val="001E08AF"/>
    <w:rsid w:val="001E13DC"/>
    <w:rsid w:val="001E1A66"/>
    <w:rsid w:val="001E1D58"/>
    <w:rsid w:val="001E1DAD"/>
    <w:rsid w:val="001E1EA5"/>
    <w:rsid w:val="001E1F6A"/>
    <w:rsid w:val="001E1FAD"/>
    <w:rsid w:val="001E21F1"/>
    <w:rsid w:val="001E2348"/>
    <w:rsid w:val="001E2594"/>
    <w:rsid w:val="001E2683"/>
    <w:rsid w:val="001E2808"/>
    <w:rsid w:val="001E29D1"/>
    <w:rsid w:val="001E2BE1"/>
    <w:rsid w:val="001E2CBA"/>
    <w:rsid w:val="001E2CED"/>
    <w:rsid w:val="001E32D4"/>
    <w:rsid w:val="001E3336"/>
    <w:rsid w:val="001E35D1"/>
    <w:rsid w:val="001E3A75"/>
    <w:rsid w:val="001E3ACF"/>
    <w:rsid w:val="001E3BDD"/>
    <w:rsid w:val="001E4027"/>
    <w:rsid w:val="001E4268"/>
    <w:rsid w:val="001E47E1"/>
    <w:rsid w:val="001E4A3E"/>
    <w:rsid w:val="001E4ABF"/>
    <w:rsid w:val="001E4ACE"/>
    <w:rsid w:val="001E4BBF"/>
    <w:rsid w:val="001E4DD7"/>
    <w:rsid w:val="001E50BE"/>
    <w:rsid w:val="001E52BA"/>
    <w:rsid w:val="001E5356"/>
    <w:rsid w:val="001E596C"/>
    <w:rsid w:val="001E5E1B"/>
    <w:rsid w:val="001E6210"/>
    <w:rsid w:val="001E62FB"/>
    <w:rsid w:val="001E6825"/>
    <w:rsid w:val="001E6942"/>
    <w:rsid w:val="001E6AB5"/>
    <w:rsid w:val="001E70AE"/>
    <w:rsid w:val="001E747B"/>
    <w:rsid w:val="001E763C"/>
    <w:rsid w:val="001E76A0"/>
    <w:rsid w:val="001E76F7"/>
    <w:rsid w:val="001E7753"/>
    <w:rsid w:val="001E77AE"/>
    <w:rsid w:val="001E7D03"/>
    <w:rsid w:val="001E7E77"/>
    <w:rsid w:val="001F0098"/>
    <w:rsid w:val="001F0C1E"/>
    <w:rsid w:val="001F0D20"/>
    <w:rsid w:val="001F0FAD"/>
    <w:rsid w:val="001F13C4"/>
    <w:rsid w:val="001F13FC"/>
    <w:rsid w:val="001F1445"/>
    <w:rsid w:val="001F1513"/>
    <w:rsid w:val="001F17E3"/>
    <w:rsid w:val="001F1801"/>
    <w:rsid w:val="001F19D8"/>
    <w:rsid w:val="001F1AC7"/>
    <w:rsid w:val="001F1B6B"/>
    <w:rsid w:val="001F1DD9"/>
    <w:rsid w:val="001F2347"/>
    <w:rsid w:val="001F2461"/>
    <w:rsid w:val="001F24F0"/>
    <w:rsid w:val="001F26A4"/>
    <w:rsid w:val="001F27B1"/>
    <w:rsid w:val="001F2826"/>
    <w:rsid w:val="001F2960"/>
    <w:rsid w:val="001F2D3F"/>
    <w:rsid w:val="001F319F"/>
    <w:rsid w:val="001F3363"/>
    <w:rsid w:val="001F35AC"/>
    <w:rsid w:val="001F36C7"/>
    <w:rsid w:val="001F3B05"/>
    <w:rsid w:val="001F3CA2"/>
    <w:rsid w:val="001F3DC5"/>
    <w:rsid w:val="001F4154"/>
    <w:rsid w:val="001F424D"/>
    <w:rsid w:val="001F4551"/>
    <w:rsid w:val="001F455F"/>
    <w:rsid w:val="001F459F"/>
    <w:rsid w:val="001F497B"/>
    <w:rsid w:val="001F4F12"/>
    <w:rsid w:val="001F504C"/>
    <w:rsid w:val="001F509F"/>
    <w:rsid w:val="001F5130"/>
    <w:rsid w:val="001F575E"/>
    <w:rsid w:val="001F5867"/>
    <w:rsid w:val="001F5AE0"/>
    <w:rsid w:val="001F5BBA"/>
    <w:rsid w:val="001F5CA1"/>
    <w:rsid w:val="001F5D63"/>
    <w:rsid w:val="001F5D93"/>
    <w:rsid w:val="001F5E53"/>
    <w:rsid w:val="001F5EF4"/>
    <w:rsid w:val="001F5F81"/>
    <w:rsid w:val="001F6149"/>
    <w:rsid w:val="001F6195"/>
    <w:rsid w:val="001F61B4"/>
    <w:rsid w:val="001F6778"/>
    <w:rsid w:val="001F68A2"/>
    <w:rsid w:val="001F6A5D"/>
    <w:rsid w:val="001F6BFA"/>
    <w:rsid w:val="001F6E15"/>
    <w:rsid w:val="001F742B"/>
    <w:rsid w:val="001F7590"/>
    <w:rsid w:val="001F772C"/>
    <w:rsid w:val="001F7780"/>
    <w:rsid w:val="001F77EC"/>
    <w:rsid w:val="001F782D"/>
    <w:rsid w:val="001F7D93"/>
    <w:rsid w:val="001F7E11"/>
    <w:rsid w:val="00200B66"/>
    <w:rsid w:val="00200DC9"/>
    <w:rsid w:val="00201306"/>
    <w:rsid w:val="002014EB"/>
    <w:rsid w:val="00201722"/>
    <w:rsid w:val="00201839"/>
    <w:rsid w:val="00201A6E"/>
    <w:rsid w:val="00201C63"/>
    <w:rsid w:val="00202554"/>
    <w:rsid w:val="00202A7A"/>
    <w:rsid w:val="00202E2E"/>
    <w:rsid w:val="00202E93"/>
    <w:rsid w:val="00202F30"/>
    <w:rsid w:val="002030EF"/>
    <w:rsid w:val="00203319"/>
    <w:rsid w:val="0020333A"/>
    <w:rsid w:val="002035D0"/>
    <w:rsid w:val="0020360C"/>
    <w:rsid w:val="00203A37"/>
    <w:rsid w:val="00203F77"/>
    <w:rsid w:val="002041A7"/>
    <w:rsid w:val="002041C8"/>
    <w:rsid w:val="002044EE"/>
    <w:rsid w:val="00204595"/>
    <w:rsid w:val="002047B9"/>
    <w:rsid w:val="00204CC2"/>
    <w:rsid w:val="00204F4F"/>
    <w:rsid w:val="002058C0"/>
    <w:rsid w:val="00205B2E"/>
    <w:rsid w:val="0020602E"/>
    <w:rsid w:val="002060FD"/>
    <w:rsid w:val="0020634A"/>
    <w:rsid w:val="00206362"/>
    <w:rsid w:val="00206447"/>
    <w:rsid w:val="00206590"/>
    <w:rsid w:val="00206670"/>
    <w:rsid w:val="002067CF"/>
    <w:rsid w:val="002068C5"/>
    <w:rsid w:val="00206917"/>
    <w:rsid w:val="0020695C"/>
    <w:rsid w:val="00206AE4"/>
    <w:rsid w:val="00206BEC"/>
    <w:rsid w:val="00206C5C"/>
    <w:rsid w:val="00206ECB"/>
    <w:rsid w:val="00207287"/>
    <w:rsid w:val="002074C9"/>
    <w:rsid w:val="0020758E"/>
    <w:rsid w:val="002076A6"/>
    <w:rsid w:val="002076C6"/>
    <w:rsid w:val="00207B1C"/>
    <w:rsid w:val="00207BC3"/>
    <w:rsid w:val="00207F34"/>
    <w:rsid w:val="00210035"/>
    <w:rsid w:val="00210052"/>
    <w:rsid w:val="00210103"/>
    <w:rsid w:val="0021026C"/>
    <w:rsid w:val="00210954"/>
    <w:rsid w:val="002109B5"/>
    <w:rsid w:val="00210D3E"/>
    <w:rsid w:val="00210DA7"/>
    <w:rsid w:val="00210E41"/>
    <w:rsid w:val="0021109E"/>
    <w:rsid w:val="00211624"/>
    <w:rsid w:val="0021164A"/>
    <w:rsid w:val="00211A12"/>
    <w:rsid w:val="00211ABF"/>
    <w:rsid w:val="00211BDF"/>
    <w:rsid w:val="00211C01"/>
    <w:rsid w:val="00212191"/>
    <w:rsid w:val="002126A1"/>
    <w:rsid w:val="00212895"/>
    <w:rsid w:val="00212D29"/>
    <w:rsid w:val="00212D43"/>
    <w:rsid w:val="00213166"/>
    <w:rsid w:val="00213228"/>
    <w:rsid w:val="00213755"/>
    <w:rsid w:val="002137D3"/>
    <w:rsid w:val="00213B24"/>
    <w:rsid w:val="00214058"/>
    <w:rsid w:val="0021420F"/>
    <w:rsid w:val="002142C8"/>
    <w:rsid w:val="0021438E"/>
    <w:rsid w:val="00214442"/>
    <w:rsid w:val="0021464E"/>
    <w:rsid w:val="0021474F"/>
    <w:rsid w:val="00214772"/>
    <w:rsid w:val="00214D78"/>
    <w:rsid w:val="00214D86"/>
    <w:rsid w:val="0021515C"/>
    <w:rsid w:val="0021581A"/>
    <w:rsid w:val="00215D9A"/>
    <w:rsid w:val="00215DD8"/>
    <w:rsid w:val="00215E71"/>
    <w:rsid w:val="002160F5"/>
    <w:rsid w:val="00216414"/>
    <w:rsid w:val="00216449"/>
    <w:rsid w:val="002164AA"/>
    <w:rsid w:val="0021664D"/>
    <w:rsid w:val="00216AA6"/>
    <w:rsid w:val="00216CA5"/>
    <w:rsid w:val="00216F66"/>
    <w:rsid w:val="00216FC7"/>
    <w:rsid w:val="002176E9"/>
    <w:rsid w:val="00217701"/>
    <w:rsid w:val="002178EC"/>
    <w:rsid w:val="002179E5"/>
    <w:rsid w:val="00217FF8"/>
    <w:rsid w:val="0022023D"/>
    <w:rsid w:val="00220260"/>
    <w:rsid w:val="0022030F"/>
    <w:rsid w:val="002206A5"/>
    <w:rsid w:val="00220ECC"/>
    <w:rsid w:val="00221020"/>
    <w:rsid w:val="0022134E"/>
    <w:rsid w:val="00221412"/>
    <w:rsid w:val="00221A34"/>
    <w:rsid w:val="00221CB8"/>
    <w:rsid w:val="00221DCE"/>
    <w:rsid w:val="002220B1"/>
    <w:rsid w:val="002221E0"/>
    <w:rsid w:val="00222422"/>
    <w:rsid w:val="002224AE"/>
    <w:rsid w:val="00222739"/>
    <w:rsid w:val="00222A41"/>
    <w:rsid w:val="00222B3E"/>
    <w:rsid w:val="00222B9D"/>
    <w:rsid w:val="002238BA"/>
    <w:rsid w:val="00223B05"/>
    <w:rsid w:val="00223F6E"/>
    <w:rsid w:val="002243C2"/>
    <w:rsid w:val="0022461F"/>
    <w:rsid w:val="00224702"/>
    <w:rsid w:val="00224805"/>
    <w:rsid w:val="002248F0"/>
    <w:rsid w:val="00224B6E"/>
    <w:rsid w:val="00225308"/>
    <w:rsid w:val="002253E2"/>
    <w:rsid w:val="002254BC"/>
    <w:rsid w:val="00225647"/>
    <w:rsid w:val="00225679"/>
    <w:rsid w:val="0022584A"/>
    <w:rsid w:val="002259C4"/>
    <w:rsid w:val="00225D96"/>
    <w:rsid w:val="0022610B"/>
    <w:rsid w:val="00226132"/>
    <w:rsid w:val="00226333"/>
    <w:rsid w:val="0022642F"/>
    <w:rsid w:val="00226694"/>
    <w:rsid w:val="00226722"/>
    <w:rsid w:val="00226769"/>
    <w:rsid w:val="002269D1"/>
    <w:rsid w:val="002269FE"/>
    <w:rsid w:val="00226CD3"/>
    <w:rsid w:val="00226F91"/>
    <w:rsid w:val="002270B8"/>
    <w:rsid w:val="002271D1"/>
    <w:rsid w:val="00227501"/>
    <w:rsid w:val="0022752E"/>
    <w:rsid w:val="002277E2"/>
    <w:rsid w:val="00227EB9"/>
    <w:rsid w:val="002307D7"/>
    <w:rsid w:val="002307F2"/>
    <w:rsid w:val="002309FC"/>
    <w:rsid w:val="00230A0F"/>
    <w:rsid w:val="00230A28"/>
    <w:rsid w:val="00230A52"/>
    <w:rsid w:val="00230C45"/>
    <w:rsid w:val="00230D52"/>
    <w:rsid w:val="00230D71"/>
    <w:rsid w:val="00231810"/>
    <w:rsid w:val="00231AEC"/>
    <w:rsid w:val="00231CE4"/>
    <w:rsid w:val="002320D6"/>
    <w:rsid w:val="00232147"/>
    <w:rsid w:val="0023239F"/>
    <w:rsid w:val="0023268E"/>
    <w:rsid w:val="00232942"/>
    <w:rsid w:val="002329DE"/>
    <w:rsid w:val="00232A24"/>
    <w:rsid w:val="00232B0E"/>
    <w:rsid w:val="00232BEF"/>
    <w:rsid w:val="00233194"/>
    <w:rsid w:val="0023331A"/>
    <w:rsid w:val="0023335E"/>
    <w:rsid w:val="00233603"/>
    <w:rsid w:val="0023361E"/>
    <w:rsid w:val="00233751"/>
    <w:rsid w:val="00233783"/>
    <w:rsid w:val="00233EB9"/>
    <w:rsid w:val="00233EE6"/>
    <w:rsid w:val="00234186"/>
    <w:rsid w:val="00234226"/>
    <w:rsid w:val="00234313"/>
    <w:rsid w:val="002346B0"/>
    <w:rsid w:val="00234FE5"/>
    <w:rsid w:val="00235384"/>
    <w:rsid w:val="00235396"/>
    <w:rsid w:val="0023568E"/>
    <w:rsid w:val="00235710"/>
    <w:rsid w:val="00235D04"/>
    <w:rsid w:val="00236263"/>
    <w:rsid w:val="002364DD"/>
    <w:rsid w:val="002366A9"/>
    <w:rsid w:val="002367A5"/>
    <w:rsid w:val="00236869"/>
    <w:rsid w:val="00236DED"/>
    <w:rsid w:val="00236F32"/>
    <w:rsid w:val="0023714B"/>
    <w:rsid w:val="00237247"/>
    <w:rsid w:val="002372AE"/>
    <w:rsid w:val="0023731E"/>
    <w:rsid w:val="00237540"/>
    <w:rsid w:val="00237C20"/>
    <w:rsid w:val="00240255"/>
    <w:rsid w:val="002405B0"/>
    <w:rsid w:val="0024072A"/>
    <w:rsid w:val="002407C0"/>
    <w:rsid w:val="00240A2B"/>
    <w:rsid w:val="00240AEF"/>
    <w:rsid w:val="00240BC3"/>
    <w:rsid w:val="00240CFA"/>
    <w:rsid w:val="00240F60"/>
    <w:rsid w:val="0024135C"/>
    <w:rsid w:val="002418D9"/>
    <w:rsid w:val="0024198D"/>
    <w:rsid w:val="00241A10"/>
    <w:rsid w:val="00241F0E"/>
    <w:rsid w:val="002424F2"/>
    <w:rsid w:val="002429F7"/>
    <w:rsid w:val="00242C51"/>
    <w:rsid w:val="00242CA3"/>
    <w:rsid w:val="00242CAF"/>
    <w:rsid w:val="00243119"/>
    <w:rsid w:val="00243176"/>
    <w:rsid w:val="00243204"/>
    <w:rsid w:val="002432AA"/>
    <w:rsid w:val="002434AD"/>
    <w:rsid w:val="00243BA0"/>
    <w:rsid w:val="0024438B"/>
    <w:rsid w:val="0024448F"/>
    <w:rsid w:val="00244671"/>
    <w:rsid w:val="00244B6B"/>
    <w:rsid w:val="00244EEC"/>
    <w:rsid w:val="00244FE0"/>
    <w:rsid w:val="00245236"/>
    <w:rsid w:val="0024524B"/>
    <w:rsid w:val="00245513"/>
    <w:rsid w:val="002456FE"/>
    <w:rsid w:val="00245A5D"/>
    <w:rsid w:val="00245A87"/>
    <w:rsid w:val="00245A98"/>
    <w:rsid w:val="00245C58"/>
    <w:rsid w:val="00245D3C"/>
    <w:rsid w:val="00245F87"/>
    <w:rsid w:val="00246049"/>
    <w:rsid w:val="00246354"/>
    <w:rsid w:val="00246684"/>
    <w:rsid w:val="0024669F"/>
    <w:rsid w:val="00246755"/>
    <w:rsid w:val="00246802"/>
    <w:rsid w:val="00246820"/>
    <w:rsid w:val="0024699C"/>
    <w:rsid w:val="00246BF0"/>
    <w:rsid w:val="00246BF5"/>
    <w:rsid w:val="002473CA"/>
    <w:rsid w:val="00247653"/>
    <w:rsid w:val="002504F9"/>
    <w:rsid w:val="00250591"/>
    <w:rsid w:val="00250979"/>
    <w:rsid w:val="00250D1D"/>
    <w:rsid w:val="00250F2A"/>
    <w:rsid w:val="002510D0"/>
    <w:rsid w:val="002511CC"/>
    <w:rsid w:val="002511D5"/>
    <w:rsid w:val="002514D7"/>
    <w:rsid w:val="002516BA"/>
    <w:rsid w:val="002516DC"/>
    <w:rsid w:val="00251779"/>
    <w:rsid w:val="00251E31"/>
    <w:rsid w:val="00252183"/>
    <w:rsid w:val="002529A5"/>
    <w:rsid w:val="00252BB4"/>
    <w:rsid w:val="00252CE0"/>
    <w:rsid w:val="00252F01"/>
    <w:rsid w:val="0025348E"/>
    <w:rsid w:val="0025351E"/>
    <w:rsid w:val="002535EB"/>
    <w:rsid w:val="00253649"/>
    <w:rsid w:val="0025368D"/>
    <w:rsid w:val="00253A2E"/>
    <w:rsid w:val="00253ADB"/>
    <w:rsid w:val="00253AE7"/>
    <w:rsid w:val="00253B8E"/>
    <w:rsid w:val="00253D6C"/>
    <w:rsid w:val="00254199"/>
    <w:rsid w:val="00254738"/>
    <w:rsid w:val="00254A64"/>
    <w:rsid w:val="00254AFE"/>
    <w:rsid w:val="00254BC0"/>
    <w:rsid w:val="00254EA2"/>
    <w:rsid w:val="00254F68"/>
    <w:rsid w:val="002553E8"/>
    <w:rsid w:val="0025568F"/>
    <w:rsid w:val="00255780"/>
    <w:rsid w:val="00255A56"/>
    <w:rsid w:val="00255A79"/>
    <w:rsid w:val="00255BD4"/>
    <w:rsid w:val="00255D9A"/>
    <w:rsid w:val="00255F2F"/>
    <w:rsid w:val="002561DA"/>
    <w:rsid w:val="002563D2"/>
    <w:rsid w:val="0025673F"/>
    <w:rsid w:val="00256C59"/>
    <w:rsid w:val="00256D5F"/>
    <w:rsid w:val="00256DDB"/>
    <w:rsid w:val="00256E12"/>
    <w:rsid w:val="00256E85"/>
    <w:rsid w:val="002572E7"/>
    <w:rsid w:val="00257559"/>
    <w:rsid w:val="00257615"/>
    <w:rsid w:val="00257633"/>
    <w:rsid w:val="00257988"/>
    <w:rsid w:val="00257C45"/>
    <w:rsid w:val="00257CFB"/>
    <w:rsid w:val="00257D46"/>
    <w:rsid w:val="00260078"/>
    <w:rsid w:val="00260683"/>
    <w:rsid w:val="0026068A"/>
    <w:rsid w:val="00260F7D"/>
    <w:rsid w:val="002611E6"/>
    <w:rsid w:val="0026122D"/>
    <w:rsid w:val="002613C4"/>
    <w:rsid w:val="00261577"/>
    <w:rsid w:val="002619C8"/>
    <w:rsid w:val="002619F4"/>
    <w:rsid w:val="00261A9D"/>
    <w:rsid w:val="00261BAB"/>
    <w:rsid w:val="00262144"/>
    <w:rsid w:val="0026225A"/>
    <w:rsid w:val="0026299B"/>
    <w:rsid w:val="00262BE9"/>
    <w:rsid w:val="00262D47"/>
    <w:rsid w:val="00262FB1"/>
    <w:rsid w:val="00262FB3"/>
    <w:rsid w:val="00263242"/>
    <w:rsid w:val="002633C6"/>
    <w:rsid w:val="0026342D"/>
    <w:rsid w:val="002634A9"/>
    <w:rsid w:val="002635C5"/>
    <w:rsid w:val="0026366E"/>
    <w:rsid w:val="00263B19"/>
    <w:rsid w:val="00263C15"/>
    <w:rsid w:val="00263D84"/>
    <w:rsid w:val="00263E31"/>
    <w:rsid w:val="002643AD"/>
    <w:rsid w:val="00264848"/>
    <w:rsid w:val="002650E8"/>
    <w:rsid w:val="002650EA"/>
    <w:rsid w:val="002652B4"/>
    <w:rsid w:val="00265320"/>
    <w:rsid w:val="002656D6"/>
    <w:rsid w:val="00265712"/>
    <w:rsid w:val="0026587F"/>
    <w:rsid w:val="0026638F"/>
    <w:rsid w:val="002663EF"/>
    <w:rsid w:val="002665C4"/>
    <w:rsid w:val="00266652"/>
    <w:rsid w:val="0026667C"/>
    <w:rsid w:val="002668F4"/>
    <w:rsid w:val="00266A6A"/>
    <w:rsid w:val="00266B07"/>
    <w:rsid w:val="00266B95"/>
    <w:rsid w:val="00266CC3"/>
    <w:rsid w:val="00266EFE"/>
    <w:rsid w:val="00267178"/>
    <w:rsid w:val="00267668"/>
    <w:rsid w:val="002676C6"/>
    <w:rsid w:val="002677E8"/>
    <w:rsid w:val="002679B8"/>
    <w:rsid w:val="00267B39"/>
    <w:rsid w:val="00267BCD"/>
    <w:rsid w:val="00267BFB"/>
    <w:rsid w:val="00267CA2"/>
    <w:rsid w:val="00270206"/>
    <w:rsid w:val="002707D9"/>
    <w:rsid w:val="00270864"/>
    <w:rsid w:val="00270AC6"/>
    <w:rsid w:val="00270AC8"/>
    <w:rsid w:val="00270C32"/>
    <w:rsid w:val="0027121A"/>
    <w:rsid w:val="002713D5"/>
    <w:rsid w:val="0027170A"/>
    <w:rsid w:val="002719BC"/>
    <w:rsid w:val="00271C58"/>
    <w:rsid w:val="00271EA2"/>
    <w:rsid w:val="002724EA"/>
    <w:rsid w:val="00272796"/>
    <w:rsid w:val="0027298A"/>
    <w:rsid w:val="002729C6"/>
    <w:rsid w:val="00272C1C"/>
    <w:rsid w:val="00272C67"/>
    <w:rsid w:val="00272DFF"/>
    <w:rsid w:val="00272ED8"/>
    <w:rsid w:val="00272FD4"/>
    <w:rsid w:val="0027302E"/>
    <w:rsid w:val="0027310A"/>
    <w:rsid w:val="0027329F"/>
    <w:rsid w:val="002732DE"/>
    <w:rsid w:val="002733D3"/>
    <w:rsid w:val="002735CF"/>
    <w:rsid w:val="00273670"/>
    <w:rsid w:val="002736B8"/>
    <w:rsid w:val="00273DE1"/>
    <w:rsid w:val="00273E71"/>
    <w:rsid w:val="00273ED3"/>
    <w:rsid w:val="00273FF6"/>
    <w:rsid w:val="002740E7"/>
    <w:rsid w:val="0027411E"/>
    <w:rsid w:val="00274284"/>
    <w:rsid w:val="00274297"/>
    <w:rsid w:val="00274980"/>
    <w:rsid w:val="00274B18"/>
    <w:rsid w:val="00274E7F"/>
    <w:rsid w:val="00274F74"/>
    <w:rsid w:val="00275063"/>
    <w:rsid w:val="00275155"/>
    <w:rsid w:val="0027534A"/>
    <w:rsid w:val="00275849"/>
    <w:rsid w:val="0027590C"/>
    <w:rsid w:val="00275A37"/>
    <w:rsid w:val="00275B97"/>
    <w:rsid w:val="0027621A"/>
    <w:rsid w:val="0027628E"/>
    <w:rsid w:val="002762A2"/>
    <w:rsid w:val="00276349"/>
    <w:rsid w:val="00276354"/>
    <w:rsid w:val="00276406"/>
    <w:rsid w:val="002764B2"/>
    <w:rsid w:val="002766B9"/>
    <w:rsid w:val="00276B04"/>
    <w:rsid w:val="00276B89"/>
    <w:rsid w:val="00276D7C"/>
    <w:rsid w:val="00276DF8"/>
    <w:rsid w:val="0027701D"/>
    <w:rsid w:val="0027743F"/>
    <w:rsid w:val="002774E8"/>
    <w:rsid w:val="0027765A"/>
    <w:rsid w:val="002777DF"/>
    <w:rsid w:val="002777E8"/>
    <w:rsid w:val="0027798D"/>
    <w:rsid w:val="00277C45"/>
    <w:rsid w:val="00277E0D"/>
    <w:rsid w:val="0028035C"/>
    <w:rsid w:val="002805ED"/>
    <w:rsid w:val="0028097E"/>
    <w:rsid w:val="00280CCF"/>
    <w:rsid w:val="00280D43"/>
    <w:rsid w:val="00280DE5"/>
    <w:rsid w:val="00281090"/>
    <w:rsid w:val="002810FA"/>
    <w:rsid w:val="002815F7"/>
    <w:rsid w:val="00281892"/>
    <w:rsid w:val="00281D30"/>
    <w:rsid w:val="00281EBA"/>
    <w:rsid w:val="0028208E"/>
    <w:rsid w:val="002823B4"/>
    <w:rsid w:val="002827B2"/>
    <w:rsid w:val="002828DA"/>
    <w:rsid w:val="00282B26"/>
    <w:rsid w:val="002831F5"/>
    <w:rsid w:val="0028325E"/>
    <w:rsid w:val="002835D7"/>
    <w:rsid w:val="00283649"/>
    <w:rsid w:val="00283D07"/>
    <w:rsid w:val="002843E9"/>
    <w:rsid w:val="002844CE"/>
    <w:rsid w:val="002846F6"/>
    <w:rsid w:val="00284B5E"/>
    <w:rsid w:val="00285100"/>
    <w:rsid w:val="00285373"/>
    <w:rsid w:val="00285523"/>
    <w:rsid w:val="00285582"/>
    <w:rsid w:val="002856EB"/>
    <w:rsid w:val="002858F7"/>
    <w:rsid w:val="00285D0C"/>
    <w:rsid w:val="00285D4E"/>
    <w:rsid w:val="002861AB"/>
    <w:rsid w:val="00286623"/>
    <w:rsid w:val="00286957"/>
    <w:rsid w:val="00286CDE"/>
    <w:rsid w:val="002872AC"/>
    <w:rsid w:val="00287483"/>
    <w:rsid w:val="002877AF"/>
    <w:rsid w:val="00287D16"/>
    <w:rsid w:val="00287FCC"/>
    <w:rsid w:val="0029023D"/>
    <w:rsid w:val="002904BF"/>
    <w:rsid w:val="00290755"/>
    <w:rsid w:val="0029083A"/>
    <w:rsid w:val="0029085B"/>
    <w:rsid w:val="00290A5F"/>
    <w:rsid w:val="00290EC3"/>
    <w:rsid w:val="00290F79"/>
    <w:rsid w:val="002913B1"/>
    <w:rsid w:val="002914C7"/>
    <w:rsid w:val="0029151D"/>
    <w:rsid w:val="00291745"/>
    <w:rsid w:val="00291835"/>
    <w:rsid w:val="00291A71"/>
    <w:rsid w:val="00291A8F"/>
    <w:rsid w:val="00291B93"/>
    <w:rsid w:val="00292076"/>
    <w:rsid w:val="00292165"/>
    <w:rsid w:val="0029236F"/>
    <w:rsid w:val="002923B5"/>
    <w:rsid w:val="002923DB"/>
    <w:rsid w:val="0029242D"/>
    <w:rsid w:val="002926DE"/>
    <w:rsid w:val="002926FF"/>
    <w:rsid w:val="0029298A"/>
    <w:rsid w:val="00292B59"/>
    <w:rsid w:val="00292C0E"/>
    <w:rsid w:val="00292FB6"/>
    <w:rsid w:val="00293093"/>
    <w:rsid w:val="00293218"/>
    <w:rsid w:val="00293775"/>
    <w:rsid w:val="0029380F"/>
    <w:rsid w:val="00293920"/>
    <w:rsid w:val="00293C01"/>
    <w:rsid w:val="00293CD5"/>
    <w:rsid w:val="00294199"/>
    <w:rsid w:val="0029438B"/>
    <w:rsid w:val="00294882"/>
    <w:rsid w:val="002948FB"/>
    <w:rsid w:val="00294DAF"/>
    <w:rsid w:val="00294F9B"/>
    <w:rsid w:val="002957D6"/>
    <w:rsid w:val="002958B0"/>
    <w:rsid w:val="00295BDF"/>
    <w:rsid w:val="00295CF5"/>
    <w:rsid w:val="00295DCF"/>
    <w:rsid w:val="00295E04"/>
    <w:rsid w:val="00295FF9"/>
    <w:rsid w:val="0029604B"/>
    <w:rsid w:val="002960BC"/>
    <w:rsid w:val="00296241"/>
    <w:rsid w:val="0029626D"/>
    <w:rsid w:val="002962B2"/>
    <w:rsid w:val="00296549"/>
    <w:rsid w:val="002967A3"/>
    <w:rsid w:val="0029696F"/>
    <w:rsid w:val="00296BA9"/>
    <w:rsid w:val="00297008"/>
    <w:rsid w:val="00297207"/>
    <w:rsid w:val="00297266"/>
    <w:rsid w:val="0029733E"/>
    <w:rsid w:val="002A064D"/>
    <w:rsid w:val="002A0BF9"/>
    <w:rsid w:val="002A0EDC"/>
    <w:rsid w:val="002A1350"/>
    <w:rsid w:val="002A144B"/>
    <w:rsid w:val="002A172F"/>
    <w:rsid w:val="002A18B2"/>
    <w:rsid w:val="002A1F4D"/>
    <w:rsid w:val="002A22A2"/>
    <w:rsid w:val="002A2319"/>
    <w:rsid w:val="002A23D2"/>
    <w:rsid w:val="002A2401"/>
    <w:rsid w:val="002A24EC"/>
    <w:rsid w:val="002A275E"/>
    <w:rsid w:val="002A2990"/>
    <w:rsid w:val="002A2B11"/>
    <w:rsid w:val="002A2E90"/>
    <w:rsid w:val="002A2F58"/>
    <w:rsid w:val="002A2FF0"/>
    <w:rsid w:val="002A2FF2"/>
    <w:rsid w:val="002A310E"/>
    <w:rsid w:val="002A3195"/>
    <w:rsid w:val="002A371D"/>
    <w:rsid w:val="002A3746"/>
    <w:rsid w:val="002A3784"/>
    <w:rsid w:val="002A3890"/>
    <w:rsid w:val="002A3959"/>
    <w:rsid w:val="002A3A56"/>
    <w:rsid w:val="002A3E7E"/>
    <w:rsid w:val="002A4454"/>
    <w:rsid w:val="002A4AAA"/>
    <w:rsid w:val="002A4C53"/>
    <w:rsid w:val="002A517F"/>
    <w:rsid w:val="002A51DF"/>
    <w:rsid w:val="002A5519"/>
    <w:rsid w:val="002A5684"/>
    <w:rsid w:val="002A6212"/>
    <w:rsid w:val="002A65B6"/>
    <w:rsid w:val="002A665F"/>
    <w:rsid w:val="002A6682"/>
    <w:rsid w:val="002A683A"/>
    <w:rsid w:val="002A6989"/>
    <w:rsid w:val="002A6B47"/>
    <w:rsid w:val="002A6EE7"/>
    <w:rsid w:val="002A6FE2"/>
    <w:rsid w:val="002A7492"/>
    <w:rsid w:val="002A7555"/>
    <w:rsid w:val="002A78EE"/>
    <w:rsid w:val="002A7923"/>
    <w:rsid w:val="002A7982"/>
    <w:rsid w:val="002A7D4D"/>
    <w:rsid w:val="002A7DF1"/>
    <w:rsid w:val="002B009A"/>
    <w:rsid w:val="002B038D"/>
    <w:rsid w:val="002B055D"/>
    <w:rsid w:val="002B08AD"/>
    <w:rsid w:val="002B0B17"/>
    <w:rsid w:val="002B0D5F"/>
    <w:rsid w:val="002B105F"/>
    <w:rsid w:val="002B15B6"/>
    <w:rsid w:val="002B1A25"/>
    <w:rsid w:val="002B1E5B"/>
    <w:rsid w:val="002B1FFF"/>
    <w:rsid w:val="002B2313"/>
    <w:rsid w:val="002B2634"/>
    <w:rsid w:val="002B26C5"/>
    <w:rsid w:val="002B282E"/>
    <w:rsid w:val="002B292F"/>
    <w:rsid w:val="002B2AEA"/>
    <w:rsid w:val="002B2D67"/>
    <w:rsid w:val="002B30D6"/>
    <w:rsid w:val="002B374A"/>
    <w:rsid w:val="002B3984"/>
    <w:rsid w:val="002B3B21"/>
    <w:rsid w:val="002B3C06"/>
    <w:rsid w:val="002B3D61"/>
    <w:rsid w:val="002B4265"/>
    <w:rsid w:val="002B4559"/>
    <w:rsid w:val="002B49C6"/>
    <w:rsid w:val="002B4A51"/>
    <w:rsid w:val="002B4B31"/>
    <w:rsid w:val="002B4D1E"/>
    <w:rsid w:val="002B4DC5"/>
    <w:rsid w:val="002B4F5E"/>
    <w:rsid w:val="002B52AC"/>
    <w:rsid w:val="002B52BB"/>
    <w:rsid w:val="002B5784"/>
    <w:rsid w:val="002B5AD3"/>
    <w:rsid w:val="002B5D9D"/>
    <w:rsid w:val="002B61AB"/>
    <w:rsid w:val="002B68A9"/>
    <w:rsid w:val="002B6BE1"/>
    <w:rsid w:val="002B6D00"/>
    <w:rsid w:val="002B6D61"/>
    <w:rsid w:val="002B6E89"/>
    <w:rsid w:val="002B6F7B"/>
    <w:rsid w:val="002B729C"/>
    <w:rsid w:val="002B7333"/>
    <w:rsid w:val="002B7466"/>
    <w:rsid w:val="002B74C3"/>
    <w:rsid w:val="002B750E"/>
    <w:rsid w:val="002B774B"/>
    <w:rsid w:val="002B7A13"/>
    <w:rsid w:val="002B7D66"/>
    <w:rsid w:val="002B7DE5"/>
    <w:rsid w:val="002B7FE3"/>
    <w:rsid w:val="002C03B4"/>
    <w:rsid w:val="002C0412"/>
    <w:rsid w:val="002C047C"/>
    <w:rsid w:val="002C04EC"/>
    <w:rsid w:val="002C063A"/>
    <w:rsid w:val="002C09A9"/>
    <w:rsid w:val="002C0F09"/>
    <w:rsid w:val="002C1405"/>
    <w:rsid w:val="002C1469"/>
    <w:rsid w:val="002C1A4F"/>
    <w:rsid w:val="002C1C0E"/>
    <w:rsid w:val="002C1D31"/>
    <w:rsid w:val="002C1EC9"/>
    <w:rsid w:val="002C223E"/>
    <w:rsid w:val="002C24FF"/>
    <w:rsid w:val="002C274B"/>
    <w:rsid w:val="002C2789"/>
    <w:rsid w:val="002C296B"/>
    <w:rsid w:val="002C32F4"/>
    <w:rsid w:val="002C335F"/>
    <w:rsid w:val="002C3385"/>
    <w:rsid w:val="002C346B"/>
    <w:rsid w:val="002C35CF"/>
    <w:rsid w:val="002C37DE"/>
    <w:rsid w:val="002C3847"/>
    <w:rsid w:val="002C3A2F"/>
    <w:rsid w:val="002C3EC6"/>
    <w:rsid w:val="002C401F"/>
    <w:rsid w:val="002C4099"/>
    <w:rsid w:val="002C429B"/>
    <w:rsid w:val="002C43EE"/>
    <w:rsid w:val="002C4440"/>
    <w:rsid w:val="002C49E8"/>
    <w:rsid w:val="002C4A0E"/>
    <w:rsid w:val="002C4AA1"/>
    <w:rsid w:val="002C4F8D"/>
    <w:rsid w:val="002C4FC9"/>
    <w:rsid w:val="002C515F"/>
    <w:rsid w:val="002C545B"/>
    <w:rsid w:val="002C5B79"/>
    <w:rsid w:val="002C5E2F"/>
    <w:rsid w:val="002C5FF7"/>
    <w:rsid w:val="002C6191"/>
    <w:rsid w:val="002C6626"/>
    <w:rsid w:val="002C69E7"/>
    <w:rsid w:val="002C6CD3"/>
    <w:rsid w:val="002C6E4A"/>
    <w:rsid w:val="002C6EBB"/>
    <w:rsid w:val="002C752A"/>
    <w:rsid w:val="002C7543"/>
    <w:rsid w:val="002C77BE"/>
    <w:rsid w:val="002C7850"/>
    <w:rsid w:val="002C79AF"/>
    <w:rsid w:val="002D0255"/>
    <w:rsid w:val="002D03AC"/>
    <w:rsid w:val="002D0481"/>
    <w:rsid w:val="002D0483"/>
    <w:rsid w:val="002D04B1"/>
    <w:rsid w:val="002D06A3"/>
    <w:rsid w:val="002D0932"/>
    <w:rsid w:val="002D0AE5"/>
    <w:rsid w:val="002D0D69"/>
    <w:rsid w:val="002D0F4F"/>
    <w:rsid w:val="002D103E"/>
    <w:rsid w:val="002D10CB"/>
    <w:rsid w:val="002D1418"/>
    <w:rsid w:val="002D162E"/>
    <w:rsid w:val="002D17D6"/>
    <w:rsid w:val="002D1B6F"/>
    <w:rsid w:val="002D1C95"/>
    <w:rsid w:val="002D1EF6"/>
    <w:rsid w:val="002D2024"/>
    <w:rsid w:val="002D21C8"/>
    <w:rsid w:val="002D279F"/>
    <w:rsid w:val="002D28B1"/>
    <w:rsid w:val="002D2DD6"/>
    <w:rsid w:val="002D2E1E"/>
    <w:rsid w:val="002D2EFB"/>
    <w:rsid w:val="002D2F0A"/>
    <w:rsid w:val="002D2F16"/>
    <w:rsid w:val="002D2FBC"/>
    <w:rsid w:val="002D3323"/>
    <w:rsid w:val="002D34E3"/>
    <w:rsid w:val="002D3614"/>
    <w:rsid w:val="002D36FC"/>
    <w:rsid w:val="002D37B3"/>
    <w:rsid w:val="002D4372"/>
    <w:rsid w:val="002D4420"/>
    <w:rsid w:val="002D44C9"/>
    <w:rsid w:val="002D478D"/>
    <w:rsid w:val="002D47A1"/>
    <w:rsid w:val="002D47B5"/>
    <w:rsid w:val="002D48CA"/>
    <w:rsid w:val="002D5626"/>
    <w:rsid w:val="002D577A"/>
    <w:rsid w:val="002D57AA"/>
    <w:rsid w:val="002D5868"/>
    <w:rsid w:val="002D5928"/>
    <w:rsid w:val="002D5C2C"/>
    <w:rsid w:val="002D5D63"/>
    <w:rsid w:val="002D6432"/>
    <w:rsid w:val="002D64A6"/>
    <w:rsid w:val="002D6629"/>
    <w:rsid w:val="002D6970"/>
    <w:rsid w:val="002D6B40"/>
    <w:rsid w:val="002D6C6F"/>
    <w:rsid w:val="002D6CCC"/>
    <w:rsid w:val="002D700E"/>
    <w:rsid w:val="002D70AE"/>
    <w:rsid w:val="002D77F9"/>
    <w:rsid w:val="002D7812"/>
    <w:rsid w:val="002D7819"/>
    <w:rsid w:val="002D7E8B"/>
    <w:rsid w:val="002E0199"/>
    <w:rsid w:val="002E025D"/>
    <w:rsid w:val="002E05D4"/>
    <w:rsid w:val="002E05E1"/>
    <w:rsid w:val="002E0673"/>
    <w:rsid w:val="002E0959"/>
    <w:rsid w:val="002E0A61"/>
    <w:rsid w:val="002E0C26"/>
    <w:rsid w:val="002E0C3B"/>
    <w:rsid w:val="002E0DDF"/>
    <w:rsid w:val="002E0EEB"/>
    <w:rsid w:val="002E1680"/>
    <w:rsid w:val="002E175E"/>
    <w:rsid w:val="002E185C"/>
    <w:rsid w:val="002E1CC2"/>
    <w:rsid w:val="002E22A6"/>
    <w:rsid w:val="002E2865"/>
    <w:rsid w:val="002E2A42"/>
    <w:rsid w:val="002E2A46"/>
    <w:rsid w:val="002E3143"/>
    <w:rsid w:val="002E340B"/>
    <w:rsid w:val="002E3475"/>
    <w:rsid w:val="002E3705"/>
    <w:rsid w:val="002E37F1"/>
    <w:rsid w:val="002E3B5C"/>
    <w:rsid w:val="002E3BDA"/>
    <w:rsid w:val="002E4707"/>
    <w:rsid w:val="002E47E2"/>
    <w:rsid w:val="002E49CD"/>
    <w:rsid w:val="002E4D9B"/>
    <w:rsid w:val="002E516E"/>
    <w:rsid w:val="002E5200"/>
    <w:rsid w:val="002E5559"/>
    <w:rsid w:val="002E5836"/>
    <w:rsid w:val="002E5943"/>
    <w:rsid w:val="002E5E88"/>
    <w:rsid w:val="002E5FFA"/>
    <w:rsid w:val="002E6193"/>
    <w:rsid w:val="002E669E"/>
    <w:rsid w:val="002E67D4"/>
    <w:rsid w:val="002E6CEC"/>
    <w:rsid w:val="002E6D8E"/>
    <w:rsid w:val="002E7004"/>
    <w:rsid w:val="002E70C0"/>
    <w:rsid w:val="002E7160"/>
    <w:rsid w:val="002E725A"/>
    <w:rsid w:val="002E72ED"/>
    <w:rsid w:val="002E76AC"/>
    <w:rsid w:val="002E7920"/>
    <w:rsid w:val="002E7AE4"/>
    <w:rsid w:val="002E7B6A"/>
    <w:rsid w:val="002E7D8E"/>
    <w:rsid w:val="002E7E71"/>
    <w:rsid w:val="002E7FC8"/>
    <w:rsid w:val="002F0105"/>
    <w:rsid w:val="002F02D4"/>
    <w:rsid w:val="002F04F5"/>
    <w:rsid w:val="002F08E8"/>
    <w:rsid w:val="002F09A8"/>
    <w:rsid w:val="002F0AFE"/>
    <w:rsid w:val="002F0C26"/>
    <w:rsid w:val="002F12BA"/>
    <w:rsid w:val="002F161C"/>
    <w:rsid w:val="002F1C2A"/>
    <w:rsid w:val="002F1DAE"/>
    <w:rsid w:val="002F1FA7"/>
    <w:rsid w:val="002F2211"/>
    <w:rsid w:val="002F22C3"/>
    <w:rsid w:val="002F244C"/>
    <w:rsid w:val="002F30F1"/>
    <w:rsid w:val="002F3379"/>
    <w:rsid w:val="002F3494"/>
    <w:rsid w:val="002F34A4"/>
    <w:rsid w:val="002F3527"/>
    <w:rsid w:val="002F37F8"/>
    <w:rsid w:val="002F418A"/>
    <w:rsid w:val="002F4422"/>
    <w:rsid w:val="002F44BB"/>
    <w:rsid w:val="002F4540"/>
    <w:rsid w:val="002F473F"/>
    <w:rsid w:val="002F4954"/>
    <w:rsid w:val="002F4E9C"/>
    <w:rsid w:val="002F4FA4"/>
    <w:rsid w:val="002F509E"/>
    <w:rsid w:val="002F5104"/>
    <w:rsid w:val="002F5371"/>
    <w:rsid w:val="002F5435"/>
    <w:rsid w:val="002F54BB"/>
    <w:rsid w:val="002F559C"/>
    <w:rsid w:val="002F5629"/>
    <w:rsid w:val="002F593E"/>
    <w:rsid w:val="002F5B00"/>
    <w:rsid w:val="002F5B70"/>
    <w:rsid w:val="002F5CBB"/>
    <w:rsid w:val="002F5FC1"/>
    <w:rsid w:val="002F5FC9"/>
    <w:rsid w:val="002F603A"/>
    <w:rsid w:val="002F6132"/>
    <w:rsid w:val="002F61C7"/>
    <w:rsid w:val="002F6678"/>
    <w:rsid w:val="002F66CA"/>
    <w:rsid w:val="002F6730"/>
    <w:rsid w:val="002F6A00"/>
    <w:rsid w:val="002F6E1B"/>
    <w:rsid w:val="002F755E"/>
    <w:rsid w:val="002F777A"/>
    <w:rsid w:val="002F7950"/>
    <w:rsid w:val="002F7983"/>
    <w:rsid w:val="002F7A51"/>
    <w:rsid w:val="002F7C5D"/>
    <w:rsid w:val="002F7C9C"/>
    <w:rsid w:val="002F7E4B"/>
    <w:rsid w:val="00300273"/>
    <w:rsid w:val="00300867"/>
    <w:rsid w:val="00301552"/>
    <w:rsid w:val="003015BC"/>
    <w:rsid w:val="0030189B"/>
    <w:rsid w:val="00301D2C"/>
    <w:rsid w:val="00301DBD"/>
    <w:rsid w:val="00301E3A"/>
    <w:rsid w:val="00301E8B"/>
    <w:rsid w:val="00302126"/>
    <w:rsid w:val="003025D1"/>
    <w:rsid w:val="00302806"/>
    <w:rsid w:val="003029E9"/>
    <w:rsid w:val="00302C53"/>
    <w:rsid w:val="00302EA9"/>
    <w:rsid w:val="00302EC9"/>
    <w:rsid w:val="00302F9F"/>
    <w:rsid w:val="003030F1"/>
    <w:rsid w:val="0030313F"/>
    <w:rsid w:val="003031BC"/>
    <w:rsid w:val="00303392"/>
    <w:rsid w:val="00303474"/>
    <w:rsid w:val="00303E35"/>
    <w:rsid w:val="00303E3D"/>
    <w:rsid w:val="00303E3F"/>
    <w:rsid w:val="00303E40"/>
    <w:rsid w:val="003041B1"/>
    <w:rsid w:val="003042E1"/>
    <w:rsid w:val="00304862"/>
    <w:rsid w:val="00304C09"/>
    <w:rsid w:val="00304C8D"/>
    <w:rsid w:val="0030538C"/>
    <w:rsid w:val="0030543A"/>
    <w:rsid w:val="003054D6"/>
    <w:rsid w:val="00305767"/>
    <w:rsid w:val="00305A6A"/>
    <w:rsid w:val="00305BC1"/>
    <w:rsid w:val="00305C0C"/>
    <w:rsid w:val="00305CB8"/>
    <w:rsid w:val="00305E55"/>
    <w:rsid w:val="0030602A"/>
    <w:rsid w:val="003062BA"/>
    <w:rsid w:val="00306326"/>
    <w:rsid w:val="0030664E"/>
    <w:rsid w:val="00306FB0"/>
    <w:rsid w:val="003072E6"/>
    <w:rsid w:val="003074EF"/>
    <w:rsid w:val="00307780"/>
    <w:rsid w:val="003077FB"/>
    <w:rsid w:val="00307B23"/>
    <w:rsid w:val="00307BE3"/>
    <w:rsid w:val="003103EB"/>
    <w:rsid w:val="00310668"/>
    <w:rsid w:val="003106ED"/>
    <w:rsid w:val="0031085C"/>
    <w:rsid w:val="00310C62"/>
    <w:rsid w:val="00310DED"/>
    <w:rsid w:val="00310F6A"/>
    <w:rsid w:val="00310F93"/>
    <w:rsid w:val="0031135F"/>
    <w:rsid w:val="003119B4"/>
    <w:rsid w:val="0031209C"/>
    <w:rsid w:val="00312236"/>
    <w:rsid w:val="0031232B"/>
    <w:rsid w:val="0031241D"/>
    <w:rsid w:val="00312573"/>
    <w:rsid w:val="00312654"/>
    <w:rsid w:val="00312943"/>
    <w:rsid w:val="00313224"/>
    <w:rsid w:val="00313321"/>
    <w:rsid w:val="0031381E"/>
    <w:rsid w:val="00313865"/>
    <w:rsid w:val="00313BFD"/>
    <w:rsid w:val="00313C10"/>
    <w:rsid w:val="00313E3E"/>
    <w:rsid w:val="00313ED8"/>
    <w:rsid w:val="00314071"/>
    <w:rsid w:val="003144F3"/>
    <w:rsid w:val="00314505"/>
    <w:rsid w:val="00314C20"/>
    <w:rsid w:val="00314DA7"/>
    <w:rsid w:val="00314E37"/>
    <w:rsid w:val="003153A8"/>
    <w:rsid w:val="003155F6"/>
    <w:rsid w:val="0031574A"/>
    <w:rsid w:val="003157BB"/>
    <w:rsid w:val="00315924"/>
    <w:rsid w:val="00315B92"/>
    <w:rsid w:val="00315E26"/>
    <w:rsid w:val="00316091"/>
    <w:rsid w:val="003162B8"/>
    <w:rsid w:val="003164BA"/>
    <w:rsid w:val="00316AFE"/>
    <w:rsid w:val="00316B4A"/>
    <w:rsid w:val="00316F53"/>
    <w:rsid w:val="00316F56"/>
    <w:rsid w:val="00317165"/>
    <w:rsid w:val="0031722E"/>
    <w:rsid w:val="003174BC"/>
    <w:rsid w:val="00317668"/>
    <w:rsid w:val="00317EB0"/>
    <w:rsid w:val="00317F7E"/>
    <w:rsid w:val="003201A6"/>
    <w:rsid w:val="00320796"/>
    <w:rsid w:val="00320B2B"/>
    <w:rsid w:val="00320B3B"/>
    <w:rsid w:val="00321251"/>
    <w:rsid w:val="0032140D"/>
    <w:rsid w:val="0032151A"/>
    <w:rsid w:val="0032158F"/>
    <w:rsid w:val="003218AF"/>
    <w:rsid w:val="00321B49"/>
    <w:rsid w:val="00321C63"/>
    <w:rsid w:val="00321C95"/>
    <w:rsid w:val="00321CCF"/>
    <w:rsid w:val="00321D11"/>
    <w:rsid w:val="00321D9B"/>
    <w:rsid w:val="00321DCD"/>
    <w:rsid w:val="00321E94"/>
    <w:rsid w:val="00321ED2"/>
    <w:rsid w:val="00322206"/>
    <w:rsid w:val="00322393"/>
    <w:rsid w:val="00322427"/>
    <w:rsid w:val="003227FF"/>
    <w:rsid w:val="00322977"/>
    <w:rsid w:val="003229C0"/>
    <w:rsid w:val="00322AB2"/>
    <w:rsid w:val="00322FC9"/>
    <w:rsid w:val="003231F6"/>
    <w:rsid w:val="00323227"/>
    <w:rsid w:val="00323266"/>
    <w:rsid w:val="003233FA"/>
    <w:rsid w:val="0032363C"/>
    <w:rsid w:val="00323787"/>
    <w:rsid w:val="00323987"/>
    <w:rsid w:val="003239EA"/>
    <w:rsid w:val="003242B1"/>
    <w:rsid w:val="00324545"/>
    <w:rsid w:val="003245F8"/>
    <w:rsid w:val="003249DE"/>
    <w:rsid w:val="00324F23"/>
    <w:rsid w:val="003252EA"/>
    <w:rsid w:val="00325594"/>
    <w:rsid w:val="00325744"/>
    <w:rsid w:val="00325756"/>
    <w:rsid w:val="00326080"/>
    <w:rsid w:val="0032613A"/>
    <w:rsid w:val="0032631E"/>
    <w:rsid w:val="00326504"/>
    <w:rsid w:val="003265B5"/>
    <w:rsid w:val="00326BA5"/>
    <w:rsid w:val="00326DB6"/>
    <w:rsid w:val="00326F95"/>
    <w:rsid w:val="003270A7"/>
    <w:rsid w:val="0032757B"/>
    <w:rsid w:val="003279DE"/>
    <w:rsid w:val="00327C5B"/>
    <w:rsid w:val="00327CF8"/>
    <w:rsid w:val="003300EF"/>
    <w:rsid w:val="003301D9"/>
    <w:rsid w:val="00330446"/>
    <w:rsid w:val="0033061A"/>
    <w:rsid w:val="0033069E"/>
    <w:rsid w:val="003306AD"/>
    <w:rsid w:val="003306FA"/>
    <w:rsid w:val="00330AD5"/>
    <w:rsid w:val="00330C92"/>
    <w:rsid w:val="00330DD4"/>
    <w:rsid w:val="00331080"/>
    <w:rsid w:val="003314F2"/>
    <w:rsid w:val="00331779"/>
    <w:rsid w:val="00331A33"/>
    <w:rsid w:val="00331ACE"/>
    <w:rsid w:val="00331E0B"/>
    <w:rsid w:val="00332355"/>
    <w:rsid w:val="0033274D"/>
    <w:rsid w:val="003328E6"/>
    <w:rsid w:val="00332A08"/>
    <w:rsid w:val="003332A1"/>
    <w:rsid w:val="0033374C"/>
    <w:rsid w:val="00333845"/>
    <w:rsid w:val="0033388A"/>
    <w:rsid w:val="00333BC9"/>
    <w:rsid w:val="00333C31"/>
    <w:rsid w:val="00333CC1"/>
    <w:rsid w:val="00333E02"/>
    <w:rsid w:val="00333E9F"/>
    <w:rsid w:val="003340D2"/>
    <w:rsid w:val="00334158"/>
    <w:rsid w:val="003343DF"/>
    <w:rsid w:val="0033452E"/>
    <w:rsid w:val="003346C6"/>
    <w:rsid w:val="003348AB"/>
    <w:rsid w:val="00334F75"/>
    <w:rsid w:val="00334FE0"/>
    <w:rsid w:val="0033559B"/>
    <w:rsid w:val="0033565C"/>
    <w:rsid w:val="00335767"/>
    <w:rsid w:val="0033587C"/>
    <w:rsid w:val="00335A00"/>
    <w:rsid w:val="00335A1C"/>
    <w:rsid w:val="00335C48"/>
    <w:rsid w:val="00335DBE"/>
    <w:rsid w:val="00335F76"/>
    <w:rsid w:val="00336066"/>
    <w:rsid w:val="0033653D"/>
    <w:rsid w:val="00336771"/>
    <w:rsid w:val="00336CD5"/>
    <w:rsid w:val="00336E8A"/>
    <w:rsid w:val="00336F8E"/>
    <w:rsid w:val="0033711D"/>
    <w:rsid w:val="0033735E"/>
    <w:rsid w:val="0033751C"/>
    <w:rsid w:val="00337860"/>
    <w:rsid w:val="00337AE8"/>
    <w:rsid w:val="00337C21"/>
    <w:rsid w:val="00337EED"/>
    <w:rsid w:val="003403DF"/>
    <w:rsid w:val="00340531"/>
    <w:rsid w:val="00340C28"/>
    <w:rsid w:val="00340C7A"/>
    <w:rsid w:val="003410C8"/>
    <w:rsid w:val="00341640"/>
    <w:rsid w:val="003416EE"/>
    <w:rsid w:val="003417A3"/>
    <w:rsid w:val="00341A0B"/>
    <w:rsid w:val="00341ADF"/>
    <w:rsid w:val="00341CD8"/>
    <w:rsid w:val="00341F0A"/>
    <w:rsid w:val="00341FD1"/>
    <w:rsid w:val="0034251F"/>
    <w:rsid w:val="003426FA"/>
    <w:rsid w:val="00342AF7"/>
    <w:rsid w:val="00342CBB"/>
    <w:rsid w:val="003431EC"/>
    <w:rsid w:val="00343826"/>
    <w:rsid w:val="00343A2D"/>
    <w:rsid w:val="00343A96"/>
    <w:rsid w:val="00343D88"/>
    <w:rsid w:val="003440DB"/>
    <w:rsid w:val="0034489A"/>
    <w:rsid w:val="00344919"/>
    <w:rsid w:val="00344E29"/>
    <w:rsid w:val="00345151"/>
    <w:rsid w:val="00345720"/>
    <w:rsid w:val="003457F2"/>
    <w:rsid w:val="0034587A"/>
    <w:rsid w:val="00345CAA"/>
    <w:rsid w:val="00345DDC"/>
    <w:rsid w:val="00345F07"/>
    <w:rsid w:val="003462FD"/>
    <w:rsid w:val="0034646A"/>
    <w:rsid w:val="003465E0"/>
    <w:rsid w:val="003466CF"/>
    <w:rsid w:val="00346750"/>
    <w:rsid w:val="00346A02"/>
    <w:rsid w:val="00346E09"/>
    <w:rsid w:val="00346EA2"/>
    <w:rsid w:val="00347308"/>
    <w:rsid w:val="003473F6"/>
    <w:rsid w:val="00347797"/>
    <w:rsid w:val="00347B7E"/>
    <w:rsid w:val="00347E54"/>
    <w:rsid w:val="00347F99"/>
    <w:rsid w:val="00350279"/>
    <w:rsid w:val="003502D3"/>
    <w:rsid w:val="00350307"/>
    <w:rsid w:val="00350715"/>
    <w:rsid w:val="003509AA"/>
    <w:rsid w:val="00350BC8"/>
    <w:rsid w:val="00350FF2"/>
    <w:rsid w:val="003511D6"/>
    <w:rsid w:val="003512C4"/>
    <w:rsid w:val="003513C8"/>
    <w:rsid w:val="003515AD"/>
    <w:rsid w:val="0035185D"/>
    <w:rsid w:val="00351A75"/>
    <w:rsid w:val="00351BF4"/>
    <w:rsid w:val="00351E0A"/>
    <w:rsid w:val="00351FFD"/>
    <w:rsid w:val="00352152"/>
    <w:rsid w:val="003521C6"/>
    <w:rsid w:val="0035232C"/>
    <w:rsid w:val="0035289E"/>
    <w:rsid w:val="0035294C"/>
    <w:rsid w:val="0035298D"/>
    <w:rsid w:val="003532EA"/>
    <w:rsid w:val="00353357"/>
    <w:rsid w:val="00353391"/>
    <w:rsid w:val="00353655"/>
    <w:rsid w:val="00353C3F"/>
    <w:rsid w:val="00353CFC"/>
    <w:rsid w:val="00353DD3"/>
    <w:rsid w:val="00353DFE"/>
    <w:rsid w:val="00353E29"/>
    <w:rsid w:val="00353F2C"/>
    <w:rsid w:val="0035402E"/>
    <w:rsid w:val="003541E4"/>
    <w:rsid w:val="0035429A"/>
    <w:rsid w:val="0035448A"/>
    <w:rsid w:val="003546CC"/>
    <w:rsid w:val="003546EA"/>
    <w:rsid w:val="00354804"/>
    <w:rsid w:val="00354E41"/>
    <w:rsid w:val="00354E62"/>
    <w:rsid w:val="00354E7F"/>
    <w:rsid w:val="003550A2"/>
    <w:rsid w:val="00355187"/>
    <w:rsid w:val="003553EB"/>
    <w:rsid w:val="0035557F"/>
    <w:rsid w:val="00355D59"/>
    <w:rsid w:val="00355FD9"/>
    <w:rsid w:val="00356079"/>
    <w:rsid w:val="00356164"/>
    <w:rsid w:val="003564DA"/>
    <w:rsid w:val="0035657D"/>
    <w:rsid w:val="003566DF"/>
    <w:rsid w:val="00356AAF"/>
    <w:rsid w:val="00356BBD"/>
    <w:rsid w:val="003579B9"/>
    <w:rsid w:val="00357B1A"/>
    <w:rsid w:val="00357CAD"/>
    <w:rsid w:val="00357D7E"/>
    <w:rsid w:val="00357E9A"/>
    <w:rsid w:val="0036068C"/>
    <w:rsid w:val="00360716"/>
    <w:rsid w:val="003609D5"/>
    <w:rsid w:val="00360C44"/>
    <w:rsid w:val="00360D9B"/>
    <w:rsid w:val="00360E15"/>
    <w:rsid w:val="00360EF3"/>
    <w:rsid w:val="003612E7"/>
    <w:rsid w:val="003616F7"/>
    <w:rsid w:val="00361C00"/>
    <w:rsid w:val="00361CE4"/>
    <w:rsid w:val="003626CE"/>
    <w:rsid w:val="00362822"/>
    <w:rsid w:val="00362827"/>
    <w:rsid w:val="00362F5D"/>
    <w:rsid w:val="003630FF"/>
    <w:rsid w:val="0036322F"/>
    <w:rsid w:val="003633C4"/>
    <w:rsid w:val="003637C1"/>
    <w:rsid w:val="0036382E"/>
    <w:rsid w:val="00363968"/>
    <w:rsid w:val="00363B02"/>
    <w:rsid w:val="00363BD1"/>
    <w:rsid w:val="00363BEE"/>
    <w:rsid w:val="00363F21"/>
    <w:rsid w:val="003643D5"/>
    <w:rsid w:val="00364561"/>
    <w:rsid w:val="0036480D"/>
    <w:rsid w:val="00364810"/>
    <w:rsid w:val="00364B30"/>
    <w:rsid w:val="003654D4"/>
    <w:rsid w:val="0036556B"/>
    <w:rsid w:val="00365751"/>
    <w:rsid w:val="0036582A"/>
    <w:rsid w:val="00365A60"/>
    <w:rsid w:val="00365B76"/>
    <w:rsid w:val="00365F45"/>
    <w:rsid w:val="003665D1"/>
    <w:rsid w:val="00366743"/>
    <w:rsid w:val="00366771"/>
    <w:rsid w:val="003667E6"/>
    <w:rsid w:val="00366A70"/>
    <w:rsid w:val="00366C37"/>
    <w:rsid w:val="00366C82"/>
    <w:rsid w:val="00366DD6"/>
    <w:rsid w:val="00366DE9"/>
    <w:rsid w:val="00366E1C"/>
    <w:rsid w:val="00366EDB"/>
    <w:rsid w:val="00367158"/>
    <w:rsid w:val="003671BD"/>
    <w:rsid w:val="00367366"/>
    <w:rsid w:val="00367A56"/>
    <w:rsid w:val="00367A98"/>
    <w:rsid w:val="00367AB6"/>
    <w:rsid w:val="00367B34"/>
    <w:rsid w:val="0037022E"/>
    <w:rsid w:val="00370417"/>
    <w:rsid w:val="003704AE"/>
    <w:rsid w:val="0037051A"/>
    <w:rsid w:val="00370724"/>
    <w:rsid w:val="00370813"/>
    <w:rsid w:val="003709B5"/>
    <w:rsid w:val="0037104B"/>
    <w:rsid w:val="003713B9"/>
    <w:rsid w:val="00371AEA"/>
    <w:rsid w:val="00371C30"/>
    <w:rsid w:val="00371E58"/>
    <w:rsid w:val="003720C5"/>
    <w:rsid w:val="00372179"/>
    <w:rsid w:val="0037231B"/>
    <w:rsid w:val="003725F5"/>
    <w:rsid w:val="003728E2"/>
    <w:rsid w:val="00372A12"/>
    <w:rsid w:val="00372AEA"/>
    <w:rsid w:val="00372BD5"/>
    <w:rsid w:val="00373019"/>
    <w:rsid w:val="00373740"/>
    <w:rsid w:val="00373824"/>
    <w:rsid w:val="00373992"/>
    <w:rsid w:val="00373A5D"/>
    <w:rsid w:val="00373B9E"/>
    <w:rsid w:val="00373FFB"/>
    <w:rsid w:val="0037417A"/>
    <w:rsid w:val="003745F1"/>
    <w:rsid w:val="003746D4"/>
    <w:rsid w:val="00374B4B"/>
    <w:rsid w:val="00374C3F"/>
    <w:rsid w:val="00374C6A"/>
    <w:rsid w:val="0037515E"/>
    <w:rsid w:val="00375160"/>
    <w:rsid w:val="003751C4"/>
    <w:rsid w:val="003754E5"/>
    <w:rsid w:val="00375880"/>
    <w:rsid w:val="00375913"/>
    <w:rsid w:val="00375A03"/>
    <w:rsid w:val="00375C89"/>
    <w:rsid w:val="00375D82"/>
    <w:rsid w:val="00375FD5"/>
    <w:rsid w:val="00376109"/>
    <w:rsid w:val="0037634A"/>
    <w:rsid w:val="00376463"/>
    <w:rsid w:val="0037662E"/>
    <w:rsid w:val="00376806"/>
    <w:rsid w:val="0037687B"/>
    <w:rsid w:val="0037695F"/>
    <w:rsid w:val="00376966"/>
    <w:rsid w:val="00376A1D"/>
    <w:rsid w:val="00376A26"/>
    <w:rsid w:val="00376AF4"/>
    <w:rsid w:val="00376D5C"/>
    <w:rsid w:val="00377688"/>
    <w:rsid w:val="00377946"/>
    <w:rsid w:val="00377BF0"/>
    <w:rsid w:val="00377CB4"/>
    <w:rsid w:val="00377F0F"/>
    <w:rsid w:val="003801A4"/>
    <w:rsid w:val="003802E2"/>
    <w:rsid w:val="003803AC"/>
    <w:rsid w:val="003805F3"/>
    <w:rsid w:val="00380696"/>
    <w:rsid w:val="003809E6"/>
    <w:rsid w:val="00380D54"/>
    <w:rsid w:val="00380EA3"/>
    <w:rsid w:val="0038133D"/>
    <w:rsid w:val="0038177D"/>
    <w:rsid w:val="003818B8"/>
    <w:rsid w:val="00381C62"/>
    <w:rsid w:val="0038209E"/>
    <w:rsid w:val="003820A5"/>
    <w:rsid w:val="003823B1"/>
    <w:rsid w:val="003824D2"/>
    <w:rsid w:val="0038251B"/>
    <w:rsid w:val="00382802"/>
    <w:rsid w:val="00382E28"/>
    <w:rsid w:val="00382ED3"/>
    <w:rsid w:val="00383117"/>
    <w:rsid w:val="00383164"/>
    <w:rsid w:val="003831C7"/>
    <w:rsid w:val="00383207"/>
    <w:rsid w:val="0038333B"/>
    <w:rsid w:val="003837F5"/>
    <w:rsid w:val="003838B1"/>
    <w:rsid w:val="00383932"/>
    <w:rsid w:val="00383A4C"/>
    <w:rsid w:val="00383AC7"/>
    <w:rsid w:val="00383B8D"/>
    <w:rsid w:val="00383E5F"/>
    <w:rsid w:val="0038478B"/>
    <w:rsid w:val="00384813"/>
    <w:rsid w:val="003852FD"/>
    <w:rsid w:val="00385368"/>
    <w:rsid w:val="00385508"/>
    <w:rsid w:val="0038568E"/>
    <w:rsid w:val="00385832"/>
    <w:rsid w:val="00385D05"/>
    <w:rsid w:val="0038644C"/>
    <w:rsid w:val="00386654"/>
    <w:rsid w:val="003867E8"/>
    <w:rsid w:val="003868D6"/>
    <w:rsid w:val="00386AF3"/>
    <w:rsid w:val="00386DA4"/>
    <w:rsid w:val="00386EBE"/>
    <w:rsid w:val="0038705A"/>
    <w:rsid w:val="003871CB"/>
    <w:rsid w:val="003874B0"/>
    <w:rsid w:val="00387801"/>
    <w:rsid w:val="003878EC"/>
    <w:rsid w:val="0038799F"/>
    <w:rsid w:val="00387AEA"/>
    <w:rsid w:val="00387D7D"/>
    <w:rsid w:val="00387E10"/>
    <w:rsid w:val="00387F90"/>
    <w:rsid w:val="0039007E"/>
    <w:rsid w:val="003900A7"/>
    <w:rsid w:val="00390192"/>
    <w:rsid w:val="003905B9"/>
    <w:rsid w:val="00390AF4"/>
    <w:rsid w:val="00390B46"/>
    <w:rsid w:val="003912DC"/>
    <w:rsid w:val="0039191E"/>
    <w:rsid w:val="00391E18"/>
    <w:rsid w:val="00391E47"/>
    <w:rsid w:val="00392384"/>
    <w:rsid w:val="0039264A"/>
    <w:rsid w:val="0039274B"/>
    <w:rsid w:val="003927BB"/>
    <w:rsid w:val="0039294A"/>
    <w:rsid w:val="0039295C"/>
    <w:rsid w:val="00392C69"/>
    <w:rsid w:val="00392C83"/>
    <w:rsid w:val="00392E66"/>
    <w:rsid w:val="00393087"/>
    <w:rsid w:val="0039315D"/>
    <w:rsid w:val="003932A2"/>
    <w:rsid w:val="003934EF"/>
    <w:rsid w:val="0039383B"/>
    <w:rsid w:val="003938B0"/>
    <w:rsid w:val="00393D21"/>
    <w:rsid w:val="00393F5F"/>
    <w:rsid w:val="0039407A"/>
    <w:rsid w:val="00394654"/>
    <w:rsid w:val="00394897"/>
    <w:rsid w:val="0039489A"/>
    <w:rsid w:val="00394C0B"/>
    <w:rsid w:val="00394D65"/>
    <w:rsid w:val="003952DC"/>
    <w:rsid w:val="003953E5"/>
    <w:rsid w:val="003955E4"/>
    <w:rsid w:val="00395A4F"/>
    <w:rsid w:val="00396430"/>
    <w:rsid w:val="0039671F"/>
    <w:rsid w:val="00396949"/>
    <w:rsid w:val="00397026"/>
    <w:rsid w:val="00397799"/>
    <w:rsid w:val="003979C1"/>
    <w:rsid w:val="00397B76"/>
    <w:rsid w:val="00397D00"/>
    <w:rsid w:val="003A00FD"/>
    <w:rsid w:val="003A053E"/>
    <w:rsid w:val="003A067F"/>
    <w:rsid w:val="003A0B92"/>
    <w:rsid w:val="003A0DE5"/>
    <w:rsid w:val="003A10DE"/>
    <w:rsid w:val="003A121A"/>
    <w:rsid w:val="003A140A"/>
    <w:rsid w:val="003A15E3"/>
    <w:rsid w:val="003A1A5D"/>
    <w:rsid w:val="003A1B34"/>
    <w:rsid w:val="003A1BC5"/>
    <w:rsid w:val="003A1BD3"/>
    <w:rsid w:val="003A25AE"/>
    <w:rsid w:val="003A2628"/>
    <w:rsid w:val="003A27A2"/>
    <w:rsid w:val="003A27FB"/>
    <w:rsid w:val="003A2C4A"/>
    <w:rsid w:val="003A2E81"/>
    <w:rsid w:val="003A2F15"/>
    <w:rsid w:val="003A308F"/>
    <w:rsid w:val="003A3322"/>
    <w:rsid w:val="003A3357"/>
    <w:rsid w:val="003A3679"/>
    <w:rsid w:val="003A3B76"/>
    <w:rsid w:val="003A3CB9"/>
    <w:rsid w:val="003A3E9F"/>
    <w:rsid w:val="003A3EC5"/>
    <w:rsid w:val="003A4046"/>
    <w:rsid w:val="003A421E"/>
    <w:rsid w:val="003A45FC"/>
    <w:rsid w:val="003A4AC1"/>
    <w:rsid w:val="003A4C81"/>
    <w:rsid w:val="003A4D3B"/>
    <w:rsid w:val="003A4DA6"/>
    <w:rsid w:val="003A4E52"/>
    <w:rsid w:val="003A5BB9"/>
    <w:rsid w:val="003A5D2F"/>
    <w:rsid w:val="003A60D1"/>
    <w:rsid w:val="003A61BB"/>
    <w:rsid w:val="003A61FA"/>
    <w:rsid w:val="003A66C8"/>
    <w:rsid w:val="003A6774"/>
    <w:rsid w:val="003A6834"/>
    <w:rsid w:val="003A6851"/>
    <w:rsid w:val="003A6A21"/>
    <w:rsid w:val="003A6D94"/>
    <w:rsid w:val="003A7705"/>
    <w:rsid w:val="003A7892"/>
    <w:rsid w:val="003A791C"/>
    <w:rsid w:val="003B047D"/>
    <w:rsid w:val="003B048F"/>
    <w:rsid w:val="003B098F"/>
    <w:rsid w:val="003B09B2"/>
    <w:rsid w:val="003B09C4"/>
    <w:rsid w:val="003B0B2F"/>
    <w:rsid w:val="003B1180"/>
    <w:rsid w:val="003B11E3"/>
    <w:rsid w:val="003B1509"/>
    <w:rsid w:val="003B1571"/>
    <w:rsid w:val="003B18FD"/>
    <w:rsid w:val="003B1C9A"/>
    <w:rsid w:val="003B202A"/>
    <w:rsid w:val="003B2087"/>
    <w:rsid w:val="003B20AA"/>
    <w:rsid w:val="003B2122"/>
    <w:rsid w:val="003B21DE"/>
    <w:rsid w:val="003B267E"/>
    <w:rsid w:val="003B2821"/>
    <w:rsid w:val="003B2B1E"/>
    <w:rsid w:val="003B2D33"/>
    <w:rsid w:val="003B2F9F"/>
    <w:rsid w:val="003B325A"/>
    <w:rsid w:val="003B33BD"/>
    <w:rsid w:val="003B36E0"/>
    <w:rsid w:val="003B36FD"/>
    <w:rsid w:val="003B3774"/>
    <w:rsid w:val="003B3A88"/>
    <w:rsid w:val="003B3A8F"/>
    <w:rsid w:val="003B3C21"/>
    <w:rsid w:val="003B3CDF"/>
    <w:rsid w:val="003B45DD"/>
    <w:rsid w:val="003B4847"/>
    <w:rsid w:val="003B4F65"/>
    <w:rsid w:val="003B4FD4"/>
    <w:rsid w:val="003B4FEA"/>
    <w:rsid w:val="003B5362"/>
    <w:rsid w:val="003B5565"/>
    <w:rsid w:val="003B56E4"/>
    <w:rsid w:val="003B57E4"/>
    <w:rsid w:val="003B58F2"/>
    <w:rsid w:val="003B5935"/>
    <w:rsid w:val="003B5986"/>
    <w:rsid w:val="003B5D83"/>
    <w:rsid w:val="003B5F38"/>
    <w:rsid w:val="003B601A"/>
    <w:rsid w:val="003B6440"/>
    <w:rsid w:val="003B6A43"/>
    <w:rsid w:val="003B6B6F"/>
    <w:rsid w:val="003B6E5B"/>
    <w:rsid w:val="003B7342"/>
    <w:rsid w:val="003B76E2"/>
    <w:rsid w:val="003B7A01"/>
    <w:rsid w:val="003B7C6F"/>
    <w:rsid w:val="003C067F"/>
    <w:rsid w:val="003C090E"/>
    <w:rsid w:val="003C0986"/>
    <w:rsid w:val="003C0C7C"/>
    <w:rsid w:val="003C0DDE"/>
    <w:rsid w:val="003C1266"/>
    <w:rsid w:val="003C1526"/>
    <w:rsid w:val="003C16A8"/>
    <w:rsid w:val="003C1844"/>
    <w:rsid w:val="003C198E"/>
    <w:rsid w:val="003C1FC0"/>
    <w:rsid w:val="003C204A"/>
    <w:rsid w:val="003C20B2"/>
    <w:rsid w:val="003C26FC"/>
    <w:rsid w:val="003C28FD"/>
    <w:rsid w:val="003C295B"/>
    <w:rsid w:val="003C2DC2"/>
    <w:rsid w:val="003C2DD9"/>
    <w:rsid w:val="003C2F08"/>
    <w:rsid w:val="003C30C5"/>
    <w:rsid w:val="003C3409"/>
    <w:rsid w:val="003C36BF"/>
    <w:rsid w:val="003C37F9"/>
    <w:rsid w:val="003C3829"/>
    <w:rsid w:val="003C389B"/>
    <w:rsid w:val="003C3A8F"/>
    <w:rsid w:val="003C3DAD"/>
    <w:rsid w:val="003C41B8"/>
    <w:rsid w:val="003C46DA"/>
    <w:rsid w:val="003C4B51"/>
    <w:rsid w:val="003C4BBB"/>
    <w:rsid w:val="003C4D2B"/>
    <w:rsid w:val="003C4D33"/>
    <w:rsid w:val="003C4DFD"/>
    <w:rsid w:val="003C555F"/>
    <w:rsid w:val="003C5591"/>
    <w:rsid w:val="003C5627"/>
    <w:rsid w:val="003C5940"/>
    <w:rsid w:val="003C5A74"/>
    <w:rsid w:val="003C5C48"/>
    <w:rsid w:val="003C6117"/>
    <w:rsid w:val="003C6763"/>
    <w:rsid w:val="003C678B"/>
    <w:rsid w:val="003C6794"/>
    <w:rsid w:val="003C6808"/>
    <w:rsid w:val="003C68F8"/>
    <w:rsid w:val="003C6B20"/>
    <w:rsid w:val="003C6C01"/>
    <w:rsid w:val="003C6C4D"/>
    <w:rsid w:val="003C6C86"/>
    <w:rsid w:val="003C6CEB"/>
    <w:rsid w:val="003C713F"/>
    <w:rsid w:val="003C73D6"/>
    <w:rsid w:val="003C74C2"/>
    <w:rsid w:val="003C76E1"/>
    <w:rsid w:val="003C772A"/>
    <w:rsid w:val="003C775F"/>
    <w:rsid w:val="003C78EC"/>
    <w:rsid w:val="003C7B43"/>
    <w:rsid w:val="003C7D13"/>
    <w:rsid w:val="003C7EBC"/>
    <w:rsid w:val="003C7F5B"/>
    <w:rsid w:val="003D027C"/>
    <w:rsid w:val="003D03CF"/>
    <w:rsid w:val="003D047E"/>
    <w:rsid w:val="003D06E2"/>
    <w:rsid w:val="003D0811"/>
    <w:rsid w:val="003D0817"/>
    <w:rsid w:val="003D0901"/>
    <w:rsid w:val="003D09D0"/>
    <w:rsid w:val="003D0B49"/>
    <w:rsid w:val="003D18CD"/>
    <w:rsid w:val="003D1A97"/>
    <w:rsid w:val="003D1EAB"/>
    <w:rsid w:val="003D1EC7"/>
    <w:rsid w:val="003D1F09"/>
    <w:rsid w:val="003D1F99"/>
    <w:rsid w:val="003D22EB"/>
    <w:rsid w:val="003D2670"/>
    <w:rsid w:val="003D27AB"/>
    <w:rsid w:val="003D295B"/>
    <w:rsid w:val="003D2E58"/>
    <w:rsid w:val="003D32E2"/>
    <w:rsid w:val="003D3303"/>
    <w:rsid w:val="003D37E2"/>
    <w:rsid w:val="003D3CFD"/>
    <w:rsid w:val="003D3E44"/>
    <w:rsid w:val="003D3E4F"/>
    <w:rsid w:val="003D3FF6"/>
    <w:rsid w:val="003D4528"/>
    <w:rsid w:val="003D4575"/>
    <w:rsid w:val="003D45A2"/>
    <w:rsid w:val="003D463C"/>
    <w:rsid w:val="003D465B"/>
    <w:rsid w:val="003D46C8"/>
    <w:rsid w:val="003D47A5"/>
    <w:rsid w:val="003D484A"/>
    <w:rsid w:val="003D49F5"/>
    <w:rsid w:val="003D4A12"/>
    <w:rsid w:val="003D4B69"/>
    <w:rsid w:val="003D4D00"/>
    <w:rsid w:val="003D4D70"/>
    <w:rsid w:val="003D4E6F"/>
    <w:rsid w:val="003D4EF0"/>
    <w:rsid w:val="003D505A"/>
    <w:rsid w:val="003D536C"/>
    <w:rsid w:val="003D5397"/>
    <w:rsid w:val="003D5478"/>
    <w:rsid w:val="003D5506"/>
    <w:rsid w:val="003D5526"/>
    <w:rsid w:val="003D5A9A"/>
    <w:rsid w:val="003D5CC2"/>
    <w:rsid w:val="003D62E2"/>
    <w:rsid w:val="003D668A"/>
    <w:rsid w:val="003D6695"/>
    <w:rsid w:val="003D68E8"/>
    <w:rsid w:val="003D6D4B"/>
    <w:rsid w:val="003D7192"/>
    <w:rsid w:val="003D7238"/>
    <w:rsid w:val="003D7381"/>
    <w:rsid w:val="003D74E1"/>
    <w:rsid w:val="003D75B4"/>
    <w:rsid w:val="003D7CA3"/>
    <w:rsid w:val="003D7F0F"/>
    <w:rsid w:val="003E0228"/>
    <w:rsid w:val="003E0234"/>
    <w:rsid w:val="003E0390"/>
    <w:rsid w:val="003E07EB"/>
    <w:rsid w:val="003E0A03"/>
    <w:rsid w:val="003E0EF5"/>
    <w:rsid w:val="003E0F25"/>
    <w:rsid w:val="003E0F2D"/>
    <w:rsid w:val="003E1591"/>
    <w:rsid w:val="003E171B"/>
    <w:rsid w:val="003E188F"/>
    <w:rsid w:val="003E1AB6"/>
    <w:rsid w:val="003E1E50"/>
    <w:rsid w:val="003E1F48"/>
    <w:rsid w:val="003E1FCB"/>
    <w:rsid w:val="003E21A2"/>
    <w:rsid w:val="003E2482"/>
    <w:rsid w:val="003E29C6"/>
    <w:rsid w:val="003E2FAE"/>
    <w:rsid w:val="003E301B"/>
    <w:rsid w:val="003E34A6"/>
    <w:rsid w:val="003E362E"/>
    <w:rsid w:val="003E3F02"/>
    <w:rsid w:val="003E415F"/>
    <w:rsid w:val="003E41DC"/>
    <w:rsid w:val="003E443F"/>
    <w:rsid w:val="003E45C4"/>
    <w:rsid w:val="003E4D03"/>
    <w:rsid w:val="003E51B3"/>
    <w:rsid w:val="003E529D"/>
    <w:rsid w:val="003E5319"/>
    <w:rsid w:val="003E53AA"/>
    <w:rsid w:val="003E53BB"/>
    <w:rsid w:val="003E54DA"/>
    <w:rsid w:val="003E557E"/>
    <w:rsid w:val="003E56C4"/>
    <w:rsid w:val="003E57E2"/>
    <w:rsid w:val="003E5A9A"/>
    <w:rsid w:val="003E5B10"/>
    <w:rsid w:val="003E5D38"/>
    <w:rsid w:val="003E638C"/>
    <w:rsid w:val="003E6695"/>
    <w:rsid w:val="003E6714"/>
    <w:rsid w:val="003E6AB3"/>
    <w:rsid w:val="003E6ACD"/>
    <w:rsid w:val="003E6D64"/>
    <w:rsid w:val="003E713A"/>
    <w:rsid w:val="003E75BA"/>
    <w:rsid w:val="003E7649"/>
    <w:rsid w:val="003E7799"/>
    <w:rsid w:val="003E7A66"/>
    <w:rsid w:val="003F011A"/>
    <w:rsid w:val="003F011B"/>
    <w:rsid w:val="003F041F"/>
    <w:rsid w:val="003F04AA"/>
    <w:rsid w:val="003F0683"/>
    <w:rsid w:val="003F090D"/>
    <w:rsid w:val="003F0BF7"/>
    <w:rsid w:val="003F0E6C"/>
    <w:rsid w:val="003F0ED0"/>
    <w:rsid w:val="003F15D5"/>
    <w:rsid w:val="003F1F71"/>
    <w:rsid w:val="003F21CE"/>
    <w:rsid w:val="003F22A1"/>
    <w:rsid w:val="003F269D"/>
    <w:rsid w:val="003F28B2"/>
    <w:rsid w:val="003F2C7F"/>
    <w:rsid w:val="003F330B"/>
    <w:rsid w:val="003F36A1"/>
    <w:rsid w:val="003F372D"/>
    <w:rsid w:val="003F3ABF"/>
    <w:rsid w:val="003F3AED"/>
    <w:rsid w:val="003F3E34"/>
    <w:rsid w:val="003F3EC2"/>
    <w:rsid w:val="003F3F55"/>
    <w:rsid w:val="003F4246"/>
    <w:rsid w:val="003F4418"/>
    <w:rsid w:val="003F46DA"/>
    <w:rsid w:val="003F4835"/>
    <w:rsid w:val="003F486C"/>
    <w:rsid w:val="003F4CCE"/>
    <w:rsid w:val="003F4E4F"/>
    <w:rsid w:val="003F4F5D"/>
    <w:rsid w:val="003F4F6F"/>
    <w:rsid w:val="003F546A"/>
    <w:rsid w:val="003F54E8"/>
    <w:rsid w:val="003F56CC"/>
    <w:rsid w:val="003F5787"/>
    <w:rsid w:val="003F5A93"/>
    <w:rsid w:val="003F5AFB"/>
    <w:rsid w:val="003F65FE"/>
    <w:rsid w:val="003F6990"/>
    <w:rsid w:val="003F6A7B"/>
    <w:rsid w:val="003F6EF4"/>
    <w:rsid w:val="003F6F4A"/>
    <w:rsid w:val="003F71D4"/>
    <w:rsid w:val="003F76C8"/>
    <w:rsid w:val="003F778C"/>
    <w:rsid w:val="003F7AA9"/>
    <w:rsid w:val="003F7C01"/>
    <w:rsid w:val="003F7D43"/>
    <w:rsid w:val="003F7DBB"/>
    <w:rsid w:val="004002C7"/>
    <w:rsid w:val="00400679"/>
    <w:rsid w:val="004008E4"/>
    <w:rsid w:val="00400931"/>
    <w:rsid w:val="004009B1"/>
    <w:rsid w:val="00400BF4"/>
    <w:rsid w:val="00400D67"/>
    <w:rsid w:val="0040109F"/>
    <w:rsid w:val="004011DE"/>
    <w:rsid w:val="00401270"/>
    <w:rsid w:val="0040130A"/>
    <w:rsid w:val="0040142F"/>
    <w:rsid w:val="00401472"/>
    <w:rsid w:val="0040174C"/>
    <w:rsid w:val="0040190C"/>
    <w:rsid w:val="00401982"/>
    <w:rsid w:val="004019B4"/>
    <w:rsid w:val="00401B07"/>
    <w:rsid w:val="00401B93"/>
    <w:rsid w:val="00401C81"/>
    <w:rsid w:val="00401DA7"/>
    <w:rsid w:val="0040294D"/>
    <w:rsid w:val="00402FF9"/>
    <w:rsid w:val="0040315D"/>
    <w:rsid w:val="0040330B"/>
    <w:rsid w:val="004036A8"/>
    <w:rsid w:val="004036D7"/>
    <w:rsid w:val="004039A5"/>
    <w:rsid w:val="00403E84"/>
    <w:rsid w:val="00403EA2"/>
    <w:rsid w:val="00403EE0"/>
    <w:rsid w:val="00403F14"/>
    <w:rsid w:val="0040420B"/>
    <w:rsid w:val="004042A3"/>
    <w:rsid w:val="0040445E"/>
    <w:rsid w:val="0040450D"/>
    <w:rsid w:val="0040468B"/>
    <w:rsid w:val="004046FF"/>
    <w:rsid w:val="00404774"/>
    <w:rsid w:val="00404C6E"/>
    <w:rsid w:val="00404E80"/>
    <w:rsid w:val="00404F35"/>
    <w:rsid w:val="00404F6F"/>
    <w:rsid w:val="0040503D"/>
    <w:rsid w:val="00405292"/>
    <w:rsid w:val="00405426"/>
    <w:rsid w:val="004058D3"/>
    <w:rsid w:val="00405A5A"/>
    <w:rsid w:val="00405B84"/>
    <w:rsid w:val="00405CA5"/>
    <w:rsid w:val="00405F3F"/>
    <w:rsid w:val="004060CC"/>
    <w:rsid w:val="00406219"/>
    <w:rsid w:val="004062B0"/>
    <w:rsid w:val="004064A4"/>
    <w:rsid w:val="0040679B"/>
    <w:rsid w:val="004067E6"/>
    <w:rsid w:val="00406C05"/>
    <w:rsid w:val="00406E2A"/>
    <w:rsid w:val="00406F36"/>
    <w:rsid w:val="00406F6D"/>
    <w:rsid w:val="004074DD"/>
    <w:rsid w:val="00407952"/>
    <w:rsid w:val="0040797E"/>
    <w:rsid w:val="00407A73"/>
    <w:rsid w:val="00407F8D"/>
    <w:rsid w:val="004100A2"/>
    <w:rsid w:val="00410615"/>
    <w:rsid w:val="00410716"/>
    <w:rsid w:val="00410733"/>
    <w:rsid w:val="0041087C"/>
    <w:rsid w:val="004108F7"/>
    <w:rsid w:val="00410C04"/>
    <w:rsid w:val="00410F2B"/>
    <w:rsid w:val="0041104C"/>
    <w:rsid w:val="0041123E"/>
    <w:rsid w:val="00411D85"/>
    <w:rsid w:val="00411F6F"/>
    <w:rsid w:val="004128E2"/>
    <w:rsid w:val="004129BF"/>
    <w:rsid w:val="00412EDE"/>
    <w:rsid w:val="00412F31"/>
    <w:rsid w:val="0041339D"/>
    <w:rsid w:val="00413443"/>
    <w:rsid w:val="004135BF"/>
    <w:rsid w:val="004136D5"/>
    <w:rsid w:val="00413779"/>
    <w:rsid w:val="00413A60"/>
    <w:rsid w:val="00413C53"/>
    <w:rsid w:val="00413E0A"/>
    <w:rsid w:val="00414564"/>
    <w:rsid w:val="00414669"/>
    <w:rsid w:val="004146D7"/>
    <w:rsid w:val="0041499D"/>
    <w:rsid w:val="00414E8C"/>
    <w:rsid w:val="00415180"/>
    <w:rsid w:val="004155A3"/>
    <w:rsid w:val="00415A94"/>
    <w:rsid w:val="00415D96"/>
    <w:rsid w:val="00415DEC"/>
    <w:rsid w:val="004160D4"/>
    <w:rsid w:val="004165BF"/>
    <w:rsid w:val="004167CC"/>
    <w:rsid w:val="00416BA7"/>
    <w:rsid w:val="00416BF4"/>
    <w:rsid w:val="00416C40"/>
    <w:rsid w:val="004171DD"/>
    <w:rsid w:val="00417892"/>
    <w:rsid w:val="00417B41"/>
    <w:rsid w:val="00417F82"/>
    <w:rsid w:val="004202F3"/>
    <w:rsid w:val="00420510"/>
    <w:rsid w:val="004206DE"/>
    <w:rsid w:val="00420AFC"/>
    <w:rsid w:val="00420C8B"/>
    <w:rsid w:val="00420DB3"/>
    <w:rsid w:val="00420F7B"/>
    <w:rsid w:val="0042125D"/>
    <w:rsid w:val="00421560"/>
    <w:rsid w:val="0042158C"/>
    <w:rsid w:val="00421704"/>
    <w:rsid w:val="00421879"/>
    <w:rsid w:val="004218F0"/>
    <w:rsid w:val="004219D2"/>
    <w:rsid w:val="0042205B"/>
    <w:rsid w:val="004222F2"/>
    <w:rsid w:val="00422558"/>
    <w:rsid w:val="004226C1"/>
    <w:rsid w:val="00422D73"/>
    <w:rsid w:val="00423262"/>
    <w:rsid w:val="00423394"/>
    <w:rsid w:val="0042397B"/>
    <w:rsid w:val="004244F5"/>
    <w:rsid w:val="00424564"/>
    <w:rsid w:val="00424666"/>
    <w:rsid w:val="004246B8"/>
    <w:rsid w:val="00424AA0"/>
    <w:rsid w:val="00424B8A"/>
    <w:rsid w:val="00424C96"/>
    <w:rsid w:val="00425060"/>
    <w:rsid w:val="00425179"/>
    <w:rsid w:val="004251E5"/>
    <w:rsid w:val="004255AA"/>
    <w:rsid w:val="004259C5"/>
    <w:rsid w:val="00425C6D"/>
    <w:rsid w:val="00425CCB"/>
    <w:rsid w:val="00425D2E"/>
    <w:rsid w:val="00425EE0"/>
    <w:rsid w:val="0042601F"/>
    <w:rsid w:val="00426152"/>
    <w:rsid w:val="00426861"/>
    <w:rsid w:val="004268FB"/>
    <w:rsid w:val="00426A94"/>
    <w:rsid w:val="00426AC8"/>
    <w:rsid w:val="00426B46"/>
    <w:rsid w:val="00426C45"/>
    <w:rsid w:val="00426F54"/>
    <w:rsid w:val="00427232"/>
    <w:rsid w:val="004272C6"/>
    <w:rsid w:val="0042755D"/>
    <w:rsid w:val="0042776C"/>
    <w:rsid w:val="00427804"/>
    <w:rsid w:val="00427809"/>
    <w:rsid w:val="00427987"/>
    <w:rsid w:val="004279D1"/>
    <w:rsid w:val="00427BB7"/>
    <w:rsid w:val="00427BD6"/>
    <w:rsid w:val="00427C24"/>
    <w:rsid w:val="00427DFC"/>
    <w:rsid w:val="004300BC"/>
    <w:rsid w:val="00430525"/>
    <w:rsid w:val="00430546"/>
    <w:rsid w:val="004306B2"/>
    <w:rsid w:val="004309D7"/>
    <w:rsid w:val="00431171"/>
    <w:rsid w:val="0043170F"/>
    <w:rsid w:val="00431B7C"/>
    <w:rsid w:val="00431D70"/>
    <w:rsid w:val="00431E1A"/>
    <w:rsid w:val="00431F26"/>
    <w:rsid w:val="00432211"/>
    <w:rsid w:val="00432390"/>
    <w:rsid w:val="004323FB"/>
    <w:rsid w:val="004324F5"/>
    <w:rsid w:val="004325D9"/>
    <w:rsid w:val="00432720"/>
    <w:rsid w:val="0043280D"/>
    <w:rsid w:val="0043294E"/>
    <w:rsid w:val="00432959"/>
    <w:rsid w:val="0043297D"/>
    <w:rsid w:val="00432A30"/>
    <w:rsid w:val="00432B04"/>
    <w:rsid w:val="00432BD3"/>
    <w:rsid w:val="00432F49"/>
    <w:rsid w:val="00433130"/>
    <w:rsid w:val="00433691"/>
    <w:rsid w:val="004338B4"/>
    <w:rsid w:val="00433A8C"/>
    <w:rsid w:val="00433DF5"/>
    <w:rsid w:val="004346A9"/>
    <w:rsid w:val="0043487E"/>
    <w:rsid w:val="00434ADB"/>
    <w:rsid w:val="00434B09"/>
    <w:rsid w:val="00434EC4"/>
    <w:rsid w:val="00435474"/>
    <w:rsid w:val="0043578D"/>
    <w:rsid w:val="00436188"/>
    <w:rsid w:val="00436236"/>
    <w:rsid w:val="004362EA"/>
    <w:rsid w:val="0043646A"/>
    <w:rsid w:val="004364B3"/>
    <w:rsid w:val="004364E9"/>
    <w:rsid w:val="0043654D"/>
    <w:rsid w:val="00436DE4"/>
    <w:rsid w:val="00436EDA"/>
    <w:rsid w:val="00436F72"/>
    <w:rsid w:val="004372FD"/>
    <w:rsid w:val="004375C7"/>
    <w:rsid w:val="0043763D"/>
    <w:rsid w:val="00437C2C"/>
    <w:rsid w:val="00437E7C"/>
    <w:rsid w:val="00440536"/>
    <w:rsid w:val="00440687"/>
    <w:rsid w:val="004406A7"/>
    <w:rsid w:val="00440778"/>
    <w:rsid w:val="00440A0B"/>
    <w:rsid w:val="00440C60"/>
    <w:rsid w:val="00440D7F"/>
    <w:rsid w:val="0044112C"/>
    <w:rsid w:val="00441B2F"/>
    <w:rsid w:val="00441DF6"/>
    <w:rsid w:val="004423D1"/>
    <w:rsid w:val="00442635"/>
    <w:rsid w:val="00442C5F"/>
    <w:rsid w:val="00442D46"/>
    <w:rsid w:val="00442EE2"/>
    <w:rsid w:val="00443044"/>
    <w:rsid w:val="004432B9"/>
    <w:rsid w:val="004438B7"/>
    <w:rsid w:val="004439FB"/>
    <w:rsid w:val="00443D05"/>
    <w:rsid w:val="0044408D"/>
    <w:rsid w:val="004442F3"/>
    <w:rsid w:val="00444566"/>
    <w:rsid w:val="00444979"/>
    <w:rsid w:val="00444A8F"/>
    <w:rsid w:val="00444AE3"/>
    <w:rsid w:val="00444E64"/>
    <w:rsid w:val="00444FB3"/>
    <w:rsid w:val="004451A2"/>
    <w:rsid w:val="00445207"/>
    <w:rsid w:val="00445542"/>
    <w:rsid w:val="00445C10"/>
    <w:rsid w:val="00445FC2"/>
    <w:rsid w:val="0044610D"/>
    <w:rsid w:val="00446227"/>
    <w:rsid w:val="004465B0"/>
    <w:rsid w:val="0044661C"/>
    <w:rsid w:val="00446BD5"/>
    <w:rsid w:val="00446EC7"/>
    <w:rsid w:val="004472C8"/>
    <w:rsid w:val="0044747C"/>
    <w:rsid w:val="00447AB2"/>
    <w:rsid w:val="00447EF4"/>
    <w:rsid w:val="00447EFE"/>
    <w:rsid w:val="00447F3F"/>
    <w:rsid w:val="00450034"/>
    <w:rsid w:val="00450550"/>
    <w:rsid w:val="004506C1"/>
    <w:rsid w:val="0045078A"/>
    <w:rsid w:val="00450926"/>
    <w:rsid w:val="00450AD2"/>
    <w:rsid w:val="00450C9C"/>
    <w:rsid w:val="00450E5B"/>
    <w:rsid w:val="00450FAC"/>
    <w:rsid w:val="004511BB"/>
    <w:rsid w:val="00451817"/>
    <w:rsid w:val="004518F2"/>
    <w:rsid w:val="00451D24"/>
    <w:rsid w:val="004526AD"/>
    <w:rsid w:val="00452ADF"/>
    <w:rsid w:val="00452C06"/>
    <w:rsid w:val="00452C44"/>
    <w:rsid w:val="00452E5F"/>
    <w:rsid w:val="00452FF4"/>
    <w:rsid w:val="0045319D"/>
    <w:rsid w:val="00453528"/>
    <w:rsid w:val="004536D9"/>
    <w:rsid w:val="00453753"/>
    <w:rsid w:val="00453778"/>
    <w:rsid w:val="00453827"/>
    <w:rsid w:val="00453A47"/>
    <w:rsid w:val="00453ADD"/>
    <w:rsid w:val="00453E69"/>
    <w:rsid w:val="0045477A"/>
    <w:rsid w:val="004547CD"/>
    <w:rsid w:val="004548F4"/>
    <w:rsid w:val="00454994"/>
    <w:rsid w:val="00455272"/>
    <w:rsid w:val="00455283"/>
    <w:rsid w:val="00455456"/>
    <w:rsid w:val="00455547"/>
    <w:rsid w:val="00455CAC"/>
    <w:rsid w:val="00455DBA"/>
    <w:rsid w:val="00455E81"/>
    <w:rsid w:val="00455E8F"/>
    <w:rsid w:val="00455EAF"/>
    <w:rsid w:val="0045600F"/>
    <w:rsid w:val="00456281"/>
    <w:rsid w:val="004563A1"/>
    <w:rsid w:val="004565A6"/>
    <w:rsid w:val="0045678D"/>
    <w:rsid w:val="00456989"/>
    <w:rsid w:val="004570CF"/>
    <w:rsid w:val="004570EE"/>
    <w:rsid w:val="004571B1"/>
    <w:rsid w:val="004572C7"/>
    <w:rsid w:val="004573E7"/>
    <w:rsid w:val="00457CC4"/>
    <w:rsid w:val="00457DA1"/>
    <w:rsid w:val="004600C7"/>
    <w:rsid w:val="00460173"/>
    <w:rsid w:val="004603C1"/>
    <w:rsid w:val="00460424"/>
    <w:rsid w:val="004604BA"/>
    <w:rsid w:val="0046057F"/>
    <w:rsid w:val="004606AB"/>
    <w:rsid w:val="004606E4"/>
    <w:rsid w:val="004609EA"/>
    <w:rsid w:val="00460B42"/>
    <w:rsid w:val="00460BE1"/>
    <w:rsid w:val="00460C12"/>
    <w:rsid w:val="00460CCC"/>
    <w:rsid w:val="00460FBA"/>
    <w:rsid w:val="0046106B"/>
    <w:rsid w:val="004611DC"/>
    <w:rsid w:val="004614BE"/>
    <w:rsid w:val="00461961"/>
    <w:rsid w:val="00461E12"/>
    <w:rsid w:val="00461E78"/>
    <w:rsid w:val="004624EE"/>
    <w:rsid w:val="0046250B"/>
    <w:rsid w:val="00462512"/>
    <w:rsid w:val="00462866"/>
    <w:rsid w:val="00462A19"/>
    <w:rsid w:val="00462AC5"/>
    <w:rsid w:val="0046388D"/>
    <w:rsid w:val="00463992"/>
    <w:rsid w:val="00463CF0"/>
    <w:rsid w:val="00463DF4"/>
    <w:rsid w:val="004640B5"/>
    <w:rsid w:val="0046410E"/>
    <w:rsid w:val="0046413A"/>
    <w:rsid w:val="00464394"/>
    <w:rsid w:val="004646A1"/>
    <w:rsid w:val="00464B94"/>
    <w:rsid w:val="00464EFD"/>
    <w:rsid w:val="00464FC7"/>
    <w:rsid w:val="00465003"/>
    <w:rsid w:val="004650AB"/>
    <w:rsid w:val="00465221"/>
    <w:rsid w:val="0046528D"/>
    <w:rsid w:val="0046586A"/>
    <w:rsid w:val="004658D6"/>
    <w:rsid w:val="00465B85"/>
    <w:rsid w:val="00465BAC"/>
    <w:rsid w:val="00465E7D"/>
    <w:rsid w:val="00465EEB"/>
    <w:rsid w:val="00466037"/>
    <w:rsid w:val="004660FD"/>
    <w:rsid w:val="0046627B"/>
    <w:rsid w:val="004664AA"/>
    <w:rsid w:val="00466592"/>
    <w:rsid w:val="004666F2"/>
    <w:rsid w:val="0046672E"/>
    <w:rsid w:val="00466813"/>
    <w:rsid w:val="00466A08"/>
    <w:rsid w:val="00466DE1"/>
    <w:rsid w:val="00466F27"/>
    <w:rsid w:val="0046728E"/>
    <w:rsid w:val="0046753D"/>
    <w:rsid w:val="00467560"/>
    <w:rsid w:val="004675A2"/>
    <w:rsid w:val="00467787"/>
    <w:rsid w:val="004678B3"/>
    <w:rsid w:val="004679E9"/>
    <w:rsid w:val="00467C30"/>
    <w:rsid w:val="00467CC7"/>
    <w:rsid w:val="00467F2B"/>
    <w:rsid w:val="00470503"/>
    <w:rsid w:val="00470766"/>
    <w:rsid w:val="00470E2E"/>
    <w:rsid w:val="0047110B"/>
    <w:rsid w:val="00471113"/>
    <w:rsid w:val="004712E7"/>
    <w:rsid w:val="00471ACF"/>
    <w:rsid w:val="00471E12"/>
    <w:rsid w:val="00471F69"/>
    <w:rsid w:val="00472363"/>
    <w:rsid w:val="004725C2"/>
    <w:rsid w:val="0047287C"/>
    <w:rsid w:val="00472C6F"/>
    <w:rsid w:val="00472E04"/>
    <w:rsid w:val="00472F7D"/>
    <w:rsid w:val="00473050"/>
    <w:rsid w:val="00473144"/>
    <w:rsid w:val="00473463"/>
    <w:rsid w:val="00473571"/>
    <w:rsid w:val="0047360F"/>
    <w:rsid w:val="004739F7"/>
    <w:rsid w:val="004739FF"/>
    <w:rsid w:val="0047400C"/>
    <w:rsid w:val="00474234"/>
    <w:rsid w:val="0047476B"/>
    <w:rsid w:val="00474835"/>
    <w:rsid w:val="00474D74"/>
    <w:rsid w:val="00474F44"/>
    <w:rsid w:val="00474FF1"/>
    <w:rsid w:val="0047514E"/>
    <w:rsid w:val="00475369"/>
    <w:rsid w:val="00475559"/>
    <w:rsid w:val="004756D4"/>
    <w:rsid w:val="00475A81"/>
    <w:rsid w:val="00475CB1"/>
    <w:rsid w:val="00475E11"/>
    <w:rsid w:val="0047675F"/>
    <w:rsid w:val="004768BD"/>
    <w:rsid w:val="004769AE"/>
    <w:rsid w:val="00476B94"/>
    <w:rsid w:val="00476D43"/>
    <w:rsid w:val="00476E05"/>
    <w:rsid w:val="00476E3C"/>
    <w:rsid w:val="004775BA"/>
    <w:rsid w:val="00477925"/>
    <w:rsid w:val="00477C4C"/>
    <w:rsid w:val="00477DC2"/>
    <w:rsid w:val="00477E63"/>
    <w:rsid w:val="00480681"/>
    <w:rsid w:val="004808D0"/>
    <w:rsid w:val="00480EEE"/>
    <w:rsid w:val="00480FA3"/>
    <w:rsid w:val="00481391"/>
    <w:rsid w:val="004814EE"/>
    <w:rsid w:val="004816D6"/>
    <w:rsid w:val="004816FA"/>
    <w:rsid w:val="0048186B"/>
    <w:rsid w:val="00481F3E"/>
    <w:rsid w:val="004822FD"/>
    <w:rsid w:val="00482392"/>
    <w:rsid w:val="00482662"/>
    <w:rsid w:val="00483352"/>
    <w:rsid w:val="00483445"/>
    <w:rsid w:val="004835DB"/>
    <w:rsid w:val="004837F8"/>
    <w:rsid w:val="00483B74"/>
    <w:rsid w:val="0048402E"/>
    <w:rsid w:val="004842B0"/>
    <w:rsid w:val="00484528"/>
    <w:rsid w:val="00484594"/>
    <w:rsid w:val="004848EE"/>
    <w:rsid w:val="00484999"/>
    <w:rsid w:val="00484BC5"/>
    <w:rsid w:val="00484CC7"/>
    <w:rsid w:val="00484E05"/>
    <w:rsid w:val="004850FC"/>
    <w:rsid w:val="00485490"/>
    <w:rsid w:val="00485588"/>
    <w:rsid w:val="004859B8"/>
    <w:rsid w:val="00485D08"/>
    <w:rsid w:val="00485E70"/>
    <w:rsid w:val="004863F9"/>
    <w:rsid w:val="004866AF"/>
    <w:rsid w:val="00486732"/>
    <w:rsid w:val="0048673E"/>
    <w:rsid w:val="004869E6"/>
    <w:rsid w:val="00486F85"/>
    <w:rsid w:val="0048768B"/>
    <w:rsid w:val="004877E8"/>
    <w:rsid w:val="00487847"/>
    <w:rsid w:val="00487D3D"/>
    <w:rsid w:val="00490000"/>
    <w:rsid w:val="00490C6E"/>
    <w:rsid w:val="00490D2E"/>
    <w:rsid w:val="00490D35"/>
    <w:rsid w:val="00491745"/>
    <w:rsid w:val="0049192B"/>
    <w:rsid w:val="00491AD3"/>
    <w:rsid w:val="00491B7F"/>
    <w:rsid w:val="00491B89"/>
    <w:rsid w:val="00491D56"/>
    <w:rsid w:val="00491EC3"/>
    <w:rsid w:val="0049210F"/>
    <w:rsid w:val="004921CD"/>
    <w:rsid w:val="004921DA"/>
    <w:rsid w:val="004924E8"/>
    <w:rsid w:val="004925E4"/>
    <w:rsid w:val="004926C3"/>
    <w:rsid w:val="00492729"/>
    <w:rsid w:val="0049342B"/>
    <w:rsid w:val="00493660"/>
    <w:rsid w:val="00493674"/>
    <w:rsid w:val="00493965"/>
    <w:rsid w:val="00493ACA"/>
    <w:rsid w:val="00493C58"/>
    <w:rsid w:val="004940F0"/>
    <w:rsid w:val="00494204"/>
    <w:rsid w:val="004944FE"/>
    <w:rsid w:val="00494D23"/>
    <w:rsid w:val="004950AB"/>
    <w:rsid w:val="00495808"/>
    <w:rsid w:val="00495C35"/>
    <w:rsid w:val="00495C42"/>
    <w:rsid w:val="00495E96"/>
    <w:rsid w:val="004960C6"/>
    <w:rsid w:val="00496148"/>
    <w:rsid w:val="00496216"/>
    <w:rsid w:val="0049622B"/>
    <w:rsid w:val="0049632C"/>
    <w:rsid w:val="0049639E"/>
    <w:rsid w:val="00496939"/>
    <w:rsid w:val="00496BD2"/>
    <w:rsid w:val="00496C19"/>
    <w:rsid w:val="00496C1E"/>
    <w:rsid w:val="00496FCE"/>
    <w:rsid w:val="004974A9"/>
    <w:rsid w:val="004975A1"/>
    <w:rsid w:val="0049777E"/>
    <w:rsid w:val="00497CBF"/>
    <w:rsid w:val="004A0065"/>
    <w:rsid w:val="004A024D"/>
    <w:rsid w:val="004A0720"/>
    <w:rsid w:val="004A089C"/>
    <w:rsid w:val="004A08C0"/>
    <w:rsid w:val="004A08D4"/>
    <w:rsid w:val="004A0D66"/>
    <w:rsid w:val="004A104D"/>
    <w:rsid w:val="004A14D4"/>
    <w:rsid w:val="004A167F"/>
    <w:rsid w:val="004A191C"/>
    <w:rsid w:val="004A1A3B"/>
    <w:rsid w:val="004A22E5"/>
    <w:rsid w:val="004A2445"/>
    <w:rsid w:val="004A247A"/>
    <w:rsid w:val="004A25EA"/>
    <w:rsid w:val="004A2629"/>
    <w:rsid w:val="004A262B"/>
    <w:rsid w:val="004A295B"/>
    <w:rsid w:val="004A2D41"/>
    <w:rsid w:val="004A2DBB"/>
    <w:rsid w:val="004A2F50"/>
    <w:rsid w:val="004A2FAB"/>
    <w:rsid w:val="004A30FF"/>
    <w:rsid w:val="004A33A5"/>
    <w:rsid w:val="004A3409"/>
    <w:rsid w:val="004A35FB"/>
    <w:rsid w:val="004A38FB"/>
    <w:rsid w:val="004A3968"/>
    <w:rsid w:val="004A398E"/>
    <w:rsid w:val="004A4038"/>
    <w:rsid w:val="004A4251"/>
    <w:rsid w:val="004A4607"/>
    <w:rsid w:val="004A480E"/>
    <w:rsid w:val="004A4D47"/>
    <w:rsid w:val="004A5160"/>
    <w:rsid w:val="004A52A3"/>
    <w:rsid w:val="004A554B"/>
    <w:rsid w:val="004A56A1"/>
    <w:rsid w:val="004A5731"/>
    <w:rsid w:val="004A57A2"/>
    <w:rsid w:val="004A594E"/>
    <w:rsid w:val="004A5985"/>
    <w:rsid w:val="004A61B3"/>
    <w:rsid w:val="004A625A"/>
    <w:rsid w:val="004A64DD"/>
    <w:rsid w:val="004A67A4"/>
    <w:rsid w:val="004A67E6"/>
    <w:rsid w:val="004A6A51"/>
    <w:rsid w:val="004A6E15"/>
    <w:rsid w:val="004A6E7D"/>
    <w:rsid w:val="004A6E86"/>
    <w:rsid w:val="004A76E0"/>
    <w:rsid w:val="004A7EDE"/>
    <w:rsid w:val="004A7EF2"/>
    <w:rsid w:val="004B0132"/>
    <w:rsid w:val="004B02CA"/>
    <w:rsid w:val="004B0A16"/>
    <w:rsid w:val="004B0A4D"/>
    <w:rsid w:val="004B0DD9"/>
    <w:rsid w:val="004B0E5F"/>
    <w:rsid w:val="004B0EDB"/>
    <w:rsid w:val="004B179C"/>
    <w:rsid w:val="004B1953"/>
    <w:rsid w:val="004B1A7C"/>
    <w:rsid w:val="004B1C79"/>
    <w:rsid w:val="004B1DD5"/>
    <w:rsid w:val="004B22C6"/>
    <w:rsid w:val="004B2524"/>
    <w:rsid w:val="004B25B8"/>
    <w:rsid w:val="004B25F1"/>
    <w:rsid w:val="004B2BC9"/>
    <w:rsid w:val="004B2C53"/>
    <w:rsid w:val="004B2C9A"/>
    <w:rsid w:val="004B2CC8"/>
    <w:rsid w:val="004B2D91"/>
    <w:rsid w:val="004B30A3"/>
    <w:rsid w:val="004B3310"/>
    <w:rsid w:val="004B351E"/>
    <w:rsid w:val="004B39DF"/>
    <w:rsid w:val="004B3A09"/>
    <w:rsid w:val="004B3F94"/>
    <w:rsid w:val="004B407A"/>
    <w:rsid w:val="004B42DC"/>
    <w:rsid w:val="004B48F9"/>
    <w:rsid w:val="004B4951"/>
    <w:rsid w:val="004B4E8E"/>
    <w:rsid w:val="004B5197"/>
    <w:rsid w:val="004B54C9"/>
    <w:rsid w:val="004B5963"/>
    <w:rsid w:val="004B5A79"/>
    <w:rsid w:val="004B5E93"/>
    <w:rsid w:val="004B5F3A"/>
    <w:rsid w:val="004B6325"/>
    <w:rsid w:val="004B645C"/>
    <w:rsid w:val="004B6675"/>
    <w:rsid w:val="004B6E27"/>
    <w:rsid w:val="004B6F9C"/>
    <w:rsid w:val="004B707D"/>
    <w:rsid w:val="004B70F1"/>
    <w:rsid w:val="004B7241"/>
    <w:rsid w:val="004B7486"/>
    <w:rsid w:val="004B7517"/>
    <w:rsid w:val="004B7729"/>
    <w:rsid w:val="004B7806"/>
    <w:rsid w:val="004B786B"/>
    <w:rsid w:val="004B7872"/>
    <w:rsid w:val="004B7D8C"/>
    <w:rsid w:val="004B7E19"/>
    <w:rsid w:val="004B7FF5"/>
    <w:rsid w:val="004C0023"/>
    <w:rsid w:val="004C028C"/>
    <w:rsid w:val="004C0311"/>
    <w:rsid w:val="004C03B7"/>
    <w:rsid w:val="004C05DB"/>
    <w:rsid w:val="004C0B04"/>
    <w:rsid w:val="004C0F43"/>
    <w:rsid w:val="004C1838"/>
    <w:rsid w:val="004C1844"/>
    <w:rsid w:val="004C187E"/>
    <w:rsid w:val="004C19F4"/>
    <w:rsid w:val="004C1AB6"/>
    <w:rsid w:val="004C1B9C"/>
    <w:rsid w:val="004C1BA3"/>
    <w:rsid w:val="004C1C9A"/>
    <w:rsid w:val="004C201F"/>
    <w:rsid w:val="004C2077"/>
    <w:rsid w:val="004C219B"/>
    <w:rsid w:val="004C21C1"/>
    <w:rsid w:val="004C2206"/>
    <w:rsid w:val="004C2461"/>
    <w:rsid w:val="004C26ED"/>
    <w:rsid w:val="004C337E"/>
    <w:rsid w:val="004C38EA"/>
    <w:rsid w:val="004C39A1"/>
    <w:rsid w:val="004C3C5D"/>
    <w:rsid w:val="004C3E3B"/>
    <w:rsid w:val="004C4114"/>
    <w:rsid w:val="004C44EE"/>
    <w:rsid w:val="004C468F"/>
    <w:rsid w:val="004C4691"/>
    <w:rsid w:val="004C4A6B"/>
    <w:rsid w:val="004C4BEB"/>
    <w:rsid w:val="004C4E06"/>
    <w:rsid w:val="004C4F7E"/>
    <w:rsid w:val="004C53D9"/>
    <w:rsid w:val="004C53E7"/>
    <w:rsid w:val="004C56F8"/>
    <w:rsid w:val="004C58F5"/>
    <w:rsid w:val="004C5A50"/>
    <w:rsid w:val="004C5AC8"/>
    <w:rsid w:val="004C5C14"/>
    <w:rsid w:val="004C5C9B"/>
    <w:rsid w:val="004C60CB"/>
    <w:rsid w:val="004C62CD"/>
    <w:rsid w:val="004C704B"/>
    <w:rsid w:val="004C70CA"/>
    <w:rsid w:val="004C71A5"/>
    <w:rsid w:val="004C7240"/>
    <w:rsid w:val="004C72EC"/>
    <w:rsid w:val="004C7324"/>
    <w:rsid w:val="004C73E4"/>
    <w:rsid w:val="004C740B"/>
    <w:rsid w:val="004C793C"/>
    <w:rsid w:val="004C79B7"/>
    <w:rsid w:val="004C7DAA"/>
    <w:rsid w:val="004D07B0"/>
    <w:rsid w:val="004D07C3"/>
    <w:rsid w:val="004D0B81"/>
    <w:rsid w:val="004D0F87"/>
    <w:rsid w:val="004D11C4"/>
    <w:rsid w:val="004D1645"/>
    <w:rsid w:val="004D17A3"/>
    <w:rsid w:val="004D1915"/>
    <w:rsid w:val="004D19BE"/>
    <w:rsid w:val="004D1E44"/>
    <w:rsid w:val="004D1F40"/>
    <w:rsid w:val="004D1FA5"/>
    <w:rsid w:val="004D247A"/>
    <w:rsid w:val="004D24FA"/>
    <w:rsid w:val="004D254A"/>
    <w:rsid w:val="004D2633"/>
    <w:rsid w:val="004D29C4"/>
    <w:rsid w:val="004D2EA7"/>
    <w:rsid w:val="004D3205"/>
    <w:rsid w:val="004D32F7"/>
    <w:rsid w:val="004D337B"/>
    <w:rsid w:val="004D34D5"/>
    <w:rsid w:val="004D361E"/>
    <w:rsid w:val="004D381F"/>
    <w:rsid w:val="004D39E5"/>
    <w:rsid w:val="004D3F75"/>
    <w:rsid w:val="004D3F99"/>
    <w:rsid w:val="004D4244"/>
    <w:rsid w:val="004D44DF"/>
    <w:rsid w:val="004D4608"/>
    <w:rsid w:val="004D462D"/>
    <w:rsid w:val="004D48EB"/>
    <w:rsid w:val="004D495E"/>
    <w:rsid w:val="004D4AA1"/>
    <w:rsid w:val="004D51BE"/>
    <w:rsid w:val="004D5200"/>
    <w:rsid w:val="004D588C"/>
    <w:rsid w:val="004D5C3D"/>
    <w:rsid w:val="004D67D1"/>
    <w:rsid w:val="004D6898"/>
    <w:rsid w:val="004D70A0"/>
    <w:rsid w:val="004D72D0"/>
    <w:rsid w:val="004D7431"/>
    <w:rsid w:val="004D7454"/>
    <w:rsid w:val="004D79F0"/>
    <w:rsid w:val="004D7B5E"/>
    <w:rsid w:val="004D7E04"/>
    <w:rsid w:val="004D7EB8"/>
    <w:rsid w:val="004E0222"/>
    <w:rsid w:val="004E0531"/>
    <w:rsid w:val="004E05AD"/>
    <w:rsid w:val="004E0781"/>
    <w:rsid w:val="004E07BE"/>
    <w:rsid w:val="004E0F14"/>
    <w:rsid w:val="004E1102"/>
    <w:rsid w:val="004E120E"/>
    <w:rsid w:val="004E1269"/>
    <w:rsid w:val="004E13BB"/>
    <w:rsid w:val="004E13D4"/>
    <w:rsid w:val="004E17D9"/>
    <w:rsid w:val="004E18D1"/>
    <w:rsid w:val="004E1BC2"/>
    <w:rsid w:val="004E1FA6"/>
    <w:rsid w:val="004E20A6"/>
    <w:rsid w:val="004E20F0"/>
    <w:rsid w:val="004E234F"/>
    <w:rsid w:val="004E2364"/>
    <w:rsid w:val="004E2390"/>
    <w:rsid w:val="004E23BF"/>
    <w:rsid w:val="004E2894"/>
    <w:rsid w:val="004E2C7C"/>
    <w:rsid w:val="004E337F"/>
    <w:rsid w:val="004E39C1"/>
    <w:rsid w:val="004E3B0D"/>
    <w:rsid w:val="004E3CCF"/>
    <w:rsid w:val="004E3D12"/>
    <w:rsid w:val="004E3FE1"/>
    <w:rsid w:val="004E425D"/>
    <w:rsid w:val="004E4345"/>
    <w:rsid w:val="004E45D4"/>
    <w:rsid w:val="004E4677"/>
    <w:rsid w:val="004E469F"/>
    <w:rsid w:val="004E4CE8"/>
    <w:rsid w:val="004E58C3"/>
    <w:rsid w:val="004E5B08"/>
    <w:rsid w:val="004E5BD1"/>
    <w:rsid w:val="004E5C3E"/>
    <w:rsid w:val="004E5D11"/>
    <w:rsid w:val="004E5D2C"/>
    <w:rsid w:val="004E5D42"/>
    <w:rsid w:val="004E5E71"/>
    <w:rsid w:val="004E5F78"/>
    <w:rsid w:val="004E6104"/>
    <w:rsid w:val="004E622D"/>
    <w:rsid w:val="004E6470"/>
    <w:rsid w:val="004E663B"/>
    <w:rsid w:val="004E689A"/>
    <w:rsid w:val="004E68C2"/>
    <w:rsid w:val="004E6C49"/>
    <w:rsid w:val="004E70CA"/>
    <w:rsid w:val="004E7144"/>
    <w:rsid w:val="004E7503"/>
    <w:rsid w:val="004E750E"/>
    <w:rsid w:val="004E7C53"/>
    <w:rsid w:val="004E7C65"/>
    <w:rsid w:val="004E7E71"/>
    <w:rsid w:val="004F0234"/>
    <w:rsid w:val="004F02F2"/>
    <w:rsid w:val="004F03D9"/>
    <w:rsid w:val="004F08E0"/>
    <w:rsid w:val="004F0B14"/>
    <w:rsid w:val="004F172E"/>
    <w:rsid w:val="004F183C"/>
    <w:rsid w:val="004F19F6"/>
    <w:rsid w:val="004F1A30"/>
    <w:rsid w:val="004F1C3D"/>
    <w:rsid w:val="004F1D2C"/>
    <w:rsid w:val="004F2347"/>
    <w:rsid w:val="004F27C8"/>
    <w:rsid w:val="004F2A95"/>
    <w:rsid w:val="004F314B"/>
    <w:rsid w:val="004F341B"/>
    <w:rsid w:val="004F3B80"/>
    <w:rsid w:val="004F3D93"/>
    <w:rsid w:val="004F3EC5"/>
    <w:rsid w:val="004F3EDB"/>
    <w:rsid w:val="004F40C0"/>
    <w:rsid w:val="004F424F"/>
    <w:rsid w:val="004F4274"/>
    <w:rsid w:val="004F42D8"/>
    <w:rsid w:val="004F44CE"/>
    <w:rsid w:val="004F45AE"/>
    <w:rsid w:val="004F469A"/>
    <w:rsid w:val="004F4BC7"/>
    <w:rsid w:val="004F4CF1"/>
    <w:rsid w:val="004F4F1A"/>
    <w:rsid w:val="004F50E6"/>
    <w:rsid w:val="004F5377"/>
    <w:rsid w:val="004F5397"/>
    <w:rsid w:val="004F5B8E"/>
    <w:rsid w:val="004F5E05"/>
    <w:rsid w:val="004F6070"/>
    <w:rsid w:val="004F63AA"/>
    <w:rsid w:val="004F649B"/>
    <w:rsid w:val="004F6569"/>
    <w:rsid w:val="004F67A7"/>
    <w:rsid w:val="004F6BAB"/>
    <w:rsid w:val="004F6E0D"/>
    <w:rsid w:val="004F709C"/>
    <w:rsid w:val="004F7290"/>
    <w:rsid w:val="004F72D9"/>
    <w:rsid w:val="004F7D6F"/>
    <w:rsid w:val="004F7F7F"/>
    <w:rsid w:val="00500022"/>
    <w:rsid w:val="0050002B"/>
    <w:rsid w:val="005000F0"/>
    <w:rsid w:val="0050033A"/>
    <w:rsid w:val="0050036A"/>
    <w:rsid w:val="00500657"/>
    <w:rsid w:val="00500D5D"/>
    <w:rsid w:val="00500DD4"/>
    <w:rsid w:val="00500E28"/>
    <w:rsid w:val="005017BA"/>
    <w:rsid w:val="00501889"/>
    <w:rsid w:val="00501A3D"/>
    <w:rsid w:val="00502127"/>
    <w:rsid w:val="00502324"/>
    <w:rsid w:val="00502588"/>
    <w:rsid w:val="005026B9"/>
    <w:rsid w:val="00502FD2"/>
    <w:rsid w:val="005030BD"/>
    <w:rsid w:val="00504048"/>
    <w:rsid w:val="005042EF"/>
    <w:rsid w:val="00504A34"/>
    <w:rsid w:val="00504B78"/>
    <w:rsid w:val="005050DC"/>
    <w:rsid w:val="0050585D"/>
    <w:rsid w:val="00505966"/>
    <w:rsid w:val="00505B5B"/>
    <w:rsid w:val="00505B90"/>
    <w:rsid w:val="00505ED9"/>
    <w:rsid w:val="00505FFB"/>
    <w:rsid w:val="00506004"/>
    <w:rsid w:val="00506124"/>
    <w:rsid w:val="00506515"/>
    <w:rsid w:val="005066D7"/>
    <w:rsid w:val="00506713"/>
    <w:rsid w:val="00506882"/>
    <w:rsid w:val="005068CE"/>
    <w:rsid w:val="00506A75"/>
    <w:rsid w:val="00506A87"/>
    <w:rsid w:val="00506B7A"/>
    <w:rsid w:val="00506D38"/>
    <w:rsid w:val="00506E4C"/>
    <w:rsid w:val="005071A8"/>
    <w:rsid w:val="005075EE"/>
    <w:rsid w:val="00507A9F"/>
    <w:rsid w:val="00507D0C"/>
    <w:rsid w:val="00510997"/>
    <w:rsid w:val="00510AFB"/>
    <w:rsid w:val="00510B9B"/>
    <w:rsid w:val="00510CA9"/>
    <w:rsid w:val="00510D7D"/>
    <w:rsid w:val="00510DE9"/>
    <w:rsid w:val="0051111D"/>
    <w:rsid w:val="005111E2"/>
    <w:rsid w:val="00511346"/>
    <w:rsid w:val="00511388"/>
    <w:rsid w:val="0051139A"/>
    <w:rsid w:val="0051144C"/>
    <w:rsid w:val="005114BC"/>
    <w:rsid w:val="005114EA"/>
    <w:rsid w:val="00511702"/>
    <w:rsid w:val="0051179A"/>
    <w:rsid w:val="005117A4"/>
    <w:rsid w:val="005119A8"/>
    <w:rsid w:val="00511DC6"/>
    <w:rsid w:val="00511E7D"/>
    <w:rsid w:val="00512164"/>
    <w:rsid w:val="005121F8"/>
    <w:rsid w:val="00512284"/>
    <w:rsid w:val="00512547"/>
    <w:rsid w:val="005126BA"/>
    <w:rsid w:val="00512860"/>
    <w:rsid w:val="00512DDD"/>
    <w:rsid w:val="00512E47"/>
    <w:rsid w:val="00512E98"/>
    <w:rsid w:val="00512F2E"/>
    <w:rsid w:val="00512F95"/>
    <w:rsid w:val="0051316D"/>
    <w:rsid w:val="00513174"/>
    <w:rsid w:val="00513417"/>
    <w:rsid w:val="0051351C"/>
    <w:rsid w:val="005137CA"/>
    <w:rsid w:val="00513824"/>
    <w:rsid w:val="005138E4"/>
    <w:rsid w:val="00513986"/>
    <w:rsid w:val="00513B85"/>
    <w:rsid w:val="00513C87"/>
    <w:rsid w:val="00513DFE"/>
    <w:rsid w:val="00513EB5"/>
    <w:rsid w:val="005142E4"/>
    <w:rsid w:val="005145DB"/>
    <w:rsid w:val="005147A3"/>
    <w:rsid w:val="00514986"/>
    <w:rsid w:val="00514DB8"/>
    <w:rsid w:val="00515213"/>
    <w:rsid w:val="00515600"/>
    <w:rsid w:val="00515638"/>
    <w:rsid w:val="00515854"/>
    <w:rsid w:val="00515C27"/>
    <w:rsid w:val="00515ED0"/>
    <w:rsid w:val="005162B1"/>
    <w:rsid w:val="00516443"/>
    <w:rsid w:val="005168B0"/>
    <w:rsid w:val="005168C7"/>
    <w:rsid w:val="00516B34"/>
    <w:rsid w:val="005170B4"/>
    <w:rsid w:val="00517308"/>
    <w:rsid w:val="005179D5"/>
    <w:rsid w:val="00517BB3"/>
    <w:rsid w:val="00517BEC"/>
    <w:rsid w:val="00517CDE"/>
    <w:rsid w:val="00517FE8"/>
    <w:rsid w:val="00520642"/>
    <w:rsid w:val="005208CC"/>
    <w:rsid w:val="005211FB"/>
    <w:rsid w:val="00521335"/>
    <w:rsid w:val="005213E9"/>
    <w:rsid w:val="00521730"/>
    <w:rsid w:val="005218FF"/>
    <w:rsid w:val="00521A6A"/>
    <w:rsid w:val="00521EC3"/>
    <w:rsid w:val="00521FC2"/>
    <w:rsid w:val="00522226"/>
    <w:rsid w:val="00522249"/>
    <w:rsid w:val="00522DDD"/>
    <w:rsid w:val="00522FC8"/>
    <w:rsid w:val="00523467"/>
    <w:rsid w:val="005234FA"/>
    <w:rsid w:val="005236F0"/>
    <w:rsid w:val="00523BFD"/>
    <w:rsid w:val="00523E0E"/>
    <w:rsid w:val="00524075"/>
    <w:rsid w:val="0052445C"/>
    <w:rsid w:val="00524C82"/>
    <w:rsid w:val="00524E91"/>
    <w:rsid w:val="00524ECB"/>
    <w:rsid w:val="0052546C"/>
    <w:rsid w:val="005254E2"/>
    <w:rsid w:val="00525550"/>
    <w:rsid w:val="005256FE"/>
    <w:rsid w:val="005257F2"/>
    <w:rsid w:val="00525949"/>
    <w:rsid w:val="00525CFF"/>
    <w:rsid w:val="00526328"/>
    <w:rsid w:val="00526410"/>
    <w:rsid w:val="0052649F"/>
    <w:rsid w:val="005266B3"/>
    <w:rsid w:val="005269F7"/>
    <w:rsid w:val="00526D71"/>
    <w:rsid w:val="00526EC3"/>
    <w:rsid w:val="00526F60"/>
    <w:rsid w:val="005270E5"/>
    <w:rsid w:val="005271EE"/>
    <w:rsid w:val="0052733B"/>
    <w:rsid w:val="00527497"/>
    <w:rsid w:val="0052788A"/>
    <w:rsid w:val="00527980"/>
    <w:rsid w:val="00527983"/>
    <w:rsid w:val="00527A28"/>
    <w:rsid w:val="00527B37"/>
    <w:rsid w:val="00530997"/>
    <w:rsid w:val="005309F7"/>
    <w:rsid w:val="00530A38"/>
    <w:rsid w:val="00530F9F"/>
    <w:rsid w:val="00530FD5"/>
    <w:rsid w:val="0053102D"/>
    <w:rsid w:val="005310B5"/>
    <w:rsid w:val="005311CA"/>
    <w:rsid w:val="005313D1"/>
    <w:rsid w:val="00531673"/>
    <w:rsid w:val="0053175B"/>
    <w:rsid w:val="005317CC"/>
    <w:rsid w:val="00531C12"/>
    <w:rsid w:val="00531EB3"/>
    <w:rsid w:val="00531F3E"/>
    <w:rsid w:val="00532162"/>
    <w:rsid w:val="00532421"/>
    <w:rsid w:val="005326FD"/>
    <w:rsid w:val="00532823"/>
    <w:rsid w:val="00532839"/>
    <w:rsid w:val="005328C2"/>
    <w:rsid w:val="00532E5C"/>
    <w:rsid w:val="0053356B"/>
    <w:rsid w:val="00533743"/>
    <w:rsid w:val="00533A40"/>
    <w:rsid w:val="00533AB2"/>
    <w:rsid w:val="00533ADF"/>
    <w:rsid w:val="00533D5D"/>
    <w:rsid w:val="00534143"/>
    <w:rsid w:val="00534223"/>
    <w:rsid w:val="00534A9A"/>
    <w:rsid w:val="00534F5F"/>
    <w:rsid w:val="00534FA1"/>
    <w:rsid w:val="00535268"/>
    <w:rsid w:val="0053579E"/>
    <w:rsid w:val="00535D8D"/>
    <w:rsid w:val="00535E51"/>
    <w:rsid w:val="00535F01"/>
    <w:rsid w:val="00535FB0"/>
    <w:rsid w:val="00536246"/>
    <w:rsid w:val="00536495"/>
    <w:rsid w:val="005364E4"/>
    <w:rsid w:val="00536735"/>
    <w:rsid w:val="0053679F"/>
    <w:rsid w:val="00536959"/>
    <w:rsid w:val="00536E1C"/>
    <w:rsid w:val="00536FE7"/>
    <w:rsid w:val="005371D6"/>
    <w:rsid w:val="00537348"/>
    <w:rsid w:val="00537E0A"/>
    <w:rsid w:val="00540054"/>
    <w:rsid w:val="005402D5"/>
    <w:rsid w:val="005405E7"/>
    <w:rsid w:val="00540981"/>
    <w:rsid w:val="005409D5"/>
    <w:rsid w:val="00540C0D"/>
    <w:rsid w:val="00540D8A"/>
    <w:rsid w:val="00540D9C"/>
    <w:rsid w:val="00540FA4"/>
    <w:rsid w:val="005414D4"/>
    <w:rsid w:val="00541B7E"/>
    <w:rsid w:val="00541BA8"/>
    <w:rsid w:val="00541CA9"/>
    <w:rsid w:val="00541EFE"/>
    <w:rsid w:val="00541F28"/>
    <w:rsid w:val="005421C4"/>
    <w:rsid w:val="005422E1"/>
    <w:rsid w:val="005422E8"/>
    <w:rsid w:val="005423A2"/>
    <w:rsid w:val="00542409"/>
    <w:rsid w:val="00542816"/>
    <w:rsid w:val="005429D1"/>
    <w:rsid w:val="00542C6F"/>
    <w:rsid w:val="00543107"/>
    <w:rsid w:val="005431BB"/>
    <w:rsid w:val="0054340C"/>
    <w:rsid w:val="00543772"/>
    <w:rsid w:val="00543A1C"/>
    <w:rsid w:val="00543B26"/>
    <w:rsid w:val="00543EE0"/>
    <w:rsid w:val="00543EF9"/>
    <w:rsid w:val="005440D7"/>
    <w:rsid w:val="0054438F"/>
    <w:rsid w:val="005443C4"/>
    <w:rsid w:val="005444CE"/>
    <w:rsid w:val="0054460E"/>
    <w:rsid w:val="00544670"/>
    <w:rsid w:val="00544ECB"/>
    <w:rsid w:val="00545446"/>
    <w:rsid w:val="00545D2C"/>
    <w:rsid w:val="00545F27"/>
    <w:rsid w:val="00546022"/>
    <w:rsid w:val="0054611F"/>
    <w:rsid w:val="005461F7"/>
    <w:rsid w:val="00546299"/>
    <w:rsid w:val="005462C7"/>
    <w:rsid w:val="0054678B"/>
    <w:rsid w:val="00546982"/>
    <w:rsid w:val="00547322"/>
    <w:rsid w:val="005474E4"/>
    <w:rsid w:val="005476CC"/>
    <w:rsid w:val="00547A3E"/>
    <w:rsid w:val="00547A66"/>
    <w:rsid w:val="00547AEF"/>
    <w:rsid w:val="00547F18"/>
    <w:rsid w:val="00547FA3"/>
    <w:rsid w:val="00550089"/>
    <w:rsid w:val="005503C6"/>
    <w:rsid w:val="00550557"/>
    <w:rsid w:val="00550630"/>
    <w:rsid w:val="0055080B"/>
    <w:rsid w:val="00550897"/>
    <w:rsid w:val="00550DAA"/>
    <w:rsid w:val="00551058"/>
    <w:rsid w:val="005511D2"/>
    <w:rsid w:val="00551297"/>
    <w:rsid w:val="00551564"/>
    <w:rsid w:val="0055164E"/>
    <w:rsid w:val="00551A78"/>
    <w:rsid w:val="00551AA6"/>
    <w:rsid w:val="00551ABD"/>
    <w:rsid w:val="00551B45"/>
    <w:rsid w:val="0055285D"/>
    <w:rsid w:val="0055294B"/>
    <w:rsid w:val="00552AB8"/>
    <w:rsid w:val="00552B3A"/>
    <w:rsid w:val="00552D44"/>
    <w:rsid w:val="0055315D"/>
    <w:rsid w:val="005534DD"/>
    <w:rsid w:val="0055360C"/>
    <w:rsid w:val="005536BE"/>
    <w:rsid w:val="00553AF3"/>
    <w:rsid w:val="00553BC4"/>
    <w:rsid w:val="00553BEA"/>
    <w:rsid w:val="00553E54"/>
    <w:rsid w:val="005540E4"/>
    <w:rsid w:val="005543DD"/>
    <w:rsid w:val="00554477"/>
    <w:rsid w:val="005550B5"/>
    <w:rsid w:val="005550C2"/>
    <w:rsid w:val="00555702"/>
    <w:rsid w:val="005558F0"/>
    <w:rsid w:val="00555DAA"/>
    <w:rsid w:val="00555E39"/>
    <w:rsid w:val="00556026"/>
    <w:rsid w:val="00556279"/>
    <w:rsid w:val="005562C8"/>
    <w:rsid w:val="0055640C"/>
    <w:rsid w:val="005565B1"/>
    <w:rsid w:val="005566E3"/>
    <w:rsid w:val="00556845"/>
    <w:rsid w:val="00556B2D"/>
    <w:rsid w:val="00556CAC"/>
    <w:rsid w:val="00556D7B"/>
    <w:rsid w:val="005570C9"/>
    <w:rsid w:val="0055716F"/>
    <w:rsid w:val="0055768B"/>
    <w:rsid w:val="00557DFD"/>
    <w:rsid w:val="00560205"/>
    <w:rsid w:val="00560292"/>
    <w:rsid w:val="00560482"/>
    <w:rsid w:val="005606AC"/>
    <w:rsid w:val="00560A6C"/>
    <w:rsid w:val="00560B3F"/>
    <w:rsid w:val="00560F7F"/>
    <w:rsid w:val="00561132"/>
    <w:rsid w:val="005613B1"/>
    <w:rsid w:val="005614EF"/>
    <w:rsid w:val="0056195B"/>
    <w:rsid w:val="00561991"/>
    <w:rsid w:val="00561BB6"/>
    <w:rsid w:val="00561EC9"/>
    <w:rsid w:val="00562502"/>
    <w:rsid w:val="005628B8"/>
    <w:rsid w:val="00562980"/>
    <w:rsid w:val="00562A5A"/>
    <w:rsid w:val="00562A61"/>
    <w:rsid w:val="00562D5D"/>
    <w:rsid w:val="00562D6E"/>
    <w:rsid w:val="005631A2"/>
    <w:rsid w:val="005637DC"/>
    <w:rsid w:val="00563A9A"/>
    <w:rsid w:val="00563B01"/>
    <w:rsid w:val="00563B91"/>
    <w:rsid w:val="0056411D"/>
    <w:rsid w:val="00564389"/>
    <w:rsid w:val="005643C9"/>
    <w:rsid w:val="00564717"/>
    <w:rsid w:val="00564817"/>
    <w:rsid w:val="00564B9E"/>
    <w:rsid w:val="00564C80"/>
    <w:rsid w:val="00564E18"/>
    <w:rsid w:val="005657EF"/>
    <w:rsid w:val="00565E01"/>
    <w:rsid w:val="00565EEE"/>
    <w:rsid w:val="00566352"/>
    <w:rsid w:val="005664F1"/>
    <w:rsid w:val="00566E08"/>
    <w:rsid w:val="00566ED5"/>
    <w:rsid w:val="0056714E"/>
    <w:rsid w:val="005672F5"/>
    <w:rsid w:val="005678C0"/>
    <w:rsid w:val="00567AE7"/>
    <w:rsid w:val="00567B58"/>
    <w:rsid w:val="00567F24"/>
    <w:rsid w:val="00567FB6"/>
    <w:rsid w:val="005700C0"/>
    <w:rsid w:val="0057018B"/>
    <w:rsid w:val="0057035D"/>
    <w:rsid w:val="005704D5"/>
    <w:rsid w:val="00570632"/>
    <w:rsid w:val="005707E8"/>
    <w:rsid w:val="00570B02"/>
    <w:rsid w:val="00570B0A"/>
    <w:rsid w:val="00570FC8"/>
    <w:rsid w:val="00571035"/>
    <w:rsid w:val="00571078"/>
    <w:rsid w:val="0057124D"/>
    <w:rsid w:val="0057133D"/>
    <w:rsid w:val="005713AE"/>
    <w:rsid w:val="00571B6E"/>
    <w:rsid w:val="00571FBE"/>
    <w:rsid w:val="00572224"/>
    <w:rsid w:val="00572623"/>
    <w:rsid w:val="005726B2"/>
    <w:rsid w:val="005726DE"/>
    <w:rsid w:val="00572754"/>
    <w:rsid w:val="00572899"/>
    <w:rsid w:val="00572926"/>
    <w:rsid w:val="00572942"/>
    <w:rsid w:val="005729EE"/>
    <w:rsid w:val="00572C02"/>
    <w:rsid w:val="00572F2C"/>
    <w:rsid w:val="00573138"/>
    <w:rsid w:val="005731DD"/>
    <w:rsid w:val="0057322D"/>
    <w:rsid w:val="0057377C"/>
    <w:rsid w:val="005737BE"/>
    <w:rsid w:val="0057383A"/>
    <w:rsid w:val="005739E8"/>
    <w:rsid w:val="005744E0"/>
    <w:rsid w:val="00574923"/>
    <w:rsid w:val="005749BA"/>
    <w:rsid w:val="00574DF0"/>
    <w:rsid w:val="00574EA4"/>
    <w:rsid w:val="0057596B"/>
    <w:rsid w:val="00575A27"/>
    <w:rsid w:val="00575C61"/>
    <w:rsid w:val="00575DD6"/>
    <w:rsid w:val="00575E18"/>
    <w:rsid w:val="00575E67"/>
    <w:rsid w:val="00575F2A"/>
    <w:rsid w:val="00575F3D"/>
    <w:rsid w:val="005761CF"/>
    <w:rsid w:val="0057625A"/>
    <w:rsid w:val="00576583"/>
    <w:rsid w:val="00576786"/>
    <w:rsid w:val="0057686E"/>
    <w:rsid w:val="00576ECB"/>
    <w:rsid w:val="005770A4"/>
    <w:rsid w:val="005774D6"/>
    <w:rsid w:val="00577528"/>
    <w:rsid w:val="00577578"/>
    <w:rsid w:val="0057776D"/>
    <w:rsid w:val="005779FF"/>
    <w:rsid w:val="00577DC6"/>
    <w:rsid w:val="005800A8"/>
    <w:rsid w:val="005801BD"/>
    <w:rsid w:val="00580512"/>
    <w:rsid w:val="00580608"/>
    <w:rsid w:val="00580932"/>
    <w:rsid w:val="00580D5F"/>
    <w:rsid w:val="00580D78"/>
    <w:rsid w:val="0058130E"/>
    <w:rsid w:val="00581405"/>
    <w:rsid w:val="00581713"/>
    <w:rsid w:val="00581B0D"/>
    <w:rsid w:val="00581C0E"/>
    <w:rsid w:val="00581C73"/>
    <w:rsid w:val="00581CC3"/>
    <w:rsid w:val="00581FDA"/>
    <w:rsid w:val="00582237"/>
    <w:rsid w:val="0058226C"/>
    <w:rsid w:val="005828E0"/>
    <w:rsid w:val="005828FC"/>
    <w:rsid w:val="00582A21"/>
    <w:rsid w:val="00582A2D"/>
    <w:rsid w:val="00582B13"/>
    <w:rsid w:val="00582C58"/>
    <w:rsid w:val="00582DE4"/>
    <w:rsid w:val="00582E2B"/>
    <w:rsid w:val="00582E3A"/>
    <w:rsid w:val="00582EBC"/>
    <w:rsid w:val="00582FC4"/>
    <w:rsid w:val="005832A3"/>
    <w:rsid w:val="005834CD"/>
    <w:rsid w:val="00583AA4"/>
    <w:rsid w:val="00583BFD"/>
    <w:rsid w:val="00583C9D"/>
    <w:rsid w:val="00583EB2"/>
    <w:rsid w:val="00583FF7"/>
    <w:rsid w:val="00584795"/>
    <w:rsid w:val="005847CB"/>
    <w:rsid w:val="0058485A"/>
    <w:rsid w:val="00584A1E"/>
    <w:rsid w:val="00584B24"/>
    <w:rsid w:val="00584C57"/>
    <w:rsid w:val="005854E4"/>
    <w:rsid w:val="00585567"/>
    <w:rsid w:val="005858FA"/>
    <w:rsid w:val="00585D66"/>
    <w:rsid w:val="00585E39"/>
    <w:rsid w:val="005861CD"/>
    <w:rsid w:val="005863CA"/>
    <w:rsid w:val="0058642A"/>
    <w:rsid w:val="00586A53"/>
    <w:rsid w:val="00586DE3"/>
    <w:rsid w:val="00586DEC"/>
    <w:rsid w:val="00586F92"/>
    <w:rsid w:val="005871E0"/>
    <w:rsid w:val="005875E9"/>
    <w:rsid w:val="005877E4"/>
    <w:rsid w:val="00587E22"/>
    <w:rsid w:val="00587EC1"/>
    <w:rsid w:val="00587F94"/>
    <w:rsid w:val="0059009F"/>
    <w:rsid w:val="00590375"/>
    <w:rsid w:val="005904BD"/>
    <w:rsid w:val="005908E1"/>
    <w:rsid w:val="00590C21"/>
    <w:rsid w:val="00590FCD"/>
    <w:rsid w:val="00591638"/>
    <w:rsid w:val="00591965"/>
    <w:rsid w:val="00591975"/>
    <w:rsid w:val="0059198B"/>
    <w:rsid w:val="00591CFC"/>
    <w:rsid w:val="00592014"/>
    <w:rsid w:val="005922F7"/>
    <w:rsid w:val="005924AD"/>
    <w:rsid w:val="0059261C"/>
    <w:rsid w:val="00592AED"/>
    <w:rsid w:val="0059301E"/>
    <w:rsid w:val="005933EF"/>
    <w:rsid w:val="00593603"/>
    <w:rsid w:val="0059372C"/>
    <w:rsid w:val="005938E6"/>
    <w:rsid w:val="00593943"/>
    <w:rsid w:val="00593992"/>
    <w:rsid w:val="00593AC2"/>
    <w:rsid w:val="0059443B"/>
    <w:rsid w:val="005947A7"/>
    <w:rsid w:val="00594C70"/>
    <w:rsid w:val="00595230"/>
    <w:rsid w:val="005952CC"/>
    <w:rsid w:val="005952F3"/>
    <w:rsid w:val="0059565B"/>
    <w:rsid w:val="005958FA"/>
    <w:rsid w:val="00595C18"/>
    <w:rsid w:val="00595E5E"/>
    <w:rsid w:val="00595F36"/>
    <w:rsid w:val="00595FE2"/>
    <w:rsid w:val="0059626A"/>
    <w:rsid w:val="0059659D"/>
    <w:rsid w:val="005966A6"/>
    <w:rsid w:val="00596832"/>
    <w:rsid w:val="005969C0"/>
    <w:rsid w:val="00596CB3"/>
    <w:rsid w:val="0059712C"/>
    <w:rsid w:val="00597138"/>
    <w:rsid w:val="0059726F"/>
    <w:rsid w:val="005978F0"/>
    <w:rsid w:val="00597908"/>
    <w:rsid w:val="00597BDE"/>
    <w:rsid w:val="005A00DF"/>
    <w:rsid w:val="005A07CC"/>
    <w:rsid w:val="005A1011"/>
    <w:rsid w:val="005A1196"/>
    <w:rsid w:val="005A1384"/>
    <w:rsid w:val="005A1657"/>
    <w:rsid w:val="005A182B"/>
    <w:rsid w:val="005A1833"/>
    <w:rsid w:val="005A1837"/>
    <w:rsid w:val="005A191F"/>
    <w:rsid w:val="005A1D1D"/>
    <w:rsid w:val="005A1ED1"/>
    <w:rsid w:val="005A1FC2"/>
    <w:rsid w:val="005A2022"/>
    <w:rsid w:val="005A20D1"/>
    <w:rsid w:val="005A2BD6"/>
    <w:rsid w:val="005A2C54"/>
    <w:rsid w:val="005A2C99"/>
    <w:rsid w:val="005A2CA7"/>
    <w:rsid w:val="005A2F19"/>
    <w:rsid w:val="005A2F3D"/>
    <w:rsid w:val="005A3183"/>
    <w:rsid w:val="005A3B6D"/>
    <w:rsid w:val="005A3C75"/>
    <w:rsid w:val="005A4228"/>
    <w:rsid w:val="005A4577"/>
    <w:rsid w:val="005A475C"/>
    <w:rsid w:val="005A489F"/>
    <w:rsid w:val="005A48C6"/>
    <w:rsid w:val="005A4932"/>
    <w:rsid w:val="005A49F6"/>
    <w:rsid w:val="005A4A6E"/>
    <w:rsid w:val="005A4DC2"/>
    <w:rsid w:val="005A5B0C"/>
    <w:rsid w:val="005A6458"/>
    <w:rsid w:val="005A64E9"/>
    <w:rsid w:val="005A67E4"/>
    <w:rsid w:val="005A6C2F"/>
    <w:rsid w:val="005A6F36"/>
    <w:rsid w:val="005A72DA"/>
    <w:rsid w:val="005A74B8"/>
    <w:rsid w:val="005A7746"/>
    <w:rsid w:val="005A7831"/>
    <w:rsid w:val="005A7D78"/>
    <w:rsid w:val="005B0059"/>
    <w:rsid w:val="005B00D0"/>
    <w:rsid w:val="005B0175"/>
    <w:rsid w:val="005B05EA"/>
    <w:rsid w:val="005B07B3"/>
    <w:rsid w:val="005B0D38"/>
    <w:rsid w:val="005B146F"/>
    <w:rsid w:val="005B165B"/>
    <w:rsid w:val="005B167D"/>
    <w:rsid w:val="005B1BE9"/>
    <w:rsid w:val="005B1DA3"/>
    <w:rsid w:val="005B1EB5"/>
    <w:rsid w:val="005B22C8"/>
    <w:rsid w:val="005B2308"/>
    <w:rsid w:val="005B2649"/>
    <w:rsid w:val="005B2655"/>
    <w:rsid w:val="005B2895"/>
    <w:rsid w:val="005B2A1C"/>
    <w:rsid w:val="005B2BB3"/>
    <w:rsid w:val="005B324A"/>
    <w:rsid w:val="005B3284"/>
    <w:rsid w:val="005B3357"/>
    <w:rsid w:val="005B38A1"/>
    <w:rsid w:val="005B3989"/>
    <w:rsid w:val="005B3A6D"/>
    <w:rsid w:val="005B3BC1"/>
    <w:rsid w:val="005B3DF1"/>
    <w:rsid w:val="005B3E74"/>
    <w:rsid w:val="005B3FAF"/>
    <w:rsid w:val="005B403C"/>
    <w:rsid w:val="005B4435"/>
    <w:rsid w:val="005B4A00"/>
    <w:rsid w:val="005B4B7F"/>
    <w:rsid w:val="005B50AC"/>
    <w:rsid w:val="005B5270"/>
    <w:rsid w:val="005B5A29"/>
    <w:rsid w:val="005B5AE5"/>
    <w:rsid w:val="005B5BB9"/>
    <w:rsid w:val="005B6057"/>
    <w:rsid w:val="005B61A4"/>
    <w:rsid w:val="005B6228"/>
    <w:rsid w:val="005B6784"/>
    <w:rsid w:val="005B68FF"/>
    <w:rsid w:val="005B6D81"/>
    <w:rsid w:val="005B6F04"/>
    <w:rsid w:val="005B76CD"/>
    <w:rsid w:val="005B776F"/>
    <w:rsid w:val="005B7B13"/>
    <w:rsid w:val="005B7C26"/>
    <w:rsid w:val="005B7D41"/>
    <w:rsid w:val="005C003B"/>
    <w:rsid w:val="005C0165"/>
    <w:rsid w:val="005C02FA"/>
    <w:rsid w:val="005C0610"/>
    <w:rsid w:val="005C0641"/>
    <w:rsid w:val="005C0B79"/>
    <w:rsid w:val="005C0C94"/>
    <w:rsid w:val="005C0ED3"/>
    <w:rsid w:val="005C118C"/>
    <w:rsid w:val="005C14A4"/>
    <w:rsid w:val="005C1B2E"/>
    <w:rsid w:val="005C1F5E"/>
    <w:rsid w:val="005C1F70"/>
    <w:rsid w:val="005C212A"/>
    <w:rsid w:val="005C26B2"/>
    <w:rsid w:val="005C2ADE"/>
    <w:rsid w:val="005C2C21"/>
    <w:rsid w:val="005C2C43"/>
    <w:rsid w:val="005C2ED7"/>
    <w:rsid w:val="005C3041"/>
    <w:rsid w:val="005C3064"/>
    <w:rsid w:val="005C32D1"/>
    <w:rsid w:val="005C356E"/>
    <w:rsid w:val="005C36D5"/>
    <w:rsid w:val="005C3A17"/>
    <w:rsid w:val="005C3B2F"/>
    <w:rsid w:val="005C4025"/>
    <w:rsid w:val="005C4D5E"/>
    <w:rsid w:val="005C5500"/>
    <w:rsid w:val="005C5A23"/>
    <w:rsid w:val="005C5F1B"/>
    <w:rsid w:val="005C6136"/>
    <w:rsid w:val="005C635F"/>
    <w:rsid w:val="005C647E"/>
    <w:rsid w:val="005C647F"/>
    <w:rsid w:val="005C64ED"/>
    <w:rsid w:val="005C6711"/>
    <w:rsid w:val="005C6975"/>
    <w:rsid w:val="005C7109"/>
    <w:rsid w:val="005C7167"/>
    <w:rsid w:val="005C7830"/>
    <w:rsid w:val="005C79B2"/>
    <w:rsid w:val="005C7A93"/>
    <w:rsid w:val="005C7B1F"/>
    <w:rsid w:val="005C7B4C"/>
    <w:rsid w:val="005C7F13"/>
    <w:rsid w:val="005D01B9"/>
    <w:rsid w:val="005D0498"/>
    <w:rsid w:val="005D0642"/>
    <w:rsid w:val="005D06CF"/>
    <w:rsid w:val="005D0A86"/>
    <w:rsid w:val="005D0E6C"/>
    <w:rsid w:val="005D127E"/>
    <w:rsid w:val="005D144B"/>
    <w:rsid w:val="005D14E4"/>
    <w:rsid w:val="005D16E7"/>
    <w:rsid w:val="005D1C54"/>
    <w:rsid w:val="005D1C5F"/>
    <w:rsid w:val="005D1CAF"/>
    <w:rsid w:val="005D2271"/>
    <w:rsid w:val="005D24AF"/>
    <w:rsid w:val="005D2A09"/>
    <w:rsid w:val="005D2B55"/>
    <w:rsid w:val="005D2D48"/>
    <w:rsid w:val="005D2F8B"/>
    <w:rsid w:val="005D3012"/>
    <w:rsid w:val="005D32F1"/>
    <w:rsid w:val="005D35DB"/>
    <w:rsid w:val="005D3610"/>
    <w:rsid w:val="005D377A"/>
    <w:rsid w:val="005D3790"/>
    <w:rsid w:val="005D3A05"/>
    <w:rsid w:val="005D3BD5"/>
    <w:rsid w:val="005D3CAD"/>
    <w:rsid w:val="005D3D83"/>
    <w:rsid w:val="005D3DA6"/>
    <w:rsid w:val="005D40D6"/>
    <w:rsid w:val="005D42D2"/>
    <w:rsid w:val="005D4651"/>
    <w:rsid w:val="005D4848"/>
    <w:rsid w:val="005D4ACA"/>
    <w:rsid w:val="005D4C17"/>
    <w:rsid w:val="005D4D2E"/>
    <w:rsid w:val="005D4E36"/>
    <w:rsid w:val="005D5042"/>
    <w:rsid w:val="005D5129"/>
    <w:rsid w:val="005D5351"/>
    <w:rsid w:val="005D553E"/>
    <w:rsid w:val="005D56C9"/>
    <w:rsid w:val="005D5A57"/>
    <w:rsid w:val="005D5AEB"/>
    <w:rsid w:val="005D5C1C"/>
    <w:rsid w:val="005D649C"/>
    <w:rsid w:val="005D6599"/>
    <w:rsid w:val="005D66C4"/>
    <w:rsid w:val="005D679E"/>
    <w:rsid w:val="005D6B5D"/>
    <w:rsid w:val="005D6BBF"/>
    <w:rsid w:val="005D6D64"/>
    <w:rsid w:val="005D6E93"/>
    <w:rsid w:val="005D7324"/>
    <w:rsid w:val="005D7486"/>
    <w:rsid w:val="005D77EE"/>
    <w:rsid w:val="005D7A23"/>
    <w:rsid w:val="005D7E9E"/>
    <w:rsid w:val="005D7EC1"/>
    <w:rsid w:val="005E02F0"/>
    <w:rsid w:val="005E0395"/>
    <w:rsid w:val="005E0470"/>
    <w:rsid w:val="005E04A3"/>
    <w:rsid w:val="005E071B"/>
    <w:rsid w:val="005E0723"/>
    <w:rsid w:val="005E09A5"/>
    <w:rsid w:val="005E0A92"/>
    <w:rsid w:val="005E0E49"/>
    <w:rsid w:val="005E13EE"/>
    <w:rsid w:val="005E14FF"/>
    <w:rsid w:val="005E1608"/>
    <w:rsid w:val="005E167C"/>
    <w:rsid w:val="005E1D7E"/>
    <w:rsid w:val="005E2208"/>
    <w:rsid w:val="005E2328"/>
    <w:rsid w:val="005E23A6"/>
    <w:rsid w:val="005E2451"/>
    <w:rsid w:val="005E2527"/>
    <w:rsid w:val="005E2598"/>
    <w:rsid w:val="005E29AB"/>
    <w:rsid w:val="005E2A01"/>
    <w:rsid w:val="005E2C11"/>
    <w:rsid w:val="005E2D14"/>
    <w:rsid w:val="005E2EB1"/>
    <w:rsid w:val="005E30EC"/>
    <w:rsid w:val="005E356E"/>
    <w:rsid w:val="005E364B"/>
    <w:rsid w:val="005E397B"/>
    <w:rsid w:val="005E39A4"/>
    <w:rsid w:val="005E3A9C"/>
    <w:rsid w:val="005E3BFC"/>
    <w:rsid w:val="005E3CE8"/>
    <w:rsid w:val="005E3F90"/>
    <w:rsid w:val="005E4334"/>
    <w:rsid w:val="005E4443"/>
    <w:rsid w:val="005E4692"/>
    <w:rsid w:val="005E4E64"/>
    <w:rsid w:val="005E5073"/>
    <w:rsid w:val="005E51C3"/>
    <w:rsid w:val="005E534F"/>
    <w:rsid w:val="005E53E1"/>
    <w:rsid w:val="005E5435"/>
    <w:rsid w:val="005E5587"/>
    <w:rsid w:val="005E566D"/>
    <w:rsid w:val="005E57DC"/>
    <w:rsid w:val="005E57FC"/>
    <w:rsid w:val="005E5BAB"/>
    <w:rsid w:val="005E5BCD"/>
    <w:rsid w:val="005E5D09"/>
    <w:rsid w:val="005E5E20"/>
    <w:rsid w:val="005E5E6B"/>
    <w:rsid w:val="005E5E9C"/>
    <w:rsid w:val="005E683C"/>
    <w:rsid w:val="005E6A35"/>
    <w:rsid w:val="005E6BCC"/>
    <w:rsid w:val="005E7034"/>
    <w:rsid w:val="005E75B1"/>
    <w:rsid w:val="005E7882"/>
    <w:rsid w:val="005E792B"/>
    <w:rsid w:val="005E7A23"/>
    <w:rsid w:val="005E7A88"/>
    <w:rsid w:val="005F008D"/>
    <w:rsid w:val="005F04ED"/>
    <w:rsid w:val="005F0645"/>
    <w:rsid w:val="005F09D5"/>
    <w:rsid w:val="005F0C61"/>
    <w:rsid w:val="005F0EFF"/>
    <w:rsid w:val="005F0F23"/>
    <w:rsid w:val="005F0FAA"/>
    <w:rsid w:val="005F0FFF"/>
    <w:rsid w:val="005F1228"/>
    <w:rsid w:val="005F12D3"/>
    <w:rsid w:val="005F132C"/>
    <w:rsid w:val="005F163A"/>
    <w:rsid w:val="005F1758"/>
    <w:rsid w:val="005F1B3E"/>
    <w:rsid w:val="005F226D"/>
    <w:rsid w:val="005F264F"/>
    <w:rsid w:val="005F290F"/>
    <w:rsid w:val="005F2AAF"/>
    <w:rsid w:val="005F2DB8"/>
    <w:rsid w:val="005F3047"/>
    <w:rsid w:val="005F33BB"/>
    <w:rsid w:val="005F3BB4"/>
    <w:rsid w:val="005F3D38"/>
    <w:rsid w:val="005F3DAA"/>
    <w:rsid w:val="005F3FAE"/>
    <w:rsid w:val="005F4524"/>
    <w:rsid w:val="005F4611"/>
    <w:rsid w:val="005F48D9"/>
    <w:rsid w:val="005F4B72"/>
    <w:rsid w:val="005F4D13"/>
    <w:rsid w:val="005F4EF5"/>
    <w:rsid w:val="005F53A6"/>
    <w:rsid w:val="005F53E2"/>
    <w:rsid w:val="005F54FC"/>
    <w:rsid w:val="005F570D"/>
    <w:rsid w:val="005F58A8"/>
    <w:rsid w:val="005F58FC"/>
    <w:rsid w:val="005F59F9"/>
    <w:rsid w:val="005F5B94"/>
    <w:rsid w:val="005F5CAC"/>
    <w:rsid w:val="005F5EE6"/>
    <w:rsid w:val="005F62CD"/>
    <w:rsid w:val="005F6B8B"/>
    <w:rsid w:val="005F6BAF"/>
    <w:rsid w:val="005F7341"/>
    <w:rsid w:val="005F73E6"/>
    <w:rsid w:val="005F7650"/>
    <w:rsid w:val="005F7EA7"/>
    <w:rsid w:val="005F7FA0"/>
    <w:rsid w:val="00600056"/>
    <w:rsid w:val="0060012C"/>
    <w:rsid w:val="006004CD"/>
    <w:rsid w:val="0060055F"/>
    <w:rsid w:val="00600755"/>
    <w:rsid w:val="00600BF3"/>
    <w:rsid w:val="00600C38"/>
    <w:rsid w:val="0060112B"/>
    <w:rsid w:val="00601300"/>
    <w:rsid w:val="006017FB"/>
    <w:rsid w:val="00601875"/>
    <w:rsid w:val="0060190F"/>
    <w:rsid w:val="00601993"/>
    <w:rsid w:val="00601D77"/>
    <w:rsid w:val="00601E2D"/>
    <w:rsid w:val="006021A3"/>
    <w:rsid w:val="00602798"/>
    <w:rsid w:val="006029B3"/>
    <w:rsid w:val="00602C19"/>
    <w:rsid w:val="00602D11"/>
    <w:rsid w:val="00602DEE"/>
    <w:rsid w:val="00603341"/>
    <w:rsid w:val="0060347E"/>
    <w:rsid w:val="006037E5"/>
    <w:rsid w:val="00603C46"/>
    <w:rsid w:val="00603C81"/>
    <w:rsid w:val="00603CE2"/>
    <w:rsid w:val="00603DD5"/>
    <w:rsid w:val="00604057"/>
    <w:rsid w:val="0060426B"/>
    <w:rsid w:val="00604336"/>
    <w:rsid w:val="0060447C"/>
    <w:rsid w:val="00604699"/>
    <w:rsid w:val="006047E2"/>
    <w:rsid w:val="0060498F"/>
    <w:rsid w:val="00604AF4"/>
    <w:rsid w:val="00604C9C"/>
    <w:rsid w:val="00604CA2"/>
    <w:rsid w:val="00604F55"/>
    <w:rsid w:val="00604FAE"/>
    <w:rsid w:val="00605006"/>
    <w:rsid w:val="00605677"/>
    <w:rsid w:val="00605723"/>
    <w:rsid w:val="0060580A"/>
    <w:rsid w:val="00605962"/>
    <w:rsid w:val="00605C1E"/>
    <w:rsid w:val="0060605F"/>
    <w:rsid w:val="00606066"/>
    <w:rsid w:val="00606151"/>
    <w:rsid w:val="00606220"/>
    <w:rsid w:val="0060666B"/>
    <w:rsid w:val="0060678A"/>
    <w:rsid w:val="00606C1E"/>
    <w:rsid w:val="00606F1E"/>
    <w:rsid w:val="006073ED"/>
    <w:rsid w:val="0060759E"/>
    <w:rsid w:val="006076D7"/>
    <w:rsid w:val="00607FF9"/>
    <w:rsid w:val="00610085"/>
    <w:rsid w:val="00610092"/>
    <w:rsid w:val="00610208"/>
    <w:rsid w:val="0061039D"/>
    <w:rsid w:val="00610615"/>
    <w:rsid w:val="00610ABC"/>
    <w:rsid w:val="00610BFD"/>
    <w:rsid w:val="00610DB5"/>
    <w:rsid w:val="00610ED7"/>
    <w:rsid w:val="0061116B"/>
    <w:rsid w:val="006117A9"/>
    <w:rsid w:val="006117C0"/>
    <w:rsid w:val="00611C50"/>
    <w:rsid w:val="00611CD4"/>
    <w:rsid w:val="006122B3"/>
    <w:rsid w:val="0061265A"/>
    <w:rsid w:val="00612839"/>
    <w:rsid w:val="00612D26"/>
    <w:rsid w:val="00612DB2"/>
    <w:rsid w:val="00612DBF"/>
    <w:rsid w:val="00612E47"/>
    <w:rsid w:val="00612EDF"/>
    <w:rsid w:val="0061373E"/>
    <w:rsid w:val="006137B2"/>
    <w:rsid w:val="00613A1B"/>
    <w:rsid w:val="00613A3F"/>
    <w:rsid w:val="00614099"/>
    <w:rsid w:val="00614100"/>
    <w:rsid w:val="0061416A"/>
    <w:rsid w:val="006143D8"/>
    <w:rsid w:val="00614601"/>
    <w:rsid w:val="00614665"/>
    <w:rsid w:val="00614698"/>
    <w:rsid w:val="006148E0"/>
    <w:rsid w:val="00614993"/>
    <w:rsid w:val="006149B8"/>
    <w:rsid w:val="00614A56"/>
    <w:rsid w:val="00614AE0"/>
    <w:rsid w:val="00614CE9"/>
    <w:rsid w:val="006151E9"/>
    <w:rsid w:val="006153B8"/>
    <w:rsid w:val="006153FF"/>
    <w:rsid w:val="00615752"/>
    <w:rsid w:val="00615780"/>
    <w:rsid w:val="00615883"/>
    <w:rsid w:val="00615D0A"/>
    <w:rsid w:val="00615FF9"/>
    <w:rsid w:val="00615FFC"/>
    <w:rsid w:val="00616070"/>
    <w:rsid w:val="006171C8"/>
    <w:rsid w:val="00617376"/>
    <w:rsid w:val="0061758A"/>
    <w:rsid w:val="0061760F"/>
    <w:rsid w:val="00617B74"/>
    <w:rsid w:val="0062032E"/>
    <w:rsid w:val="00620358"/>
    <w:rsid w:val="00620372"/>
    <w:rsid w:val="006205BC"/>
    <w:rsid w:val="006208C3"/>
    <w:rsid w:val="006208F2"/>
    <w:rsid w:val="00620AAB"/>
    <w:rsid w:val="00620BE3"/>
    <w:rsid w:val="00620CBB"/>
    <w:rsid w:val="00620FD4"/>
    <w:rsid w:val="006211DA"/>
    <w:rsid w:val="0062149D"/>
    <w:rsid w:val="00621515"/>
    <w:rsid w:val="006215B0"/>
    <w:rsid w:val="006215B6"/>
    <w:rsid w:val="0062187E"/>
    <w:rsid w:val="00621883"/>
    <w:rsid w:val="00621ACA"/>
    <w:rsid w:val="00621DF9"/>
    <w:rsid w:val="00622623"/>
    <w:rsid w:val="0062269B"/>
    <w:rsid w:val="0062282B"/>
    <w:rsid w:val="00622B0E"/>
    <w:rsid w:val="00622E1C"/>
    <w:rsid w:val="00622E33"/>
    <w:rsid w:val="00622E74"/>
    <w:rsid w:val="00622FFE"/>
    <w:rsid w:val="0062308B"/>
    <w:rsid w:val="006233B0"/>
    <w:rsid w:val="0062362A"/>
    <w:rsid w:val="006237D6"/>
    <w:rsid w:val="006237DC"/>
    <w:rsid w:val="0062393E"/>
    <w:rsid w:val="00624604"/>
    <w:rsid w:val="006249D8"/>
    <w:rsid w:val="00624D10"/>
    <w:rsid w:val="00624F3C"/>
    <w:rsid w:val="00624F98"/>
    <w:rsid w:val="006253C8"/>
    <w:rsid w:val="00625B12"/>
    <w:rsid w:val="00625F7D"/>
    <w:rsid w:val="00625FB0"/>
    <w:rsid w:val="006260D5"/>
    <w:rsid w:val="00626632"/>
    <w:rsid w:val="00626959"/>
    <w:rsid w:val="006274E0"/>
    <w:rsid w:val="00627549"/>
    <w:rsid w:val="00627C6A"/>
    <w:rsid w:val="00627D3B"/>
    <w:rsid w:val="00630149"/>
    <w:rsid w:val="00630968"/>
    <w:rsid w:val="00630BCA"/>
    <w:rsid w:val="00630C82"/>
    <w:rsid w:val="00630E97"/>
    <w:rsid w:val="00631356"/>
    <w:rsid w:val="0063136B"/>
    <w:rsid w:val="00631385"/>
    <w:rsid w:val="0063182F"/>
    <w:rsid w:val="00631D52"/>
    <w:rsid w:val="0063216B"/>
    <w:rsid w:val="006323A6"/>
    <w:rsid w:val="0063249E"/>
    <w:rsid w:val="006324CB"/>
    <w:rsid w:val="00632563"/>
    <w:rsid w:val="006325B7"/>
    <w:rsid w:val="006326C2"/>
    <w:rsid w:val="00632EF3"/>
    <w:rsid w:val="00633161"/>
    <w:rsid w:val="0063363C"/>
    <w:rsid w:val="006338F6"/>
    <w:rsid w:val="00634129"/>
    <w:rsid w:val="006342B5"/>
    <w:rsid w:val="0063469B"/>
    <w:rsid w:val="00634A5C"/>
    <w:rsid w:val="00634BE9"/>
    <w:rsid w:val="00634BEB"/>
    <w:rsid w:val="00634EA8"/>
    <w:rsid w:val="006351CC"/>
    <w:rsid w:val="00635599"/>
    <w:rsid w:val="0063571C"/>
    <w:rsid w:val="0063572F"/>
    <w:rsid w:val="0063589C"/>
    <w:rsid w:val="006363A4"/>
    <w:rsid w:val="006368A9"/>
    <w:rsid w:val="006368DA"/>
    <w:rsid w:val="00637289"/>
    <w:rsid w:val="006373A9"/>
    <w:rsid w:val="006375AD"/>
    <w:rsid w:val="006378A5"/>
    <w:rsid w:val="0063797D"/>
    <w:rsid w:val="00637AAB"/>
    <w:rsid w:val="00637DC7"/>
    <w:rsid w:val="00637E98"/>
    <w:rsid w:val="006400AD"/>
    <w:rsid w:val="00640189"/>
    <w:rsid w:val="00640EB2"/>
    <w:rsid w:val="00640EC8"/>
    <w:rsid w:val="006410A2"/>
    <w:rsid w:val="006413C2"/>
    <w:rsid w:val="00641450"/>
    <w:rsid w:val="00641582"/>
    <w:rsid w:val="006415C8"/>
    <w:rsid w:val="00641C9C"/>
    <w:rsid w:val="00641F40"/>
    <w:rsid w:val="0064210A"/>
    <w:rsid w:val="0064229F"/>
    <w:rsid w:val="00642402"/>
    <w:rsid w:val="00642451"/>
    <w:rsid w:val="00642782"/>
    <w:rsid w:val="006429EB"/>
    <w:rsid w:val="00642C7D"/>
    <w:rsid w:val="00642C9A"/>
    <w:rsid w:val="00642CBA"/>
    <w:rsid w:val="00642DBA"/>
    <w:rsid w:val="006436F7"/>
    <w:rsid w:val="00643821"/>
    <w:rsid w:val="006439B6"/>
    <w:rsid w:val="00643D9B"/>
    <w:rsid w:val="006446FA"/>
    <w:rsid w:val="00644800"/>
    <w:rsid w:val="00644938"/>
    <w:rsid w:val="006449FA"/>
    <w:rsid w:val="00644B0A"/>
    <w:rsid w:val="00644B90"/>
    <w:rsid w:val="00644E15"/>
    <w:rsid w:val="00644E5C"/>
    <w:rsid w:val="00644E99"/>
    <w:rsid w:val="00645822"/>
    <w:rsid w:val="00645A9E"/>
    <w:rsid w:val="00645AD7"/>
    <w:rsid w:val="00645C57"/>
    <w:rsid w:val="00646154"/>
    <w:rsid w:val="00646361"/>
    <w:rsid w:val="006467F3"/>
    <w:rsid w:val="00646920"/>
    <w:rsid w:val="006469AA"/>
    <w:rsid w:val="00646DA4"/>
    <w:rsid w:val="006470D4"/>
    <w:rsid w:val="00647205"/>
    <w:rsid w:val="00647856"/>
    <w:rsid w:val="00647D22"/>
    <w:rsid w:val="00647E5E"/>
    <w:rsid w:val="006500EE"/>
    <w:rsid w:val="006504D5"/>
    <w:rsid w:val="00650578"/>
    <w:rsid w:val="006505A6"/>
    <w:rsid w:val="00650A3B"/>
    <w:rsid w:val="00650DB4"/>
    <w:rsid w:val="00650DF2"/>
    <w:rsid w:val="0065102D"/>
    <w:rsid w:val="00651239"/>
    <w:rsid w:val="0065150E"/>
    <w:rsid w:val="0065164B"/>
    <w:rsid w:val="0065173D"/>
    <w:rsid w:val="006519EE"/>
    <w:rsid w:val="00651C0E"/>
    <w:rsid w:val="00651D9F"/>
    <w:rsid w:val="0065218B"/>
    <w:rsid w:val="0065223F"/>
    <w:rsid w:val="0065246E"/>
    <w:rsid w:val="00652CB5"/>
    <w:rsid w:val="00652F40"/>
    <w:rsid w:val="006532DC"/>
    <w:rsid w:val="00653393"/>
    <w:rsid w:val="006533F3"/>
    <w:rsid w:val="00653485"/>
    <w:rsid w:val="0065353F"/>
    <w:rsid w:val="00653A55"/>
    <w:rsid w:val="00653A92"/>
    <w:rsid w:val="00653BB4"/>
    <w:rsid w:val="00653FA4"/>
    <w:rsid w:val="00654026"/>
    <w:rsid w:val="0065425D"/>
    <w:rsid w:val="006543CF"/>
    <w:rsid w:val="006548EB"/>
    <w:rsid w:val="00654B79"/>
    <w:rsid w:val="00654E09"/>
    <w:rsid w:val="00654FAF"/>
    <w:rsid w:val="0065519E"/>
    <w:rsid w:val="00655317"/>
    <w:rsid w:val="00655320"/>
    <w:rsid w:val="006554A4"/>
    <w:rsid w:val="006555B6"/>
    <w:rsid w:val="006556B3"/>
    <w:rsid w:val="00655955"/>
    <w:rsid w:val="0065599B"/>
    <w:rsid w:val="00655D38"/>
    <w:rsid w:val="00655E65"/>
    <w:rsid w:val="00655FE2"/>
    <w:rsid w:val="006566EE"/>
    <w:rsid w:val="00656736"/>
    <w:rsid w:val="00656770"/>
    <w:rsid w:val="006569CE"/>
    <w:rsid w:val="00656CED"/>
    <w:rsid w:val="00656DA8"/>
    <w:rsid w:val="00656FE2"/>
    <w:rsid w:val="00657949"/>
    <w:rsid w:val="00657C23"/>
    <w:rsid w:val="006600A7"/>
    <w:rsid w:val="00660103"/>
    <w:rsid w:val="00660569"/>
    <w:rsid w:val="0066066D"/>
    <w:rsid w:val="006609C4"/>
    <w:rsid w:val="00660A61"/>
    <w:rsid w:val="00660BE3"/>
    <w:rsid w:val="00660EFF"/>
    <w:rsid w:val="0066106E"/>
    <w:rsid w:val="00661153"/>
    <w:rsid w:val="00661225"/>
    <w:rsid w:val="006614C0"/>
    <w:rsid w:val="00661709"/>
    <w:rsid w:val="00661982"/>
    <w:rsid w:val="006619EB"/>
    <w:rsid w:val="00661F69"/>
    <w:rsid w:val="00662C6F"/>
    <w:rsid w:val="00662CC3"/>
    <w:rsid w:val="00662CF6"/>
    <w:rsid w:val="006633F1"/>
    <w:rsid w:val="00663799"/>
    <w:rsid w:val="00663E83"/>
    <w:rsid w:val="006641E7"/>
    <w:rsid w:val="0066433C"/>
    <w:rsid w:val="00664400"/>
    <w:rsid w:val="00664467"/>
    <w:rsid w:val="0066470D"/>
    <w:rsid w:val="006647B9"/>
    <w:rsid w:val="00664817"/>
    <w:rsid w:val="00664F8E"/>
    <w:rsid w:val="00665190"/>
    <w:rsid w:val="006652DF"/>
    <w:rsid w:val="006654BE"/>
    <w:rsid w:val="0066583B"/>
    <w:rsid w:val="00665D28"/>
    <w:rsid w:val="00665FE8"/>
    <w:rsid w:val="006660E5"/>
    <w:rsid w:val="00666494"/>
    <w:rsid w:val="006666DE"/>
    <w:rsid w:val="0066671D"/>
    <w:rsid w:val="00666784"/>
    <w:rsid w:val="00666C3B"/>
    <w:rsid w:val="00666C98"/>
    <w:rsid w:val="00666D9B"/>
    <w:rsid w:val="00667287"/>
    <w:rsid w:val="0066741C"/>
    <w:rsid w:val="006675E1"/>
    <w:rsid w:val="00667815"/>
    <w:rsid w:val="006679A2"/>
    <w:rsid w:val="006679F2"/>
    <w:rsid w:val="00667B0E"/>
    <w:rsid w:val="00667D26"/>
    <w:rsid w:val="00667E32"/>
    <w:rsid w:val="00667F36"/>
    <w:rsid w:val="0067016E"/>
    <w:rsid w:val="0067026B"/>
    <w:rsid w:val="006702A3"/>
    <w:rsid w:val="006702CF"/>
    <w:rsid w:val="00670A09"/>
    <w:rsid w:val="00670A9D"/>
    <w:rsid w:val="00670AC6"/>
    <w:rsid w:val="00670AEE"/>
    <w:rsid w:val="00670B87"/>
    <w:rsid w:val="00670FCF"/>
    <w:rsid w:val="0067126C"/>
    <w:rsid w:val="00671395"/>
    <w:rsid w:val="00671777"/>
    <w:rsid w:val="00671809"/>
    <w:rsid w:val="00671BD8"/>
    <w:rsid w:val="00671F81"/>
    <w:rsid w:val="00671F92"/>
    <w:rsid w:val="006722B2"/>
    <w:rsid w:val="006724D4"/>
    <w:rsid w:val="00672922"/>
    <w:rsid w:val="00672ACD"/>
    <w:rsid w:val="00672BA8"/>
    <w:rsid w:val="00672C4E"/>
    <w:rsid w:val="00672FC0"/>
    <w:rsid w:val="006737F8"/>
    <w:rsid w:val="00673C27"/>
    <w:rsid w:val="00673C98"/>
    <w:rsid w:val="00673CFE"/>
    <w:rsid w:val="00673E49"/>
    <w:rsid w:val="006742CF"/>
    <w:rsid w:val="00674338"/>
    <w:rsid w:val="0067451E"/>
    <w:rsid w:val="00674A30"/>
    <w:rsid w:val="00674A96"/>
    <w:rsid w:val="00674B6A"/>
    <w:rsid w:val="00674CF0"/>
    <w:rsid w:val="00674EA9"/>
    <w:rsid w:val="00674F4B"/>
    <w:rsid w:val="006751C3"/>
    <w:rsid w:val="00675273"/>
    <w:rsid w:val="00675384"/>
    <w:rsid w:val="006755B7"/>
    <w:rsid w:val="00675E28"/>
    <w:rsid w:val="00675E34"/>
    <w:rsid w:val="00676076"/>
    <w:rsid w:val="006760C6"/>
    <w:rsid w:val="006769A9"/>
    <w:rsid w:val="00676AD8"/>
    <w:rsid w:val="00676BA4"/>
    <w:rsid w:val="00676DFE"/>
    <w:rsid w:val="00676F9D"/>
    <w:rsid w:val="00677199"/>
    <w:rsid w:val="006779E6"/>
    <w:rsid w:val="00677AAA"/>
    <w:rsid w:val="00680583"/>
    <w:rsid w:val="006809A1"/>
    <w:rsid w:val="00680C16"/>
    <w:rsid w:val="00680C80"/>
    <w:rsid w:val="00680E60"/>
    <w:rsid w:val="00680F17"/>
    <w:rsid w:val="00680F99"/>
    <w:rsid w:val="006810E8"/>
    <w:rsid w:val="00681670"/>
    <w:rsid w:val="00681B1B"/>
    <w:rsid w:val="00681FC0"/>
    <w:rsid w:val="006821D4"/>
    <w:rsid w:val="00682567"/>
    <w:rsid w:val="00682645"/>
    <w:rsid w:val="00682728"/>
    <w:rsid w:val="006827E5"/>
    <w:rsid w:val="00682B81"/>
    <w:rsid w:val="00683072"/>
    <w:rsid w:val="00683515"/>
    <w:rsid w:val="0068359B"/>
    <w:rsid w:val="00683920"/>
    <w:rsid w:val="00683B8D"/>
    <w:rsid w:val="00683F0C"/>
    <w:rsid w:val="00684024"/>
    <w:rsid w:val="00684626"/>
    <w:rsid w:val="0068463D"/>
    <w:rsid w:val="006846D8"/>
    <w:rsid w:val="00684A91"/>
    <w:rsid w:val="00684BC1"/>
    <w:rsid w:val="00684DEA"/>
    <w:rsid w:val="0068534D"/>
    <w:rsid w:val="006856C9"/>
    <w:rsid w:val="00685865"/>
    <w:rsid w:val="00685D2A"/>
    <w:rsid w:val="00685F8C"/>
    <w:rsid w:val="00685FBF"/>
    <w:rsid w:val="00686502"/>
    <w:rsid w:val="0068651F"/>
    <w:rsid w:val="006868DB"/>
    <w:rsid w:val="00686C2C"/>
    <w:rsid w:val="00686E27"/>
    <w:rsid w:val="00686ED7"/>
    <w:rsid w:val="00686F5C"/>
    <w:rsid w:val="00686F9C"/>
    <w:rsid w:val="006871D9"/>
    <w:rsid w:val="0068738E"/>
    <w:rsid w:val="00687424"/>
    <w:rsid w:val="00687807"/>
    <w:rsid w:val="00687918"/>
    <w:rsid w:val="00687B10"/>
    <w:rsid w:val="00687B33"/>
    <w:rsid w:val="00687B43"/>
    <w:rsid w:val="00687C7C"/>
    <w:rsid w:val="00687D9C"/>
    <w:rsid w:val="00687ED2"/>
    <w:rsid w:val="006909FC"/>
    <w:rsid w:val="00690AA8"/>
    <w:rsid w:val="00690B88"/>
    <w:rsid w:val="00690C2A"/>
    <w:rsid w:val="006911A7"/>
    <w:rsid w:val="0069161A"/>
    <w:rsid w:val="00691815"/>
    <w:rsid w:val="00691B4F"/>
    <w:rsid w:val="00691F72"/>
    <w:rsid w:val="0069205E"/>
    <w:rsid w:val="006921D9"/>
    <w:rsid w:val="0069256C"/>
    <w:rsid w:val="00692591"/>
    <w:rsid w:val="00692678"/>
    <w:rsid w:val="006926B5"/>
    <w:rsid w:val="006928D9"/>
    <w:rsid w:val="006928EC"/>
    <w:rsid w:val="00692D4B"/>
    <w:rsid w:val="00693059"/>
    <w:rsid w:val="00693085"/>
    <w:rsid w:val="006930F0"/>
    <w:rsid w:val="006934E8"/>
    <w:rsid w:val="006935BF"/>
    <w:rsid w:val="006937D1"/>
    <w:rsid w:val="00693921"/>
    <w:rsid w:val="00693A53"/>
    <w:rsid w:val="00693BE3"/>
    <w:rsid w:val="00693D13"/>
    <w:rsid w:val="00694060"/>
    <w:rsid w:val="0069407B"/>
    <w:rsid w:val="00694313"/>
    <w:rsid w:val="00694373"/>
    <w:rsid w:val="0069454A"/>
    <w:rsid w:val="00694920"/>
    <w:rsid w:val="006949F2"/>
    <w:rsid w:val="00694A84"/>
    <w:rsid w:val="00694B6B"/>
    <w:rsid w:val="00694BED"/>
    <w:rsid w:val="00694DA1"/>
    <w:rsid w:val="00694EC0"/>
    <w:rsid w:val="00694F4E"/>
    <w:rsid w:val="00695093"/>
    <w:rsid w:val="00695403"/>
    <w:rsid w:val="0069568F"/>
    <w:rsid w:val="006958A1"/>
    <w:rsid w:val="006958F8"/>
    <w:rsid w:val="00695982"/>
    <w:rsid w:val="00696017"/>
    <w:rsid w:val="00696089"/>
    <w:rsid w:val="00696424"/>
    <w:rsid w:val="00696678"/>
    <w:rsid w:val="0069684E"/>
    <w:rsid w:val="0069692D"/>
    <w:rsid w:val="00696935"/>
    <w:rsid w:val="00696BBA"/>
    <w:rsid w:val="00696C55"/>
    <w:rsid w:val="00696D32"/>
    <w:rsid w:val="00696D98"/>
    <w:rsid w:val="0069730D"/>
    <w:rsid w:val="00697758"/>
    <w:rsid w:val="00697A87"/>
    <w:rsid w:val="00697AC3"/>
    <w:rsid w:val="00697B64"/>
    <w:rsid w:val="00697E55"/>
    <w:rsid w:val="00697FC8"/>
    <w:rsid w:val="006A0456"/>
    <w:rsid w:val="006A052B"/>
    <w:rsid w:val="006A0644"/>
    <w:rsid w:val="006A0810"/>
    <w:rsid w:val="006A0B1C"/>
    <w:rsid w:val="006A0E68"/>
    <w:rsid w:val="006A0EC8"/>
    <w:rsid w:val="006A1022"/>
    <w:rsid w:val="006A1498"/>
    <w:rsid w:val="006A1970"/>
    <w:rsid w:val="006A2219"/>
    <w:rsid w:val="006A2342"/>
    <w:rsid w:val="006A265D"/>
    <w:rsid w:val="006A26B9"/>
    <w:rsid w:val="006A2C69"/>
    <w:rsid w:val="006A2F0B"/>
    <w:rsid w:val="006A33DE"/>
    <w:rsid w:val="006A3845"/>
    <w:rsid w:val="006A3BD8"/>
    <w:rsid w:val="006A3D14"/>
    <w:rsid w:val="006A3E63"/>
    <w:rsid w:val="006A42A2"/>
    <w:rsid w:val="006A42F0"/>
    <w:rsid w:val="006A43BA"/>
    <w:rsid w:val="006A49F7"/>
    <w:rsid w:val="006A4D27"/>
    <w:rsid w:val="006A505E"/>
    <w:rsid w:val="006A5348"/>
    <w:rsid w:val="006A54B1"/>
    <w:rsid w:val="006A579A"/>
    <w:rsid w:val="006A57C9"/>
    <w:rsid w:val="006A5908"/>
    <w:rsid w:val="006A59D6"/>
    <w:rsid w:val="006A5B00"/>
    <w:rsid w:val="006A5BBD"/>
    <w:rsid w:val="006A5CF8"/>
    <w:rsid w:val="006A5D23"/>
    <w:rsid w:val="006A66B7"/>
    <w:rsid w:val="006A6BD8"/>
    <w:rsid w:val="006A7098"/>
    <w:rsid w:val="006A74C8"/>
    <w:rsid w:val="006A74D4"/>
    <w:rsid w:val="006A7583"/>
    <w:rsid w:val="006A76AC"/>
    <w:rsid w:val="006A776A"/>
    <w:rsid w:val="006A78F8"/>
    <w:rsid w:val="006A7AD5"/>
    <w:rsid w:val="006A7E2E"/>
    <w:rsid w:val="006B002C"/>
    <w:rsid w:val="006B0579"/>
    <w:rsid w:val="006B05D8"/>
    <w:rsid w:val="006B09D7"/>
    <w:rsid w:val="006B0E85"/>
    <w:rsid w:val="006B1105"/>
    <w:rsid w:val="006B1585"/>
    <w:rsid w:val="006B18EA"/>
    <w:rsid w:val="006B1A5F"/>
    <w:rsid w:val="006B1CE3"/>
    <w:rsid w:val="006B240E"/>
    <w:rsid w:val="006B2D34"/>
    <w:rsid w:val="006B2E05"/>
    <w:rsid w:val="006B2F11"/>
    <w:rsid w:val="006B341C"/>
    <w:rsid w:val="006B3476"/>
    <w:rsid w:val="006B37CA"/>
    <w:rsid w:val="006B3B33"/>
    <w:rsid w:val="006B3EB5"/>
    <w:rsid w:val="006B41A7"/>
    <w:rsid w:val="006B4571"/>
    <w:rsid w:val="006B46ED"/>
    <w:rsid w:val="006B477E"/>
    <w:rsid w:val="006B4850"/>
    <w:rsid w:val="006B49EF"/>
    <w:rsid w:val="006B52FC"/>
    <w:rsid w:val="006B5C2E"/>
    <w:rsid w:val="006B5DF9"/>
    <w:rsid w:val="006B5E58"/>
    <w:rsid w:val="006B60C3"/>
    <w:rsid w:val="006B67CA"/>
    <w:rsid w:val="006B6C73"/>
    <w:rsid w:val="006B6DCA"/>
    <w:rsid w:val="006B6F51"/>
    <w:rsid w:val="006B714A"/>
    <w:rsid w:val="006B74DB"/>
    <w:rsid w:val="006B760E"/>
    <w:rsid w:val="006B77AD"/>
    <w:rsid w:val="006B79CB"/>
    <w:rsid w:val="006B7A9C"/>
    <w:rsid w:val="006B7D64"/>
    <w:rsid w:val="006B7ED5"/>
    <w:rsid w:val="006B7EE0"/>
    <w:rsid w:val="006C029D"/>
    <w:rsid w:val="006C029F"/>
    <w:rsid w:val="006C02B0"/>
    <w:rsid w:val="006C0367"/>
    <w:rsid w:val="006C0757"/>
    <w:rsid w:val="006C0816"/>
    <w:rsid w:val="006C091F"/>
    <w:rsid w:val="006C0AC3"/>
    <w:rsid w:val="006C0CF2"/>
    <w:rsid w:val="006C0D3D"/>
    <w:rsid w:val="006C0DCC"/>
    <w:rsid w:val="006C0F0C"/>
    <w:rsid w:val="006C17EB"/>
    <w:rsid w:val="006C1902"/>
    <w:rsid w:val="006C1A0F"/>
    <w:rsid w:val="006C1CDD"/>
    <w:rsid w:val="006C1DBA"/>
    <w:rsid w:val="006C23F3"/>
    <w:rsid w:val="006C24AD"/>
    <w:rsid w:val="006C2506"/>
    <w:rsid w:val="006C2B6A"/>
    <w:rsid w:val="006C2C18"/>
    <w:rsid w:val="006C2DC0"/>
    <w:rsid w:val="006C3170"/>
    <w:rsid w:val="006C31BD"/>
    <w:rsid w:val="006C3216"/>
    <w:rsid w:val="006C323C"/>
    <w:rsid w:val="006C361E"/>
    <w:rsid w:val="006C4018"/>
    <w:rsid w:val="006C410D"/>
    <w:rsid w:val="006C416B"/>
    <w:rsid w:val="006C42CE"/>
    <w:rsid w:val="006C4500"/>
    <w:rsid w:val="006C4557"/>
    <w:rsid w:val="006C475D"/>
    <w:rsid w:val="006C47A9"/>
    <w:rsid w:val="006C483B"/>
    <w:rsid w:val="006C483C"/>
    <w:rsid w:val="006C4EDE"/>
    <w:rsid w:val="006C509D"/>
    <w:rsid w:val="006C50DA"/>
    <w:rsid w:val="006C518E"/>
    <w:rsid w:val="006C52EF"/>
    <w:rsid w:val="006C5486"/>
    <w:rsid w:val="006C5550"/>
    <w:rsid w:val="006C55E1"/>
    <w:rsid w:val="006C5704"/>
    <w:rsid w:val="006C5E6A"/>
    <w:rsid w:val="006C5F6B"/>
    <w:rsid w:val="006C6095"/>
    <w:rsid w:val="006C6388"/>
    <w:rsid w:val="006C678A"/>
    <w:rsid w:val="006C6BB0"/>
    <w:rsid w:val="006C6BC5"/>
    <w:rsid w:val="006C6E51"/>
    <w:rsid w:val="006C6EDD"/>
    <w:rsid w:val="006C705C"/>
    <w:rsid w:val="006C7090"/>
    <w:rsid w:val="006C741D"/>
    <w:rsid w:val="006C7608"/>
    <w:rsid w:val="006C7922"/>
    <w:rsid w:val="006C7A29"/>
    <w:rsid w:val="006C7C05"/>
    <w:rsid w:val="006C7E3C"/>
    <w:rsid w:val="006D0E48"/>
    <w:rsid w:val="006D0E74"/>
    <w:rsid w:val="006D115F"/>
    <w:rsid w:val="006D12E8"/>
    <w:rsid w:val="006D1372"/>
    <w:rsid w:val="006D15BA"/>
    <w:rsid w:val="006D1814"/>
    <w:rsid w:val="006D199C"/>
    <w:rsid w:val="006D19CE"/>
    <w:rsid w:val="006D1A15"/>
    <w:rsid w:val="006D1F0D"/>
    <w:rsid w:val="006D20F2"/>
    <w:rsid w:val="006D230E"/>
    <w:rsid w:val="006D238A"/>
    <w:rsid w:val="006D2AC8"/>
    <w:rsid w:val="006D2D04"/>
    <w:rsid w:val="006D2DC6"/>
    <w:rsid w:val="006D2FE1"/>
    <w:rsid w:val="006D2FFE"/>
    <w:rsid w:val="006D30C8"/>
    <w:rsid w:val="006D3292"/>
    <w:rsid w:val="006D33CE"/>
    <w:rsid w:val="006D344F"/>
    <w:rsid w:val="006D345B"/>
    <w:rsid w:val="006D3690"/>
    <w:rsid w:val="006D38E6"/>
    <w:rsid w:val="006D39A6"/>
    <w:rsid w:val="006D3A10"/>
    <w:rsid w:val="006D401D"/>
    <w:rsid w:val="006D4245"/>
    <w:rsid w:val="006D4277"/>
    <w:rsid w:val="006D471C"/>
    <w:rsid w:val="006D4AB6"/>
    <w:rsid w:val="006D4D0F"/>
    <w:rsid w:val="006D4FBB"/>
    <w:rsid w:val="006D50D8"/>
    <w:rsid w:val="006D52D6"/>
    <w:rsid w:val="006D534D"/>
    <w:rsid w:val="006D59CD"/>
    <w:rsid w:val="006D5F26"/>
    <w:rsid w:val="006D6278"/>
    <w:rsid w:val="006D65FA"/>
    <w:rsid w:val="006D6E0A"/>
    <w:rsid w:val="006D6FFD"/>
    <w:rsid w:val="006D719D"/>
    <w:rsid w:val="006D7329"/>
    <w:rsid w:val="006D7508"/>
    <w:rsid w:val="006D7679"/>
    <w:rsid w:val="006D77F3"/>
    <w:rsid w:val="006D7B92"/>
    <w:rsid w:val="006D7CB8"/>
    <w:rsid w:val="006D7EB9"/>
    <w:rsid w:val="006E05D2"/>
    <w:rsid w:val="006E076E"/>
    <w:rsid w:val="006E0963"/>
    <w:rsid w:val="006E0AC5"/>
    <w:rsid w:val="006E0CA3"/>
    <w:rsid w:val="006E0CAE"/>
    <w:rsid w:val="006E0D49"/>
    <w:rsid w:val="006E0D80"/>
    <w:rsid w:val="006E0E06"/>
    <w:rsid w:val="006E0F0B"/>
    <w:rsid w:val="006E1461"/>
    <w:rsid w:val="006E1615"/>
    <w:rsid w:val="006E2118"/>
    <w:rsid w:val="006E2196"/>
    <w:rsid w:val="006E2316"/>
    <w:rsid w:val="006E248E"/>
    <w:rsid w:val="006E2550"/>
    <w:rsid w:val="006E2B08"/>
    <w:rsid w:val="006E2CA5"/>
    <w:rsid w:val="006E2E3A"/>
    <w:rsid w:val="006E2F58"/>
    <w:rsid w:val="006E33AE"/>
    <w:rsid w:val="006E3579"/>
    <w:rsid w:val="006E364C"/>
    <w:rsid w:val="006E36D5"/>
    <w:rsid w:val="006E3CC8"/>
    <w:rsid w:val="006E3E34"/>
    <w:rsid w:val="006E3E71"/>
    <w:rsid w:val="006E3F2A"/>
    <w:rsid w:val="006E3F55"/>
    <w:rsid w:val="006E4150"/>
    <w:rsid w:val="006E419C"/>
    <w:rsid w:val="006E41E9"/>
    <w:rsid w:val="006E448E"/>
    <w:rsid w:val="006E535C"/>
    <w:rsid w:val="006E569A"/>
    <w:rsid w:val="006E574A"/>
    <w:rsid w:val="006E591F"/>
    <w:rsid w:val="006E5A58"/>
    <w:rsid w:val="006E5DC5"/>
    <w:rsid w:val="006E64A6"/>
    <w:rsid w:val="006E65DE"/>
    <w:rsid w:val="006E6A97"/>
    <w:rsid w:val="006E6B8F"/>
    <w:rsid w:val="006E6FB0"/>
    <w:rsid w:val="006E716B"/>
    <w:rsid w:val="006E76A1"/>
    <w:rsid w:val="006E797C"/>
    <w:rsid w:val="006E7BC4"/>
    <w:rsid w:val="006E7BEB"/>
    <w:rsid w:val="006E7F09"/>
    <w:rsid w:val="006E7F80"/>
    <w:rsid w:val="006F01CE"/>
    <w:rsid w:val="006F05D6"/>
    <w:rsid w:val="006F0604"/>
    <w:rsid w:val="006F0A9B"/>
    <w:rsid w:val="006F0B53"/>
    <w:rsid w:val="006F0C95"/>
    <w:rsid w:val="006F0FD3"/>
    <w:rsid w:val="006F0FDB"/>
    <w:rsid w:val="006F1218"/>
    <w:rsid w:val="006F121D"/>
    <w:rsid w:val="006F12F1"/>
    <w:rsid w:val="006F1368"/>
    <w:rsid w:val="006F152C"/>
    <w:rsid w:val="006F15B2"/>
    <w:rsid w:val="006F1B6E"/>
    <w:rsid w:val="006F1B72"/>
    <w:rsid w:val="006F2018"/>
    <w:rsid w:val="006F2289"/>
    <w:rsid w:val="006F2550"/>
    <w:rsid w:val="006F2918"/>
    <w:rsid w:val="006F2B5F"/>
    <w:rsid w:val="006F2CC4"/>
    <w:rsid w:val="006F2EBD"/>
    <w:rsid w:val="006F2F03"/>
    <w:rsid w:val="006F3188"/>
    <w:rsid w:val="006F32A1"/>
    <w:rsid w:val="006F3334"/>
    <w:rsid w:val="006F376E"/>
    <w:rsid w:val="006F396F"/>
    <w:rsid w:val="006F39D9"/>
    <w:rsid w:val="006F3A55"/>
    <w:rsid w:val="006F3BBB"/>
    <w:rsid w:val="006F3D06"/>
    <w:rsid w:val="006F3DCF"/>
    <w:rsid w:val="006F3E82"/>
    <w:rsid w:val="006F4348"/>
    <w:rsid w:val="006F43B8"/>
    <w:rsid w:val="006F444B"/>
    <w:rsid w:val="006F457C"/>
    <w:rsid w:val="006F45F5"/>
    <w:rsid w:val="006F47E1"/>
    <w:rsid w:val="006F4881"/>
    <w:rsid w:val="006F48A4"/>
    <w:rsid w:val="006F4943"/>
    <w:rsid w:val="006F4E5D"/>
    <w:rsid w:val="006F4EF1"/>
    <w:rsid w:val="006F56E1"/>
    <w:rsid w:val="006F62D2"/>
    <w:rsid w:val="006F633B"/>
    <w:rsid w:val="006F6564"/>
    <w:rsid w:val="006F6B76"/>
    <w:rsid w:val="006F6C5D"/>
    <w:rsid w:val="006F6DD2"/>
    <w:rsid w:val="006F7394"/>
    <w:rsid w:val="006F7441"/>
    <w:rsid w:val="006F7463"/>
    <w:rsid w:val="006F7505"/>
    <w:rsid w:val="006F76F7"/>
    <w:rsid w:val="006F7757"/>
    <w:rsid w:val="006F7870"/>
    <w:rsid w:val="006F7974"/>
    <w:rsid w:val="006F7D74"/>
    <w:rsid w:val="006F7F99"/>
    <w:rsid w:val="00700679"/>
    <w:rsid w:val="00700C47"/>
    <w:rsid w:val="00700CD4"/>
    <w:rsid w:val="00700FFB"/>
    <w:rsid w:val="00700FFD"/>
    <w:rsid w:val="00701015"/>
    <w:rsid w:val="007011A7"/>
    <w:rsid w:val="007013AB"/>
    <w:rsid w:val="007013F3"/>
    <w:rsid w:val="0070160C"/>
    <w:rsid w:val="00701720"/>
    <w:rsid w:val="0070172B"/>
    <w:rsid w:val="00701A51"/>
    <w:rsid w:val="00701AB3"/>
    <w:rsid w:val="00701C78"/>
    <w:rsid w:val="00702107"/>
    <w:rsid w:val="007023BD"/>
    <w:rsid w:val="0070256A"/>
    <w:rsid w:val="00702623"/>
    <w:rsid w:val="007029CF"/>
    <w:rsid w:val="00702A6F"/>
    <w:rsid w:val="00702B7E"/>
    <w:rsid w:val="00702C00"/>
    <w:rsid w:val="00702D42"/>
    <w:rsid w:val="00703221"/>
    <w:rsid w:val="0070357D"/>
    <w:rsid w:val="00703629"/>
    <w:rsid w:val="007039F1"/>
    <w:rsid w:val="00703FD9"/>
    <w:rsid w:val="00704053"/>
    <w:rsid w:val="0070413C"/>
    <w:rsid w:val="0070451F"/>
    <w:rsid w:val="00704741"/>
    <w:rsid w:val="0070490C"/>
    <w:rsid w:val="007049C0"/>
    <w:rsid w:val="00704C45"/>
    <w:rsid w:val="00704E4A"/>
    <w:rsid w:val="00704FFE"/>
    <w:rsid w:val="007057EA"/>
    <w:rsid w:val="00705BFA"/>
    <w:rsid w:val="00705C33"/>
    <w:rsid w:val="00705C9E"/>
    <w:rsid w:val="007060EA"/>
    <w:rsid w:val="00706118"/>
    <w:rsid w:val="00706127"/>
    <w:rsid w:val="00706666"/>
    <w:rsid w:val="007067E5"/>
    <w:rsid w:val="0070697B"/>
    <w:rsid w:val="00706B41"/>
    <w:rsid w:val="00706D99"/>
    <w:rsid w:val="00707153"/>
    <w:rsid w:val="0070739B"/>
    <w:rsid w:val="007073AB"/>
    <w:rsid w:val="0070748D"/>
    <w:rsid w:val="0070762E"/>
    <w:rsid w:val="00707714"/>
    <w:rsid w:val="00707791"/>
    <w:rsid w:val="00707B0E"/>
    <w:rsid w:val="00707D92"/>
    <w:rsid w:val="00707EC6"/>
    <w:rsid w:val="00707FC8"/>
    <w:rsid w:val="00710106"/>
    <w:rsid w:val="00710439"/>
    <w:rsid w:val="007104FF"/>
    <w:rsid w:val="0071065B"/>
    <w:rsid w:val="00710731"/>
    <w:rsid w:val="007107BB"/>
    <w:rsid w:val="00710D8E"/>
    <w:rsid w:val="00710EDC"/>
    <w:rsid w:val="007113F7"/>
    <w:rsid w:val="0071160D"/>
    <w:rsid w:val="007119C5"/>
    <w:rsid w:val="00711AA3"/>
    <w:rsid w:val="00711D98"/>
    <w:rsid w:val="00711E51"/>
    <w:rsid w:val="00711EB8"/>
    <w:rsid w:val="00711F1B"/>
    <w:rsid w:val="007125FC"/>
    <w:rsid w:val="00712825"/>
    <w:rsid w:val="00712C26"/>
    <w:rsid w:val="00712CDE"/>
    <w:rsid w:val="00712EA9"/>
    <w:rsid w:val="00713278"/>
    <w:rsid w:val="00713475"/>
    <w:rsid w:val="007137D1"/>
    <w:rsid w:val="00713AFE"/>
    <w:rsid w:val="00713BEA"/>
    <w:rsid w:val="0071425F"/>
    <w:rsid w:val="0071428F"/>
    <w:rsid w:val="00714307"/>
    <w:rsid w:val="0071437B"/>
    <w:rsid w:val="007145A1"/>
    <w:rsid w:val="0071472C"/>
    <w:rsid w:val="007148DB"/>
    <w:rsid w:val="00714A76"/>
    <w:rsid w:val="00714CB2"/>
    <w:rsid w:val="00714EE8"/>
    <w:rsid w:val="00714F2B"/>
    <w:rsid w:val="00715301"/>
    <w:rsid w:val="0071561A"/>
    <w:rsid w:val="007157EB"/>
    <w:rsid w:val="00715B85"/>
    <w:rsid w:val="00715BD2"/>
    <w:rsid w:val="00715BF2"/>
    <w:rsid w:val="00716517"/>
    <w:rsid w:val="0071667D"/>
    <w:rsid w:val="007167BD"/>
    <w:rsid w:val="00716AEC"/>
    <w:rsid w:val="00716D8D"/>
    <w:rsid w:val="00716FC1"/>
    <w:rsid w:val="00717037"/>
    <w:rsid w:val="007174B6"/>
    <w:rsid w:val="007176B1"/>
    <w:rsid w:val="00717B40"/>
    <w:rsid w:val="00717CA6"/>
    <w:rsid w:val="00717E54"/>
    <w:rsid w:val="00717FE9"/>
    <w:rsid w:val="00720335"/>
    <w:rsid w:val="0072034E"/>
    <w:rsid w:val="00720556"/>
    <w:rsid w:val="00720612"/>
    <w:rsid w:val="00720BE1"/>
    <w:rsid w:val="00720DE6"/>
    <w:rsid w:val="00720E1F"/>
    <w:rsid w:val="00720F8D"/>
    <w:rsid w:val="00721068"/>
    <w:rsid w:val="007216CA"/>
    <w:rsid w:val="00721E2C"/>
    <w:rsid w:val="00721EB2"/>
    <w:rsid w:val="00721F24"/>
    <w:rsid w:val="007221F8"/>
    <w:rsid w:val="0072265D"/>
    <w:rsid w:val="007226E0"/>
    <w:rsid w:val="007228F3"/>
    <w:rsid w:val="0072291F"/>
    <w:rsid w:val="00722A20"/>
    <w:rsid w:val="00722FCC"/>
    <w:rsid w:val="00723043"/>
    <w:rsid w:val="0072307A"/>
    <w:rsid w:val="007230EB"/>
    <w:rsid w:val="007232CF"/>
    <w:rsid w:val="00723620"/>
    <w:rsid w:val="007236F4"/>
    <w:rsid w:val="007237F3"/>
    <w:rsid w:val="00723804"/>
    <w:rsid w:val="0072382A"/>
    <w:rsid w:val="0072399F"/>
    <w:rsid w:val="00723C64"/>
    <w:rsid w:val="00723D1E"/>
    <w:rsid w:val="00723D54"/>
    <w:rsid w:val="0072413B"/>
    <w:rsid w:val="00724247"/>
    <w:rsid w:val="0072436A"/>
    <w:rsid w:val="00724525"/>
    <w:rsid w:val="00724C80"/>
    <w:rsid w:val="0072537E"/>
    <w:rsid w:val="007253B9"/>
    <w:rsid w:val="00725542"/>
    <w:rsid w:val="00725544"/>
    <w:rsid w:val="00725893"/>
    <w:rsid w:val="00725C0D"/>
    <w:rsid w:val="00725D7A"/>
    <w:rsid w:val="0072613E"/>
    <w:rsid w:val="0072617D"/>
    <w:rsid w:val="007262D8"/>
    <w:rsid w:val="007262E0"/>
    <w:rsid w:val="0072640F"/>
    <w:rsid w:val="0072694F"/>
    <w:rsid w:val="00726B0A"/>
    <w:rsid w:val="00726FD2"/>
    <w:rsid w:val="0072704B"/>
    <w:rsid w:val="00727178"/>
    <w:rsid w:val="007276D2"/>
    <w:rsid w:val="007278B9"/>
    <w:rsid w:val="00727AB2"/>
    <w:rsid w:val="00727ACE"/>
    <w:rsid w:val="00727BD9"/>
    <w:rsid w:val="00727E61"/>
    <w:rsid w:val="00727EE4"/>
    <w:rsid w:val="00730500"/>
    <w:rsid w:val="00730563"/>
    <w:rsid w:val="007305BA"/>
    <w:rsid w:val="00730621"/>
    <w:rsid w:val="007308CC"/>
    <w:rsid w:val="00730AA3"/>
    <w:rsid w:val="00730C97"/>
    <w:rsid w:val="00730D3D"/>
    <w:rsid w:val="00730F0E"/>
    <w:rsid w:val="00731147"/>
    <w:rsid w:val="007317D3"/>
    <w:rsid w:val="007318B5"/>
    <w:rsid w:val="007319C2"/>
    <w:rsid w:val="00731A2C"/>
    <w:rsid w:val="00731E6E"/>
    <w:rsid w:val="0073220E"/>
    <w:rsid w:val="0073235E"/>
    <w:rsid w:val="0073239E"/>
    <w:rsid w:val="007324A6"/>
    <w:rsid w:val="00732920"/>
    <w:rsid w:val="00732ACD"/>
    <w:rsid w:val="00732B74"/>
    <w:rsid w:val="00732C43"/>
    <w:rsid w:val="00732F2E"/>
    <w:rsid w:val="00732FFE"/>
    <w:rsid w:val="0073301A"/>
    <w:rsid w:val="0073317B"/>
    <w:rsid w:val="007332C9"/>
    <w:rsid w:val="0073340A"/>
    <w:rsid w:val="0073342F"/>
    <w:rsid w:val="0073344D"/>
    <w:rsid w:val="007334F3"/>
    <w:rsid w:val="00733746"/>
    <w:rsid w:val="007337AA"/>
    <w:rsid w:val="00733EFD"/>
    <w:rsid w:val="00733FC2"/>
    <w:rsid w:val="007343BC"/>
    <w:rsid w:val="007343FE"/>
    <w:rsid w:val="007344E1"/>
    <w:rsid w:val="007345F9"/>
    <w:rsid w:val="00734623"/>
    <w:rsid w:val="00734777"/>
    <w:rsid w:val="00734E63"/>
    <w:rsid w:val="00735234"/>
    <w:rsid w:val="007355F3"/>
    <w:rsid w:val="007356DA"/>
    <w:rsid w:val="0073575D"/>
    <w:rsid w:val="00735818"/>
    <w:rsid w:val="0073582A"/>
    <w:rsid w:val="007359A9"/>
    <w:rsid w:val="00735B7B"/>
    <w:rsid w:val="00735C62"/>
    <w:rsid w:val="00735CCA"/>
    <w:rsid w:val="00735E4E"/>
    <w:rsid w:val="007362E7"/>
    <w:rsid w:val="00736479"/>
    <w:rsid w:val="007364E2"/>
    <w:rsid w:val="00736597"/>
    <w:rsid w:val="00736AFD"/>
    <w:rsid w:val="00737033"/>
    <w:rsid w:val="00737848"/>
    <w:rsid w:val="00740220"/>
    <w:rsid w:val="00740237"/>
    <w:rsid w:val="0074031D"/>
    <w:rsid w:val="007403C1"/>
    <w:rsid w:val="007404B1"/>
    <w:rsid w:val="007406D4"/>
    <w:rsid w:val="00740A0A"/>
    <w:rsid w:val="00740E41"/>
    <w:rsid w:val="00741075"/>
    <w:rsid w:val="0074131F"/>
    <w:rsid w:val="00741842"/>
    <w:rsid w:val="00741913"/>
    <w:rsid w:val="00741AF9"/>
    <w:rsid w:val="00741B4F"/>
    <w:rsid w:val="00741C30"/>
    <w:rsid w:val="00741C94"/>
    <w:rsid w:val="00742022"/>
    <w:rsid w:val="00742158"/>
    <w:rsid w:val="00742212"/>
    <w:rsid w:val="007422E7"/>
    <w:rsid w:val="007422FF"/>
    <w:rsid w:val="0074252A"/>
    <w:rsid w:val="007427E1"/>
    <w:rsid w:val="00742896"/>
    <w:rsid w:val="00742E8F"/>
    <w:rsid w:val="00742EDA"/>
    <w:rsid w:val="00743151"/>
    <w:rsid w:val="00743262"/>
    <w:rsid w:val="00743419"/>
    <w:rsid w:val="00743422"/>
    <w:rsid w:val="007437A0"/>
    <w:rsid w:val="007438FA"/>
    <w:rsid w:val="00743C48"/>
    <w:rsid w:val="0074462B"/>
    <w:rsid w:val="00744720"/>
    <w:rsid w:val="00744912"/>
    <w:rsid w:val="00744C86"/>
    <w:rsid w:val="00744CC0"/>
    <w:rsid w:val="00744DD9"/>
    <w:rsid w:val="00744E19"/>
    <w:rsid w:val="00744E70"/>
    <w:rsid w:val="00744FC7"/>
    <w:rsid w:val="007451AE"/>
    <w:rsid w:val="00745818"/>
    <w:rsid w:val="00745902"/>
    <w:rsid w:val="00745946"/>
    <w:rsid w:val="00745A76"/>
    <w:rsid w:val="00745EE0"/>
    <w:rsid w:val="00746091"/>
    <w:rsid w:val="00746220"/>
    <w:rsid w:val="00746464"/>
    <w:rsid w:val="0074673C"/>
    <w:rsid w:val="00746AE8"/>
    <w:rsid w:val="00746C5F"/>
    <w:rsid w:val="00746D66"/>
    <w:rsid w:val="007472B0"/>
    <w:rsid w:val="00747C9F"/>
    <w:rsid w:val="00747CFD"/>
    <w:rsid w:val="00750425"/>
    <w:rsid w:val="007506F2"/>
    <w:rsid w:val="00750C3E"/>
    <w:rsid w:val="00750C79"/>
    <w:rsid w:val="00750FC4"/>
    <w:rsid w:val="007516E6"/>
    <w:rsid w:val="00751807"/>
    <w:rsid w:val="0075194E"/>
    <w:rsid w:val="007519F0"/>
    <w:rsid w:val="00751A66"/>
    <w:rsid w:val="00751C1C"/>
    <w:rsid w:val="00752024"/>
    <w:rsid w:val="007524AE"/>
    <w:rsid w:val="007525D5"/>
    <w:rsid w:val="00752624"/>
    <w:rsid w:val="00752B90"/>
    <w:rsid w:val="00752DAF"/>
    <w:rsid w:val="00752DB8"/>
    <w:rsid w:val="00752DF5"/>
    <w:rsid w:val="0075315B"/>
    <w:rsid w:val="00753161"/>
    <w:rsid w:val="00753539"/>
    <w:rsid w:val="0075362E"/>
    <w:rsid w:val="007539CE"/>
    <w:rsid w:val="007541F7"/>
    <w:rsid w:val="0075423C"/>
    <w:rsid w:val="007543F5"/>
    <w:rsid w:val="00754437"/>
    <w:rsid w:val="00754855"/>
    <w:rsid w:val="00754EBA"/>
    <w:rsid w:val="00754F02"/>
    <w:rsid w:val="0075500C"/>
    <w:rsid w:val="007552E6"/>
    <w:rsid w:val="00755530"/>
    <w:rsid w:val="00755C80"/>
    <w:rsid w:val="00755CD8"/>
    <w:rsid w:val="00755F6F"/>
    <w:rsid w:val="00756297"/>
    <w:rsid w:val="007563D2"/>
    <w:rsid w:val="00756490"/>
    <w:rsid w:val="00756C99"/>
    <w:rsid w:val="00756E4A"/>
    <w:rsid w:val="007573C2"/>
    <w:rsid w:val="007575BC"/>
    <w:rsid w:val="00757939"/>
    <w:rsid w:val="00757A4F"/>
    <w:rsid w:val="00757C29"/>
    <w:rsid w:val="00757D13"/>
    <w:rsid w:val="00757E85"/>
    <w:rsid w:val="0076018C"/>
    <w:rsid w:val="0076041C"/>
    <w:rsid w:val="0076081B"/>
    <w:rsid w:val="00760999"/>
    <w:rsid w:val="00760CD9"/>
    <w:rsid w:val="00761013"/>
    <w:rsid w:val="0076124F"/>
    <w:rsid w:val="007612E7"/>
    <w:rsid w:val="00761732"/>
    <w:rsid w:val="00761882"/>
    <w:rsid w:val="007618BB"/>
    <w:rsid w:val="00761DFA"/>
    <w:rsid w:val="007620DC"/>
    <w:rsid w:val="0076284D"/>
    <w:rsid w:val="00762A7A"/>
    <w:rsid w:val="00762C25"/>
    <w:rsid w:val="00762F6B"/>
    <w:rsid w:val="00763036"/>
    <w:rsid w:val="0076326F"/>
    <w:rsid w:val="00763364"/>
    <w:rsid w:val="00763372"/>
    <w:rsid w:val="007638B9"/>
    <w:rsid w:val="007639A6"/>
    <w:rsid w:val="00763DF2"/>
    <w:rsid w:val="00763EC9"/>
    <w:rsid w:val="00763F59"/>
    <w:rsid w:val="00764211"/>
    <w:rsid w:val="00764627"/>
    <w:rsid w:val="0076497D"/>
    <w:rsid w:val="007649AE"/>
    <w:rsid w:val="00764F91"/>
    <w:rsid w:val="0076505E"/>
    <w:rsid w:val="00765102"/>
    <w:rsid w:val="0076518C"/>
    <w:rsid w:val="007652BE"/>
    <w:rsid w:val="007658E8"/>
    <w:rsid w:val="00765AA8"/>
    <w:rsid w:val="00765E67"/>
    <w:rsid w:val="00766B12"/>
    <w:rsid w:val="00766BBB"/>
    <w:rsid w:val="00766EAA"/>
    <w:rsid w:val="00767011"/>
    <w:rsid w:val="00767902"/>
    <w:rsid w:val="00767A91"/>
    <w:rsid w:val="00767D00"/>
    <w:rsid w:val="00770117"/>
    <w:rsid w:val="00770167"/>
    <w:rsid w:val="00770599"/>
    <w:rsid w:val="007709ED"/>
    <w:rsid w:val="00770A29"/>
    <w:rsid w:val="00770B2F"/>
    <w:rsid w:val="00770BEB"/>
    <w:rsid w:val="00770C05"/>
    <w:rsid w:val="00770C23"/>
    <w:rsid w:val="00770DC0"/>
    <w:rsid w:val="00770F0C"/>
    <w:rsid w:val="00771127"/>
    <w:rsid w:val="0077154A"/>
    <w:rsid w:val="00771752"/>
    <w:rsid w:val="00771847"/>
    <w:rsid w:val="0077189E"/>
    <w:rsid w:val="0077191F"/>
    <w:rsid w:val="00771933"/>
    <w:rsid w:val="0077197D"/>
    <w:rsid w:val="007719BE"/>
    <w:rsid w:val="00771A40"/>
    <w:rsid w:val="00771C6D"/>
    <w:rsid w:val="00771DEB"/>
    <w:rsid w:val="007724B8"/>
    <w:rsid w:val="00772837"/>
    <w:rsid w:val="00772D6D"/>
    <w:rsid w:val="00772DE0"/>
    <w:rsid w:val="00772F30"/>
    <w:rsid w:val="007734F4"/>
    <w:rsid w:val="007735A4"/>
    <w:rsid w:val="007736A7"/>
    <w:rsid w:val="007736C1"/>
    <w:rsid w:val="0077370C"/>
    <w:rsid w:val="00773F4D"/>
    <w:rsid w:val="00774179"/>
    <w:rsid w:val="0077440B"/>
    <w:rsid w:val="00774458"/>
    <w:rsid w:val="0077469D"/>
    <w:rsid w:val="007746AE"/>
    <w:rsid w:val="00774C2D"/>
    <w:rsid w:val="00775084"/>
    <w:rsid w:val="00775268"/>
    <w:rsid w:val="007752FB"/>
    <w:rsid w:val="00775460"/>
    <w:rsid w:val="00775550"/>
    <w:rsid w:val="007756F5"/>
    <w:rsid w:val="00775740"/>
    <w:rsid w:val="00775F42"/>
    <w:rsid w:val="00775F84"/>
    <w:rsid w:val="007760ED"/>
    <w:rsid w:val="007767C2"/>
    <w:rsid w:val="0077683B"/>
    <w:rsid w:val="00776991"/>
    <w:rsid w:val="00776C0F"/>
    <w:rsid w:val="00776C5A"/>
    <w:rsid w:val="007770A3"/>
    <w:rsid w:val="0077753C"/>
    <w:rsid w:val="00777B33"/>
    <w:rsid w:val="00777D1E"/>
    <w:rsid w:val="00780354"/>
    <w:rsid w:val="00780814"/>
    <w:rsid w:val="0078119F"/>
    <w:rsid w:val="00781563"/>
    <w:rsid w:val="007817E3"/>
    <w:rsid w:val="007819C9"/>
    <w:rsid w:val="00781A48"/>
    <w:rsid w:val="00781C45"/>
    <w:rsid w:val="00781DF5"/>
    <w:rsid w:val="007821EA"/>
    <w:rsid w:val="007823AF"/>
    <w:rsid w:val="007824DA"/>
    <w:rsid w:val="00782B76"/>
    <w:rsid w:val="00782B84"/>
    <w:rsid w:val="00782CAA"/>
    <w:rsid w:val="007834C8"/>
    <w:rsid w:val="00783765"/>
    <w:rsid w:val="007837E0"/>
    <w:rsid w:val="0078407C"/>
    <w:rsid w:val="007843B8"/>
    <w:rsid w:val="007849A6"/>
    <w:rsid w:val="00784BDE"/>
    <w:rsid w:val="00784C95"/>
    <w:rsid w:val="007851B2"/>
    <w:rsid w:val="00785333"/>
    <w:rsid w:val="00785592"/>
    <w:rsid w:val="0078570D"/>
    <w:rsid w:val="00785D6C"/>
    <w:rsid w:val="00785E35"/>
    <w:rsid w:val="00785EC7"/>
    <w:rsid w:val="007860EB"/>
    <w:rsid w:val="007860EE"/>
    <w:rsid w:val="007866EB"/>
    <w:rsid w:val="00786821"/>
    <w:rsid w:val="007869A4"/>
    <w:rsid w:val="007869B8"/>
    <w:rsid w:val="00786E62"/>
    <w:rsid w:val="00787006"/>
    <w:rsid w:val="00787161"/>
    <w:rsid w:val="007876E1"/>
    <w:rsid w:val="0078775B"/>
    <w:rsid w:val="00787789"/>
    <w:rsid w:val="00787808"/>
    <w:rsid w:val="00787820"/>
    <w:rsid w:val="00787EB8"/>
    <w:rsid w:val="00787FDD"/>
    <w:rsid w:val="0079003D"/>
    <w:rsid w:val="007900B8"/>
    <w:rsid w:val="007906B3"/>
    <w:rsid w:val="00790711"/>
    <w:rsid w:val="007909CF"/>
    <w:rsid w:val="00790AC2"/>
    <w:rsid w:val="00790C30"/>
    <w:rsid w:val="00790D20"/>
    <w:rsid w:val="0079114D"/>
    <w:rsid w:val="007911C6"/>
    <w:rsid w:val="00791227"/>
    <w:rsid w:val="0079149E"/>
    <w:rsid w:val="00791A4E"/>
    <w:rsid w:val="00791AAD"/>
    <w:rsid w:val="00791E1A"/>
    <w:rsid w:val="007922AA"/>
    <w:rsid w:val="007924E3"/>
    <w:rsid w:val="0079260E"/>
    <w:rsid w:val="0079276F"/>
    <w:rsid w:val="0079290D"/>
    <w:rsid w:val="00792929"/>
    <w:rsid w:val="00792C11"/>
    <w:rsid w:val="00792CBD"/>
    <w:rsid w:val="007932C5"/>
    <w:rsid w:val="0079338F"/>
    <w:rsid w:val="00793438"/>
    <w:rsid w:val="0079343D"/>
    <w:rsid w:val="0079366A"/>
    <w:rsid w:val="00793B68"/>
    <w:rsid w:val="00793C64"/>
    <w:rsid w:val="00793EAF"/>
    <w:rsid w:val="00793ED6"/>
    <w:rsid w:val="00793EEA"/>
    <w:rsid w:val="00794009"/>
    <w:rsid w:val="0079455D"/>
    <w:rsid w:val="007945DB"/>
    <w:rsid w:val="00794687"/>
    <w:rsid w:val="00794A25"/>
    <w:rsid w:val="00794A3B"/>
    <w:rsid w:val="00794CFD"/>
    <w:rsid w:val="00794DF8"/>
    <w:rsid w:val="0079513B"/>
    <w:rsid w:val="0079516C"/>
    <w:rsid w:val="00795267"/>
    <w:rsid w:val="007952EA"/>
    <w:rsid w:val="00795559"/>
    <w:rsid w:val="00795709"/>
    <w:rsid w:val="00795A1E"/>
    <w:rsid w:val="00795B2C"/>
    <w:rsid w:val="00795B79"/>
    <w:rsid w:val="00795DCB"/>
    <w:rsid w:val="007962C3"/>
    <w:rsid w:val="007965CB"/>
    <w:rsid w:val="007965CD"/>
    <w:rsid w:val="007966B2"/>
    <w:rsid w:val="007966F0"/>
    <w:rsid w:val="00796E5D"/>
    <w:rsid w:val="007970A1"/>
    <w:rsid w:val="0079731E"/>
    <w:rsid w:val="00797778"/>
    <w:rsid w:val="0079788A"/>
    <w:rsid w:val="00797BA2"/>
    <w:rsid w:val="00797C25"/>
    <w:rsid w:val="00797D0F"/>
    <w:rsid w:val="007A0028"/>
    <w:rsid w:val="007A0041"/>
    <w:rsid w:val="007A047A"/>
    <w:rsid w:val="007A0779"/>
    <w:rsid w:val="007A08C1"/>
    <w:rsid w:val="007A08D5"/>
    <w:rsid w:val="007A0AF0"/>
    <w:rsid w:val="007A0FF3"/>
    <w:rsid w:val="007A13D8"/>
    <w:rsid w:val="007A13EA"/>
    <w:rsid w:val="007A1575"/>
    <w:rsid w:val="007A1825"/>
    <w:rsid w:val="007A1920"/>
    <w:rsid w:val="007A1C78"/>
    <w:rsid w:val="007A1E58"/>
    <w:rsid w:val="007A209D"/>
    <w:rsid w:val="007A24CE"/>
    <w:rsid w:val="007A278E"/>
    <w:rsid w:val="007A30FE"/>
    <w:rsid w:val="007A3722"/>
    <w:rsid w:val="007A3841"/>
    <w:rsid w:val="007A394A"/>
    <w:rsid w:val="007A3A64"/>
    <w:rsid w:val="007A3AF6"/>
    <w:rsid w:val="007A3BA4"/>
    <w:rsid w:val="007A3D6A"/>
    <w:rsid w:val="007A3E1B"/>
    <w:rsid w:val="007A3F7D"/>
    <w:rsid w:val="007A4009"/>
    <w:rsid w:val="007A44FC"/>
    <w:rsid w:val="007A45C2"/>
    <w:rsid w:val="007A45E6"/>
    <w:rsid w:val="007A46A8"/>
    <w:rsid w:val="007A485A"/>
    <w:rsid w:val="007A48D1"/>
    <w:rsid w:val="007A4CCB"/>
    <w:rsid w:val="007A4F21"/>
    <w:rsid w:val="007A53D3"/>
    <w:rsid w:val="007A54C8"/>
    <w:rsid w:val="007A54FE"/>
    <w:rsid w:val="007A582B"/>
    <w:rsid w:val="007A5B88"/>
    <w:rsid w:val="007A5DC1"/>
    <w:rsid w:val="007A5E3A"/>
    <w:rsid w:val="007A6354"/>
    <w:rsid w:val="007A641D"/>
    <w:rsid w:val="007A6484"/>
    <w:rsid w:val="007A64B4"/>
    <w:rsid w:val="007A65EE"/>
    <w:rsid w:val="007A6622"/>
    <w:rsid w:val="007A6695"/>
    <w:rsid w:val="007A66E6"/>
    <w:rsid w:val="007A6AAE"/>
    <w:rsid w:val="007A6BEF"/>
    <w:rsid w:val="007A6D79"/>
    <w:rsid w:val="007A70A1"/>
    <w:rsid w:val="007A73D8"/>
    <w:rsid w:val="007A7908"/>
    <w:rsid w:val="007A7C52"/>
    <w:rsid w:val="007A7E56"/>
    <w:rsid w:val="007A7F3F"/>
    <w:rsid w:val="007B0090"/>
    <w:rsid w:val="007B0271"/>
    <w:rsid w:val="007B0702"/>
    <w:rsid w:val="007B0743"/>
    <w:rsid w:val="007B0837"/>
    <w:rsid w:val="007B087E"/>
    <w:rsid w:val="007B0963"/>
    <w:rsid w:val="007B0A69"/>
    <w:rsid w:val="007B12F2"/>
    <w:rsid w:val="007B15ED"/>
    <w:rsid w:val="007B1741"/>
    <w:rsid w:val="007B187E"/>
    <w:rsid w:val="007B1A43"/>
    <w:rsid w:val="007B1B73"/>
    <w:rsid w:val="007B1E08"/>
    <w:rsid w:val="007B2052"/>
    <w:rsid w:val="007B2064"/>
    <w:rsid w:val="007B216B"/>
    <w:rsid w:val="007B2201"/>
    <w:rsid w:val="007B220C"/>
    <w:rsid w:val="007B227B"/>
    <w:rsid w:val="007B28C3"/>
    <w:rsid w:val="007B2CCD"/>
    <w:rsid w:val="007B2D9C"/>
    <w:rsid w:val="007B2E20"/>
    <w:rsid w:val="007B2FB3"/>
    <w:rsid w:val="007B3004"/>
    <w:rsid w:val="007B3227"/>
    <w:rsid w:val="007B333B"/>
    <w:rsid w:val="007B35DD"/>
    <w:rsid w:val="007B3622"/>
    <w:rsid w:val="007B36A0"/>
    <w:rsid w:val="007B3717"/>
    <w:rsid w:val="007B3754"/>
    <w:rsid w:val="007B399A"/>
    <w:rsid w:val="007B3C27"/>
    <w:rsid w:val="007B4059"/>
    <w:rsid w:val="007B4063"/>
    <w:rsid w:val="007B43E8"/>
    <w:rsid w:val="007B4866"/>
    <w:rsid w:val="007B4BAD"/>
    <w:rsid w:val="007B4E94"/>
    <w:rsid w:val="007B5157"/>
    <w:rsid w:val="007B5231"/>
    <w:rsid w:val="007B544A"/>
    <w:rsid w:val="007B5A74"/>
    <w:rsid w:val="007B5D57"/>
    <w:rsid w:val="007B5E78"/>
    <w:rsid w:val="007B5E99"/>
    <w:rsid w:val="007B5FE3"/>
    <w:rsid w:val="007B609C"/>
    <w:rsid w:val="007B6157"/>
    <w:rsid w:val="007B61E4"/>
    <w:rsid w:val="007B65DB"/>
    <w:rsid w:val="007B676E"/>
    <w:rsid w:val="007B6A8B"/>
    <w:rsid w:val="007B6B86"/>
    <w:rsid w:val="007B6D75"/>
    <w:rsid w:val="007B6F80"/>
    <w:rsid w:val="007B709C"/>
    <w:rsid w:val="007B710F"/>
    <w:rsid w:val="007B7203"/>
    <w:rsid w:val="007B74E1"/>
    <w:rsid w:val="007B7997"/>
    <w:rsid w:val="007B7D2B"/>
    <w:rsid w:val="007B7E12"/>
    <w:rsid w:val="007C040D"/>
    <w:rsid w:val="007C06F9"/>
    <w:rsid w:val="007C0894"/>
    <w:rsid w:val="007C09FB"/>
    <w:rsid w:val="007C0BB3"/>
    <w:rsid w:val="007C0C83"/>
    <w:rsid w:val="007C0D21"/>
    <w:rsid w:val="007C145D"/>
    <w:rsid w:val="007C186D"/>
    <w:rsid w:val="007C1892"/>
    <w:rsid w:val="007C1B42"/>
    <w:rsid w:val="007C1BA4"/>
    <w:rsid w:val="007C1BE0"/>
    <w:rsid w:val="007C1CAE"/>
    <w:rsid w:val="007C2320"/>
    <w:rsid w:val="007C23B5"/>
    <w:rsid w:val="007C23DB"/>
    <w:rsid w:val="007C243D"/>
    <w:rsid w:val="007C2471"/>
    <w:rsid w:val="007C269D"/>
    <w:rsid w:val="007C27B7"/>
    <w:rsid w:val="007C29A7"/>
    <w:rsid w:val="007C2A58"/>
    <w:rsid w:val="007C2E9F"/>
    <w:rsid w:val="007C3431"/>
    <w:rsid w:val="007C35F5"/>
    <w:rsid w:val="007C3FB5"/>
    <w:rsid w:val="007C40E0"/>
    <w:rsid w:val="007C422B"/>
    <w:rsid w:val="007C43ED"/>
    <w:rsid w:val="007C444B"/>
    <w:rsid w:val="007C4814"/>
    <w:rsid w:val="007C49E5"/>
    <w:rsid w:val="007C4B19"/>
    <w:rsid w:val="007C4E92"/>
    <w:rsid w:val="007C4F56"/>
    <w:rsid w:val="007C4FCB"/>
    <w:rsid w:val="007C519D"/>
    <w:rsid w:val="007C51C5"/>
    <w:rsid w:val="007C5324"/>
    <w:rsid w:val="007C5395"/>
    <w:rsid w:val="007C566E"/>
    <w:rsid w:val="007C56F3"/>
    <w:rsid w:val="007C591E"/>
    <w:rsid w:val="007C5B5B"/>
    <w:rsid w:val="007C62FF"/>
    <w:rsid w:val="007C653E"/>
    <w:rsid w:val="007C654D"/>
    <w:rsid w:val="007C686F"/>
    <w:rsid w:val="007C6A58"/>
    <w:rsid w:val="007C6D58"/>
    <w:rsid w:val="007C6FC3"/>
    <w:rsid w:val="007C6FD0"/>
    <w:rsid w:val="007C73E4"/>
    <w:rsid w:val="007C74C3"/>
    <w:rsid w:val="007C776F"/>
    <w:rsid w:val="007C7946"/>
    <w:rsid w:val="007C7A61"/>
    <w:rsid w:val="007C7C3A"/>
    <w:rsid w:val="007C7D97"/>
    <w:rsid w:val="007C7E8E"/>
    <w:rsid w:val="007D064F"/>
    <w:rsid w:val="007D0717"/>
    <w:rsid w:val="007D09B0"/>
    <w:rsid w:val="007D0C50"/>
    <w:rsid w:val="007D0FAB"/>
    <w:rsid w:val="007D109A"/>
    <w:rsid w:val="007D12E1"/>
    <w:rsid w:val="007D165A"/>
    <w:rsid w:val="007D16ED"/>
    <w:rsid w:val="007D1D72"/>
    <w:rsid w:val="007D2268"/>
    <w:rsid w:val="007D24C4"/>
    <w:rsid w:val="007D2E28"/>
    <w:rsid w:val="007D2F89"/>
    <w:rsid w:val="007D2FFF"/>
    <w:rsid w:val="007D30C9"/>
    <w:rsid w:val="007D3112"/>
    <w:rsid w:val="007D329B"/>
    <w:rsid w:val="007D3B1B"/>
    <w:rsid w:val="007D3B48"/>
    <w:rsid w:val="007D402B"/>
    <w:rsid w:val="007D40E2"/>
    <w:rsid w:val="007D4103"/>
    <w:rsid w:val="007D4348"/>
    <w:rsid w:val="007D4750"/>
    <w:rsid w:val="007D4CAA"/>
    <w:rsid w:val="007D4EBB"/>
    <w:rsid w:val="007D4EE0"/>
    <w:rsid w:val="007D5242"/>
    <w:rsid w:val="007D53B0"/>
    <w:rsid w:val="007D551E"/>
    <w:rsid w:val="007D5612"/>
    <w:rsid w:val="007D57B6"/>
    <w:rsid w:val="007D5CD7"/>
    <w:rsid w:val="007D5EA2"/>
    <w:rsid w:val="007D5EDE"/>
    <w:rsid w:val="007D61D4"/>
    <w:rsid w:val="007D64F1"/>
    <w:rsid w:val="007D6649"/>
    <w:rsid w:val="007D6BC0"/>
    <w:rsid w:val="007D6E7B"/>
    <w:rsid w:val="007D6EC6"/>
    <w:rsid w:val="007D7239"/>
    <w:rsid w:val="007D7496"/>
    <w:rsid w:val="007D752B"/>
    <w:rsid w:val="007D7590"/>
    <w:rsid w:val="007D75DE"/>
    <w:rsid w:val="007D7B39"/>
    <w:rsid w:val="007D7B98"/>
    <w:rsid w:val="007D7DF8"/>
    <w:rsid w:val="007D7E1A"/>
    <w:rsid w:val="007E0131"/>
    <w:rsid w:val="007E01E3"/>
    <w:rsid w:val="007E03F9"/>
    <w:rsid w:val="007E0501"/>
    <w:rsid w:val="007E0532"/>
    <w:rsid w:val="007E0655"/>
    <w:rsid w:val="007E066B"/>
    <w:rsid w:val="007E0860"/>
    <w:rsid w:val="007E0AB6"/>
    <w:rsid w:val="007E0CE4"/>
    <w:rsid w:val="007E0DD9"/>
    <w:rsid w:val="007E1881"/>
    <w:rsid w:val="007E18CA"/>
    <w:rsid w:val="007E221B"/>
    <w:rsid w:val="007E2289"/>
    <w:rsid w:val="007E25C3"/>
    <w:rsid w:val="007E2706"/>
    <w:rsid w:val="007E2802"/>
    <w:rsid w:val="007E28EA"/>
    <w:rsid w:val="007E2C70"/>
    <w:rsid w:val="007E2F1E"/>
    <w:rsid w:val="007E2F42"/>
    <w:rsid w:val="007E33B8"/>
    <w:rsid w:val="007E38C7"/>
    <w:rsid w:val="007E39C1"/>
    <w:rsid w:val="007E3B67"/>
    <w:rsid w:val="007E3C2E"/>
    <w:rsid w:val="007E3F1B"/>
    <w:rsid w:val="007E3FFB"/>
    <w:rsid w:val="007E40C5"/>
    <w:rsid w:val="007E4255"/>
    <w:rsid w:val="007E4519"/>
    <w:rsid w:val="007E45EE"/>
    <w:rsid w:val="007E4B0E"/>
    <w:rsid w:val="007E4BE2"/>
    <w:rsid w:val="007E4CFD"/>
    <w:rsid w:val="007E4EDA"/>
    <w:rsid w:val="007E545D"/>
    <w:rsid w:val="007E5C7A"/>
    <w:rsid w:val="007E5D08"/>
    <w:rsid w:val="007E5DE3"/>
    <w:rsid w:val="007E5E5E"/>
    <w:rsid w:val="007E5FE0"/>
    <w:rsid w:val="007E6040"/>
    <w:rsid w:val="007E615B"/>
    <w:rsid w:val="007E622D"/>
    <w:rsid w:val="007E6267"/>
    <w:rsid w:val="007E6317"/>
    <w:rsid w:val="007E6441"/>
    <w:rsid w:val="007E6605"/>
    <w:rsid w:val="007E6A7A"/>
    <w:rsid w:val="007E6BAF"/>
    <w:rsid w:val="007E6D21"/>
    <w:rsid w:val="007E6F49"/>
    <w:rsid w:val="007E7459"/>
    <w:rsid w:val="007E752D"/>
    <w:rsid w:val="007E76C2"/>
    <w:rsid w:val="007E785A"/>
    <w:rsid w:val="007E7E6E"/>
    <w:rsid w:val="007E7FCD"/>
    <w:rsid w:val="007F0058"/>
    <w:rsid w:val="007F01FC"/>
    <w:rsid w:val="007F0267"/>
    <w:rsid w:val="007F02B6"/>
    <w:rsid w:val="007F02D2"/>
    <w:rsid w:val="007F0985"/>
    <w:rsid w:val="007F0C6C"/>
    <w:rsid w:val="007F13F0"/>
    <w:rsid w:val="007F19EC"/>
    <w:rsid w:val="007F1A79"/>
    <w:rsid w:val="007F1E60"/>
    <w:rsid w:val="007F2328"/>
    <w:rsid w:val="007F240B"/>
    <w:rsid w:val="007F253D"/>
    <w:rsid w:val="007F27EC"/>
    <w:rsid w:val="007F2850"/>
    <w:rsid w:val="007F2858"/>
    <w:rsid w:val="007F2C70"/>
    <w:rsid w:val="007F2CB1"/>
    <w:rsid w:val="007F2D5E"/>
    <w:rsid w:val="007F2D9F"/>
    <w:rsid w:val="007F2E03"/>
    <w:rsid w:val="007F2E11"/>
    <w:rsid w:val="007F3561"/>
    <w:rsid w:val="007F3896"/>
    <w:rsid w:val="007F40DE"/>
    <w:rsid w:val="007F4440"/>
    <w:rsid w:val="007F48C1"/>
    <w:rsid w:val="007F51DC"/>
    <w:rsid w:val="007F5462"/>
    <w:rsid w:val="007F554C"/>
    <w:rsid w:val="007F6322"/>
    <w:rsid w:val="007F632F"/>
    <w:rsid w:val="007F674A"/>
    <w:rsid w:val="007F678A"/>
    <w:rsid w:val="007F6D71"/>
    <w:rsid w:val="007F6DE5"/>
    <w:rsid w:val="007F724D"/>
    <w:rsid w:val="007F7364"/>
    <w:rsid w:val="007F7409"/>
    <w:rsid w:val="007F7664"/>
    <w:rsid w:val="007F778E"/>
    <w:rsid w:val="007F7BD0"/>
    <w:rsid w:val="007F7E6E"/>
    <w:rsid w:val="008002AF"/>
    <w:rsid w:val="0080032C"/>
    <w:rsid w:val="00800376"/>
    <w:rsid w:val="008006B1"/>
    <w:rsid w:val="008006E8"/>
    <w:rsid w:val="008007C1"/>
    <w:rsid w:val="008007F3"/>
    <w:rsid w:val="0080094B"/>
    <w:rsid w:val="00800B17"/>
    <w:rsid w:val="008010DF"/>
    <w:rsid w:val="0080131A"/>
    <w:rsid w:val="008014B4"/>
    <w:rsid w:val="0080172A"/>
    <w:rsid w:val="00801799"/>
    <w:rsid w:val="008017FF"/>
    <w:rsid w:val="00801850"/>
    <w:rsid w:val="0080190F"/>
    <w:rsid w:val="0080195C"/>
    <w:rsid w:val="00801A43"/>
    <w:rsid w:val="00801CE7"/>
    <w:rsid w:val="00802075"/>
    <w:rsid w:val="008021F5"/>
    <w:rsid w:val="008023A4"/>
    <w:rsid w:val="0080269C"/>
    <w:rsid w:val="00803064"/>
    <w:rsid w:val="008030C1"/>
    <w:rsid w:val="008030C7"/>
    <w:rsid w:val="00803366"/>
    <w:rsid w:val="0080353B"/>
    <w:rsid w:val="0080358F"/>
    <w:rsid w:val="0080361B"/>
    <w:rsid w:val="00803A44"/>
    <w:rsid w:val="00803ACE"/>
    <w:rsid w:val="00803E8C"/>
    <w:rsid w:val="0080402C"/>
    <w:rsid w:val="00804129"/>
    <w:rsid w:val="00804316"/>
    <w:rsid w:val="0080434B"/>
    <w:rsid w:val="0080437E"/>
    <w:rsid w:val="008044BD"/>
    <w:rsid w:val="008048E2"/>
    <w:rsid w:val="00804A27"/>
    <w:rsid w:val="00804A49"/>
    <w:rsid w:val="00804B1D"/>
    <w:rsid w:val="00804CCD"/>
    <w:rsid w:val="00804D06"/>
    <w:rsid w:val="008050A4"/>
    <w:rsid w:val="00805412"/>
    <w:rsid w:val="00805A86"/>
    <w:rsid w:val="00805ADD"/>
    <w:rsid w:val="00805F70"/>
    <w:rsid w:val="008069C3"/>
    <w:rsid w:val="008069F7"/>
    <w:rsid w:val="008070D7"/>
    <w:rsid w:val="00807114"/>
    <w:rsid w:val="0080749B"/>
    <w:rsid w:val="00807696"/>
    <w:rsid w:val="00807949"/>
    <w:rsid w:val="00807BA5"/>
    <w:rsid w:val="00807FD5"/>
    <w:rsid w:val="0081005D"/>
    <w:rsid w:val="00810467"/>
    <w:rsid w:val="0081093E"/>
    <w:rsid w:val="00810948"/>
    <w:rsid w:val="00810B0A"/>
    <w:rsid w:val="00810D31"/>
    <w:rsid w:val="00810D34"/>
    <w:rsid w:val="00810FED"/>
    <w:rsid w:val="0081117B"/>
    <w:rsid w:val="008111A5"/>
    <w:rsid w:val="00811274"/>
    <w:rsid w:val="00811370"/>
    <w:rsid w:val="008115A1"/>
    <w:rsid w:val="008115AF"/>
    <w:rsid w:val="008115E3"/>
    <w:rsid w:val="00811844"/>
    <w:rsid w:val="00811888"/>
    <w:rsid w:val="008118B9"/>
    <w:rsid w:val="008119FF"/>
    <w:rsid w:val="00812091"/>
    <w:rsid w:val="0081213D"/>
    <w:rsid w:val="008123DC"/>
    <w:rsid w:val="00812790"/>
    <w:rsid w:val="00812896"/>
    <w:rsid w:val="0081292C"/>
    <w:rsid w:val="008129E0"/>
    <w:rsid w:val="00812E46"/>
    <w:rsid w:val="00812F04"/>
    <w:rsid w:val="008130C6"/>
    <w:rsid w:val="008131E3"/>
    <w:rsid w:val="00813B3C"/>
    <w:rsid w:val="00813F46"/>
    <w:rsid w:val="00813F4D"/>
    <w:rsid w:val="00813FB9"/>
    <w:rsid w:val="008140DF"/>
    <w:rsid w:val="00814415"/>
    <w:rsid w:val="00814434"/>
    <w:rsid w:val="0081466A"/>
    <w:rsid w:val="00814694"/>
    <w:rsid w:val="008147A9"/>
    <w:rsid w:val="008148D3"/>
    <w:rsid w:val="00814A03"/>
    <w:rsid w:val="00814A40"/>
    <w:rsid w:val="00814CF0"/>
    <w:rsid w:val="00815130"/>
    <w:rsid w:val="008151B2"/>
    <w:rsid w:val="008152B8"/>
    <w:rsid w:val="00815886"/>
    <w:rsid w:val="00815919"/>
    <w:rsid w:val="00815AC9"/>
    <w:rsid w:val="0081600D"/>
    <w:rsid w:val="0081612D"/>
    <w:rsid w:val="008163E7"/>
    <w:rsid w:val="008164C1"/>
    <w:rsid w:val="0081656B"/>
    <w:rsid w:val="008166CF"/>
    <w:rsid w:val="0081677F"/>
    <w:rsid w:val="0081682A"/>
    <w:rsid w:val="008168F9"/>
    <w:rsid w:val="008169A7"/>
    <w:rsid w:val="00816CCB"/>
    <w:rsid w:val="008173F4"/>
    <w:rsid w:val="008176C5"/>
    <w:rsid w:val="008176F8"/>
    <w:rsid w:val="008179E3"/>
    <w:rsid w:val="00817B2E"/>
    <w:rsid w:val="00817BA9"/>
    <w:rsid w:val="00817CCC"/>
    <w:rsid w:val="00817D25"/>
    <w:rsid w:val="00817DB5"/>
    <w:rsid w:val="008200CC"/>
    <w:rsid w:val="008201C4"/>
    <w:rsid w:val="00820244"/>
    <w:rsid w:val="0082051F"/>
    <w:rsid w:val="00820522"/>
    <w:rsid w:val="0082071B"/>
    <w:rsid w:val="00820755"/>
    <w:rsid w:val="00820FC1"/>
    <w:rsid w:val="008211F9"/>
    <w:rsid w:val="008215F6"/>
    <w:rsid w:val="008216A3"/>
    <w:rsid w:val="008217D2"/>
    <w:rsid w:val="00821BC4"/>
    <w:rsid w:val="00821C3B"/>
    <w:rsid w:val="00821DBD"/>
    <w:rsid w:val="00821F95"/>
    <w:rsid w:val="008222D9"/>
    <w:rsid w:val="008224C1"/>
    <w:rsid w:val="00822972"/>
    <w:rsid w:val="008229F6"/>
    <w:rsid w:val="00822B1A"/>
    <w:rsid w:val="00822E20"/>
    <w:rsid w:val="00822E6E"/>
    <w:rsid w:val="008230C0"/>
    <w:rsid w:val="00823294"/>
    <w:rsid w:val="0082330D"/>
    <w:rsid w:val="0082355E"/>
    <w:rsid w:val="00823908"/>
    <w:rsid w:val="00823C18"/>
    <w:rsid w:val="00823D0F"/>
    <w:rsid w:val="0082430A"/>
    <w:rsid w:val="00824366"/>
    <w:rsid w:val="00824728"/>
    <w:rsid w:val="00824AE6"/>
    <w:rsid w:val="00825492"/>
    <w:rsid w:val="008254A2"/>
    <w:rsid w:val="008254CC"/>
    <w:rsid w:val="00825552"/>
    <w:rsid w:val="00825568"/>
    <w:rsid w:val="0082576F"/>
    <w:rsid w:val="00825969"/>
    <w:rsid w:val="00825A86"/>
    <w:rsid w:val="00825BEC"/>
    <w:rsid w:val="00825EC2"/>
    <w:rsid w:val="00826105"/>
    <w:rsid w:val="0082635B"/>
    <w:rsid w:val="00826697"/>
    <w:rsid w:val="008266B7"/>
    <w:rsid w:val="00826A56"/>
    <w:rsid w:val="00826CA1"/>
    <w:rsid w:val="00826D51"/>
    <w:rsid w:val="00826EA5"/>
    <w:rsid w:val="0082714A"/>
    <w:rsid w:val="0082731E"/>
    <w:rsid w:val="008273EA"/>
    <w:rsid w:val="008274E0"/>
    <w:rsid w:val="00827B62"/>
    <w:rsid w:val="00827C59"/>
    <w:rsid w:val="00827D8D"/>
    <w:rsid w:val="00830150"/>
    <w:rsid w:val="008303C8"/>
    <w:rsid w:val="008303CF"/>
    <w:rsid w:val="0083040C"/>
    <w:rsid w:val="0083080C"/>
    <w:rsid w:val="00830A05"/>
    <w:rsid w:val="00830A0C"/>
    <w:rsid w:val="00830BDD"/>
    <w:rsid w:val="00830FA8"/>
    <w:rsid w:val="00831586"/>
    <w:rsid w:val="0083193A"/>
    <w:rsid w:val="00831CC2"/>
    <w:rsid w:val="00831D13"/>
    <w:rsid w:val="00831D1C"/>
    <w:rsid w:val="00831D61"/>
    <w:rsid w:val="008320C9"/>
    <w:rsid w:val="0083228E"/>
    <w:rsid w:val="008328D0"/>
    <w:rsid w:val="008329B4"/>
    <w:rsid w:val="008329EC"/>
    <w:rsid w:val="00832C9E"/>
    <w:rsid w:val="00832E85"/>
    <w:rsid w:val="00832F9A"/>
    <w:rsid w:val="0083329C"/>
    <w:rsid w:val="008333E2"/>
    <w:rsid w:val="0083351F"/>
    <w:rsid w:val="00833CC6"/>
    <w:rsid w:val="0083477A"/>
    <w:rsid w:val="008347D8"/>
    <w:rsid w:val="00834886"/>
    <w:rsid w:val="00834958"/>
    <w:rsid w:val="00834B95"/>
    <w:rsid w:val="0083505F"/>
    <w:rsid w:val="008350D2"/>
    <w:rsid w:val="00835C23"/>
    <w:rsid w:val="00835D64"/>
    <w:rsid w:val="00836090"/>
    <w:rsid w:val="0083641D"/>
    <w:rsid w:val="0083663A"/>
    <w:rsid w:val="00836793"/>
    <w:rsid w:val="00836C05"/>
    <w:rsid w:val="00836C5A"/>
    <w:rsid w:val="00836E7F"/>
    <w:rsid w:val="00837017"/>
    <w:rsid w:val="00837269"/>
    <w:rsid w:val="008372C7"/>
    <w:rsid w:val="008377B4"/>
    <w:rsid w:val="008378B1"/>
    <w:rsid w:val="00837C05"/>
    <w:rsid w:val="0084017F"/>
    <w:rsid w:val="008405AE"/>
    <w:rsid w:val="0084076C"/>
    <w:rsid w:val="00840A12"/>
    <w:rsid w:val="00840C0F"/>
    <w:rsid w:val="00840EF2"/>
    <w:rsid w:val="00840F66"/>
    <w:rsid w:val="00840F96"/>
    <w:rsid w:val="008412CE"/>
    <w:rsid w:val="0084137D"/>
    <w:rsid w:val="008414A6"/>
    <w:rsid w:val="008417A5"/>
    <w:rsid w:val="008418C3"/>
    <w:rsid w:val="00841C84"/>
    <w:rsid w:val="00841CA9"/>
    <w:rsid w:val="00842149"/>
    <w:rsid w:val="00842371"/>
    <w:rsid w:val="0084251B"/>
    <w:rsid w:val="008425A9"/>
    <w:rsid w:val="00842856"/>
    <w:rsid w:val="008429F6"/>
    <w:rsid w:val="00842A3E"/>
    <w:rsid w:val="00842FE6"/>
    <w:rsid w:val="0084304B"/>
    <w:rsid w:val="00843050"/>
    <w:rsid w:val="00843240"/>
    <w:rsid w:val="008435D4"/>
    <w:rsid w:val="0084379F"/>
    <w:rsid w:val="008437BF"/>
    <w:rsid w:val="00843B83"/>
    <w:rsid w:val="00843DF8"/>
    <w:rsid w:val="008443DA"/>
    <w:rsid w:val="00844A56"/>
    <w:rsid w:val="00844EAE"/>
    <w:rsid w:val="00845018"/>
    <w:rsid w:val="008452CB"/>
    <w:rsid w:val="008452F1"/>
    <w:rsid w:val="0084539D"/>
    <w:rsid w:val="00845577"/>
    <w:rsid w:val="00845597"/>
    <w:rsid w:val="0084577E"/>
    <w:rsid w:val="00845784"/>
    <w:rsid w:val="0084589B"/>
    <w:rsid w:val="00845981"/>
    <w:rsid w:val="00845A10"/>
    <w:rsid w:val="00845A12"/>
    <w:rsid w:val="00845CB6"/>
    <w:rsid w:val="008460FF"/>
    <w:rsid w:val="0084617C"/>
    <w:rsid w:val="008461DD"/>
    <w:rsid w:val="0084643F"/>
    <w:rsid w:val="00846B35"/>
    <w:rsid w:val="00846BEA"/>
    <w:rsid w:val="00846BEC"/>
    <w:rsid w:val="00846BF1"/>
    <w:rsid w:val="008471F7"/>
    <w:rsid w:val="008477E8"/>
    <w:rsid w:val="00847A43"/>
    <w:rsid w:val="00847EA3"/>
    <w:rsid w:val="008501E0"/>
    <w:rsid w:val="008501F3"/>
    <w:rsid w:val="00850360"/>
    <w:rsid w:val="008507D3"/>
    <w:rsid w:val="00850987"/>
    <w:rsid w:val="00850BF0"/>
    <w:rsid w:val="00850DA7"/>
    <w:rsid w:val="00850F2F"/>
    <w:rsid w:val="008510E6"/>
    <w:rsid w:val="008512C6"/>
    <w:rsid w:val="0085148A"/>
    <w:rsid w:val="008516F7"/>
    <w:rsid w:val="00851892"/>
    <w:rsid w:val="00851F98"/>
    <w:rsid w:val="008520D8"/>
    <w:rsid w:val="00852562"/>
    <w:rsid w:val="00852875"/>
    <w:rsid w:val="00852A69"/>
    <w:rsid w:val="00852A9A"/>
    <w:rsid w:val="00852D55"/>
    <w:rsid w:val="00852DF1"/>
    <w:rsid w:val="00852FDB"/>
    <w:rsid w:val="0085336D"/>
    <w:rsid w:val="008536CD"/>
    <w:rsid w:val="008539DA"/>
    <w:rsid w:val="00853EAE"/>
    <w:rsid w:val="00854010"/>
    <w:rsid w:val="008540E5"/>
    <w:rsid w:val="008546F2"/>
    <w:rsid w:val="00854721"/>
    <w:rsid w:val="008548F2"/>
    <w:rsid w:val="00854924"/>
    <w:rsid w:val="00854B16"/>
    <w:rsid w:val="00854EF3"/>
    <w:rsid w:val="0085530C"/>
    <w:rsid w:val="008554EF"/>
    <w:rsid w:val="0085551E"/>
    <w:rsid w:val="0085562C"/>
    <w:rsid w:val="00855D37"/>
    <w:rsid w:val="00855DE9"/>
    <w:rsid w:val="00855F52"/>
    <w:rsid w:val="00856058"/>
    <w:rsid w:val="00856243"/>
    <w:rsid w:val="008565EA"/>
    <w:rsid w:val="00856606"/>
    <w:rsid w:val="00856F90"/>
    <w:rsid w:val="0085712C"/>
    <w:rsid w:val="00857159"/>
    <w:rsid w:val="00857443"/>
    <w:rsid w:val="008574F3"/>
    <w:rsid w:val="008579B3"/>
    <w:rsid w:val="00857B4E"/>
    <w:rsid w:val="00857BEA"/>
    <w:rsid w:val="00857DC4"/>
    <w:rsid w:val="0086042A"/>
    <w:rsid w:val="008604FE"/>
    <w:rsid w:val="008608DF"/>
    <w:rsid w:val="00860A7B"/>
    <w:rsid w:val="00860DD0"/>
    <w:rsid w:val="00860EF2"/>
    <w:rsid w:val="008610ED"/>
    <w:rsid w:val="008613C3"/>
    <w:rsid w:val="008613DF"/>
    <w:rsid w:val="00861584"/>
    <w:rsid w:val="008617BD"/>
    <w:rsid w:val="00861A7C"/>
    <w:rsid w:val="00861B9B"/>
    <w:rsid w:val="00861DF0"/>
    <w:rsid w:val="00862027"/>
    <w:rsid w:val="008620BD"/>
    <w:rsid w:val="00862498"/>
    <w:rsid w:val="008625F3"/>
    <w:rsid w:val="00862685"/>
    <w:rsid w:val="008627C9"/>
    <w:rsid w:val="0086288D"/>
    <w:rsid w:val="0086299C"/>
    <w:rsid w:val="00862B90"/>
    <w:rsid w:val="00862B91"/>
    <w:rsid w:val="00862C60"/>
    <w:rsid w:val="00862C68"/>
    <w:rsid w:val="00862D8A"/>
    <w:rsid w:val="00863370"/>
    <w:rsid w:val="00863506"/>
    <w:rsid w:val="008635D3"/>
    <w:rsid w:val="00863676"/>
    <w:rsid w:val="008636F8"/>
    <w:rsid w:val="0086376B"/>
    <w:rsid w:val="00863774"/>
    <w:rsid w:val="0086384A"/>
    <w:rsid w:val="00863CE2"/>
    <w:rsid w:val="00863D0A"/>
    <w:rsid w:val="00863DDE"/>
    <w:rsid w:val="00863EE9"/>
    <w:rsid w:val="008640FE"/>
    <w:rsid w:val="00864222"/>
    <w:rsid w:val="00864351"/>
    <w:rsid w:val="00864655"/>
    <w:rsid w:val="00864725"/>
    <w:rsid w:val="00864939"/>
    <w:rsid w:val="00864B6A"/>
    <w:rsid w:val="00864D38"/>
    <w:rsid w:val="00865006"/>
    <w:rsid w:val="008653B4"/>
    <w:rsid w:val="00865A0A"/>
    <w:rsid w:val="00865B72"/>
    <w:rsid w:val="00865E05"/>
    <w:rsid w:val="00865F18"/>
    <w:rsid w:val="00865F9D"/>
    <w:rsid w:val="00866193"/>
    <w:rsid w:val="008661C6"/>
    <w:rsid w:val="008663D9"/>
    <w:rsid w:val="008669CD"/>
    <w:rsid w:val="00866C91"/>
    <w:rsid w:val="00866CD1"/>
    <w:rsid w:val="00866ED4"/>
    <w:rsid w:val="008670B3"/>
    <w:rsid w:val="008670BA"/>
    <w:rsid w:val="00867213"/>
    <w:rsid w:val="00867AB5"/>
    <w:rsid w:val="00867B6F"/>
    <w:rsid w:val="00867D02"/>
    <w:rsid w:val="00870002"/>
    <w:rsid w:val="00870185"/>
    <w:rsid w:val="00870301"/>
    <w:rsid w:val="00870718"/>
    <w:rsid w:val="00870761"/>
    <w:rsid w:val="00870DA2"/>
    <w:rsid w:val="0087103C"/>
    <w:rsid w:val="008713EB"/>
    <w:rsid w:val="00871816"/>
    <w:rsid w:val="008718F8"/>
    <w:rsid w:val="00871BCD"/>
    <w:rsid w:val="00871C38"/>
    <w:rsid w:val="00871D42"/>
    <w:rsid w:val="00871DDF"/>
    <w:rsid w:val="00871E2C"/>
    <w:rsid w:val="00871F32"/>
    <w:rsid w:val="00872045"/>
    <w:rsid w:val="00872134"/>
    <w:rsid w:val="00872431"/>
    <w:rsid w:val="008726DC"/>
    <w:rsid w:val="0087283E"/>
    <w:rsid w:val="00872892"/>
    <w:rsid w:val="008728CE"/>
    <w:rsid w:val="00873563"/>
    <w:rsid w:val="008735AB"/>
    <w:rsid w:val="008739FB"/>
    <w:rsid w:val="00873B86"/>
    <w:rsid w:val="00873C8E"/>
    <w:rsid w:val="00873CD0"/>
    <w:rsid w:val="00873D6A"/>
    <w:rsid w:val="0087406B"/>
    <w:rsid w:val="00874079"/>
    <w:rsid w:val="00874174"/>
    <w:rsid w:val="008745E3"/>
    <w:rsid w:val="008746B3"/>
    <w:rsid w:val="0087491B"/>
    <w:rsid w:val="00874B05"/>
    <w:rsid w:val="00874C02"/>
    <w:rsid w:val="00874C65"/>
    <w:rsid w:val="00874D3C"/>
    <w:rsid w:val="00874EDC"/>
    <w:rsid w:val="00874EF4"/>
    <w:rsid w:val="00874EF8"/>
    <w:rsid w:val="008751D0"/>
    <w:rsid w:val="00875350"/>
    <w:rsid w:val="00875FBD"/>
    <w:rsid w:val="008760ED"/>
    <w:rsid w:val="008760FF"/>
    <w:rsid w:val="0087637D"/>
    <w:rsid w:val="00876612"/>
    <w:rsid w:val="00876622"/>
    <w:rsid w:val="008766F8"/>
    <w:rsid w:val="0087688A"/>
    <w:rsid w:val="008769D3"/>
    <w:rsid w:val="00876ABB"/>
    <w:rsid w:val="00876C8B"/>
    <w:rsid w:val="00876E4A"/>
    <w:rsid w:val="00876F10"/>
    <w:rsid w:val="00876FDE"/>
    <w:rsid w:val="008770F4"/>
    <w:rsid w:val="0087715A"/>
    <w:rsid w:val="008771CE"/>
    <w:rsid w:val="00877224"/>
    <w:rsid w:val="008772AC"/>
    <w:rsid w:val="008776C7"/>
    <w:rsid w:val="00877D5C"/>
    <w:rsid w:val="00877F72"/>
    <w:rsid w:val="00877FDD"/>
    <w:rsid w:val="00880176"/>
    <w:rsid w:val="00880433"/>
    <w:rsid w:val="00880547"/>
    <w:rsid w:val="00880797"/>
    <w:rsid w:val="00880B31"/>
    <w:rsid w:val="00880F6F"/>
    <w:rsid w:val="008811A2"/>
    <w:rsid w:val="008815E5"/>
    <w:rsid w:val="00881834"/>
    <w:rsid w:val="00881BD6"/>
    <w:rsid w:val="00881D13"/>
    <w:rsid w:val="00882114"/>
    <w:rsid w:val="00882976"/>
    <w:rsid w:val="00882E08"/>
    <w:rsid w:val="00882F2A"/>
    <w:rsid w:val="00882F84"/>
    <w:rsid w:val="00883118"/>
    <w:rsid w:val="0088332E"/>
    <w:rsid w:val="00883426"/>
    <w:rsid w:val="008834F8"/>
    <w:rsid w:val="0088368A"/>
    <w:rsid w:val="008837F1"/>
    <w:rsid w:val="00883D4D"/>
    <w:rsid w:val="008840FF"/>
    <w:rsid w:val="00884119"/>
    <w:rsid w:val="00884387"/>
    <w:rsid w:val="00884569"/>
    <w:rsid w:val="008846C0"/>
    <w:rsid w:val="0088470A"/>
    <w:rsid w:val="0088496E"/>
    <w:rsid w:val="008849FC"/>
    <w:rsid w:val="00884E03"/>
    <w:rsid w:val="00884E4E"/>
    <w:rsid w:val="0088511E"/>
    <w:rsid w:val="008853DC"/>
    <w:rsid w:val="00885727"/>
    <w:rsid w:val="00885825"/>
    <w:rsid w:val="00885A4C"/>
    <w:rsid w:val="00885F3A"/>
    <w:rsid w:val="00886476"/>
    <w:rsid w:val="008864B1"/>
    <w:rsid w:val="0088683E"/>
    <w:rsid w:val="00886995"/>
    <w:rsid w:val="00886AC0"/>
    <w:rsid w:val="008879DC"/>
    <w:rsid w:val="00887C01"/>
    <w:rsid w:val="00890262"/>
    <w:rsid w:val="008904E5"/>
    <w:rsid w:val="00890677"/>
    <w:rsid w:val="008907BE"/>
    <w:rsid w:val="0089083C"/>
    <w:rsid w:val="0089085B"/>
    <w:rsid w:val="0089098D"/>
    <w:rsid w:val="00890AA3"/>
    <w:rsid w:val="00890BDA"/>
    <w:rsid w:val="00890D71"/>
    <w:rsid w:val="00890E11"/>
    <w:rsid w:val="008914D4"/>
    <w:rsid w:val="008915F7"/>
    <w:rsid w:val="0089171C"/>
    <w:rsid w:val="0089179B"/>
    <w:rsid w:val="00891968"/>
    <w:rsid w:val="00891CBA"/>
    <w:rsid w:val="00891E2B"/>
    <w:rsid w:val="00891E5F"/>
    <w:rsid w:val="0089204F"/>
    <w:rsid w:val="0089225F"/>
    <w:rsid w:val="0089255C"/>
    <w:rsid w:val="008936ED"/>
    <w:rsid w:val="008937AC"/>
    <w:rsid w:val="00893C51"/>
    <w:rsid w:val="00893C63"/>
    <w:rsid w:val="008940C6"/>
    <w:rsid w:val="008940D8"/>
    <w:rsid w:val="00894523"/>
    <w:rsid w:val="0089458C"/>
    <w:rsid w:val="00894699"/>
    <w:rsid w:val="00894725"/>
    <w:rsid w:val="00894899"/>
    <w:rsid w:val="00894911"/>
    <w:rsid w:val="00894EFE"/>
    <w:rsid w:val="008950E1"/>
    <w:rsid w:val="008950FD"/>
    <w:rsid w:val="00895186"/>
    <w:rsid w:val="00895330"/>
    <w:rsid w:val="0089537B"/>
    <w:rsid w:val="0089546D"/>
    <w:rsid w:val="00895513"/>
    <w:rsid w:val="008955A2"/>
    <w:rsid w:val="00895DD3"/>
    <w:rsid w:val="00896215"/>
    <w:rsid w:val="00896242"/>
    <w:rsid w:val="00896CA3"/>
    <w:rsid w:val="00896CB6"/>
    <w:rsid w:val="0089713D"/>
    <w:rsid w:val="00897335"/>
    <w:rsid w:val="00897356"/>
    <w:rsid w:val="0089754B"/>
    <w:rsid w:val="0089781F"/>
    <w:rsid w:val="00897A6B"/>
    <w:rsid w:val="00897A7A"/>
    <w:rsid w:val="00897C89"/>
    <w:rsid w:val="00897C93"/>
    <w:rsid w:val="00897E80"/>
    <w:rsid w:val="008A0086"/>
    <w:rsid w:val="008A0DDD"/>
    <w:rsid w:val="008A1014"/>
    <w:rsid w:val="008A135F"/>
    <w:rsid w:val="008A1684"/>
    <w:rsid w:val="008A1C7B"/>
    <w:rsid w:val="008A1C93"/>
    <w:rsid w:val="008A1EA5"/>
    <w:rsid w:val="008A22E7"/>
    <w:rsid w:val="008A236D"/>
    <w:rsid w:val="008A244A"/>
    <w:rsid w:val="008A2492"/>
    <w:rsid w:val="008A299B"/>
    <w:rsid w:val="008A29D0"/>
    <w:rsid w:val="008A32F5"/>
    <w:rsid w:val="008A335F"/>
    <w:rsid w:val="008A3522"/>
    <w:rsid w:val="008A3650"/>
    <w:rsid w:val="008A36BE"/>
    <w:rsid w:val="008A3916"/>
    <w:rsid w:val="008A3CA6"/>
    <w:rsid w:val="008A3EF4"/>
    <w:rsid w:val="008A3FF1"/>
    <w:rsid w:val="008A402B"/>
    <w:rsid w:val="008A4111"/>
    <w:rsid w:val="008A4581"/>
    <w:rsid w:val="008A45C4"/>
    <w:rsid w:val="008A488C"/>
    <w:rsid w:val="008A4972"/>
    <w:rsid w:val="008A4BB8"/>
    <w:rsid w:val="008A4BD8"/>
    <w:rsid w:val="008A4C9B"/>
    <w:rsid w:val="008A4FD3"/>
    <w:rsid w:val="008A51AD"/>
    <w:rsid w:val="008A52D8"/>
    <w:rsid w:val="008A52E5"/>
    <w:rsid w:val="008A5309"/>
    <w:rsid w:val="008A552A"/>
    <w:rsid w:val="008A5614"/>
    <w:rsid w:val="008A5A78"/>
    <w:rsid w:val="008A5E11"/>
    <w:rsid w:val="008A6068"/>
    <w:rsid w:val="008A6345"/>
    <w:rsid w:val="008A6D29"/>
    <w:rsid w:val="008A6F35"/>
    <w:rsid w:val="008A71B8"/>
    <w:rsid w:val="008A71D5"/>
    <w:rsid w:val="008A76D1"/>
    <w:rsid w:val="008A773E"/>
    <w:rsid w:val="008A7828"/>
    <w:rsid w:val="008A7A94"/>
    <w:rsid w:val="008A7BB0"/>
    <w:rsid w:val="008A7C89"/>
    <w:rsid w:val="008A7D3E"/>
    <w:rsid w:val="008A7E95"/>
    <w:rsid w:val="008B02E0"/>
    <w:rsid w:val="008B02EB"/>
    <w:rsid w:val="008B071D"/>
    <w:rsid w:val="008B07A3"/>
    <w:rsid w:val="008B09FE"/>
    <w:rsid w:val="008B0B18"/>
    <w:rsid w:val="008B150F"/>
    <w:rsid w:val="008B1694"/>
    <w:rsid w:val="008B1706"/>
    <w:rsid w:val="008B1831"/>
    <w:rsid w:val="008B1AFF"/>
    <w:rsid w:val="008B1D4E"/>
    <w:rsid w:val="008B1F87"/>
    <w:rsid w:val="008B1FAD"/>
    <w:rsid w:val="008B2097"/>
    <w:rsid w:val="008B20C0"/>
    <w:rsid w:val="008B22A5"/>
    <w:rsid w:val="008B22B2"/>
    <w:rsid w:val="008B294D"/>
    <w:rsid w:val="008B2993"/>
    <w:rsid w:val="008B2AB7"/>
    <w:rsid w:val="008B2BA0"/>
    <w:rsid w:val="008B2BB1"/>
    <w:rsid w:val="008B2C9E"/>
    <w:rsid w:val="008B2D3C"/>
    <w:rsid w:val="008B2DC9"/>
    <w:rsid w:val="008B2DED"/>
    <w:rsid w:val="008B2E2D"/>
    <w:rsid w:val="008B2FA9"/>
    <w:rsid w:val="008B3169"/>
    <w:rsid w:val="008B3283"/>
    <w:rsid w:val="008B32BB"/>
    <w:rsid w:val="008B3A77"/>
    <w:rsid w:val="008B3B7F"/>
    <w:rsid w:val="008B404E"/>
    <w:rsid w:val="008B4676"/>
    <w:rsid w:val="008B4875"/>
    <w:rsid w:val="008B48E2"/>
    <w:rsid w:val="008B49BD"/>
    <w:rsid w:val="008B4AB5"/>
    <w:rsid w:val="008B51BF"/>
    <w:rsid w:val="008B51FE"/>
    <w:rsid w:val="008B5222"/>
    <w:rsid w:val="008B5399"/>
    <w:rsid w:val="008B5A59"/>
    <w:rsid w:val="008B5AF4"/>
    <w:rsid w:val="008B5E07"/>
    <w:rsid w:val="008B5E39"/>
    <w:rsid w:val="008B616C"/>
    <w:rsid w:val="008B616D"/>
    <w:rsid w:val="008B6270"/>
    <w:rsid w:val="008B63CD"/>
    <w:rsid w:val="008B6530"/>
    <w:rsid w:val="008B69FB"/>
    <w:rsid w:val="008B6A57"/>
    <w:rsid w:val="008B6B11"/>
    <w:rsid w:val="008B6B88"/>
    <w:rsid w:val="008B6CBD"/>
    <w:rsid w:val="008B730F"/>
    <w:rsid w:val="008B7C05"/>
    <w:rsid w:val="008B7E30"/>
    <w:rsid w:val="008C01BB"/>
    <w:rsid w:val="008C0468"/>
    <w:rsid w:val="008C055B"/>
    <w:rsid w:val="008C0673"/>
    <w:rsid w:val="008C0863"/>
    <w:rsid w:val="008C08D6"/>
    <w:rsid w:val="008C09C9"/>
    <w:rsid w:val="008C09D2"/>
    <w:rsid w:val="008C0BCB"/>
    <w:rsid w:val="008C1128"/>
    <w:rsid w:val="008C15B3"/>
    <w:rsid w:val="008C1938"/>
    <w:rsid w:val="008C1A1B"/>
    <w:rsid w:val="008C1CCD"/>
    <w:rsid w:val="008C21B4"/>
    <w:rsid w:val="008C2538"/>
    <w:rsid w:val="008C2646"/>
    <w:rsid w:val="008C2ACF"/>
    <w:rsid w:val="008C2BCB"/>
    <w:rsid w:val="008C2C9F"/>
    <w:rsid w:val="008C2CE2"/>
    <w:rsid w:val="008C2EDC"/>
    <w:rsid w:val="008C303F"/>
    <w:rsid w:val="008C30A8"/>
    <w:rsid w:val="008C3108"/>
    <w:rsid w:val="008C329F"/>
    <w:rsid w:val="008C3B03"/>
    <w:rsid w:val="008C3DF6"/>
    <w:rsid w:val="008C4159"/>
    <w:rsid w:val="008C45A9"/>
    <w:rsid w:val="008C4A9C"/>
    <w:rsid w:val="008C4BD7"/>
    <w:rsid w:val="008C5325"/>
    <w:rsid w:val="008C536D"/>
    <w:rsid w:val="008C53E2"/>
    <w:rsid w:val="008C5668"/>
    <w:rsid w:val="008C576D"/>
    <w:rsid w:val="008C5774"/>
    <w:rsid w:val="008C5B04"/>
    <w:rsid w:val="008C635A"/>
    <w:rsid w:val="008C646B"/>
    <w:rsid w:val="008C64CE"/>
    <w:rsid w:val="008C6649"/>
    <w:rsid w:val="008C6668"/>
    <w:rsid w:val="008C6B6E"/>
    <w:rsid w:val="008C6BBF"/>
    <w:rsid w:val="008C6BC5"/>
    <w:rsid w:val="008C6C79"/>
    <w:rsid w:val="008C6FB1"/>
    <w:rsid w:val="008C70F6"/>
    <w:rsid w:val="008C7451"/>
    <w:rsid w:val="008C7771"/>
    <w:rsid w:val="008C7850"/>
    <w:rsid w:val="008C79EB"/>
    <w:rsid w:val="008C7A53"/>
    <w:rsid w:val="008C7C1E"/>
    <w:rsid w:val="008C7EA0"/>
    <w:rsid w:val="008D0476"/>
    <w:rsid w:val="008D048D"/>
    <w:rsid w:val="008D0757"/>
    <w:rsid w:val="008D0A38"/>
    <w:rsid w:val="008D0B2B"/>
    <w:rsid w:val="008D0B4C"/>
    <w:rsid w:val="008D0E26"/>
    <w:rsid w:val="008D0E78"/>
    <w:rsid w:val="008D1536"/>
    <w:rsid w:val="008D15B3"/>
    <w:rsid w:val="008D15C0"/>
    <w:rsid w:val="008D1968"/>
    <w:rsid w:val="008D1C22"/>
    <w:rsid w:val="008D1FC8"/>
    <w:rsid w:val="008D2066"/>
    <w:rsid w:val="008D2223"/>
    <w:rsid w:val="008D2228"/>
    <w:rsid w:val="008D23E8"/>
    <w:rsid w:val="008D2430"/>
    <w:rsid w:val="008D28C9"/>
    <w:rsid w:val="008D2B3B"/>
    <w:rsid w:val="008D2C90"/>
    <w:rsid w:val="008D2CBF"/>
    <w:rsid w:val="008D2F51"/>
    <w:rsid w:val="008D2FE0"/>
    <w:rsid w:val="008D340F"/>
    <w:rsid w:val="008D34B6"/>
    <w:rsid w:val="008D38A9"/>
    <w:rsid w:val="008D3936"/>
    <w:rsid w:val="008D3977"/>
    <w:rsid w:val="008D39F1"/>
    <w:rsid w:val="008D3C1A"/>
    <w:rsid w:val="008D4141"/>
    <w:rsid w:val="008D4225"/>
    <w:rsid w:val="008D426B"/>
    <w:rsid w:val="008D4308"/>
    <w:rsid w:val="008D4343"/>
    <w:rsid w:val="008D4491"/>
    <w:rsid w:val="008D470B"/>
    <w:rsid w:val="008D4836"/>
    <w:rsid w:val="008D4AE8"/>
    <w:rsid w:val="008D52CE"/>
    <w:rsid w:val="008D52DB"/>
    <w:rsid w:val="008D5315"/>
    <w:rsid w:val="008D60E7"/>
    <w:rsid w:val="008D6137"/>
    <w:rsid w:val="008D6141"/>
    <w:rsid w:val="008D6290"/>
    <w:rsid w:val="008D69F3"/>
    <w:rsid w:val="008D6AB6"/>
    <w:rsid w:val="008D6CC6"/>
    <w:rsid w:val="008D74EE"/>
    <w:rsid w:val="008D7993"/>
    <w:rsid w:val="008D79BB"/>
    <w:rsid w:val="008D7C07"/>
    <w:rsid w:val="008D7C3E"/>
    <w:rsid w:val="008D7E6B"/>
    <w:rsid w:val="008D7FB4"/>
    <w:rsid w:val="008E023A"/>
    <w:rsid w:val="008E023E"/>
    <w:rsid w:val="008E0361"/>
    <w:rsid w:val="008E038E"/>
    <w:rsid w:val="008E03E2"/>
    <w:rsid w:val="008E0519"/>
    <w:rsid w:val="008E08A1"/>
    <w:rsid w:val="008E0AE5"/>
    <w:rsid w:val="008E0B4B"/>
    <w:rsid w:val="008E0D4E"/>
    <w:rsid w:val="008E1136"/>
    <w:rsid w:val="008E14AD"/>
    <w:rsid w:val="008E14F9"/>
    <w:rsid w:val="008E1565"/>
    <w:rsid w:val="008E17EC"/>
    <w:rsid w:val="008E189E"/>
    <w:rsid w:val="008E1BA2"/>
    <w:rsid w:val="008E2159"/>
    <w:rsid w:val="008E2217"/>
    <w:rsid w:val="008E246E"/>
    <w:rsid w:val="008E24BC"/>
    <w:rsid w:val="008E2696"/>
    <w:rsid w:val="008E273E"/>
    <w:rsid w:val="008E2795"/>
    <w:rsid w:val="008E2AC7"/>
    <w:rsid w:val="008E2B96"/>
    <w:rsid w:val="008E2BBB"/>
    <w:rsid w:val="008E2FEC"/>
    <w:rsid w:val="008E30E9"/>
    <w:rsid w:val="008E36DC"/>
    <w:rsid w:val="008E37D7"/>
    <w:rsid w:val="008E3C5A"/>
    <w:rsid w:val="008E3FE5"/>
    <w:rsid w:val="008E426B"/>
    <w:rsid w:val="008E460E"/>
    <w:rsid w:val="008E48E5"/>
    <w:rsid w:val="008E49C2"/>
    <w:rsid w:val="008E4B97"/>
    <w:rsid w:val="008E4BE0"/>
    <w:rsid w:val="008E522E"/>
    <w:rsid w:val="008E5575"/>
    <w:rsid w:val="008E5741"/>
    <w:rsid w:val="008E5768"/>
    <w:rsid w:val="008E58B7"/>
    <w:rsid w:val="008E5C00"/>
    <w:rsid w:val="008E63B7"/>
    <w:rsid w:val="008E63C3"/>
    <w:rsid w:val="008E6994"/>
    <w:rsid w:val="008E6A4E"/>
    <w:rsid w:val="008E6B4A"/>
    <w:rsid w:val="008E6B70"/>
    <w:rsid w:val="008E6B98"/>
    <w:rsid w:val="008E6F69"/>
    <w:rsid w:val="008E6FA6"/>
    <w:rsid w:val="008E7019"/>
    <w:rsid w:val="008E712B"/>
    <w:rsid w:val="008E7F9D"/>
    <w:rsid w:val="008F0018"/>
    <w:rsid w:val="008F010D"/>
    <w:rsid w:val="008F01AD"/>
    <w:rsid w:val="008F047C"/>
    <w:rsid w:val="008F09C1"/>
    <w:rsid w:val="008F0A54"/>
    <w:rsid w:val="008F0A62"/>
    <w:rsid w:val="008F0B09"/>
    <w:rsid w:val="008F0E99"/>
    <w:rsid w:val="008F138D"/>
    <w:rsid w:val="008F1412"/>
    <w:rsid w:val="008F1498"/>
    <w:rsid w:val="008F14C9"/>
    <w:rsid w:val="008F1A18"/>
    <w:rsid w:val="008F1A5B"/>
    <w:rsid w:val="008F1BBD"/>
    <w:rsid w:val="008F1E20"/>
    <w:rsid w:val="008F2084"/>
    <w:rsid w:val="008F2221"/>
    <w:rsid w:val="008F22B0"/>
    <w:rsid w:val="008F2D51"/>
    <w:rsid w:val="008F325A"/>
    <w:rsid w:val="008F3424"/>
    <w:rsid w:val="008F34FA"/>
    <w:rsid w:val="008F38A3"/>
    <w:rsid w:val="008F3A23"/>
    <w:rsid w:val="008F3A24"/>
    <w:rsid w:val="008F3AB5"/>
    <w:rsid w:val="008F3B93"/>
    <w:rsid w:val="008F3B9F"/>
    <w:rsid w:val="008F3C35"/>
    <w:rsid w:val="008F3FA7"/>
    <w:rsid w:val="008F4149"/>
    <w:rsid w:val="008F45D6"/>
    <w:rsid w:val="008F466D"/>
    <w:rsid w:val="008F47E9"/>
    <w:rsid w:val="008F48BA"/>
    <w:rsid w:val="008F4959"/>
    <w:rsid w:val="008F4A62"/>
    <w:rsid w:val="008F4B6E"/>
    <w:rsid w:val="008F4CB3"/>
    <w:rsid w:val="008F4E13"/>
    <w:rsid w:val="008F4F1E"/>
    <w:rsid w:val="008F5303"/>
    <w:rsid w:val="008F5ACF"/>
    <w:rsid w:val="008F5B2F"/>
    <w:rsid w:val="008F6260"/>
    <w:rsid w:val="008F6510"/>
    <w:rsid w:val="008F661D"/>
    <w:rsid w:val="008F6626"/>
    <w:rsid w:val="008F66AD"/>
    <w:rsid w:val="008F718C"/>
    <w:rsid w:val="008F7285"/>
    <w:rsid w:val="008F73B6"/>
    <w:rsid w:val="008F7474"/>
    <w:rsid w:val="008F7912"/>
    <w:rsid w:val="008F7AF6"/>
    <w:rsid w:val="008F7D57"/>
    <w:rsid w:val="00900286"/>
    <w:rsid w:val="00900383"/>
    <w:rsid w:val="00900AA0"/>
    <w:rsid w:val="00900B57"/>
    <w:rsid w:val="00900F0C"/>
    <w:rsid w:val="00900F26"/>
    <w:rsid w:val="00900FBA"/>
    <w:rsid w:val="00900FBC"/>
    <w:rsid w:val="00901071"/>
    <w:rsid w:val="00901147"/>
    <w:rsid w:val="0090134D"/>
    <w:rsid w:val="009014F1"/>
    <w:rsid w:val="00901BC8"/>
    <w:rsid w:val="00901CC3"/>
    <w:rsid w:val="00901FD8"/>
    <w:rsid w:val="0090213E"/>
    <w:rsid w:val="009023B9"/>
    <w:rsid w:val="009025BC"/>
    <w:rsid w:val="00902804"/>
    <w:rsid w:val="00902886"/>
    <w:rsid w:val="00902E8D"/>
    <w:rsid w:val="009031E2"/>
    <w:rsid w:val="009033EB"/>
    <w:rsid w:val="009037AA"/>
    <w:rsid w:val="009037E3"/>
    <w:rsid w:val="00903AFB"/>
    <w:rsid w:val="00903C0B"/>
    <w:rsid w:val="00904006"/>
    <w:rsid w:val="00904131"/>
    <w:rsid w:val="00904828"/>
    <w:rsid w:val="00904834"/>
    <w:rsid w:val="00904AFD"/>
    <w:rsid w:val="00904B3B"/>
    <w:rsid w:val="00904B90"/>
    <w:rsid w:val="00904C43"/>
    <w:rsid w:val="00904D55"/>
    <w:rsid w:val="00904DA9"/>
    <w:rsid w:val="00905363"/>
    <w:rsid w:val="00905445"/>
    <w:rsid w:val="009055BB"/>
    <w:rsid w:val="00905B85"/>
    <w:rsid w:val="00905C60"/>
    <w:rsid w:val="00905F9E"/>
    <w:rsid w:val="00906556"/>
    <w:rsid w:val="009065CF"/>
    <w:rsid w:val="0090689D"/>
    <w:rsid w:val="009068F5"/>
    <w:rsid w:val="00906B76"/>
    <w:rsid w:val="00906D74"/>
    <w:rsid w:val="00906EB9"/>
    <w:rsid w:val="00906ED8"/>
    <w:rsid w:val="009073C6"/>
    <w:rsid w:val="009073E1"/>
    <w:rsid w:val="00907451"/>
    <w:rsid w:val="009074C4"/>
    <w:rsid w:val="00907503"/>
    <w:rsid w:val="0090779C"/>
    <w:rsid w:val="009077A3"/>
    <w:rsid w:val="009077C3"/>
    <w:rsid w:val="00907823"/>
    <w:rsid w:val="0090782B"/>
    <w:rsid w:val="00907857"/>
    <w:rsid w:val="009078BC"/>
    <w:rsid w:val="00907B1A"/>
    <w:rsid w:val="00907BC5"/>
    <w:rsid w:val="00907CE6"/>
    <w:rsid w:val="00907D52"/>
    <w:rsid w:val="00907D7C"/>
    <w:rsid w:val="00907FBD"/>
    <w:rsid w:val="00910328"/>
    <w:rsid w:val="00910488"/>
    <w:rsid w:val="009106C5"/>
    <w:rsid w:val="009108AC"/>
    <w:rsid w:val="009108E9"/>
    <w:rsid w:val="00910AE7"/>
    <w:rsid w:val="00910B2E"/>
    <w:rsid w:val="00910B88"/>
    <w:rsid w:val="00910C5E"/>
    <w:rsid w:val="00910C78"/>
    <w:rsid w:val="00910E74"/>
    <w:rsid w:val="00911017"/>
    <w:rsid w:val="00911D6F"/>
    <w:rsid w:val="00911DE5"/>
    <w:rsid w:val="00911DE7"/>
    <w:rsid w:val="00911DF6"/>
    <w:rsid w:val="00911F07"/>
    <w:rsid w:val="00912007"/>
    <w:rsid w:val="00912127"/>
    <w:rsid w:val="00912253"/>
    <w:rsid w:val="009123E2"/>
    <w:rsid w:val="009123F6"/>
    <w:rsid w:val="00912BA1"/>
    <w:rsid w:val="00912C1B"/>
    <w:rsid w:val="00912F26"/>
    <w:rsid w:val="00913485"/>
    <w:rsid w:val="009134D0"/>
    <w:rsid w:val="0091360A"/>
    <w:rsid w:val="0091374E"/>
    <w:rsid w:val="00913774"/>
    <w:rsid w:val="009137E0"/>
    <w:rsid w:val="0091392D"/>
    <w:rsid w:val="00913A2B"/>
    <w:rsid w:val="00913E70"/>
    <w:rsid w:val="00913F99"/>
    <w:rsid w:val="00914291"/>
    <w:rsid w:val="00914508"/>
    <w:rsid w:val="0091463F"/>
    <w:rsid w:val="00914795"/>
    <w:rsid w:val="009148E5"/>
    <w:rsid w:val="00914A29"/>
    <w:rsid w:val="00914AFF"/>
    <w:rsid w:val="009152AE"/>
    <w:rsid w:val="009153E3"/>
    <w:rsid w:val="009153FB"/>
    <w:rsid w:val="00915415"/>
    <w:rsid w:val="00915931"/>
    <w:rsid w:val="00915B0F"/>
    <w:rsid w:val="00915B32"/>
    <w:rsid w:val="00915BCA"/>
    <w:rsid w:val="009163CF"/>
    <w:rsid w:val="009166E8"/>
    <w:rsid w:val="0091692E"/>
    <w:rsid w:val="00916DAA"/>
    <w:rsid w:val="009172D9"/>
    <w:rsid w:val="0091747D"/>
    <w:rsid w:val="009174A8"/>
    <w:rsid w:val="0091784B"/>
    <w:rsid w:val="009179C9"/>
    <w:rsid w:val="00917B27"/>
    <w:rsid w:val="009207DC"/>
    <w:rsid w:val="00920A7F"/>
    <w:rsid w:val="0092105E"/>
    <w:rsid w:val="009210DD"/>
    <w:rsid w:val="0092119F"/>
    <w:rsid w:val="00921555"/>
    <w:rsid w:val="009215CE"/>
    <w:rsid w:val="009216B2"/>
    <w:rsid w:val="00921924"/>
    <w:rsid w:val="00921B64"/>
    <w:rsid w:val="009226ED"/>
    <w:rsid w:val="00922753"/>
    <w:rsid w:val="009227C4"/>
    <w:rsid w:val="0092283B"/>
    <w:rsid w:val="009228B1"/>
    <w:rsid w:val="009228C7"/>
    <w:rsid w:val="00922913"/>
    <w:rsid w:val="00922B8A"/>
    <w:rsid w:val="00922E18"/>
    <w:rsid w:val="00922E98"/>
    <w:rsid w:val="00923430"/>
    <w:rsid w:val="00923998"/>
    <w:rsid w:val="00923C60"/>
    <w:rsid w:val="00923EBA"/>
    <w:rsid w:val="00923F87"/>
    <w:rsid w:val="00924362"/>
    <w:rsid w:val="009245AA"/>
    <w:rsid w:val="009246DB"/>
    <w:rsid w:val="009247AD"/>
    <w:rsid w:val="00924944"/>
    <w:rsid w:val="00924A33"/>
    <w:rsid w:val="00924B0B"/>
    <w:rsid w:val="00924C12"/>
    <w:rsid w:val="00924DC0"/>
    <w:rsid w:val="00924E48"/>
    <w:rsid w:val="00924F2A"/>
    <w:rsid w:val="009252D2"/>
    <w:rsid w:val="009256BE"/>
    <w:rsid w:val="00925A5B"/>
    <w:rsid w:val="00925B26"/>
    <w:rsid w:val="00925B36"/>
    <w:rsid w:val="00925BB6"/>
    <w:rsid w:val="00925C16"/>
    <w:rsid w:val="00925D1F"/>
    <w:rsid w:val="00925FA9"/>
    <w:rsid w:val="00925FBB"/>
    <w:rsid w:val="00926193"/>
    <w:rsid w:val="00926260"/>
    <w:rsid w:val="009264DB"/>
    <w:rsid w:val="0092652A"/>
    <w:rsid w:val="00926635"/>
    <w:rsid w:val="009268CB"/>
    <w:rsid w:val="00926A9A"/>
    <w:rsid w:val="00926AA4"/>
    <w:rsid w:val="00926C1B"/>
    <w:rsid w:val="00927268"/>
    <w:rsid w:val="009273E0"/>
    <w:rsid w:val="0092776A"/>
    <w:rsid w:val="00927B30"/>
    <w:rsid w:val="00927DDA"/>
    <w:rsid w:val="0093020C"/>
    <w:rsid w:val="00930240"/>
    <w:rsid w:val="00930385"/>
    <w:rsid w:val="00930493"/>
    <w:rsid w:val="00930573"/>
    <w:rsid w:val="009306E4"/>
    <w:rsid w:val="00930AC1"/>
    <w:rsid w:val="00930C29"/>
    <w:rsid w:val="00930D1D"/>
    <w:rsid w:val="00930D8B"/>
    <w:rsid w:val="00930E1B"/>
    <w:rsid w:val="0093100C"/>
    <w:rsid w:val="009311B7"/>
    <w:rsid w:val="00931236"/>
    <w:rsid w:val="009312DE"/>
    <w:rsid w:val="009312F5"/>
    <w:rsid w:val="009313A4"/>
    <w:rsid w:val="009318DB"/>
    <w:rsid w:val="00931D75"/>
    <w:rsid w:val="00932378"/>
    <w:rsid w:val="00932426"/>
    <w:rsid w:val="00932453"/>
    <w:rsid w:val="00932692"/>
    <w:rsid w:val="009327C8"/>
    <w:rsid w:val="00932CFB"/>
    <w:rsid w:val="0093322B"/>
    <w:rsid w:val="009332FE"/>
    <w:rsid w:val="00933557"/>
    <w:rsid w:val="00933A54"/>
    <w:rsid w:val="00934156"/>
    <w:rsid w:val="009342B3"/>
    <w:rsid w:val="00934492"/>
    <w:rsid w:val="00934644"/>
    <w:rsid w:val="00934CC3"/>
    <w:rsid w:val="00934FF0"/>
    <w:rsid w:val="009355B5"/>
    <w:rsid w:val="00935F7F"/>
    <w:rsid w:val="009361A0"/>
    <w:rsid w:val="00936468"/>
    <w:rsid w:val="009365F1"/>
    <w:rsid w:val="009367BF"/>
    <w:rsid w:val="009367D3"/>
    <w:rsid w:val="00936AE6"/>
    <w:rsid w:val="00936C20"/>
    <w:rsid w:val="00936E03"/>
    <w:rsid w:val="00936E92"/>
    <w:rsid w:val="0093722F"/>
    <w:rsid w:val="00937256"/>
    <w:rsid w:val="00937377"/>
    <w:rsid w:val="009376A5"/>
    <w:rsid w:val="009376C6"/>
    <w:rsid w:val="009376F0"/>
    <w:rsid w:val="00937839"/>
    <w:rsid w:val="00937AEE"/>
    <w:rsid w:val="00937CDA"/>
    <w:rsid w:val="0094028A"/>
    <w:rsid w:val="009404AA"/>
    <w:rsid w:val="00940546"/>
    <w:rsid w:val="00940B4D"/>
    <w:rsid w:val="00940DFF"/>
    <w:rsid w:val="00941337"/>
    <w:rsid w:val="009415EE"/>
    <w:rsid w:val="00941801"/>
    <w:rsid w:val="009419B3"/>
    <w:rsid w:val="00941A29"/>
    <w:rsid w:val="00941C44"/>
    <w:rsid w:val="00941CC8"/>
    <w:rsid w:val="00941F67"/>
    <w:rsid w:val="00941F9C"/>
    <w:rsid w:val="0094213D"/>
    <w:rsid w:val="009422AC"/>
    <w:rsid w:val="00942616"/>
    <w:rsid w:val="00942680"/>
    <w:rsid w:val="009429FB"/>
    <w:rsid w:val="00942D69"/>
    <w:rsid w:val="00942E77"/>
    <w:rsid w:val="009436E4"/>
    <w:rsid w:val="00943735"/>
    <w:rsid w:val="009438F7"/>
    <w:rsid w:val="009439AE"/>
    <w:rsid w:val="00943DDC"/>
    <w:rsid w:val="0094468E"/>
    <w:rsid w:val="00944A42"/>
    <w:rsid w:val="00944CDB"/>
    <w:rsid w:val="00944E78"/>
    <w:rsid w:val="009458F6"/>
    <w:rsid w:val="00945DF0"/>
    <w:rsid w:val="00945FFE"/>
    <w:rsid w:val="009460C3"/>
    <w:rsid w:val="009461D1"/>
    <w:rsid w:val="00946257"/>
    <w:rsid w:val="00946309"/>
    <w:rsid w:val="0094643A"/>
    <w:rsid w:val="0094655E"/>
    <w:rsid w:val="00946772"/>
    <w:rsid w:val="0094678F"/>
    <w:rsid w:val="009467B8"/>
    <w:rsid w:val="00946CDA"/>
    <w:rsid w:val="009471CA"/>
    <w:rsid w:val="009476D7"/>
    <w:rsid w:val="009477ED"/>
    <w:rsid w:val="009478C4"/>
    <w:rsid w:val="00947CE2"/>
    <w:rsid w:val="009500CB"/>
    <w:rsid w:val="00950390"/>
    <w:rsid w:val="00950526"/>
    <w:rsid w:val="00950562"/>
    <w:rsid w:val="0095057E"/>
    <w:rsid w:val="009507C4"/>
    <w:rsid w:val="00950B31"/>
    <w:rsid w:val="00950BC3"/>
    <w:rsid w:val="00950CF6"/>
    <w:rsid w:val="00950F83"/>
    <w:rsid w:val="009511D3"/>
    <w:rsid w:val="0095127A"/>
    <w:rsid w:val="009513F2"/>
    <w:rsid w:val="0095145E"/>
    <w:rsid w:val="0095152F"/>
    <w:rsid w:val="00951693"/>
    <w:rsid w:val="00951D5D"/>
    <w:rsid w:val="009526D0"/>
    <w:rsid w:val="009526FF"/>
    <w:rsid w:val="009528FE"/>
    <w:rsid w:val="00952A4B"/>
    <w:rsid w:val="00952E9D"/>
    <w:rsid w:val="00953647"/>
    <w:rsid w:val="009536D3"/>
    <w:rsid w:val="00953739"/>
    <w:rsid w:val="009537A0"/>
    <w:rsid w:val="00953C66"/>
    <w:rsid w:val="00953D34"/>
    <w:rsid w:val="0095474D"/>
    <w:rsid w:val="00954A0E"/>
    <w:rsid w:val="00954B0F"/>
    <w:rsid w:val="00954C0E"/>
    <w:rsid w:val="00954DF3"/>
    <w:rsid w:val="00954FE5"/>
    <w:rsid w:val="00955076"/>
    <w:rsid w:val="00955079"/>
    <w:rsid w:val="009551EE"/>
    <w:rsid w:val="009552C0"/>
    <w:rsid w:val="0095569B"/>
    <w:rsid w:val="0095581B"/>
    <w:rsid w:val="00955967"/>
    <w:rsid w:val="00955E03"/>
    <w:rsid w:val="00955E77"/>
    <w:rsid w:val="009561AD"/>
    <w:rsid w:val="0095629C"/>
    <w:rsid w:val="009564C9"/>
    <w:rsid w:val="00956575"/>
    <w:rsid w:val="00956A8E"/>
    <w:rsid w:val="00956AF6"/>
    <w:rsid w:val="00956C8A"/>
    <w:rsid w:val="00956D42"/>
    <w:rsid w:val="00956E3E"/>
    <w:rsid w:val="00956FE6"/>
    <w:rsid w:val="00957106"/>
    <w:rsid w:val="0095715E"/>
    <w:rsid w:val="009571C9"/>
    <w:rsid w:val="009571F6"/>
    <w:rsid w:val="00957633"/>
    <w:rsid w:val="009579E9"/>
    <w:rsid w:val="00957A07"/>
    <w:rsid w:val="00957B16"/>
    <w:rsid w:val="00957BDE"/>
    <w:rsid w:val="00957DD6"/>
    <w:rsid w:val="00957E00"/>
    <w:rsid w:val="00957FD0"/>
    <w:rsid w:val="00960050"/>
    <w:rsid w:val="00960086"/>
    <w:rsid w:val="00960110"/>
    <w:rsid w:val="00960113"/>
    <w:rsid w:val="0096042D"/>
    <w:rsid w:val="00960483"/>
    <w:rsid w:val="009607DE"/>
    <w:rsid w:val="009607E1"/>
    <w:rsid w:val="009609CC"/>
    <w:rsid w:val="00960BAF"/>
    <w:rsid w:val="00960DE8"/>
    <w:rsid w:val="009611D2"/>
    <w:rsid w:val="00961484"/>
    <w:rsid w:val="00961B42"/>
    <w:rsid w:val="00961D14"/>
    <w:rsid w:val="00962138"/>
    <w:rsid w:val="00962A4B"/>
    <w:rsid w:val="00962B51"/>
    <w:rsid w:val="00962BB2"/>
    <w:rsid w:val="00962C1B"/>
    <w:rsid w:val="00962E45"/>
    <w:rsid w:val="00963021"/>
    <w:rsid w:val="009630AA"/>
    <w:rsid w:val="00963112"/>
    <w:rsid w:val="00963252"/>
    <w:rsid w:val="009632C1"/>
    <w:rsid w:val="009634B5"/>
    <w:rsid w:val="0096376D"/>
    <w:rsid w:val="00963AAB"/>
    <w:rsid w:val="00963D03"/>
    <w:rsid w:val="00963D3F"/>
    <w:rsid w:val="00963ECA"/>
    <w:rsid w:val="00963EFF"/>
    <w:rsid w:val="00963F8A"/>
    <w:rsid w:val="00964174"/>
    <w:rsid w:val="00964292"/>
    <w:rsid w:val="00964753"/>
    <w:rsid w:val="0096475E"/>
    <w:rsid w:val="0096489A"/>
    <w:rsid w:val="0096495F"/>
    <w:rsid w:val="00964A3B"/>
    <w:rsid w:val="00964C48"/>
    <w:rsid w:val="00964C53"/>
    <w:rsid w:val="00964FE0"/>
    <w:rsid w:val="00965158"/>
    <w:rsid w:val="00965AE7"/>
    <w:rsid w:val="00965B53"/>
    <w:rsid w:val="00965C8C"/>
    <w:rsid w:val="00965E6A"/>
    <w:rsid w:val="0096600A"/>
    <w:rsid w:val="00966103"/>
    <w:rsid w:val="0096619E"/>
    <w:rsid w:val="009663E3"/>
    <w:rsid w:val="0096700F"/>
    <w:rsid w:val="009674A1"/>
    <w:rsid w:val="00967577"/>
    <w:rsid w:val="00967757"/>
    <w:rsid w:val="00967888"/>
    <w:rsid w:val="00967A59"/>
    <w:rsid w:val="00967BC5"/>
    <w:rsid w:val="00967E31"/>
    <w:rsid w:val="0097013E"/>
    <w:rsid w:val="00970294"/>
    <w:rsid w:val="00970679"/>
    <w:rsid w:val="009706F3"/>
    <w:rsid w:val="009708F6"/>
    <w:rsid w:val="0097094D"/>
    <w:rsid w:val="00970C2F"/>
    <w:rsid w:val="00970E1C"/>
    <w:rsid w:val="00970ED8"/>
    <w:rsid w:val="00970EF1"/>
    <w:rsid w:val="00970F45"/>
    <w:rsid w:val="009711DB"/>
    <w:rsid w:val="0097169F"/>
    <w:rsid w:val="009716E0"/>
    <w:rsid w:val="00971777"/>
    <w:rsid w:val="00971BCD"/>
    <w:rsid w:val="00971E92"/>
    <w:rsid w:val="00971EB5"/>
    <w:rsid w:val="00971F8C"/>
    <w:rsid w:val="00972194"/>
    <w:rsid w:val="00972261"/>
    <w:rsid w:val="00972290"/>
    <w:rsid w:val="009723EA"/>
    <w:rsid w:val="00972438"/>
    <w:rsid w:val="0097243C"/>
    <w:rsid w:val="00972A9A"/>
    <w:rsid w:val="00972D46"/>
    <w:rsid w:val="00973307"/>
    <w:rsid w:val="009734BB"/>
    <w:rsid w:val="009738FF"/>
    <w:rsid w:val="00973D29"/>
    <w:rsid w:val="00973DA8"/>
    <w:rsid w:val="00973F61"/>
    <w:rsid w:val="0097401E"/>
    <w:rsid w:val="009740BF"/>
    <w:rsid w:val="009742CB"/>
    <w:rsid w:val="009744D4"/>
    <w:rsid w:val="009744FB"/>
    <w:rsid w:val="0097485D"/>
    <w:rsid w:val="009749CE"/>
    <w:rsid w:val="009749DE"/>
    <w:rsid w:val="00975066"/>
    <w:rsid w:val="009757AC"/>
    <w:rsid w:val="0097584A"/>
    <w:rsid w:val="009759BC"/>
    <w:rsid w:val="00975D0A"/>
    <w:rsid w:val="00975DA2"/>
    <w:rsid w:val="00976223"/>
    <w:rsid w:val="009763F5"/>
    <w:rsid w:val="0097653B"/>
    <w:rsid w:val="00976566"/>
    <w:rsid w:val="00976BEE"/>
    <w:rsid w:val="00976DEC"/>
    <w:rsid w:val="009770B5"/>
    <w:rsid w:val="00977214"/>
    <w:rsid w:val="0097723D"/>
    <w:rsid w:val="0097760B"/>
    <w:rsid w:val="0097762E"/>
    <w:rsid w:val="00977879"/>
    <w:rsid w:val="00977BAC"/>
    <w:rsid w:val="0098046C"/>
    <w:rsid w:val="00980846"/>
    <w:rsid w:val="00980948"/>
    <w:rsid w:val="00980B59"/>
    <w:rsid w:val="00980BAC"/>
    <w:rsid w:val="00980CFE"/>
    <w:rsid w:val="00980D81"/>
    <w:rsid w:val="00980E3B"/>
    <w:rsid w:val="00980F7B"/>
    <w:rsid w:val="00981051"/>
    <w:rsid w:val="009814FC"/>
    <w:rsid w:val="0098160B"/>
    <w:rsid w:val="009817EE"/>
    <w:rsid w:val="00981CF0"/>
    <w:rsid w:val="00981E05"/>
    <w:rsid w:val="00981E2A"/>
    <w:rsid w:val="00982060"/>
    <w:rsid w:val="00982550"/>
    <w:rsid w:val="00982702"/>
    <w:rsid w:val="009829ED"/>
    <w:rsid w:val="00982D98"/>
    <w:rsid w:val="0098303C"/>
    <w:rsid w:val="009830BF"/>
    <w:rsid w:val="0098328D"/>
    <w:rsid w:val="00983524"/>
    <w:rsid w:val="009835AF"/>
    <w:rsid w:val="009836FE"/>
    <w:rsid w:val="00983781"/>
    <w:rsid w:val="00983870"/>
    <w:rsid w:val="009839A8"/>
    <w:rsid w:val="00983C27"/>
    <w:rsid w:val="00983DE3"/>
    <w:rsid w:val="00983F1E"/>
    <w:rsid w:val="00983FB1"/>
    <w:rsid w:val="0098421F"/>
    <w:rsid w:val="0098444B"/>
    <w:rsid w:val="009844D1"/>
    <w:rsid w:val="0098458A"/>
    <w:rsid w:val="0098490C"/>
    <w:rsid w:val="00984A15"/>
    <w:rsid w:val="00984AAB"/>
    <w:rsid w:val="00984AEE"/>
    <w:rsid w:val="00984B99"/>
    <w:rsid w:val="00984C1D"/>
    <w:rsid w:val="00985038"/>
    <w:rsid w:val="009854BC"/>
    <w:rsid w:val="009854CD"/>
    <w:rsid w:val="009858A6"/>
    <w:rsid w:val="009858D9"/>
    <w:rsid w:val="00985A4D"/>
    <w:rsid w:val="00985CD3"/>
    <w:rsid w:val="00986045"/>
    <w:rsid w:val="00986150"/>
    <w:rsid w:val="00986194"/>
    <w:rsid w:val="00986779"/>
    <w:rsid w:val="009868DD"/>
    <w:rsid w:val="00986C79"/>
    <w:rsid w:val="00986E37"/>
    <w:rsid w:val="00987708"/>
    <w:rsid w:val="00987AB9"/>
    <w:rsid w:val="00990176"/>
    <w:rsid w:val="00990E5F"/>
    <w:rsid w:val="00991156"/>
    <w:rsid w:val="00991283"/>
    <w:rsid w:val="00991852"/>
    <w:rsid w:val="0099196A"/>
    <w:rsid w:val="009919D5"/>
    <w:rsid w:val="00991E5C"/>
    <w:rsid w:val="00991F16"/>
    <w:rsid w:val="00991FF3"/>
    <w:rsid w:val="00992157"/>
    <w:rsid w:val="009921C1"/>
    <w:rsid w:val="009923D8"/>
    <w:rsid w:val="00992425"/>
    <w:rsid w:val="0099267F"/>
    <w:rsid w:val="00992DDF"/>
    <w:rsid w:val="00992DFE"/>
    <w:rsid w:val="00992E5C"/>
    <w:rsid w:val="00993297"/>
    <w:rsid w:val="009932FF"/>
    <w:rsid w:val="009933AC"/>
    <w:rsid w:val="0099342E"/>
    <w:rsid w:val="009935FE"/>
    <w:rsid w:val="00993B4E"/>
    <w:rsid w:val="00993D24"/>
    <w:rsid w:val="009941F6"/>
    <w:rsid w:val="00994460"/>
    <w:rsid w:val="009944A6"/>
    <w:rsid w:val="0099466B"/>
    <w:rsid w:val="009946D2"/>
    <w:rsid w:val="009946FD"/>
    <w:rsid w:val="00994A96"/>
    <w:rsid w:val="00994F70"/>
    <w:rsid w:val="00995042"/>
    <w:rsid w:val="009952BE"/>
    <w:rsid w:val="0099547B"/>
    <w:rsid w:val="009957FD"/>
    <w:rsid w:val="00995CF1"/>
    <w:rsid w:val="0099604D"/>
    <w:rsid w:val="009962BF"/>
    <w:rsid w:val="0099640F"/>
    <w:rsid w:val="0099653B"/>
    <w:rsid w:val="009967F8"/>
    <w:rsid w:val="00996905"/>
    <w:rsid w:val="00996915"/>
    <w:rsid w:val="00996B00"/>
    <w:rsid w:val="0099725C"/>
    <w:rsid w:val="0099785D"/>
    <w:rsid w:val="00997B4A"/>
    <w:rsid w:val="00997D04"/>
    <w:rsid w:val="00997E2D"/>
    <w:rsid w:val="009A02A5"/>
    <w:rsid w:val="009A0382"/>
    <w:rsid w:val="009A059B"/>
    <w:rsid w:val="009A0996"/>
    <w:rsid w:val="009A0E03"/>
    <w:rsid w:val="009A0E45"/>
    <w:rsid w:val="009A1219"/>
    <w:rsid w:val="009A1243"/>
    <w:rsid w:val="009A135B"/>
    <w:rsid w:val="009A152A"/>
    <w:rsid w:val="009A212A"/>
    <w:rsid w:val="009A2151"/>
    <w:rsid w:val="009A2397"/>
    <w:rsid w:val="009A281E"/>
    <w:rsid w:val="009A2885"/>
    <w:rsid w:val="009A2A7B"/>
    <w:rsid w:val="009A2A94"/>
    <w:rsid w:val="009A2DF4"/>
    <w:rsid w:val="009A2F79"/>
    <w:rsid w:val="009A3133"/>
    <w:rsid w:val="009A3169"/>
    <w:rsid w:val="009A3248"/>
    <w:rsid w:val="009A36B3"/>
    <w:rsid w:val="009A36D2"/>
    <w:rsid w:val="009A3770"/>
    <w:rsid w:val="009A37EF"/>
    <w:rsid w:val="009A390B"/>
    <w:rsid w:val="009A3C92"/>
    <w:rsid w:val="009A45ED"/>
    <w:rsid w:val="009A4861"/>
    <w:rsid w:val="009A48D3"/>
    <w:rsid w:val="009A4914"/>
    <w:rsid w:val="009A4D1A"/>
    <w:rsid w:val="009A5044"/>
    <w:rsid w:val="009A508E"/>
    <w:rsid w:val="009A50E5"/>
    <w:rsid w:val="009A5319"/>
    <w:rsid w:val="009A584B"/>
    <w:rsid w:val="009A5994"/>
    <w:rsid w:val="009A5BC8"/>
    <w:rsid w:val="009A5F6E"/>
    <w:rsid w:val="009A6C3A"/>
    <w:rsid w:val="009A6F54"/>
    <w:rsid w:val="009A74F4"/>
    <w:rsid w:val="009B0202"/>
    <w:rsid w:val="009B0535"/>
    <w:rsid w:val="009B0536"/>
    <w:rsid w:val="009B0C75"/>
    <w:rsid w:val="009B0D9F"/>
    <w:rsid w:val="009B11BE"/>
    <w:rsid w:val="009B17D8"/>
    <w:rsid w:val="009B1BAA"/>
    <w:rsid w:val="009B1BC6"/>
    <w:rsid w:val="009B1EDC"/>
    <w:rsid w:val="009B20A7"/>
    <w:rsid w:val="009B223B"/>
    <w:rsid w:val="009B27C3"/>
    <w:rsid w:val="009B292F"/>
    <w:rsid w:val="009B296B"/>
    <w:rsid w:val="009B3107"/>
    <w:rsid w:val="009B3441"/>
    <w:rsid w:val="009B352B"/>
    <w:rsid w:val="009B35D9"/>
    <w:rsid w:val="009B3612"/>
    <w:rsid w:val="009B3A7F"/>
    <w:rsid w:val="009B3D81"/>
    <w:rsid w:val="009B4224"/>
    <w:rsid w:val="009B424D"/>
    <w:rsid w:val="009B4359"/>
    <w:rsid w:val="009B4973"/>
    <w:rsid w:val="009B4B37"/>
    <w:rsid w:val="009B5304"/>
    <w:rsid w:val="009B5630"/>
    <w:rsid w:val="009B5BD7"/>
    <w:rsid w:val="009B5C7A"/>
    <w:rsid w:val="009B5D59"/>
    <w:rsid w:val="009B5E40"/>
    <w:rsid w:val="009B5ED3"/>
    <w:rsid w:val="009B61D3"/>
    <w:rsid w:val="009B6250"/>
    <w:rsid w:val="009B62E6"/>
    <w:rsid w:val="009B6882"/>
    <w:rsid w:val="009B68A6"/>
    <w:rsid w:val="009B69EF"/>
    <w:rsid w:val="009B6B9B"/>
    <w:rsid w:val="009B6CCA"/>
    <w:rsid w:val="009B6DE5"/>
    <w:rsid w:val="009B6ED9"/>
    <w:rsid w:val="009B71B8"/>
    <w:rsid w:val="009B7436"/>
    <w:rsid w:val="009B7479"/>
    <w:rsid w:val="009B7BFA"/>
    <w:rsid w:val="009B7F62"/>
    <w:rsid w:val="009C00CA"/>
    <w:rsid w:val="009C0325"/>
    <w:rsid w:val="009C07EB"/>
    <w:rsid w:val="009C0930"/>
    <w:rsid w:val="009C0AB0"/>
    <w:rsid w:val="009C0C89"/>
    <w:rsid w:val="009C0F36"/>
    <w:rsid w:val="009C0FB3"/>
    <w:rsid w:val="009C14C9"/>
    <w:rsid w:val="009C194F"/>
    <w:rsid w:val="009C1C22"/>
    <w:rsid w:val="009C1D0C"/>
    <w:rsid w:val="009C1F93"/>
    <w:rsid w:val="009C202E"/>
    <w:rsid w:val="009C2101"/>
    <w:rsid w:val="009C21EB"/>
    <w:rsid w:val="009C241B"/>
    <w:rsid w:val="009C2547"/>
    <w:rsid w:val="009C25EF"/>
    <w:rsid w:val="009C27F1"/>
    <w:rsid w:val="009C2AED"/>
    <w:rsid w:val="009C2B73"/>
    <w:rsid w:val="009C2D0D"/>
    <w:rsid w:val="009C2F10"/>
    <w:rsid w:val="009C31C7"/>
    <w:rsid w:val="009C322A"/>
    <w:rsid w:val="009C385A"/>
    <w:rsid w:val="009C3B00"/>
    <w:rsid w:val="009C3B4E"/>
    <w:rsid w:val="009C3D64"/>
    <w:rsid w:val="009C3DFA"/>
    <w:rsid w:val="009C3EB2"/>
    <w:rsid w:val="009C3F5D"/>
    <w:rsid w:val="009C4527"/>
    <w:rsid w:val="009C471C"/>
    <w:rsid w:val="009C475F"/>
    <w:rsid w:val="009C489C"/>
    <w:rsid w:val="009C4A29"/>
    <w:rsid w:val="009C4A70"/>
    <w:rsid w:val="009C4DBB"/>
    <w:rsid w:val="009C577F"/>
    <w:rsid w:val="009C5A8D"/>
    <w:rsid w:val="009C5B46"/>
    <w:rsid w:val="009C5E5E"/>
    <w:rsid w:val="009C62AE"/>
    <w:rsid w:val="009C66B1"/>
    <w:rsid w:val="009C6BBC"/>
    <w:rsid w:val="009C6C5C"/>
    <w:rsid w:val="009C6CE0"/>
    <w:rsid w:val="009C6E31"/>
    <w:rsid w:val="009C6E41"/>
    <w:rsid w:val="009C6E83"/>
    <w:rsid w:val="009C6FC6"/>
    <w:rsid w:val="009C75E1"/>
    <w:rsid w:val="009C7909"/>
    <w:rsid w:val="009C7B14"/>
    <w:rsid w:val="009D0094"/>
    <w:rsid w:val="009D0490"/>
    <w:rsid w:val="009D0567"/>
    <w:rsid w:val="009D098B"/>
    <w:rsid w:val="009D0B04"/>
    <w:rsid w:val="009D1296"/>
    <w:rsid w:val="009D14EB"/>
    <w:rsid w:val="009D1565"/>
    <w:rsid w:val="009D15D2"/>
    <w:rsid w:val="009D1845"/>
    <w:rsid w:val="009D19C1"/>
    <w:rsid w:val="009D236D"/>
    <w:rsid w:val="009D23DE"/>
    <w:rsid w:val="009D2817"/>
    <w:rsid w:val="009D285D"/>
    <w:rsid w:val="009D2922"/>
    <w:rsid w:val="009D2DF2"/>
    <w:rsid w:val="009D2E6C"/>
    <w:rsid w:val="009D2FDE"/>
    <w:rsid w:val="009D32FD"/>
    <w:rsid w:val="009D3760"/>
    <w:rsid w:val="009D39D1"/>
    <w:rsid w:val="009D3A04"/>
    <w:rsid w:val="009D3AB8"/>
    <w:rsid w:val="009D3C21"/>
    <w:rsid w:val="009D3FDB"/>
    <w:rsid w:val="009D4092"/>
    <w:rsid w:val="009D4190"/>
    <w:rsid w:val="009D44B2"/>
    <w:rsid w:val="009D44ED"/>
    <w:rsid w:val="009D4E36"/>
    <w:rsid w:val="009D4F43"/>
    <w:rsid w:val="009D5081"/>
    <w:rsid w:val="009D5222"/>
    <w:rsid w:val="009D5331"/>
    <w:rsid w:val="009D5353"/>
    <w:rsid w:val="009D5431"/>
    <w:rsid w:val="009D5703"/>
    <w:rsid w:val="009D586A"/>
    <w:rsid w:val="009D5A51"/>
    <w:rsid w:val="009D5F10"/>
    <w:rsid w:val="009D6032"/>
    <w:rsid w:val="009D6154"/>
    <w:rsid w:val="009D699E"/>
    <w:rsid w:val="009D69A8"/>
    <w:rsid w:val="009D71A3"/>
    <w:rsid w:val="009E0582"/>
    <w:rsid w:val="009E09BB"/>
    <w:rsid w:val="009E0B29"/>
    <w:rsid w:val="009E101A"/>
    <w:rsid w:val="009E1229"/>
    <w:rsid w:val="009E125B"/>
    <w:rsid w:val="009E145C"/>
    <w:rsid w:val="009E16AF"/>
    <w:rsid w:val="009E1AFD"/>
    <w:rsid w:val="009E1D0D"/>
    <w:rsid w:val="009E1E7B"/>
    <w:rsid w:val="009E1F4A"/>
    <w:rsid w:val="009E20F5"/>
    <w:rsid w:val="009E219F"/>
    <w:rsid w:val="009E21B9"/>
    <w:rsid w:val="009E2440"/>
    <w:rsid w:val="009E2886"/>
    <w:rsid w:val="009E28AC"/>
    <w:rsid w:val="009E28C5"/>
    <w:rsid w:val="009E2BB8"/>
    <w:rsid w:val="009E32F0"/>
    <w:rsid w:val="009E3511"/>
    <w:rsid w:val="009E35ED"/>
    <w:rsid w:val="009E37ED"/>
    <w:rsid w:val="009E388E"/>
    <w:rsid w:val="009E3925"/>
    <w:rsid w:val="009E418C"/>
    <w:rsid w:val="009E4210"/>
    <w:rsid w:val="009E4294"/>
    <w:rsid w:val="009E4A19"/>
    <w:rsid w:val="009E4A62"/>
    <w:rsid w:val="009E50F4"/>
    <w:rsid w:val="009E50FE"/>
    <w:rsid w:val="009E5123"/>
    <w:rsid w:val="009E538F"/>
    <w:rsid w:val="009E5EAD"/>
    <w:rsid w:val="009E6718"/>
    <w:rsid w:val="009E6ABC"/>
    <w:rsid w:val="009E709B"/>
    <w:rsid w:val="009E7423"/>
    <w:rsid w:val="009E7514"/>
    <w:rsid w:val="009F00B3"/>
    <w:rsid w:val="009F0415"/>
    <w:rsid w:val="009F043D"/>
    <w:rsid w:val="009F052F"/>
    <w:rsid w:val="009F0B3D"/>
    <w:rsid w:val="009F0B80"/>
    <w:rsid w:val="009F0C2D"/>
    <w:rsid w:val="009F112F"/>
    <w:rsid w:val="009F1312"/>
    <w:rsid w:val="009F1378"/>
    <w:rsid w:val="009F13FB"/>
    <w:rsid w:val="009F1894"/>
    <w:rsid w:val="009F18C5"/>
    <w:rsid w:val="009F1F5C"/>
    <w:rsid w:val="009F21B6"/>
    <w:rsid w:val="009F236C"/>
    <w:rsid w:val="009F24DD"/>
    <w:rsid w:val="009F24E2"/>
    <w:rsid w:val="009F251C"/>
    <w:rsid w:val="009F28C4"/>
    <w:rsid w:val="009F29BA"/>
    <w:rsid w:val="009F2BC7"/>
    <w:rsid w:val="009F2D2F"/>
    <w:rsid w:val="009F34A6"/>
    <w:rsid w:val="009F351B"/>
    <w:rsid w:val="009F3830"/>
    <w:rsid w:val="009F385E"/>
    <w:rsid w:val="009F39D3"/>
    <w:rsid w:val="009F3B5D"/>
    <w:rsid w:val="009F3BC6"/>
    <w:rsid w:val="009F3C27"/>
    <w:rsid w:val="009F3EFB"/>
    <w:rsid w:val="009F4145"/>
    <w:rsid w:val="009F43D3"/>
    <w:rsid w:val="009F4883"/>
    <w:rsid w:val="009F5128"/>
    <w:rsid w:val="009F53A8"/>
    <w:rsid w:val="009F541C"/>
    <w:rsid w:val="009F58F4"/>
    <w:rsid w:val="009F5EDC"/>
    <w:rsid w:val="009F64B9"/>
    <w:rsid w:val="009F685A"/>
    <w:rsid w:val="009F6A47"/>
    <w:rsid w:val="009F6C29"/>
    <w:rsid w:val="009F6E08"/>
    <w:rsid w:val="009F6F4C"/>
    <w:rsid w:val="009F7189"/>
    <w:rsid w:val="009F754A"/>
    <w:rsid w:val="009F7665"/>
    <w:rsid w:val="00A00568"/>
    <w:rsid w:val="00A006CA"/>
    <w:rsid w:val="00A00BC7"/>
    <w:rsid w:val="00A00C0F"/>
    <w:rsid w:val="00A00EB7"/>
    <w:rsid w:val="00A00F39"/>
    <w:rsid w:val="00A01417"/>
    <w:rsid w:val="00A01755"/>
    <w:rsid w:val="00A017F4"/>
    <w:rsid w:val="00A01BD9"/>
    <w:rsid w:val="00A01D9E"/>
    <w:rsid w:val="00A02105"/>
    <w:rsid w:val="00A0258C"/>
    <w:rsid w:val="00A02B48"/>
    <w:rsid w:val="00A02B68"/>
    <w:rsid w:val="00A02C2D"/>
    <w:rsid w:val="00A02F23"/>
    <w:rsid w:val="00A03365"/>
    <w:rsid w:val="00A033C5"/>
    <w:rsid w:val="00A03559"/>
    <w:rsid w:val="00A0372A"/>
    <w:rsid w:val="00A0382C"/>
    <w:rsid w:val="00A03902"/>
    <w:rsid w:val="00A03BE0"/>
    <w:rsid w:val="00A03E9A"/>
    <w:rsid w:val="00A04207"/>
    <w:rsid w:val="00A04243"/>
    <w:rsid w:val="00A04C2B"/>
    <w:rsid w:val="00A04CB2"/>
    <w:rsid w:val="00A04D2C"/>
    <w:rsid w:val="00A04F7C"/>
    <w:rsid w:val="00A0505B"/>
    <w:rsid w:val="00A0596B"/>
    <w:rsid w:val="00A05983"/>
    <w:rsid w:val="00A05A83"/>
    <w:rsid w:val="00A05FFF"/>
    <w:rsid w:val="00A06037"/>
    <w:rsid w:val="00A0615E"/>
    <w:rsid w:val="00A065C4"/>
    <w:rsid w:val="00A067DC"/>
    <w:rsid w:val="00A06C4B"/>
    <w:rsid w:val="00A0700A"/>
    <w:rsid w:val="00A0706F"/>
    <w:rsid w:val="00A07248"/>
    <w:rsid w:val="00A07415"/>
    <w:rsid w:val="00A07652"/>
    <w:rsid w:val="00A07C60"/>
    <w:rsid w:val="00A07D86"/>
    <w:rsid w:val="00A07FC0"/>
    <w:rsid w:val="00A10369"/>
    <w:rsid w:val="00A10555"/>
    <w:rsid w:val="00A105AA"/>
    <w:rsid w:val="00A106F4"/>
    <w:rsid w:val="00A1078D"/>
    <w:rsid w:val="00A107A6"/>
    <w:rsid w:val="00A10B68"/>
    <w:rsid w:val="00A10B97"/>
    <w:rsid w:val="00A10C1C"/>
    <w:rsid w:val="00A10C92"/>
    <w:rsid w:val="00A10ED1"/>
    <w:rsid w:val="00A10FF6"/>
    <w:rsid w:val="00A11192"/>
    <w:rsid w:val="00A11218"/>
    <w:rsid w:val="00A11568"/>
    <w:rsid w:val="00A11846"/>
    <w:rsid w:val="00A11926"/>
    <w:rsid w:val="00A11AEB"/>
    <w:rsid w:val="00A11B22"/>
    <w:rsid w:val="00A11B56"/>
    <w:rsid w:val="00A11CF1"/>
    <w:rsid w:val="00A11FBF"/>
    <w:rsid w:val="00A1244A"/>
    <w:rsid w:val="00A12645"/>
    <w:rsid w:val="00A12B6E"/>
    <w:rsid w:val="00A12C69"/>
    <w:rsid w:val="00A12E0E"/>
    <w:rsid w:val="00A13290"/>
    <w:rsid w:val="00A13422"/>
    <w:rsid w:val="00A1366B"/>
    <w:rsid w:val="00A13A52"/>
    <w:rsid w:val="00A13A66"/>
    <w:rsid w:val="00A13CFF"/>
    <w:rsid w:val="00A13F7A"/>
    <w:rsid w:val="00A14607"/>
    <w:rsid w:val="00A14705"/>
    <w:rsid w:val="00A14943"/>
    <w:rsid w:val="00A14C7E"/>
    <w:rsid w:val="00A14FE3"/>
    <w:rsid w:val="00A15307"/>
    <w:rsid w:val="00A15744"/>
    <w:rsid w:val="00A157DC"/>
    <w:rsid w:val="00A158BC"/>
    <w:rsid w:val="00A15962"/>
    <w:rsid w:val="00A15ADE"/>
    <w:rsid w:val="00A16033"/>
    <w:rsid w:val="00A1638E"/>
    <w:rsid w:val="00A1691A"/>
    <w:rsid w:val="00A16A86"/>
    <w:rsid w:val="00A16C29"/>
    <w:rsid w:val="00A16F21"/>
    <w:rsid w:val="00A173DD"/>
    <w:rsid w:val="00A17681"/>
    <w:rsid w:val="00A1781F"/>
    <w:rsid w:val="00A17944"/>
    <w:rsid w:val="00A179DF"/>
    <w:rsid w:val="00A20345"/>
    <w:rsid w:val="00A20470"/>
    <w:rsid w:val="00A2054E"/>
    <w:rsid w:val="00A20723"/>
    <w:rsid w:val="00A20931"/>
    <w:rsid w:val="00A209C0"/>
    <w:rsid w:val="00A20CB0"/>
    <w:rsid w:val="00A20F1D"/>
    <w:rsid w:val="00A2105F"/>
    <w:rsid w:val="00A21061"/>
    <w:rsid w:val="00A210B5"/>
    <w:rsid w:val="00A214DB"/>
    <w:rsid w:val="00A21970"/>
    <w:rsid w:val="00A2199C"/>
    <w:rsid w:val="00A21B6B"/>
    <w:rsid w:val="00A22296"/>
    <w:rsid w:val="00A22367"/>
    <w:rsid w:val="00A226E4"/>
    <w:rsid w:val="00A22A0D"/>
    <w:rsid w:val="00A22C5F"/>
    <w:rsid w:val="00A22EEA"/>
    <w:rsid w:val="00A2312E"/>
    <w:rsid w:val="00A2343B"/>
    <w:rsid w:val="00A23870"/>
    <w:rsid w:val="00A23E9E"/>
    <w:rsid w:val="00A23FF7"/>
    <w:rsid w:val="00A2401D"/>
    <w:rsid w:val="00A2405C"/>
    <w:rsid w:val="00A24384"/>
    <w:rsid w:val="00A243D0"/>
    <w:rsid w:val="00A246E2"/>
    <w:rsid w:val="00A246E5"/>
    <w:rsid w:val="00A24BA6"/>
    <w:rsid w:val="00A24F5B"/>
    <w:rsid w:val="00A24F7B"/>
    <w:rsid w:val="00A250DB"/>
    <w:rsid w:val="00A25335"/>
    <w:rsid w:val="00A25B0A"/>
    <w:rsid w:val="00A25B35"/>
    <w:rsid w:val="00A25EB9"/>
    <w:rsid w:val="00A25EDD"/>
    <w:rsid w:val="00A26460"/>
    <w:rsid w:val="00A2646B"/>
    <w:rsid w:val="00A268A1"/>
    <w:rsid w:val="00A26ADE"/>
    <w:rsid w:val="00A26FA8"/>
    <w:rsid w:val="00A27416"/>
    <w:rsid w:val="00A27427"/>
    <w:rsid w:val="00A275E7"/>
    <w:rsid w:val="00A278EE"/>
    <w:rsid w:val="00A27A35"/>
    <w:rsid w:val="00A27E2F"/>
    <w:rsid w:val="00A27FA3"/>
    <w:rsid w:val="00A27FD4"/>
    <w:rsid w:val="00A3054B"/>
    <w:rsid w:val="00A30604"/>
    <w:rsid w:val="00A307EF"/>
    <w:rsid w:val="00A3099C"/>
    <w:rsid w:val="00A30A5D"/>
    <w:rsid w:val="00A30B27"/>
    <w:rsid w:val="00A3102C"/>
    <w:rsid w:val="00A3103A"/>
    <w:rsid w:val="00A31087"/>
    <w:rsid w:val="00A312E4"/>
    <w:rsid w:val="00A313EC"/>
    <w:rsid w:val="00A31AD3"/>
    <w:rsid w:val="00A3228E"/>
    <w:rsid w:val="00A325E2"/>
    <w:rsid w:val="00A3264B"/>
    <w:rsid w:val="00A3298F"/>
    <w:rsid w:val="00A32D34"/>
    <w:rsid w:val="00A32F32"/>
    <w:rsid w:val="00A33299"/>
    <w:rsid w:val="00A33395"/>
    <w:rsid w:val="00A3347E"/>
    <w:rsid w:val="00A337C5"/>
    <w:rsid w:val="00A33817"/>
    <w:rsid w:val="00A33926"/>
    <w:rsid w:val="00A33A41"/>
    <w:rsid w:val="00A33F19"/>
    <w:rsid w:val="00A34198"/>
    <w:rsid w:val="00A341BF"/>
    <w:rsid w:val="00A342A6"/>
    <w:rsid w:val="00A342EC"/>
    <w:rsid w:val="00A34523"/>
    <w:rsid w:val="00A34573"/>
    <w:rsid w:val="00A349E3"/>
    <w:rsid w:val="00A34AB2"/>
    <w:rsid w:val="00A34ABD"/>
    <w:rsid w:val="00A34AD3"/>
    <w:rsid w:val="00A34CA7"/>
    <w:rsid w:val="00A34D75"/>
    <w:rsid w:val="00A353F8"/>
    <w:rsid w:val="00A3545B"/>
    <w:rsid w:val="00A35539"/>
    <w:rsid w:val="00A356A6"/>
    <w:rsid w:val="00A35A2E"/>
    <w:rsid w:val="00A35BC8"/>
    <w:rsid w:val="00A35D83"/>
    <w:rsid w:val="00A36089"/>
    <w:rsid w:val="00A3616A"/>
    <w:rsid w:val="00A36270"/>
    <w:rsid w:val="00A362E6"/>
    <w:rsid w:val="00A36369"/>
    <w:rsid w:val="00A364F4"/>
    <w:rsid w:val="00A365FD"/>
    <w:rsid w:val="00A36D4B"/>
    <w:rsid w:val="00A36E78"/>
    <w:rsid w:val="00A36EB4"/>
    <w:rsid w:val="00A36F17"/>
    <w:rsid w:val="00A37088"/>
    <w:rsid w:val="00A371D9"/>
    <w:rsid w:val="00A3776A"/>
    <w:rsid w:val="00A37A47"/>
    <w:rsid w:val="00A37CA2"/>
    <w:rsid w:val="00A37D0B"/>
    <w:rsid w:val="00A401D2"/>
    <w:rsid w:val="00A404DF"/>
    <w:rsid w:val="00A40953"/>
    <w:rsid w:val="00A40EB5"/>
    <w:rsid w:val="00A412BF"/>
    <w:rsid w:val="00A41472"/>
    <w:rsid w:val="00A414A1"/>
    <w:rsid w:val="00A41B5F"/>
    <w:rsid w:val="00A41B8A"/>
    <w:rsid w:val="00A41C6D"/>
    <w:rsid w:val="00A41F44"/>
    <w:rsid w:val="00A42147"/>
    <w:rsid w:val="00A42196"/>
    <w:rsid w:val="00A42285"/>
    <w:rsid w:val="00A424E0"/>
    <w:rsid w:val="00A427F4"/>
    <w:rsid w:val="00A42D99"/>
    <w:rsid w:val="00A42DD1"/>
    <w:rsid w:val="00A42EB4"/>
    <w:rsid w:val="00A43022"/>
    <w:rsid w:val="00A43082"/>
    <w:rsid w:val="00A43AC8"/>
    <w:rsid w:val="00A43E82"/>
    <w:rsid w:val="00A43FBD"/>
    <w:rsid w:val="00A44038"/>
    <w:rsid w:val="00A4425E"/>
    <w:rsid w:val="00A4431A"/>
    <w:rsid w:val="00A44453"/>
    <w:rsid w:val="00A44919"/>
    <w:rsid w:val="00A44D9C"/>
    <w:rsid w:val="00A44FC9"/>
    <w:rsid w:val="00A4506C"/>
    <w:rsid w:val="00A451AF"/>
    <w:rsid w:val="00A4535C"/>
    <w:rsid w:val="00A458F3"/>
    <w:rsid w:val="00A459C3"/>
    <w:rsid w:val="00A45C9C"/>
    <w:rsid w:val="00A45FA7"/>
    <w:rsid w:val="00A46288"/>
    <w:rsid w:val="00A46367"/>
    <w:rsid w:val="00A464DE"/>
    <w:rsid w:val="00A46599"/>
    <w:rsid w:val="00A465AF"/>
    <w:rsid w:val="00A467E4"/>
    <w:rsid w:val="00A46824"/>
    <w:rsid w:val="00A46C00"/>
    <w:rsid w:val="00A46C09"/>
    <w:rsid w:val="00A46CE1"/>
    <w:rsid w:val="00A46CED"/>
    <w:rsid w:val="00A46D32"/>
    <w:rsid w:val="00A46EA7"/>
    <w:rsid w:val="00A46EBB"/>
    <w:rsid w:val="00A47023"/>
    <w:rsid w:val="00A47189"/>
    <w:rsid w:val="00A471C8"/>
    <w:rsid w:val="00A47403"/>
    <w:rsid w:val="00A4768F"/>
    <w:rsid w:val="00A4770A"/>
    <w:rsid w:val="00A47A07"/>
    <w:rsid w:val="00A47EB3"/>
    <w:rsid w:val="00A50060"/>
    <w:rsid w:val="00A5014E"/>
    <w:rsid w:val="00A50234"/>
    <w:rsid w:val="00A50609"/>
    <w:rsid w:val="00A50DB4"/>
    <w:rsid w:val="00A51087"/>
    <w:rsid w:val="00A51123"/>
    <w:rsid w:val="00A513B5"/>
    <w:rsid w:val="00A51534"/>
    <w:rsid w:val="00A5157A"/>
    <w:rsid w:val="00A515F3"/>
    <w:rsid w:val="00A51826"/>
    <w:rsid w:val="00A5191B"/>
    <w:rsid w:val="00A5213E"/>
    <w:rsid w:val="00A52478"/>
    <w:rsid w:val="00A52658"/>
    <w:rsid w:val="00A527BE"/>
    <w:rsid w:val="00A5298C"/>
    <w:rsid w:val="00A52C2A"/>
    <w:rsid w:val="00A532EC"/>
    <w:rsid w:val="00A53D77"/>
    <w:rsid w:val="00A53EA3"/>
    <w:rsid w:val="00A543A1"/>
    <w:rsid w:val="00A54468"/>
    <w:rsid w:val="00A5447D"/>
    <w:rsid w:val="00A54533"/>
    <w:rsid w:val="00A54632"/>
    <w:rsid w:val="00A546FF"/>
    <w:rsid w:val="00A5492C"/>
    <w:rsid w:val="00A54D49"/>
    <w:rsid w:val="00A54DF9"/>
    <w:rsid w:val="00A54F3F"/>
    <w:rsid w:val="00A55037"/>
    <w:rsid w:val="00A55516"/>
    <w:rsid w:val="00A555A3"/>
    <w:rsid w:val="00A555A6"/>
    <w:rsid w:val="00A555F6"/>
    <w:rsid w:val="00A55831"/>
    <w:rsid w:val="00A559D7"/>
    <w:rsid w:val="00A55C22"/>
    <w:rsid w:val="00A55F60"/>
    <w:rsid w:val="00A55F61"/>
    <w:rsid w:val="00A56183"/>
    <w:rsid w:val="00A561A1"/>
    <w:rsid w:val="00A561A4"/>
    <w:rsid w:val="00A5620A"/>
    <w:rsid w:val="00A56757"/>
    <w:rsid w:val="00A56817"/>
    <w:rsid w:val="00A56823"/>
    <w:rsid w:val="00A569D2"/>
    <w:rsid w:val="00A56C6B"/>
    <w:rsid w:val="00A56ECC"/>
    <w:rsid w:val="00A56ED3"/>
    <w:rsid w:val="00A5740A"/>
    <w:rsid w:val="00A57686"/>
    <w:rsid w:val="00A577D5"/>
    <w:rsid w:val="00A57A40"/>
    <w:rsid w:val="00A57A72"/>
    <w:rsid w:val="00A57C02"/>
    <w:rsid w:val="00A57C48"/>
    <w:rsid w:val="00A60120"/>
    <w:rsid w:val="00A603E3"/>
    <w:rsid w:val="00A604CF"/>
    <w:rsid w:val="00A60572"/>
    <w:rsid w:val="00A60C14"/>
    <w:rsid w:val="00A6127D"/>
    <w:rsid w:val="00A613AA"/>
    <w:rsid w:val="00A61456"/>
    <w:rsid w:val="00A615D4"/>
    <w:rsid w:val="00A61732"/>
    <w:rsid w:val="00A61CC6"/>
    <w:rsid w:val="00A61CE3"/>
    <w:rsid w:val="00A623B5"/>
    <w:rsid w:val="00A6262F"/>
    <w:rsid w:val="00A628A7"/>
    <w:rsid w:val="00A628B7"/>
    <w:rsid w:val="00A628CE"/>
    <w:rsid w:val="00A62A17"/>
    <w:rsid w:val="00A62C6D"/>
    <w:rsid w:val="00A62D7D"/>
    <w:rsid w:val="00A6338D"/>
    <w:rsid w:val="00A635D8"/>
    <w:rsid w:val="00A63951"/>
    <w:rsid w:val="00A64016"/>
    <w:rsid w:val="00A642F1"/>
    <w:rsid w:val="00A64972"/>
    <w:rsid w:val="00A64E1E"/>
    <w:rsid w:val="00A64F92"/>
    <w:rsid w:val="00A650A7"/>
    <w:rsid w:val="00A650E8"/>
    <w:rsid w:val="00A6527E"/>
    <w:rsid w:val="00A652E4"/>
    <w:rsid w:val="00A6546D"/>
    <w:rsid w:val="00A657B5"/>
    <w:rsid w:val="00A657C2"/>
    <w:rsid w:val="00A65812"/>
    <w:rsid w:val="00A65B2C"/>
    <w:rsid w:val="00A65BC9"/>
    <w:rsid w:val="00A65CBF"/>
    <w:rsid w:val="00A6636B"/>
    <w:rsid w:val="00A6657C"/>
    <w:rsid w:val="00A66829"/>
    <w:rsid w:val="00A668E6"/>
    <w:rsid w:val="00A66B1E"/>
    <w:rsid w:val="00A66FC5"/>
    <w:rsid w:val="00A670EA"/>
    <w:rsid w:val="00A6735E"/>
    <w:rsid w:val="00A67421"/>
    <w:rsid w:val="00A674F4"/>
    <w:rsid w:val="00A676F6"/>
    <w:rsid w:val="00A67719"/>
    <w:rsid w:val="00A679F8"/>
    <w:rsid w:val="00A67C40"/>
    <w:rsid w:val="00A70030"/>
    <w:rsid w:val="00A70053"/>
    <w:rsid w:val="00A70131"/>
    <w:rsid w:val="00A70600"/>
    <w:rsid w:val="00A7064A"/>
    <w:rsid w:val="00A70B30"/>
    <w:rsid w:val="00A70B9E"/>
    <w:rsid w:val="00A70C59"/>
    <w:rsid w:val="00A70D15"/>
    <w:rsid w:val="00A70F15"/>
    <w:rsid w:val="00A714DC"/>
    <w:rsid w:val="00A716AC"/>
    <w:rsid w:val="00A71A37"/>
    <w:rsid w:val="00A71CE8"/>
    <w:rsid w:val="00A72090"/>
    <w:rsid w:val="00A720F4"/>
    <w:rsid w:val="00A72577"/>
    <w:rsid w:val="00A725A7"/>
    <w:rsid w:val="00A7297F"/>
    <w:rsid w:val="00A72B71"/>
    <w:rsid w:val="00A72C84"/>
    <w:rsid w:val="00A73457"/>
    <w:rsid w:val="00A73683"/>
    <w:rsid w:val="00A73BB8"/>
    <w:rsid w:val="00A74165"/>
    <w:rsid w:val="00A7425F"/>
    <w:rsid w:val="00A74478"/>
    <w:rsid w:val="00A7447F"/>
    <w:rsid w:val="00A7465D"/>
    <w:rsid w:val="00A7476C"/>
    <w:rsid w:val="00A74A50"/>
    <w:rsid w:val="00A74B56"/>
    <w:rsid w:val="00A74D3B"/>
    <w:rsid w:val="00A74ED1"/>
    <w:rsid w:val="00A74EE6"/>
    <w:rsid w:val="00A74FA1"/>
    <w:rsid w:val="00A7500E"/>
    <w:rsid w:val="00A7501A"/>
    <w:rsid w:val="00A750B4"/>
    <w:rsid w:val="00A7537C"/>
    <w:rsid w:val="00A753C6"/>
    <w:rsid w:val="00A75519"/>
    <w:rsid w:val="00A7556C"/>
    <w:rsid w:val="00A755DE"/>
    <w:rsid w:val="00A75858"/>
    <w:rsid w:val="00A7591B"/>
    <w:rsid w:val="00A75945"/>
    <w:rsid w:val="00A75946"/>
    <w:rsid w:val="00A7596B"/>
    <w:rsid w:val="00A759EA"/>
    <w:rsid w:val="00A75A67"/>
    <w:rsid w:val="00A75C9B"/>
    <w:rsid w:val="00A75E1D"/>
    <w:rsid w:val="00A75F11"/>
    <w:rsid w:val="00A75F70"/>
    <w:rsid w:val="00A7624F"/>
    <w:rsid w:val="00A762CA"/>
    <w:rsid w:val="00A76570"/>
    <w:rsid w:val="00A76689"/>
    <w:rsid w:val="00A76E1A"/>
    <w:rsid w:val="00A76FD4"/>
    <w:rsid w:val="00A772E1"/>
    <w:rsid w:val="00A772F2"/>
    <w:rsid w:val="00A774D3"/>
    <w:rsid w:val="00A779AB"/>
    <w:rsid w:val="00A77A64"/>
    <w:rsid w:val="00A801B8"/>
    <w:rsid w:val="00A80445"/>
    <w:rsid w:val="00A80A00"/>
    <w:rsid w:val="00A80A20"/>
    <w:rsid w:val="00A80B91"/>
    <w:rsid w:val="00A8113F"/>
    <w:rsid w:val="00A81330"/>
    <w:rsid w:val="00A8147E"/>
    <w:rsid w:val="00A81A29"/>
    <w:rsid w:val="00A81B03"/>
    <w:rsid w:val="00A8200F"/>
    <w:rsid w:val="00A82234"/>
    <w:rsid w:val="00A822B7"/>
    <w:rsid w:val="00A82397"/>
    <w:rsid w:val="00A82724"/>
    <w:rsid w:val="00A828D1"/>
    <w:rsid w:val="00A829D6"/>
    <w:rsid w:val="00A82A97"/>
    <w:rsid w:val="00A82AEB"/>
    <w:rsid w:val="00A82CEC"/>
    <w:rsid w:val="00A82FAB"/>
    <w:rsid w:val="00A82FFA"/>
    <w:rsid w:val="00A83252"/>
    <w:rsid w:val="00A832A6"/>
    <w:rsid w:val="00A83875"/>
    <w:rsid w:val="00A83CCA"/>
    <w:rsid w:val="00A83E09"/>
    <w:rsid w:val="00A83E6F"/>
    <w:rsid w:val="00A841E2"/>
    <w:rsid w:val="00A846EA"/>
    <w:rsid w:val="00A84744"/>
    <w:rsid w:val="00A84B77"/>
    <w:rsid w:val="00A84C93"/>
    <w:rsid w:val="00A84DBB"/>
    <w:rsid w:val="00A84E0F"/>
    <w:rsid w:val="00A85273"/>
    <w:rsid w:val="00A8555F"/>
    <w:rsid w:val="00A856B3"/>
    <w:rsid w:val="00A8599E"/>
    <w:rsid w:val="00A85D6F"/>
    <w:rsid w:val="00A85E16"/>
    <w:rsid w:val="00A863BB"/>
    <w:rsid w:val="00A8666F"/>
    <w:rsid w:val="00A86689"/>
    <w:rsid w:val="00A86A10"/>
    <w:rsid w:val="00A86A15"/>
    <w:rsid w:val="00A86ADA"/>
    <w:rsid w:val="00A86C27"/>
    <w:rsid w:val="00A86CF4"/>
    <w:rsid w:val="00A86D72"/>
    <w:rsid w:val="00A86D86"/>
    <w:rsid w:val="00A874BC"/>
    <w:rsid w:val="00A8758B"/>
    <w:rsid w:val="00A876A6"/>
    <w:rsid w:val="00A877D9"/>
    <w:rsid w:val="00A87843"/>
    <w:rsid w:val="00A87F27"/>
    <w:rsid w:val="00A902A1"/>
    <w:rsid w:val="00A90343"/>
    <w:rsid w:val="00A9048F"/>
    <w:rsid w:val="00A904B7"/>
    <w:rsid w:val="00A905C8"/>
    <w:rsid w:val="00A9091A"/>
    <w:rsid w:val="00A90B4E"/>
    <w:rsid w:val="00A90BA6"/>
    <w:rsid w:val="00A90D23"/>
    <w:rsid w:val="00A90FA7"/>
    <w:rsid w:val="00A90FD3"/>
    <w:rsid w:val="00A91094"/>
    <w:rsid w:val="00A9122E"/>
    <w:rsid w:val="00A9155D"/>
    <w:rsid w:val="00A9163E"/>
    <w:rsid w:val="00A917B7"/>
    <w:rsid w:val="00A91ACB"/>
    <w:rsid w:val="00A91BD4"/>
    <w:rsid w:val="00A91BF3"/>
    <w:rsid w:val="00A91EF1"/>
    <w:rsid w:val="00A91FFB"/>
    <w:rsid w:val="00A923D6"/>
    <w:rsid w:val="00A9243A"/>
    <w:rsid w:val="00A925AC"/>
    <w:rsid w:val="00A92797"/>
    <w:rsid w:val="00A927FD"/>
    <w:rsid w:val="00A92EF7"/>
    <w:rsid w:val="00A92FD7"/>
    <w:rsid w:val="00A9309B"/>
    <w:rsid w:val="00A9349B"/>
    <w:rsid w:val="00A93765"/>
    <w:rsid w:val="00A939D6"/>
    <w:rsid w:val="00A93ADC"/>
    <w:rsid w:val="00A93B33"/>
    <w:rsid w:val="00A93EA4"/>
    <w:rsid w:val="00A940D8"/>
    <w:rsid w:val="00A9416B"/>
    <w:rsid w:val="00A941B4"/>
    <w:rsid w:val="00A9422B"/>
    <w:rsid w:val="00A94337"/>
    <w:rsid w:val="00A943B8"/>
    <w:rsid w:val="00A94A53"/>
    <w:rsid w:val="00A94EC9"/>
    <w:rsid w:val="00A94FB0"/>
    <w:rsid w:val="00A956D0"/>
    <w:rsid w:val="00A957AC"/>
    <w:rsid w:val="00A9581A"/>
    <w:rsid w:val="00A9591E"/>
    <w:rsid w:val="00A959D4"/>
    <w:rsid w:val="00A959DE"/>
    <w:rsid w:val="00A95B0F"/>
    <w:rsid w:val="00A95B1A"/>
    <w:rsid w:val="00A95CA9"/>
    <w:rsid w:val="00A96131"/>
    <w:rsid w:val="00A964CC"/>
    <w:rsid w:val="00A965C3"/>
    <w:rsid w:val="00A9667B"/>
    <w:rsid w:val="00A96A46"/>
    <w:rsid w:val="00A96E39"/>
    <w:rsid w:val="00A96EBD"/>
    <w:rsid w:val="00A97A38"/>
    <w:rsid w:val="00A97CB7"/>
    <w:rsid w:val="00A97E38"/>
    <w:rsid w:val="00A97E8F"/>
    <w:rsid w:val="00AA0672"/>
    <w:rsid w:val="00AA0AC9"/>
    <w:rsid w:val="00AA0BF8"/>
    <w:rsid w:val="00AA105F"/>
    <w:rsid w:val="00AA1144"/>
    <w:rsid w:val="00AA12AB"/>
    <w:rsid w:val="00AA139E"/>
    <w:rsid w:val="00AA1674"/>
    <w:rsid w:val="00AA16A9"/>
    <w:rsid w:val="00AA170D"/>
    <w:rsid w:val="00AA18D5"/>
    <w:rsid w:val="00AA1AC4"/>
    <w:rsid w:val="00AA1C63"/>
    <w:rsid w:val="00AA1CD1"/>
    <w:rsid w:val="00AA1E5D"/>
    <w:rsid w:val="00AA1F85"/>
    <w:rsid w:val="00AA2148"/>
    <w:rsid w:val="00AA22A1"/>
    <w:rsid w:val="00AA22C4"/>
    <w:rsid w:val="00AA267E"/>
    <w:rsid w:val="00AA28B8"/>
    <w:rsid w:val="00AA28DB"/>
    <w:rsid w:val="00AA29CD"/>
    <w:rsid w:val="00AA2A63"/>
    <w:rsid w:val="00AA2D1F"/>
    <w:rsid w:val="00AA2E9B"/>
    <w:rsid w:val="00AA38D2"/>
    <w:rsid w:val="00AA3A08"/>
    <w:rsid w:val="00AA3F2A"/>
    <w:rsid w:val="00AA3FF1"/>
    <w:rsid w:val="00AA40AB"/>
    <w:rsid w:val="00AA42A7"/>
    <w:rsid w:val="00AA4342"/>
    <w:rsid w:val="00AA4D06"/>
    <w:rsid w:val="00AA4D17"/>
    <w:rsid w:val="00AA5362"/>
    <w:rsid w:val="00AA5456"/>
    <w:rsid w:val="00AA5CE4"/>
    <w:rsid w:val="00AA63A5"/>
    <w:rsid w:val="00AA696E"/>
    <w:rsid w:val="00AA71EC"/>
    <w:rsid w:val="00AA7C41"/>
    <w:rsid w:val="00AA7D40"/>
    <w:rsid w:val="00AB0447"/>
    <w:rsid w:val="00AB04F0"/>
    <w:rsid w:val="00AB0E74"/>
    <w:rsid w:val="00AB1427"/>
    <w:rsid w:val="00AB142B"/>
    <w:rsid w:val="00AB1818"/>
    <w:rsid w:val="00AB183B"/>
    <w:rsid w:val="00AB1A2A"/>
    <w:rsid w:val="00AB1D66"/>
    <w:rsid w:val="00AB1E39"/>
    <w:rsid w:val="00AB1EE5"/>
    <w:rsid w:val="00AB20F1"/>
    <w:rsid w:val="00AB2159"/>
    <w:rsid w:val="00AB2793"/>
    <w:rsid w:val="00AB3085"/>
    <w:rsid w:val="00AB3200"/>
    <w:rsid w:val="00AB322D"/>
    <w:rsid w:val="00AB345D"/>
    <w:rsid w:val="00AB385D"/>
    <w:rsid w:val="00AB3B0D"/>
    <w:rsid w:val="00AB3DE1"/>
    <w:rsid w:val="00AB3E9F"/>
    <w:rsid w:val="00AB4065"/>
    <w:rsid w:val="00AB42C2"/>
    <w:rsid w:val="00AB4BAC"/>
    <w:rsid w:val="00AB4C0F"/>
    <w:rsid w:val="00AB4CB6"/>
    <w:rsid w:val="00AB538F"/>
    <w:rsid w:val="00AB57BE"/>
    <w:rsid w:val="00AB5D5C"/>
    <w:rsid w:val="00AB5F57"/>
    <w:rsid w:val="00AB6055"/>
    <w:rsid w:val="00AB65D5"/>
    <w:rsid w:val="00AB6763"/>
    <w:rsid w:val="00AB6768"/>
    <w:rsid w:val="00AB67A2"/>
    <w:rsid w:val="00AB68DA"/>
    <w:rsid w:val="00AB6A52"/>
    <w:rsid w:val="00AB6ACD"/>
    <w:rsid w:val="00AB6E7C"/>
    <w:rsid w:val="00AB70BF"/>
    <w:rsid w:val="00AB7233"/>
    <w:rsid w:val="00AB7733"/>
    <w:rsid w:val="00AB7831"/>
    <w:rsid w:val="00AB7986"/>
    <w:rsid w:val="00AB7C6F"/>
    <w:rsid w:val="00AC0C6F"/>
    <w:rsid w:val="00AC0D4B"/>
    <w:rsid w:val="00AC0FB8"/>
    <w:rsid w:val="00AC14A8"/>
    <w:rsid w:val="00AC1CCA"/>
    <w:rsid w:val="00AC1D39"/>
    <w:rsid w:val="00AC1E5D"/>
    <w:rsid w:val="00AC1E9A"/>
    <w:rsid w:val="00AC1EE5"/>
    <w:rsid w:val="00AC2251"/>
    <w:rsid w:val="00AC2414"/>
    <w:rsid w:val="00AC273B"/>
    <w:rsid w:val="00AC2B6B"/>
    <w:rsid w:val="00AC2E93"/>
    <w:rsid w:val="00AC2EBB"/>
    <w:rsid w:val="00AC30A2"/>
    <w:rsid w:val="00AC37D2"/>
    <w:rsid w:val="00AC38BC"/>
    <w:rsid w:val="00AC427A"/>
    <w:rsid w:val="00AC42EB"/>
    <w:rsid w:val="00AC442D"/>
    <w:rsid w:val="00AC478C"/>
    <w:rsid w:val="00AC4810"/>
    <w:rsid w:val="00AC4DBD"/>
    <w:rsid w:val="00AC528A"/>
    <w:rsid w:val="00AC556B"/>
    <w:rsid w:val="00AC5A66"/>
    <w:rsid w:val="00AC629F"/>
    <w:rsid w:val="00AC6394"/>
    <w:rsid w:val="00AC6515"/>
    <w:rsid w:val="00AC66EC"/>
    <w:rsid w:val="00AC6926"/>
    <w:rsid w:val="00AC6A49"/>
    <w:rsid w:val="00AC6A86"/>
    <w:rsid w:val="00AC7533"/>
    <w:rsid w:val="00AC754F"/>
    <w:rsid w:val="00AC7721"/>
    <w:rsid w:val="00AC7AD6"/>
    <w:rsid w:val="00AC7B94"/>
    <w:rsid w:val="00AC7C6E"/>
    <w:rsid w:val="00AD0139"/>
    <w:rsid w:val="00AD0364"/>
    <w:rsid w:val="00AD071C"/>
    <w:rsid w:val="00AD09D5"/>
    <w:rsid w:val="00AD0E26"/>
    <w:rsid w:val="00AD14CF"/>
    <w:rsid w:val="00AD1502"/>
    <w:rsid w:val="00AD16CD"/>
    <w:rsid w:val="00AD1A7D"/>
    <w:rsid w:val="00AD1D50"/>
    <w:rsid w:val="00AD1E0B"/>
    <w:rsid w:val="00AD2042"/>
    <w:rsid w:val="00AD2194"/>
    <w:rsid w:val="00AD21BE"/>
    <w:rsid w:val="00AD2329"/>
    <w:rsid w:val="00AD2447"/>
    <w:rsid w:val="00AD245F"/>
    <w:rsid w:val="00AD27C4"/>
    <w:rsid w:val="00AD2DC0"/>
    <w:rsid w:val="00AD2EBD"/>
    <w:rsid w:val="00AD3054"/>
    <w:rsid w:val="00AD30B9"/>
    <w:rsid w:val="00AD3231"/>
    <w:rsid w:val="00AD36F7"/>
    <w:rsid w:val="00AD3CDE"/>
    <w:rsid w:val="00AD4254"/>
    <w:rsid w:val="00AD42A6"/>
    <w:rsid w:val="00AD45FB"/>
    <w:rsid w:val="00AD46B2"/>
    <w:rsid w:val="00AD4ABD"/>
    <w:rsid w:val="00AD4D2A"/>
    <w:rsid w:val="00AD4D88"/>
    <w:rsid w:val="00AD50F6"/>
    <w:rsid w:val="00AD5365"/>
    <w:rsid w:val="00AD54F4"/>
    <w:rsid w:val="00AD56BB"/>
    <w:rsid w:val="00AD5737"/>
    <w:rsid w:val="00AD58B8"/>
    <w:rsid w:val="00AD5C1B"/>
    <w:rsid w:val="00AD636C"/>
    <w:rsid w:val="00AD6480"/>
    <w:rsid w:val="00AD6511"/>
    <w:rsid w:val="00AD66FE"/>
    <w:rsid w:val="00AD687B"/>
    <w:rsid w:val="00AD69E1"/>
    <w:rsid w:val="00AD6B8D"/>
    <w:rsid w:val="00AD6CA9"/>
    <w:rsid w:val="00AD6ED4"/>
    <w:rsid w:val="00AD7648"/>
    <w:rsid w:val="00AD7813"/>
    <w:rsid w:val="00AD7C2A"/>
    <w:rsid w:val="00AD7ECB"/>
    <w:rsid w:val="00AE03A3"/>
    <w:rsid w:val="00AE0423"/>
    <w:rsid w:val="00AE06A3"/>
    <w:rsid w:val="00AE0934"/>
    <w:rsid w:val="00AE0D05"/>
    <w:rsid w:val="00AE0D5C"/>
    <w:rsid w:val="00AE0DB6"/>
    <w:rsid w:val="00AE157B"/>
    <w:rsid w:val="00AE161D"/>
    <w:rsid w:val="00AE18A9"/>
    <w:rsid w:val="00AE1906"/>
    <w:rsid w:val="00AE1F94"/>
    <w:rsid w:val="00AE21DF"/>
    <w:rsid w:val="00AE241D"/>
    <w:rsid w:val="00AE2604"/>
    <w:rsid w:val="00AE2827"/>
    <w:rsid w:val="00AE29B2"/>
    <w:rsid w:val="00AE29C3"/>
    <w:rsid w:val="00AE359A"/>
    <w:rsid w:val="00AE3698"/>
    <w:rsid w:val="00AE455C"/>
    <w:rsid w:val="00AE4592"/>
    <w:rsid w:val="00AE465C"/>
    <w:rsid w:val="00AE46FF"/>
    <w:rsid w:val="00AE48A4"/>
    <w:rsid w:val="00AE499C"/>
    <w:rsid w:val="00AE4B8A"/>
    <w:rsid w:val="00AE4B9D"/>
    <w:rsid w:val="00AE4EDA"/>
    <w:rsid w:val="00AE5621"/>
    <w:rsid w:val="00AE5673"/>
    <w:rsid w:val="00AE57E2"/>
    <w:rsid w:val="00AE58FB"/>
    <w:rsid w:val="00AE59AC"/>
    <w:rsid w:val="00AE5AF8"/>
    <w:rsid w:val="00AE5F48"/>
    <w:rsid w:val="00AE6482"/>
    <w:rsid w:val="00AE653C"/>
    <w:rsid w:val="00AE69EB"/>
    <w:rsid w:val="00AE6A3E"/>
    <w:rsid w:val="00AE6D7B"/>
    <w:rsid w:val="00AE6EA9"/>
    <w:rsid w:val="00AE72C8"/>
    <w:rsid w:val="00AE7301"/>
    <w:rsid w:val="00AE7A8E"/>
    <w:rsid w:val="00AE7AFA"/>
    <w:rsid w:val="00AE7BF0"/>
    <w:rsid w:val="00AE7BF1"/>
    <w:rsid w:val="00AE7E1E"/>
    <w:rsid w:val="00AE7EFF"/>
    <w:rsid w:val="00AE7F11"/>
    <w:rsid w:val="00AF01C3"/>
    <w:rsid w:val="00AF0530"/>
    <w:rsid w:val="00AF07CC"/>
    <w:rsid w:val="00AF0B1E"/>
    <w:rsid w:val="00AF0D00"/>
    <w:rsid w:val="00AF0D06"/>
    <w:rsid w:val="00AF0D84"/>
    <w:rsid w:val="00AF10CB"/>
    <w:rsid w:val="00AF1173"/>
    <w:rsid w:val="00AF1443"/>
    <w:rsid w:val="00AF17DE"/>
    <w:rsid w:val="00AF1BDC"/>
    <w:rsid w:val="00AF1FD3"/>
    <w:rsid w:val="00AF1FD7"/>
    <w:rsid w:val="00AF21FA"/>
    <w:rsid w:val="00AF237D"/>
    <w:rsid w:val="00AF2475"/>
    <w:rsid w:val="00AF2492"/>
    <w:rsid w:val="00AF299C"/>
    <w:rsid w:val="00AF2A3A"/>
    <w:rsid w:val="00AF2AC9"/>
    <w:rsid w:val="00AF3117"/>
    <w:rsid w:val="00AF34B8"/>
    <w:rsid w:val="00AF3934"/>
    <w:rsid w:val="00AF3A9E"/>
    <w:rsid w:val="00AF4019"/>
    <w:rsid w:val="00AF4244"/>
    <w:rsid w:val="00AF4544"/>
    <w:rsid w:val="00AF498D"/>
    <w:rsid w:val="00AF5A4F"/>
    <w:rsid w:val="00AF5B2B"/>
    <w:rsid w:val="00AF5D17"/>
    <w:rsid w:val="00AF5F17"/>
    <w:rsid w:val="00AF5F2D"/>
    <w:rsid w:val="00AF603D"/>
    <w:rsid w:val="00AF607A"/>
    <w:rsid w:val="00AF609E"/>
    <w:rsid w:val="00AF6118"/>
    <w:rsid w:val="00AF672D"/>
    <w:rsid w:val="00AF68B8"/>
    <w:rsid w:val="00AF6DC7"/>
    <w:rsid w:val="00AF6ECB"/>
    <w:rsid w:val="00AF7031"/>
    <w:rsid w:val="00AF76B9"/>
    <w:rsid w:val="00AF7CA9"/>
    <w:rsid w:val="00AF7EE5"/>
    <w:rsid w:val="00B000EC"/>
    <w:rsid w:val="00B0025F"/>
    <w:rsid w:val="00B002EE"/>
    <w:rsid w:val="00B00351"/>
    <w:rsid w:val="00B00655"/>
    <w:rsid w:val="00B006BC"/>
    <w:rsid w:val="00B00919"/>
    <w:rsid w:val="00B009A5"/>
    <w:rsid w:val="00B00B08"/>
    <w:rsid w:val="00B0102B"/>
    <w:rsid w:val="00B010F7"/>
    <w:rsid w:val="00B0133F"/>
    <w:rsid w:val="00B01384"/>
    <w:rsid w:val="00B01918"/>
    <w:rsid w:val="00B01993"/>
    <w:rsid w:val="00B019C8"/>
    <w:rsid w:val="00B01D81"/>
    <w:rsid w:val="00B01DB4"/>
    <w:rsid w:val="00B0207A"/>
    <w:rsid w:val="00B023D4"/>
    <w:rsid w:val="00B024C2"/>
    <w:rsid w:val="00B0251D"/>
    <w:rsid w:val="00B02626"/>
    <w:rsid w:val="00B02A20"/>
    <w:rsid w:val="00B02BEC"/>
    <w:rsid w:val="00B02D39"/>
    <w:rsid w:val="00B030B6"/>
    <w:rsid w:val="00B030FC"/>
    <w:rsid w:val="00B03125"/>
    <w:rsid w:val="00B03225"/>
    <w:rsid w:val="00B033BD"/>
    <w:rsid w:val="00B03412"/>
    <w:rsid w:val="00B03707"/>
    <w:rsid w:val="00B038C3"/>
    <w:rsid w:val="00B039D3"/>
    <w:rsid w:val="00B03BC2"/>
    <w:rsid w:val="00B03D26"/>
    <w:rsid w:val="00B03D81"/>
    <w:rsid w:val="00B03E6C"/>
    <w:rsid w:val="00B0400C"/>
    <w:rsid w:val="00B04203"/>
    <w:rsid w:val="00B04227"/>
    <w:rsid w:val="00B045EF"/>
    <w:rsid w:val="00B04606"/>
    <w:rsid w:val="00B0494B"/>
    <w:rsid w:val="00B04D5C"/>
    <w:rsid w:val="00B04D63"/>
    <w:rsid w:val="00B052AC"/>
    <w:rsid w:val="00B05C6E"/>
    <w:rsid w:val="00B06006"/>
    <w:rsid w:val="00B063AE"/>
    <w:rsid w:val="00B065C0"/>
    <w:rsid w:val="00B065FC"/>
    <w:rsid w:val="00B0669D"/>
    <w:rsid w:val="00B0692F"/>
    <w:rsid w:val="00B06973"/>
    <w:rsid w:val="00B06CF2"/>
    <w:rsid w:val="00B07086"/>
    <w:rsid w:val="00B07431"/>
    <w:rsid w:val="00B07480"/>
    <w:rsid w:val="00B07866"/>
    <w:rsid w:val="00B07AA0"/>
    <w:rsid w:val="00B07BDB"/>
    <w:rsid w:val="00B07D22"/>
    <w:rsid w:val="00B07D9B"/>
    <w:rsid w:val="00B07DE3"/>
    <w:rsid w:val="00B07EA3"/>
    <w:rsid w:val="00B07FCA"/>
    <w:rsid w:val="00B104BB"/>
    <w:rsid w:val="00B1066E"/>
    <w:rsid w:val="00B10700"/>
    <w:rsid w:val="00B108D9"/>
    <w:rsid w:val="00B10A73"/>
    <w:rsid w:val="00B10B1B"/>
    <w:rsid w:val="00B10BB2"/>
    <w:rsid w:val="00B10C9B"/>
    <w:rsid w:val="00B111FF"/>
    <w:rsid w:val="00B1155A"/>
    <w:rsid w:val="00B11CB5"/>
    <w:rsid w:val="00B12276"/>
    <w:rsid w:val="00B12324"/>
    <w:rsid w:val="00B123E3"/>
    <w:rsid w:val="00B126EE"/>
    <w:rsid w:val="00B12895"/>
    <w:rsid w:val="00B12C80"/>
    <w:rsid w:val="00B12F6C"/>
    <w:rsid w:val="00B13175"/>
    <w:rsid w:val="00B132A9"/>
    <w:rsid w:val="00B132FB"/>
    <w:rsid w:val="00B1349E"/>
    <w:rsid w:val="00B13552"/>
    <w:rsid w:val="00B137FB"/>
    <w:rsid w:val="00B1398A"/>
    <w:rsid w:val="00B13B37"/>
    <w:rsid w:val="00B142D4"/>
    <w:rsid w:val="00B14579"/>
    <w:rsid w:val="00B1462E"/>
    <w:rsid w:val="00B14D68"/>
    <w:rsid w:val="00B14E3D"/>
    <w:rsid w:val="00B150A7"/>
    <w:rsid w:val="00B150A9"/>
    <w:rsid w:val="00B1561D"/>
    <w:rsid w:val="00B157FC"/>
    <w:rsid w:val="00B15802"/>
    <w:rsid w:val="00B158D1"/>
    <w:rsid w:val="00B15A49"/>
    <w:rsid w:val="00B15A55"/>
    <w:rsid w:val="00B1657C"/>
    <w:rsid w:val="00B16A4B"/>
    <w:rsid w:val="00B170B2"/>
    <w:rsid w:val="00B17237"/>
    <w:rsid w:val="00B17385"/>
    <w:rsid w:val="00B175C8"/>
    <w:rsid w:val="00B178DD"/>
    <w:rsid w:val="00B1791E"/>
    <w:rsid w:val="00B17AB2"/>
    <w:rsid w:val="00B17E43"/>
    <w:rsid w:val="00B17F83"/>
    <w:rsid w:val="00B202E2"/>
    <w:rsid w:val="00B2035A"/>
    <w:rsid w:val="00B20496"/>
    <w:rsid w:val="00B205E7"/>
    <w:rsid w:val="00B205F6"/>
    <w:rsid w:val="00B20649"/>
    <w:rsid w:val="00B20728"/>
    <w:rsid w:val="00B2083B"/>
    <w:rsid w:val="00B210CF"/>
    <w:rsid w:val="00B21107"/>
    <w:rsid w:val="00B21345"/>
    <w:rsid w:val="00B213A5"/>
    <w:rsid w:val="00B2184D"/>
    <w:rsid w:val="00B21A7C"/>
    <w:rsid w:val="00B21B02"/>
    <w:rsid w:val="00B21C02"/>
    <w:rsid w:val="00B21DB4"/>
    <w:rsid w:val="00B22061"/>
    <w:rsid w:val="00B22121"/>
    <w:rsid w:val="00B222CB"/>
    <w:rsid w:val="00B224F6"/>
    <w:rsid w:val="00B22AAD"/>
    <w:rsid w:val="00B23421"/>
    <w:rsid w:val="00B234D0"/>
    <w:rsid w:val="00B235DC"/>
    <w:rsid w:val="00B236F2"/>
    <w:rsid w:val="00B23DC4"/>
    <w:rsid w:val="00B23F3A"/>
    <w:rsid w:val="00B24022"/>
    <w:rsid w:val="00B24199"/>
    <w:rsid w:val="00B24436"/>
    <w:rsid w:val="00B24570"/>
    <w:rsid w:val="00B24ACB"/>
    <w:rsid w:val="00B24ACD"/>
    <w:rsid w:val="00B24C1F"/>
    <w:rsid w:val="00B254EB"/>
    <w:rsid w:val="00B25904"/>
    <w:rsid w:val="00B25987"/>
    <w:rsid w:val="00B25F12"/>
    <w:rsid w:val="00B26446"/>
    <w:rsid w:val="00B2657E"/>
    <w:rsid w:val="00B265CE"/>
    <w:rsid w:val="00B268ED"/>
    <w:rsid w:val="00B26C7A"/>
    <w:rsid w:val="00B2714B"/>
    <w:rsid w:val="00B275C2"/>
    <w:rsid w:val="00B275D5"/>
    <w:rsid w:val="00B27772"/>
    <w:rsid w:val="00B27A9E"/>
    <w:rsid w:val="00B27B23"/>
    <w:rsid w:val="00B27B90"/>
    <w:rsid w:val="00B27EA7"/>
    <w:rsid w:val="00B302AE"/>
    <w:rsid w:val="00B30326"/>
    <w:rsid w:val="00B3105D"/>
    <w:rsid w:val="00B311B5"/>
    <w:rsid w:val="00B314FA"/>
    <w:rsid w:val="00B31539"/>
    <w:rsid w:val="00B31602"/>
    <w:rsid w:val="00B318AA"/>
    <w:rsid w:val="00B31A85"/>
    <w:rsid w:val="00B31E2A"/>
    <w:rsid w:val="00B320C9"/>
    <w:rsid w:val="00B32195"/>
    <w:rsid w:val="00B32342"/>
    <w:rsid w:val="00B32420"/>
    <w:rsid w:val="00B3245A"/>
    <w:rsid w:val="00B3265D"/>
    <w:rsid w:val="00B32A1A"/>
    <w:rsid w:val="00B32D33"/>
    <w:rsid w:val="00B33344"/>
    <w:rsid w:val="00B33555"/>
    <w:rsid w:val="00B33713"/>
    <w:rsid w:val="00B33740"/>
    <w:rsid w:val="00B338E6"/>
    <w:rsid w:val="00B33995"/>
    <w:rsid w:val="00B33AD0"/>
    <w:rsid w:val="00B33B3F"/>
    <w:rsid w:val="00B33B55"/>
    <w:rsid w:val="00B33D13"/>
    <w:rsid w:val="00B33EF7"/>
    <w:rsid w:val="00B33F0F"/>
    <w:rsid w:val="00B3406A"/>
    <w:rsid w:val="00B34156"/>
    <w:rsid w:val="00B34281"/>
    <w:rsid w:val="00B34419"/>
    <w:rsid w:val="00B348A0"/>
    <w:rsid w:val="00B34A5C"/>
    <w:rsid w:val="00B34AE6"/>
    <w:rsid w:val="00B34DAB"/>
    <w:rsid w:val="00B34DD8"/>
    <w:rsid w:val="00B35230"/>
    <w:rsid w:val="00B35349"/>
    <w:rsid w:val="00B353CA"/>
    <w:rsid w:val="00B356E5"/>
    <w:rsid w:val="00B35823"/>
    <w:rsid w:val="00B358C3"/>
    <w:rsid w:val="00B359B5"/>
    <w:rsid w:val="00B35BF5"/>
    <w:rsid w:val="00B35D6E"/>
    <w:rsid w:val="00B35D7E"/>
    <w:rsid w:val="00B35E07"/>
    <w:rsid w:val="00B362D7"/>
    <w:rsid w:val="00B364C8"/>
    <w:rsid w:val="00B364CE"/>
    <w:rsid w:val="00B3653A"/>
    <w:rsid w:val="00B36642"/>
    <w:rsid w:val="00B36B05"/>
    <w:rsid w:val="00B36B19"/>
    <w:rsid w:val="00B3707E"/>
    <w:rsid w:val="00B37570"/>
    <w:rsid w:val="00B375CB"/>
    <w:rsid w:val="00B377FF"/>
    <w:rsid w:val="00B3798C"/>
    <w:rsid w:val="00B37BD9"/>
    <w:rsid w:val="00B37C58"/>
    <w:rsid w:val="00B37D64"/>
    <w:rsid w:val="00B4008D"/>
    <w:rsid w:val="00B400AE"/>
    <w:rsid w:val="00B40180"/>
    <w:rsid w:val="00B40183"/>
    <w:rsid w:val="00B4042F"/>
    <w:rsid w:val="00B41248"/>
    <w:rsid w:val="00B418EB"/>
    <w:rsid w:val="00B4198E"/>
    <w:rsid w:val="00B419A3"/>
    <w:rsid w:val="00B41ED2"/>
    <w:rsid w:val="00B42003"/>
    <w:rsid w:val="00B424A8"/>
    <w:rsid w:val="00B426BE"/>
    <w:rsid w:val="00B42768"/>
    <w:rsid w:val="00B42947"/>
    <w:rsid w:val="00B42A0C"/>
    <w:rsid w:val="00B42A62"/>
    <w:rsid w:val="00B434EF"/>
    <w:rsid w:val="00B435BA"/>
    <w:rsid w:val="00B43A3C"/>
    <w:rsid w:val="00B43D8C"/>
    <w:rsid w:val="00B43DCA"/>
    <w:rsid w:val="00B43F08"/>
    <w:rsid w:val="00B4402E"/>
    <w:rsid w:val="00B442DA"/>
    <w:rsid w:val="00B4446D"/>
    <w:rsid w:val="00B4472E"/>
    <w:rsid w:val="00B4489D"/>
    <w:rsid w:val="00B44917"/>
    <w:rsid w:val="00B4498D"/>
    <w:rsid w:val="00B44E84"/>
    <w:rsid w:val="00B44FE7"/>
    <w:rsid w:val="00B450DC"/>
    <w:rsid w:val="00B45138"/>
    <w:rsid w:val="00B45262"/>
    <w:rsid w:val="00B45422"/>
    <w:rsid w:val="00B45665"/>
    <w:rsid w:val="00B4589E"/>
    <w:rsid w:val="00B4591C"/>
    <w:rsid w:val="00B4591D"/>
    <w:rsid w:val="00B45EAC"/>
    <w:rsid w:val="00B4604E"/>
    <w:rsid w:val="00B46A19"/>
    <w:rsid w:val="00B46A2F"/>
    <w:rsid w:val="00B46C24"/>
    <w:rsid w:val="00B473AD"/>
    <w:rsid w:val="00B473E2"/>
    <w:rsid w:val="00B47870"/>
    <w:rsid w:val="00B47D83"/>
    <w:rsid w:val="00B47E87"/>
    <w:rsid w:val="00B47EBA"/>
    <w:rsid w:val="00B504FA"/>
    <w:rsid w:val="00B50755"/>
    <w:rsid w:val="00B50897"/>
    <w:rsid w:val="00B50A4A"/>
    <w:rsid w:val="00B50B5F"/>
    <w:rsid w:val="00B50B84"/>
    <w:rsid w:val="00B50C40"/>
    <w:rsid w:val="00B51283"/>
    <w:rsid w:val="00B514BE"/>
    <w:rsid w:val="00B517B8"/>
    <w:rsid w:val="00B51922"/>
    <w:rsid w:val="00B519DF"/>
    <w:rsid w:val="00B51B33"/>
    <w:rsid w:val="00B51D8B"/>
    <w:rsid w:val="00B51E32"/>
    <w:rsid w:val="00B5214F"/>
    <w:rsid w:val="00B5237C"/>
    <w:rsid w:val="00B525C2"/>
    <w:rsid w:val="00B529D5"/>
    <w:rsid w:val="00B52B38"/>
    <w:rsid w:val="00B52B41"/>
    <w:rsid w:val="00B52F59"/>
    <w:rsid w:val="00B52FE1"/>
    <w:rsid w:val="00B5313F"/>
    <w:rsid w:val="00B533AB"/>
    <w:rsid w:val="00B533B0"/>
    <w:rsid w:val="00B53707"/>
    <w:rsid w:val="00B53830"/>
    <w:rsid w:val="00B53B5B"/>
    <w:rsid w:val="00B53BE8"/>
    <w:rsid w:val="00B53EEF"/>
    <w:rsid w:val="00B54048"/>
    <w:rsid w:val="00B545A6"/>
    <w:rsid w:val="00B54BE6"/>
    <w:rsid w:val="00B54D4C"/>
    <w:rsid w:val="00B54EC4"/>
    <w:rsid w:val="00B54F83"/>
    <w:rsid w:val="00B54FAF"/>
    <w:rsid w:val="00B55077"/>
    <w:rsid w:val="00B55417"/>
    <w:rsid w:val="00B554FE"/>
    <w:rsid w:val="00B558EB"/>
    <w:rsid w:val="00B55FF2"/>
    <w:rsid w:val="00B56273"/>
    <w:rsid w:val="00B562B2"/>
    <w:rsid w:val="00B562E3"/>
    <w:rsid w:val="00B563A7"/>
    <w:rsid w:val="00B565E1"/>
    <w:rsid w:val="00B56BBB"/>
    <w:rsid w:val="00B56C16"/>
    <w:rsid w:val="00B56CEF"/>
    <w:rsid w:val="00B56D52"/>
    <w:rsid w:val="00B56D74"/>
    <w:rsid w:val="00B56E81"/>
    <w:rsid w:val="00B56E9F"/>
    <w:rsid w:val="00B570B5"/>
    <w:rsid w:val="00B571EF"/>
    <w:rsid w:val="00B57287"/>
    <w:rsid w:val="00B573A6"/>
    <w:rsid w:val="00B5758C"/>
    <w:rsid w:val="00B576C1"/>
    <w:rsid w:val="00B57883"/>
    <w:rsid w:val="00B578E7"/>
    <w:rsid w:val="00B57A7B"/>
    <w:rsid w:val="00B57A88"/>
    <w:rsid w:val="00B57AC6"/>
    <w:rsid w:val="00B57C02"/>
    <w:rsid w:val="00B57D11"/>
    <w:rsid w:val="00B57E8E"/>
    <w:rsid w:val="00B57F96"/>
    <w:rsid w:val="00B60009"/>
    <w:rsid w:val="00B600E8"/>
    <w:rsid w:val="00B600EF"/>
    <w:rsid w:val="00B60216"/>
    <w:rsid w:val="00B60301"/>
    <w:rsid w:val="00B606B4"/>
    <w:rsid w:val="00B608BC"/>
    <w:rsid w:val="00B609B0"/>
    <w:rsid w:val="00B60B64"/>
    <w:rsid w:val="00B60D31"/>
    <w:rsid w:val="00B60EA0"/>
    <w:rsid w:val="00B61414"/>
    <w:rsid w:val="00B6144E"/>
    <w:rsid w:val="00B615FA"/>
    <w:rsid w:val="00B616F8"/>
    <w:rsid w:val="00B61742"/>
    <w:rsid w:val="00B61788"/>
    <w:rsid w:val="00B61B2B"/>
    <w:rsid w:val="00B62015"/>
    <w:rsid w:val="00B62045"/>
    <w:rsid w:val="00B62336"/>
    <w:rsid w:val="00B62341"/>
    <w:rsid w:val="00B623FE"/>
    <w:rsid w:val="00B6359B"/>
    <w:rsid w:val="00B635E4"/>
    <w:rsid w:val="00B639A5"/>
    <w:rsid w:val="00B639BB"/>
    <w:rsid w:val="00B639C4"/>
    <w:rsid w:val="00B639D5"/>
    <w:rsid w:val="00B63B2A"/>
    <w:rsid w:val="00B63BE7"/>
    <w:rsid w:val="00B63D83"/>
    <w:rsid w:val="00B63F96"/>
    <w:rsid w:val="00B6496B"/>
    <w:rsid w:val="00B64D65"/>
    <w:rsid w:val="00B64E03"/>
    <w:rsid w:val="00B64F2D"/>
    <w:rsid w:val="00B64FA5"/>
    <w:rsid w:val="00B651BC"/>
    <w:rsid w:val="00B653CE"/>
    <w:rsid w:val="00B654FC"/>
    <w:rsid w:val="00B657E2"/>
    <w:rsid w:val="00B6593D"/>
    <w:rsid w:val="00B65C7D"/>
    <w:rsid w:val="00B661C4"/>
    <w:rsid w:val="00B66439"/>
    <w:rsid w:val="00B66632"/>
    <w:rsid w:val="00B66971"/>
    <w:rsid w:val="00B66A87"/>
    <w:rsid w:val="00B66B36"/>
    <w:rsid w:val="00B66FED"/>
    <w:rsid w:val="00B67039"/>
    <w:rsid w:val="00B670D0"/>
    <w:rsid w:val="00B671F7"/>
    <w:rsid w:val="00B673BF"/>
    <w:rsid w:val="00B6778F"/>
    <w:rsid w:val="00B7005D"/>
    <w:rsid w:val="00B7039E"/>
    <w:rsid w:val="00B703E8"/>
    <w:rsid w:val="00B704B0"/>
    <w:rsid w:val="00B7069B"/>
    <w:rsid w:val="00B70AA3"/>
    <w:rsid w:val="00B71061"/>
    <w:rsid w:val="00B712C4"/>
    <w:rsid w:val="00B7138A"/>
    <w:rsid w:val="00B7143B"/>
    <w:rsid w:val="00B71607"/>
    <w:rsid w:val="00B71BA5"/>
    <w:rsid w:val="00B71C17"/>
    <w:rsid w:val="00B71F99"/>
    <w:rsid w:val="00B71FB0"/>
    <w:rsid w:val="00B72071"/>
    <w:rsid w:val="00B725A8"/>
    <w:rsid w:val="00B72DB9"/>
    <w:rsid w:val="00B72FC9"/>
    <w:rsid w:val="00B7302C"/>
    <w:rsid w:val="00B73074"/>
    <w:rsid w:val="00B7325D"/>
    <w:rsid w:val="00B7329B"/>
    <w:rsid w:val="00B73B5E"/>
    <w:rsid w:val="00B73D31"/>
    <w:rsid w:val="00B7421C"/>
    <w:rsid w:val="00B74398"/>
    <w:rsid w:val="00B74603"/>
    <w:rsid w:val="00B74951"/>
    <w:rsid w:val="00B749EA"/>
    <w:rsid w:val="00B74B7E"/>
    <w:rsid w:val="00B74BDC"/>
    <w:rsid w:val="00B750A7"/>
    <w:rsid w:val="00B75193"/>
    <w:rsid w:val="00B75198"/>
    <w:rsid w:val="00B752BB"/>
    <w:rsid w:val="00B75367"/>
    <w:rsid w:val="00B75450"/>
    <w:rsid w:val="00B755E8"/>
    <w:rsid w:val="00B7584B"/>
    <w:rsid w:val="00B75865"/>
    <w:rsid w:val="00B75899"/>
    <w:rsid w:val="00B7591B"/>
    <w:rsid w:val="00B7595C"/>
    <w:rsid w:val="00B75A23"/>
    <w:rsid w:val="00B75BA5"/>
    <w:rsid w:val="00B75D75"/>
    <w:rsid w:val="00B75E8B"/>
    <w:rsid w:val="00B75F80"/>
    <w:rsid w:val="00B76231"/>
    <w:rsid w:val="00B764BD"/>
    <w:rsid w:val="00B765F4"/>
    <w:rsid w:val="00B7677D"/>
    <w:rsid w:val="00B767AC"/>
    <w:rsid w:val="00B7694D"/>
    <w:rsid w:val="00B76B00"/>
    <w:rsid w:val="00B76B36"/>
    <w:rsid w:val="00B76D49"/>
    <w:rsid w:val="00B76E4B"/>
    <w:rsid w:val="00B76ED2"/>
    <w:rsid w:val="00B76ED5"/>
    <w:rsid w:val="00B77595"/>
    <w:rsid w:val="00B77635"/>
    <w:rsid w:val="00B77647"/>
    <w:rsid w:val="00B7785F"/>
    <w:rsid w:val="00B77E2E"/>
    <w:rsid w:val="00B77FBB"/>
    <w:rsid w:val="00B80093"/>
    <w:rsid w:val="00B800B9"/>
    <w:rsid w:val="00B8029A"/>
    <w:rsid w:val="00B803C9"/>
    <w:rsid w:val="00B806B9"/>
    <w:rsid w:val="00B809EC"/>
    <w:rsid w:val="00B80D7F"/>
    <w:rsid w:val="00B813F1"/>
    <w:rsid w:val="00B8143B"/>
    <w:rsid w:val="00B815BC"/>
    <w:rsid w:val="00B815CD"/>
    <w:rsid w:val="00B8199A"/>
    <w:rsid w:val="00B81A26"/>
    <w:rsid w:val="00B81A35"/>
    <w:rsid w:val="00B81BC9"/>
    <w:rsid w:val="00B81D52"/>
    <w:rsid w:val="00B8240A"/>
    <w:rsid w:val="00B82541"/>
    <w:rsid w:val="00B829B5"/>
    <w:rsid w:val="00B82ECB"/>
    <w:rsid w:val="00B82FC6"/>
    <w:rsid w:val="00B833BD"/>
    <w:rsid w:val="00B8350E"/>
    <w:rsid w:val="00B83587"/>
    <w:rsid w:val="00B83983"/>
    <w:rsid w:val="00B83C1A"/>
    <w:rsid w:val="00B83D75"/>
    <w:rsid w:val="00B83EFC"/>
    <w:rsid w:val="00B83FA1"/>
    <w:rsid w:val="00B846A7"/>
    <w:rsid w:val="00B846FF"/>
    <w:rsid w:val="00B849C0"/>
    <w:rsid w:val="00B84A02"/>
    <w:rsid w:val="00B84AF0"/>
    <w:rsid w:val="00B84F22"/>
    <w:rsid w:val="00B84FE6"/>
    <w:rsid w:val="00B8505A"/>
    <w:rsid w:val="00B8543E"/>
    <w:rsid w:val="00B854B9"/>
    <w:rsid w:val="00B858F8"/>
    <w:rsid w:val="00B85963"/>
    <w:rsid w:val="00B85979"/>
    <w:rsid w:val="00B85AD9"/>
    <w:rsid w:val="00B85D6F"/>
    <w:rsid w:val="00B85D91"/>
    <w:rsid w:val="00B86092"/>
    <w:rsid w:val="00B86488"/>
    <w:rsid w:val="00B86616"/>
    <w:rsid w:val="00B86E8A"/>
    <w:rsid w:val="00B8713C"/>
    <w:rsid w:val="00B8713D"/>
    <w:rsid w:val="00B87348"/>
    <w:rsid w:val="00B87B10"/>
    <w:rsid w:val="00B87C95"/>
    <w:rsid w:val="00B87D13"/>
    <w:rsid w:val="00B9023F"/>
    <w:rsid w:val="00B90ABC"/>
    <w:rsid w:val="00B91265"/>
    <w:rsid w:val="00B91397"/>
    <w:rsid w:val="00B91BBE"/>
    <w:rsid w:val="00B91C6F"/>
    <w:rsid w:val="00B91DC2"/>
    <w:rsid w:val="00B91F1F"/>
    <w:rsid w:val="00B92052"/>
    <w:rsid w:val="00B923C4"/>
    <w:rsid w:val="00B925A9"/>
    <w:rsid w:val="00B92606"/>
    <w:rsid w:val="00B92B0B"/>
    <w:rsid w:val="00B92B60"/>
    <w:rsid w:val="00B92D21"/>
    <w:rsid w:val="00B92E81"/>
    <w:rsid w:val="00B9333E"/>
    <w:rsid w:val="00B933A5"/>
    <w:rsid w:val="00B9384E"/>
    <w:rsid w:val="00B9388B"/>
    <w:rsid w:val="00B939DE"/>
    <w:rsid w:val="00B93A3A"/>
    <w:rsid w:val="00B93C41"/>
    <w:rsid w:val="00B93DCE"/>
    <w:rsid w:val="00B94114"/>
    <w:rsid w:val="00B941C9"/>
    <w:rsid w:val="00B94255"/>
    <w:rsid w:val="00B943B4"/>
    <w:rsid w:val="00B943C5"/>
    <w:rsid w:val="00B94494"/>
    <w:rsid w:val="00B9489B"/>
    <w:rsid w:val="00B94B98"/>
    <w:rsid w:val="00B95019"/>
    <w:rsid w:val="00B9531B"/>
    <w:rsid w:val="00B95454"/>
    <w:rsid w:val="00B9547C"/>
    <w:rsid w:val="00B956C3"/>
    <w:rsid w:val="00B95C52"/>
    <w:rsid w:val="00B960AC"/>
    <w:rsid w:val="00B96986"/>
    <w:rsid w:val="00B96B44"/>
    <w:rsid w:val="00B96C5C"/>
    <w:rsid w:val="00B96C64"/>
    <w:rsid w:val="00B96E7B"/>
    <w:rsid w:val="00B96FD9"/>
    <w:rsid w:val="00B9703B"/>
    <w:rsid w:val="00B97227"/>
    <w:rsid w:val="00B97242"/>
    <w:rsid w:val="00B97551"/>
    <w:rsid w:val="00B9761E"/>
    <w:rsid w:val="00B977AE"/>
    <w:rsid w:val="00B979F2"/>
    <w:rsid w:val="00B97CF3"/>
    <w:rsid w:val="00B97E71"/>
    <w:rsid w:val="00B97EF3"/>
    <w:rsid w:val="00BA05DB"/>
    <w:rsid w:val="00BA0926"/>
    <w:rsid w:val="00BA0987"/>
    <w:rsid w:val="00BA1114"/>
    <w:rsid w:val="00BA1288"/>
    <w:rsid w:val="00BA129F"/>
    <w:rsid w:val="00BA12B9"/>
    <w:rsid w:val="00BA12F0"/>
    <w:rsid w:val="00BA1559"/>
    <w:rsid w:val="00BA1565"/>
    <w:rsid w:val="00BA16FA"/>
    <w:rsid w:val="00BA1C8E"/>
    <w:rsid w:val="00BA1F16"/>
    <w:rsid w:val="00BA2498"/>
    <w:rsid w:val="00BA249F"/>
    <w:rsid w:val="00BA2864"/>
    <w:rsid w:val="00BA287D"/>
    <w:rsid w:val="00BA2942"/>
    <w:rsid w:val="00BA2E36"/>
    <w:rsid w:val="00BA3262"/>
    <w:rsid w:val="00BA3AE8"/>
    <w:rsid w:val="00BA3D5D"/>
    <w:rsid w:val="00BA408F"/>
    <w:rsid w:val="00BA43D5"/>
    <w:rsid w:val="00BA44EF"/>
    <w:rsid w:val="00BA471C"/>
    <w:rsid w:val="00BA473B"/>
    <w:rsid w:val="00BA4758"/>
    <w:rsid w:val="00BA4B5E"/>
    <w:rsid w:val="00BA4CF9"/>
    <w:rsid w:val="00BA4D5E"/>
    <w:rsid w:val="00BA504D"/>
    <w:rsid w:val="00BA5659"/>
    <w:rsid w:val="00BA587F"/>
    <w:rsid w:val="00BA5B4A"/>
    <w:rsid w:val="00BA5C8B"/>
    <w:rsid w:val="00BA6078"/>
    <w:rsid w:val="00BA6212"/>
    <w:rsid w:val="00BA6A08"/>
    <w:rsid w:val="00BA6F60"/>
    <w:rsid w:val="00BA6FBF"/>
    <w:rsid w:val="00BA75C2"/>
    <w:rsid w:val="00BA76F1"/>
    <w:rsid w:val="00BA79AF"/>
    <w:rsid w:val="00BA7D4B"/>
    <w:rsid w:val="00BA7D94"/>
    <w:rsid w:val="00BA7DE4"/>
    <w:rsid w:val="00BA7E56"/>
    <w:rsid w:val="00BA7FED"/>
    <w:rsid w:val="00BB0101"/>
    <w:rsid w:val="00BB0329"/>
    <w:rsid w:val="00BB0470"/>
    <w:rsid w:val="00BB06F7"/>
    <w:rsid w:val="00BB072F"/>
    <w:rsid w:val="00BB07D7"/>
    <w:rsid w:val="00BB0BE8"/>
    <w:rsid w:val="00BB0C2F"/>
    <w:rsid w:val="00BB0CE1"/>
    <w:rsid w:val="00BB10C0"/>
    <w:rsid w:val="00BB151C"/>
    <w:rsid w:val="00BB1580"/>
    <w:rsid w:val="00BB166C"/>
    <w:rsid w:val="00BB1AD3"/>
    <w:rsid w:val="00BB1C05"/>
    <w:rsid w:val="00BB22C4"/>
    <w:rsid w:val="00BB237F"/>
    <w:rsid w:val="00BB2501"/>
    <w:rsid w:val="00BB2B15"/>
    <w:rsid w:val="00BB2F37"/>
    <w:rsid w:val="00BB318D"/>
    <w:rsid w:val="00BB347F"/>
    <w:rsid w:val="00BB3489"/>
    <w:rsid w:val="00BB35B7"/>
    <w:rsid w:val="00BB36AA"/>
    <w:rsid w:val="00BB3A56"/>
    <w:rsid w:val="00BB3AF6"/>
    <w:rsid w:val="00BB3B35"/>
    <w:rsid w:val="00BB3C9E"/>
    <w:rsid w:val="00BB3D50"/>
    <w:rsid w:val="00BB3D52"/>
    <w:rsid w:val="00BB3E35"/>
    <w:rsid w:val="00BB3ED6"/>
    <w:rsid w:val="00BB3F42"/>
    <w:rsid w:val="00BB3F8A"/>
    <w:rsid w:val="00BB4131"/>
    <w:rsid w:val="00BB4543"/>
    <w:rsid w:val="00BB458D"/>
    <w:rsid w:val="00BB46C7"/>
    <w:rsid w:val="00BB47DB"/>
    <w:rsid w:val="00BB4917"/>
    <w:rsid w:val="00BB4B4F"/>
    <w:rsid w:val="00BB55C7"/>
    <w:rsid w:val="00BB57CD"/>
    <w:rsid w:val="00BB58ED"/>
    <w:rsid w:val="00BB5E8B"/>
    <w:rsid w:val="00BB5F01"/>
    <w:rsid w:val="00BB6571"/>
    <w:rsid w:val="00BB6838"/>
    <w:rsid w:val="00BB6A43"/>
    <w:rsid w:val="00BB6B6A"/>
    <w:rsid w:val="00BB7017"/>
    <w:rsid w:val="00BB705E"/>
    <w:rsid w:val="00BB728D"/>
    <w:rsid w:val="00BB73BB"/>
    <w:rsid w:val="00BB7587"/>
    <w:rsid w:val="00BB77CF"/>
    <w:rsid w:val="00BB784F"/>
    <w:rsid w:val="00BB787F"/>
    <w:rsid w:val="00BB7AD1"/>
    <w:rsid w:val="00BB7DB1"/>
    <w:rsid w:val="00BC0024"/>
    <w:rsid w:val="00BC00C5"/>
    <w:rsid w:val="00BC00D1"/>
    <w:rsid w:val="00BC00E8"/>
    <w:rsid w:val="00BC0415"/>
    <w:rsid w:val="00BC0505"/>
    <w:rsid w:val="00BC0600"/>
    <w:rsid w:val="00BC0E34"/>
    <w:rsid w:val="00BC0F4F"/>
    <w:rsid w:val="00BC1100"/>
    <w:rsid w:val="00BC11B6"/>
    <w:rsid w:val="00BC1503"/>
    <w:rsid w:val="00BC1774"/>
    <w:rsid w:val="00BC1AA8"/>
    <w:rsid w:val="00BC1B45"/>
    <w:rsid w:val="00BC1C66"/>
    <w:rsid w:val="00BC2057"/>
    <w:rsid w:val="00BC238C"/>
    <w:rsid w:val="00BC24F6"/>
    <w:rsid w:val="00BC27A9"/>
    <w:rsid w:val="00BC2989"/>
    <w:rsid w:val="00BC2ED2"/>
    <w:rsid w:val="00BC2EEA"/>
    <w:rsid w:val="00BC3259"/>
    <w:rsid w:val="00BC3351"/>
    <w:rsid w:val="00BC3AF4"/>
    <w:rsid w:val="00BC3B69"/>
    <w:rsid w:val="00BC3D65"/>
    <w:rsid w:val="00BC44B3"/>
    <w:rsid w:val="00BC455F"/>
    <w:rsid w:val="00BC4AFB"/>
    <w:rsid w:val="00BC4DF4"/>
    <w:rsid w:val="00BC51B3"/>
    <w:rsid w:val="00BC5986"/>
    <w:rsid w:val="00BC5DF5"/>
    <w:rsid w:val="00BC5F74"/>
    <w:rsid w:val="00BC5F7A"/>
    <w:rsid w:val="00BC60BA"/>
    <w:rsid w:val="00BC62B0"/>
    <w:rsid w:val="00BC639C"/>
    <w:rsid w:val="00BC655D"/>
    <w:rsid w:val="00BC6771"/>
    <w:rsid w:val="00BC6978"/>
    <w:rsid w:val="00BC6B30"/>
    <w:rsid w:val="00BC6DE0"/>
    <w:rsid w:val="00BC6F17"/>
    <w:rsid w:val="00BC6FDE"/>
    <w:rsid w:val="00BC713F"/>
    <w:rsid w:val="00BC76F7"/>
    <w:rsid w:val="00BC79C3"/>
    <w:rsid w:val="00BC7D07"/>
    <w:rsid w:val="00BC7D80"/>
    <w:rsid w:val="00BC7D87"/>
    <w:rsid w:val="00BC7F02"/>
    <w:rsid w:val="00BD0128"/>
    <w:rsid w:val="00BD05C2"/>
    <w:rsid w:val="00BD0941"/>
    <w:rsid w:val="00BD0999"/>
    <w:rsid w:val="00BD0AE8"/>
    <w:rsid w:val="00BD0AEB"/>
    <w:rsid w:val="00BD0F20"/>
    <w:rsid w:val="00BD125B"/>
    <w:rsid w:val="00BD1513"/>
    <w:rsid w:val="00BD1684"/>
    <w:rsid w:val="00BD1736"/>
    <w:rsid w:val="00BD1846"/>
    <w:rsid w:val="00BD1929"/>
    <w:rsid w:val="00BD2035"/>
    <w:rsid w:val="00BD20C3"/>
    <w:rsid w:val="00BD21FC"/>
    <w:rsid w:val="00BD2420"/>
    <w:rsid w:val="00BD27CA"/>
    <w:rsid w:val="00BD2CA6"/>
    <w:rsid w:val="00BD2E46"/>
    <w:rsid w:val="00BD2E65"/>
    <w:rsid w:val="00BD2F39"/>
    <w:rsid w:val="00BD301D"/>
    <w:rsid w:val="00BD31F9"/>
    <w:rsid w:val="00BD322C"/>
    <w:rsid w:val="00BD3420"/>
    <w:rsid w:val="00BD364C"/>
    <w:rsid w:val="00BD3BF9"/>
    <w:rsid w:val="00BD40DD"/>
    <w:rsid w:val="00BD4298"/>
    <w:rsid w:val="00BD4580"/>
    <w:rsid w:val="00BD45F7"/>
    <w:rsid w:val="00BD482F"/>
    <w:rsid w:val="00BD4858"/>
    <w:rsid w:val="00BD4BF3"/>
    <w:rsid w:val="00BD502F"/>
    <w:rsid w:val="00BD5C69"/>
    <w:rsid w:val="00BD5D75"/>
    <w:rsid w:val="00BD69F8"/>
    <w:rsid w:val="00BD6AB3"/>
    <w:rsid w:val="00BD6B77"/>
    <w:rsid w:val="00BD6DD0"/>
    <w:rsid w:val="00BD6E70"/>
    <w:rsid w:val="00BD7B0E"/>
    <w:rsid w:val="00BD7D05"/>
    <w:rsid w:val="00BD7E59"/>
    <w:rsid w:val="00BD7F99"/>
    <w:rsid w:val="00BE0368"/>
    <w:rsid w:val="00BE090C"/>
    <w:rsid w:val="00BE0920"/>
    <w:rsid w:val="00BE0C3D"/>
    <w:rsid w:val="00BE0E21"/>
    <w:rsid w:val="00BE1917"/>
    <w:rsid w:val="00BE194A"/>
    <w:rsid w:val="00BE1F2C"/>
    <w:rsid w:val="00BE20C2"/>
    <w:rsid w:val="00BE219A"/>
    <w:rsid w:val="00BE2561"/>
    <w:rsid w:val="00BE28AE"/>
    <w:rsid w:val="00BE2C9E"/>
    <w:rsid w:val="00BE2E26"/>
    <w:rsid w:val="00BE2F2E"/>
    <w:rsid w:val="00BE303B"/>
    <w:rsid w:val="00BE31A0"/>
    <w:rsid w:val="00BE368C"/>
    <w:rsid w:val="00BE37DF"/>
    <w:rsid w:val="00BE39B7"/>
    <w:rsid w:val="00BE3CDB"/>
    <w:rsid w:val="00BE41B1"/>
    <w:rsid w:val="00BE420D"/>
    <w:rsid w:val="00BE4457"/>
    <w:rsid w:val="00BE45EE"/>
    <w:rsid w:val="00BE4844"/>
    <w:rsid w:val="00BE4B9E"/>
    <w:rsid w:val="00BE4CE8"/>
    <w:rsid w:val="00BE5157"/>
    <w:rsid w:val="00BE518D"/>
    <w:rsid w:val="00BE534D"/>
    <w:rsid w:val="00BE543B"/>
    <w:rsid w:val="00BE580A"/>
    <w:rsid w:val="00BE5DEF"/>
    <w:rsid w:val="00BE5E49"/>
    <w:rsid w:val="00BE5E5C"/>
    <w:rsid w:val="00BE61B9"/>
    <w:rsid w:val="00BE6453"/>
    <w:rsid w:val="00BE6458"/>
    <w:rsid w:val="00BE6495"/>
    <w:rsid w:val="00BE6566"/>
    <w:rsid w:val="00BE677A"/>
    <w:rsid w:val="00BE6893"/>
    <w:rsid w:val="00BE6A38"/>
    <w:rsid w:val="00BE6B20"/>
    <w:rsid w:val="00BE6B6E"/>
    <w:rsid w:val="00BE6E05"/>
    <w:rsid w:val="00BE6E37"/>
    <w:rsid w:val="00BE6F56"/>
    <w:rsid w:val="00BE7B5E"/>
    <w:rsid w:val="00BE7DE6"/>
    <w:rsid w:val="00BF00FE"/>
    <w:rsid w:val="00BF014D"/>
    <w:rsid w:val="00BF044B"/>
    <w:rsid w:val="00BF0CCC"/>
    <w:rsid w:val="00BF0D45"/>
    <w:rsid w:val="00BF1725"/>
    <w:rsid w:val="00BF1A48"/>
    <w:rsid w:val="00BF1F42"/>
    <w:rsid w:val="00BF1FBF"/>
    <w:rsid w:val="00BF2145"/>
    <w:rsid w:val="00BF28EA"/>
    <w:rsid w:val="00BF29C1"/>
    <w:rsid w:val="00BF2D63"/>
    <w:rsid w:val="00BF2F7E"/>
    <w:rsid w:val="00BF2FDE"/>
    <w:rsid w:val="00BF303B"/>
    <w:rsid w:val="00BF310A"/>
    <w:rsid w:val="00BF3200"/>
    <w:rsid w:val="00BF3575"/>
    <w:rsid w:val="00BF3824"/>
    <w:rsid w:val="00BF3AE6"/>
    <w:rsid w:val="00BF3BAA"/>
    <w:rsid w:val="00BF3DAD"/>
    <w:rsid w:val="00BF3EE6"/>
    <w:rsid w:val="00BF4001"/>
    <w:rsid w:val="00BF44A6"/>
    <w:rsid w:val="00BF4708"/>
    <w:rsid w:val="00BF488F"/>
    <w:rsid w:val="00BF4939"/>
    <w:rsid w:val="00BF4AC7"/>
    <w:rsid w:val="00BF4BCE"/>
    <w:rsid w:val="00BF4F9F"/>
    <w:rsid w:val="00BF540C"/>
    <w:rsid w:val="00BF54D7"/>
    <w:rsid w:val="00BF5AD0"/>
    <w:rsid w:val="00BF5BE8"/>
    <w:rsid w:val="00BF5E76"/>
    <w:rsid w:val="00BF63AB"/>
    <w:rsid w:val="00BF6410"/>
    <w:rsid w:val="00BF66FE"/>
    <w:rsid w:val="00BF6CC1"/>
    <w:rsid w:val="00BF6DAD"/>
    <w:rsid w:val="00BF6DCA"/>
    <w:rsid w:val="00BF6EEF"/>
    <w:rsid w:val="00BF7A07"/>
    <w:rsid w:val="00BF7CA6"/>
    <w:rsid w:val="00BF7EBD"/>
    <w:rsid w:val="00BF7FA7"/>
    <w:rsid w:val="00C000A0"/>
    <w:rsid w:val="00C001AE"/>
    <w:rsid w:val="00C00FC3"/>
    <w:rsid w:val="00C0138C"/>
    <w:rsid w:val="00C01557"/>
    <w:rsid w:val="00C01741"/>
    <w:rsid w:val="00C0203B"/>
    <w:rsid w:val="00C02583"/>
    <w:rsid w:val="00C02BFB"/>
    <w:rsid w:val="00C02CD9"/>
    <w:rsid w:val="00C02E99"/>
    <w:rsid w:val="00C03181"/>
    <w:rsid w:val="00C033EB"/>
    <w:rsid w:val="00C0356C"/>
    <w:rsid w:val="00C0379A"/>
    <w:rsid w:val="00C037F7"/>
    <w:rsid w:val="00C038CD"/>
    <w:rsid w:val="00C039C7"/>
    <w:rsid w:val="00C0404A"/>
    <w:rsid w:val="00C040C1"/>
    <w:rsid w:val="00C041A6"/>
    <w:rsid w:val="00C042C5"/>
    <w:rsid w:val="00C04345"/>
    <w:rsid w:val="00C04554"/>
    <w:rsid w:val="00C04A3C"/>
    <w:rsid w:val="00C053A2"/>
    <w:rsid w:val="00C053F7"/>
    <w:rsid w:val="00C068A9"/>
    <w:rsid w:val="00C06928"/>
    <w:rsid w:val="00C069AC"/>
    <w:rsid w:val="00C06A5D"/>
    <w:rsid w:val="00C06D3F"/>
    <w:rsid w:val="00C06DCA"/>
    <w:rsid w:val="00C07151"/>
    <w:rsid w:val="00C071C0"/>
    <w:rsid w:val="00C07570"/>
    <w:rsid w:val="00C075D4"/>
    <w:rsid w:val="00C076F7"/>
    <w:rsid w:val="00C07988"/>
    <w:rsid w:val="00C07CB2"/>
    <w:rsid w:val="00C07DED"/>
    <w:rsid w:val="00C10068"/>
    <w:rsid w:val="00C1019E"/>
    <w:rsid w:val="00C10239"/>
    <w:rsid w:val="00C1037B"/>
    <w:rsid w:val="00C1044D"/>
    <w:rsid w:val="00C10498"/>
    <w:rsid w:val="00C104CF"/>
    <w:rsid w:val="00C10725"/>
    <w:rsid w:val="00C1080E"/>
    <w:rsid w:val="00C10AD4"/>
    <w:rsid w:val="00C10D7B"/>
    <w:rsid w:val="00C10E0C"/>
    <w:rsid w:val="00C10FB7"/>
    <w:rsid w:val="00C1105B"/>
    <w:rsid w:val="00C11222"/>
    <w:rsid w:val="00C11368"/>
    <w:rsid w:val="00C11479"/>
    <w:rsid w:val="00C1148D"/>
    <w:rsid w:val="00C11981"/>
    <w:rsid w:val="00C11AD8"/>
    <w:rsid w:val="00C11D28"/>
    <w:rsid w:val="00C121D4"/>
    <w:rsid w:val="00C1223D"/>
    <w:rsid w:val="00C1229E"/>
    <w:rsid w:val="00C125DF"/>
    <w:rsid w:val="00C127CF"/>
    <w:rsid w:val="00C12856"/>
    <w:rsid w:val="00C12C70"/>
    <w:rsid w:val="00C1346C"/>
    <w:rsid w:val="00C134EE"/>
    <w:rsid w:val="00C1356B"/>
    <w:rsid w:val="00C13AED"/>
    <w:rsid w:val="00C13AFD"/>
    <w:rsid w:val="00C13CD8"/>
    <w:rsid w:val="00C13DA4"/>
    <w:rsid w:val="00C14054"/>
    <w:rsid w:val="00C140E2"/>
    <w:rsid w:val="00C141D2"/>
    <w:rsid w:val="00C142CC"/>
    <w:rsid w:val="00C142FE"/>
    <w:rsid w:val="00C145B0"/>
    <w:rsid w:val="00C1473B"/>
    <w:rsid w:val="00C149C2"/>
    <w:rsid w:val="00C14A4D"/>
    <w:rsid w:val="00C14B08"/>
    <w:rsid w:val="00C14C54"/>
    <w:rsid w:val="00C14C7D"/>
    <w:rsid w:val="00C14CAA"/>
    <w:rsid w:val="00C14E87"/>
    <w:rsid w:val="00C14EF1"/>
    <w:rsid w:val="00C15042"/>
    <w:rsid w:val="00C154AC"/>
    <w:rsid w:val="00C1564A"/>
    <w:rsid w:val="00C1572F"/>
    <w:rsid w:val="00C15B30"/>
    <w:rsid w:val="00C15D26"/>
    <w:rsid w:val="00C165F2"/>
    <w:rsid w:val="00C1665C"/>
    <w:rsid w:val="00C168CA"/>
    <w:rsid w:val="00C169BD"/>
    <w:rsid w:val="00C16A1D"/>
    <w:rsid w:val="00C16D68"/>
    <w:rsid w:val="00C16FEC"/>
    <w:rsid w:val="00C172A2"/>
    <w:rsid w:val="00C174B8"/>
    <w:rsid w:val="00C17C7D"/>
    <w:rsid w:val="00C17CA7"/>
    <w:rsid w:val="00C17F4C"/>
    <w:rsid w:val="00C17F77"/>
    <w:rsid w:val="00C204BC"/>
    <w:rsid w:val="00C205F3"/>
    <w:rsid w:val="00C20798"/>
    <w:rsid w:val="00C207C7"/>
    <w:rsid w:val="00C20ABA"/>
    <w:rsid w:val="00C20B1C"/>
    <w:rsid w:val="00C20D28"/>
    <w:rsid w:val="00C20F27"/>
    <w:rsid w:val="00C210D7"/>
    <w:rsid w:val="00C21D1B"/>
    <w:rsid w:val="00C21E83"/>
    <w:rsid w:val="00C22014"/>
    <w:rsid w:val="00C225B3"/>
    <w:rsid w:val="00C22625"/>
    <w:rsid w:val="00C2272E"/>
    <w:rsid w:val="00C22CB1"/>
    <w:rsid w:val="00C22EF2"/>
    <w:rsid w:val="00C22F3E"/>
    <w:rsid w:val="00C23293"/>
    <w:rsid w:val="00C2349E"/>
    <w:rsid w:val="00C23A2B"/>
    <w:rsid w:val="00C23B32"/>
    <w:rsid w:val="00C23B3E"/>
    <w:rsid w:val="00C23EF9"/>
    <w:rsid w:val="00C23F31"/>
    <w:rsid w:val="00C23FD1"/>
    <w:rsid w:val="00C2422B"/>
    <w:rsid w:val="00C244F4"/>
    <w:rsid w:val="00C246DA"/>
    <w:rsid w:val="00C2470E"/>
    <w:rsid w:val="00C24712"/>
    <w:rsid w:val="00C247AC"/>
    <w:rsid w:val="00C24BD4"/>
    <w:rsid w:val="00C24BD6"/>
    <w:rsid w:val="00C25035"/>
    <w:rsid w:val="00C258FD"/>
    <w:rsid w:val="00C2597A"/>
    <w:rsid w:val="00C25E93"/>
    <w:rsid w:val="00C25F8B"/>
    <w:rsid w:val="00C260F3"/>
    <w:rsid w:val="00C26137"/>
    <w:rsid w:val="00C26176"/>
    <w:rsid w:val="00C266E3"/>
    <w:rsid w:val="00C268B1"/>
    <w:rsid w:val="00C269EF"/>
    <w:rsid w:val="00C26C8B"/>
    <w:rsid w:val="00C26F53"/>
    <w:rsid w:val="00C2776F"/>
    <w:rsid w:val="00C27CC8"/>
    <w:rsid w:val="00C27DE5"/>
    <w:rsid w:val="00C30071"/>
    <w:rsid w:val="00C30205"/>
    <w:rsid w:val="00C30360"/>
    <w:rsid w:val="00C307F8"/>
    <w:rsid w:val="00C30AAF"/>
    <w:rsid w:val="00C30AE5"/>
    <w:rsid w:val="00C30B21"/>
    <w:rsid w:val="00C30B43"/>
    <w:rsid w:val="00C30DCA"/>
    <w:rsid w:val="00C30FCC"/>
    <w:rsid w:val="00C31178"/>
    <w:rsid w:val="00C312A0"/>
    <w:rsid w:val="00C31583"/>
    <w:rsid w:val="00C31A71"/>
    <w:rsid w:val="00C31B62"/>
    <w:rsid w:val="00C31CA2"/>
    <w:rsid w:val="00C3209A"/>
    <w:rsid w:val="00C3222D"/>
    <w:rsid w:val="00C324DD"/>
    <w:rsid w:val="00C3265D"/>
    <w:rsid w:val="00C327C1"/>
    <w:rsid w:val="00C32B4A"/>
    <w:rsid w:val="00C32D52"/>
    <w:rsid w:val="00C32DE5"/>
    <w:rsid w:val="00C32EA8"/>
    <w:rsid w:val="00C330BF"/>
    <w:rsid w:val="00C33112"/>
    <w:rsid w:val="00C33648"/>
    <w:rsid w:val="00C3364E"/>
    <w:rsid w:val="00C337AB"/>
    <w:rsid w:val="00C33A39"/>
    <w:rsid w:val="00C33B0D"/>
    <w:rsid w:val="00C33B89"/>
    <w:rsid w:val="00C340D7"/>
    <w:rsid w:val="00C3419D"/>
    <w:rsid w:val="00C34736"/>
    <w:rsid w:val="00C3474F"/>
    <w:rsid w:val="00C34A75"/>
    <w:rsid w:val="00C34B87"/>
    <w:rsid w:val="00C34BDE"/>
    <w:rsid w:val="00C34D64"/>
    <w:rsid w:val="00C34D97"/>
    <w:rsid w:val="00C35330"/>
    <w:rsid w:val="00C354CB"/>
    <w:rsid w:val="00C35653"/>
    <w:rsid w:val="00C357C7"/>
    <w:rsid w:val="00C35C4F"/>
    <w:rsid w:val="00C35CE6"/>
    <w:rsid w:val="00C35EF9"/>
    <w:rsid w:val="00C36021"/>
    <w:rsid w:val="00C3608E"/>
    <w:rsid w:val="00C3611E"/>
    <w:rsid w:val="00C362AF"/>
    <w:rsid w:val="00C362D5"/>
    <w:rsid w:val="00C36606"/>
    <w:rsid w:val="00C36637"/>
    <w:rsid w:val="00C36ABC"/>
    <w:rsid w:val="00C37030"/>
    <w:rsid w:val="00C370E7"/>
    <w:rsid w:val="00C377E1"/>
    <w:rsid w:val="00C37877"/>
    <w:rsid w:val="00C40013"/>
    <w:rsid w:val="00C400A1"/>
    <w:rsid w:val="00C4024C"/>
    <w:rsid w:val="00C404CD"/>
    <w:rsid w:val="00C4061E"/>
    <w:rsid w:val="00C4084C"/>
    <w:rsid w:val="00C40A3D"/>
    <w:rsid w:val="00C40D8F"/>
    <w:rsid w:val="00C40E59"/>
    <w:rsid w:val="00C40F8F"/>
    <w:rsid w:val="00C41077"/>
    <w:rsid w:val="00C4111B"/>
    <w:rsid w:val="00C41263"/>
    <w:rsid w:val="00C412B6"/>
    <w:rsid w:val="00C4130A"/>
    <w:rsid w:val="00C413D6"/>
    <w:rsid w:val="00C4157B"/>
    <w:rsid w:val="00C418ED"/>
    <w:rsid w:val="00C41987"/>
    <w:rsid w:val="00C41A62"/>
    <w:rsid w:val="00C41B32"/>
    <w:rsid w:val="00C41C33"/>
    <w:rsid w:val="00C41D2F"/>
    <w:rsid w:val="00C41EC8"/>
    <w:rsid w:val="00C4221D"/>
    <w:rsid w:val="00C4249B"/>
    <w:rsid w:val="00C42579"/>
    <w:rsid w:val="00C42EC9"/>
    <w:rsid w:val="00C42F2C"/>
    <w:rsid w:val="00C42F3F"/>
    <w:rsid w:val="00C43077"/>
    <w:rsid w:val="00C43261"/>
    <w:rsid w:val="00C43516"/>
    <w:rsid w:val="00C439A4"/>
    <w:rsid w:val="00C43DD9"/>
    <w:rsid w:val="00C44069"/>
    <w:rsid w:val="00C4406D"/>
    <w:rsid w:val="00C446A7"/>
    <w:rsid w:val="00C44A6A"/>
    <w:rsid w:val="00C44BB0"/>
    <w:rsid w:val="00C44C87"/>
    <w:rsid w:val="00C44CCB"/>
    <w:rsid w:val="00C44FCD"/>
    <w:rsid w:val="00C45290"/>
    <w:rsid w:val="00C4530F"/>
    <w:rsid w:val="00C45353"/>
    <w:rsid w:val="00C453BE"/>
    <w:rsid w:val="00C454F3"/>
    <w:rsid w:val="00C45776"/>
    <w:rsid w:val="00C45B0B"/>
    <w:rsid w:val="00C45D75"/>
    <w:rsid w:val="00C460C5"/>
    <w:rsid w:val="00C461AF"/>
    <w:rsid w:val="00C462FF"/>
    <w:rsid w:val="00C46365"/>
    <w:rsid w:val="00C46703"/>
    <w:rsid w:val="00C4672F"/>
    <w:rsid w:val="00C467D7"/>
    <w:rsid w:val="00C4697F"/>
    <w:rsid w:val="00C46AFC"/>
    <w:rsid w:val="00C46E9E"/>
    <w:rsid w:val="00C46F0F"/>
    <w:rsid w:val="00C46F63"/>
    <w:rsid w:val="00C47056"/>
    <w:rsid w:val="00C47112"/>
    <w:rsid w:val="00C472A3"/>
    <w:rsid w:val="00C472BC"/>
    <w:rsid w:val="00C47580"/>
    <w:rsid w:val="00C475D7"/>
    <w:rsid w:val="00C479D1"/>
    <w:rsid w:val="00C47ABC"/>
    <w:rsid w:val="00C47C7E"/>
    <w:rsid w:val="00C47E2B"/>
    <w:rsid w:val="00C47FB1"/>
    <w:rsid w:val="00C50055"/>
    <w:rsid w:val="00C500F2"/>
    <w:rsid w:val="00C50556"/>
    <w:rsid w:val="00C5075C"/>
    <w:rsid w:val="00C507CA"/>
    <w:rsid w:val="00C50BD9"/>
    <w:rsid w:val="00C50D62"/>
    <w:rsid w:val="00C50D7B"/>
    <w:rsid w:val="00C5107A"/>
    <w:rsid w:val="00C510F7"/>
    <w:rsid w:val="00C511D2"/>
    <w:rsid w:val="00C5144C"/>
    <w:rsid w:val="00C51C2D"/>
    <w:rsid w:val="00C51D23"/>
    <w:rsid w:val="00C525B6"/>
    <w:rsid w:val="00C52739"/>
    <w:rsid w:val="00C529A5"/>
    <w:rsid w:val="00C529C9"/>
    <w:rsid w:val="00C52A7C"/>
    <w:rsid w:val="00C52B4A"/>
    <w:rsid w:val="00C53275"/>
    <w:rsid w:val="00C53324"/>
    <w:rsid w:val="00C533FD"/>
    <w:rsid w:val="00C536C7"/>
    <w:rsid w:val="00C53787"/>
    <w:rsid w:val="00C5390E"/>
    <w:rsid w:val="00C53A18"/>
    <w:rsid w:val="00C53AAC"/>
    <w:rsid w:val="00C53DDB"/>
    <w:rsid w:val="00C54208"/>
    <w:rsid w:val="00C54300"/>
    <w:rsid w:val="00C54525"/>
    <w:rsid w:val="00C545BA"/>
    <w:rsid w:val="00C547B5"/>
    <w:rsid w:val="00C547D9"/>
    <w:rsid w:val="00C5489C"/>
    <w:rsid w:val="00C549EF"/>
    <w:rsid w:val="00C549F0"/>
    <w:rsid w:val="00C54CD5"/>
    <w:rsid w:val="00C54EE0"/>
    <w:rsid w:val="00C5512E"/>
    <w:rsid w:val="00C55291"/>
    <w:rsid w:val="00C5547C"/>
    <w:rsid w:val="00C556B3"/>
    <w:rsid w:val="00C55859"/>
    <w:rsid w:val="00C5593E"/>
    <w:rsid w:val="00C55D1E"/>
    <w:rsid w:val="00C55DB4"/>
    <w:rsid w:val="00C56282"/>
    <w:rsid w:val="00C56440"/>
    <w:rsid w:val="00C5657F"/>
    <w:rsid w:val="00C56A17"/>
    <w:rsid w:val="00C56CDC"/>
    <w:rsid w:val="00C56D6D"/>
    <w:rsid w:val="00C56E78"/>
    <w:rsid w:val="00C56FED"/>
    <w:rsid w:val="00C57164"/>
    <w:rsid w:val="00C57276"/>
    <w:rsid w:val="00C57627"/>
    <w:rsid w:val="00C57895"/>
    <w:rsid w:val="00C5789B"/>
    <w:rsid w:val="00C579C0"/>
    <w:rsid w:val="00C57D0A"/>
    <w:rsid w:val="00C57D6B"/>
    <w:rsid w:val="00C602A0"/>
    <w:rsid w:val="00C605AA"/>
    <w:rsid w:val="00C6068C"/>
    <w:rsid w:val="00C60731"/>
    <w:rsid w:val="00C60822"/>
    <w:rsid w:val="00C60980"/>
    <w:rsid w:val="00C615E7"/>
    <w:rsid w:val="00C6160C"/>
    <w:rsid w:val="00C61C7A"/>
    <w:rsid w:val="00C61CB0"/>
    <w:rsid w:val="00C61D2C"/>
    <w:rsid w:val="00C61F2E"/>
    <w:rsid w:val="00C62032"/>
    <w:rsid w:val="00C621A1"/>
    <w:rsid w:val="00C6242F"/>
    <w:rsid w:val="00C62719"/>
    <w:rsid w:val="00C62936"/>
    <w:rsid w:val="00C62AEF"/>
    <w:rsid w:val="00C62B71"/>
    <w:rsid w:val="00C62F41"/>
    <w:rsid w:val="00C630BA"/>
    <w:rsid w:val="00C632F7"/>
    <w:rsid w:val="00C633AD"/>
    <w:rsid w:val="00C633F3"/>
    <w:rsid w:val="00C636EE"/>
    <w:rsid w:val="00C6375F"/>
    <w:rsid w:val="00C638DB"/>
    <w:rsid w:val="00C63B5D"/>
    <w:rsid w:val="00C64232"/>
    <w:rsid w:val="00C642FF"/>
    <w:rsid w:val="00C6461D"/>
    <w:rsid w:val="00C64747"/>
    <w:rsid w:val="00C64A5D"/>
    <w:rsid w:val="00C64D0A"/>
    <w:rsid w:val="00C6531E"/>
    <w:rsid w:val="00C65385"/>
    <w:rsid w:val="00C6538D"/>
    <w:rsid w:val="00C65464"/>
    <w:rsid w:val="00C654A0"/>
    <w:rsid w:val="00C659E0"/>
    <w:rsid w:val="00C659FF"/>
    <w:rsid w:val="00C65A27"/>
    <w:rsid w:val="00C65C1C"/>
    <w:rsid w:val="00C65DA8"/>
    <w:rsid w:val="00C65E2D"/>
    <w:rsid w:val="00C65F2B"/>
    <w:rsid w:val="00C65F86"/>
    <w:rsid w:val="00C65F87"/>
    <w:rsid w:val="00C65F98"/>
    <w:rsid w:val="00C66B03"/>
    <w:rsid w:val="00C66B35"/>
    <w:rsid w:val="00C66B6C"/>
    <w:rsid w:val="00C66CC8"/>
    <w:rsid w:val="00C66F6E"/>
    <w:rsid w:val="00C66F82"/>
    <w:rsid w:val="00C66FA0"/>
    <w:rsid w:val="00C67023"/>
    <w:rsid w:val="00C6704A"/>
    <w:rsid w:val="00C6715A"/>
    <w:rsid w:val="00C672AC"/>
    <w:rsid w:val="00C67303"/>
    <w:rsid w:val="00C6736A"/>
    <w:rsid w:val="00C676BE"/>
    <w:rsid w:val="00C67765"/>
    <w:rsid w:val="00C6778F"/>
    <w:rsid w:val="00C67FB3"/>
    <w:rsid w:val="00C7024C"/>
    <w:rsid w:val="00C70389"/>
    <w:rsid w:val="00C706EB"/>
    <w:rsid w:val="00C70783"/>
    <w:rsid w:val="00C70B07"/>
    <w:rsid w:val="00C70E6A"/>
    <w:rsid w:val="00C70F18"/>
    <w:rsid w:val="00C71387"/>
    <w:rsid w:val="00C71466"/>
    <w:rsid w:val="00C71767"/>
    <w:rsid w:val="00C71AFF"/>
    <w:rsid w:val="00C71E7F"/>
    <w:rsid w:val="00C72212"/>
    <w:rsid w:val="00C72312"/>
    <w:rsid w:val="00C726A0"/>
    <w:rsid w:val="00C726F2"/>
    <w:rsid w:val="00C72753"/>
    <w:rsid w:val="00C72923"/>
    <w:rsid w:val="00C72A75"/>
    <w:rsid w:val="00C72D3E"/>
    <w:rsid w:val="00C72D6C"/>
    <w:rsid w:val="00C72EA4"/>
    <w:rsid w:val="00C72F17"/>
    <w:rsid w:val="00C73018"/>
    <w:rsid w:val="00C730CC"/>
    <w:rsid w:val="00C733C8"/>
    <w:rsid w:val="00C734A8"/>
    <w:rsid w:val="00C735A6"/>
    <w:rsid w:val="00C736DD"/>
    <w:rsid w:val="00C73734"/>
    <w:rsid w:val="00C73B19"/>
    <w:rsid w:val="00C73BED"/>
    <w:rsid w:val="00C73F74"/>
    <w:rsid w:val="00C74666"/>
    <w:rsid w:val="00C74A07"/>
    <w:rsid w:val="00C74BCA"/>
    <w:rsid w:val="00C74E61"/>
    <w:rsid w:val="00C75172"/>
    <w:rsid w:val="00C75729"/>
    <w:rsid w:val="00C75952"/>
    <w:rsid w:val="00C75A12"/>
    <w:rsid w:val="00C75A67"/>
    <w:rsid w:val="00C75D71"/>
    <w:rsid w:val="00C75DBD"/>
    <w:rsid w:val="00C75E4A"/>
    <w:rsid w:val="00C76777"/>
    <w:rsid w:val="00C767D9"/>
    <w:rsid w:val="00C7681E"/>
    <w:rsid w:val="00C76917"/>
    <w:rsid w:val="00C76A94"/>
    <w:rsid w:val="00C76BEC"/>
    <w:rsid w:val="00C76E46"/>
    <w:rsid w:val="00C7714F"/>
    <w:rsid w:val="00C77718"/>
    <w:rsid w:val="00C779B2"/>
    <w:rsid w:val="00C779FC"/>
    <w:rsid w:val="00C77DBD"/>
    <w:rsid w:val="00C8014D"/>
    <w:rsid w:val="00C8020F"/>
    <w:rsid w:val="00C8050C"/>
    <w:rsid w:val="00C80792"/>
    <w:rsid w:val="00C8082D"/>
    <w:rsid w:val="00C80AB7"/>
    <w:rsid w:val="00C80B8F"/>
    <w:rsid w:val="00C80CD5"/>
    <w:rsid w:val="00C80EB9"/>
    <w:rsid w:val="00C80F1F"/>
    <w:rsid w:val="00C80FA8"/>
    <w:rsid w:val="00C81129"/>
    <w:rsid w:val="00C817A4"/>
    <w:rsid w:val="00C817AA"/>
    <w:rsid w:val="00C81B98"/>
    <w:rsid w:val="00C81C61"/>
    <w:rsid w:val="00C81DB7"/>
    <w:rsid w:val="00C81F4E"/>
    <w:rsid w:val="00C82026"/>
    <w:rsid w:val="00C821C3"/>
    <w:rsid w:val="00C82B1B"/>
    <w:rsid w:val="00C82C01"/>
    <w:rsid w:val="00C83009"/>
    <w:rsid w:val="00C831FE"/>
    <w:rsid w:val="00C8325D"/>
    <w:rsid w:val="00C83679"/>
    <w:rsid w:val="00C838B4"/>
    <w:rsid w:val="00C83E8A"/>
    <w:rsid w:val="00C8422E"/>
    <w:rsid w:val="00C842B7"/>
    <w:rsid w:val="00C84532"/>
    <w:rsid w:val="00C84556"/>
    <w:rsid w:val="00C84597"/>
    <w:rsid w:val="00C8466F"/>
    <w:rsid w:val="00C84675"/>
    <w:rsid w:val="00C849FF"/>
    <w:rsid w:val="00C84B00"/>
    <w:rsid w:val="00C84B5C"/>
    <w:rsid w:val="00C852FE"/>
    <w:rsid w:val="00C85426"/>
    <w:rsid w:val="00C8547B"/>
    <w:rsid w:val="00C85746"/>
    <w:rsid w:val="00C858B7"/>
    <w:rsid w:val="00C8596A"/>
    <w:rsid w:val="00C859EE"/>
    <w:rsid w:val="00C85A76"/>
    <w:rsid w:val="00C85BD8"/>
    <w:rsid w:val="00C85C4C"/>
    <w:rsid w:val="00C85D1C"/>
    <w:rsid w:val="00C860C7"/>
    <w:rsid w:val="00C86142"/>
    <w:rsid w:val="00C863EE"/>
    <w:rsid w:val="00C8652E"/>
    <w:rsid w:val="00C86661"/>
    <w:rsid w:val="00C8695D"/>
    <w:rsid w:val="00C86C34"/>
    <w:rsid w:val="00C870C1"/>
    <w:rsid w:val="00C87106"/>
    <w:rsid w:val="00C875CB"/>
    <w:rsid w:val="00C875FF"/>
    <w:rsid w:val="00C877D4"/>
    <w:rsid w:val="00C87836"/>
    <w:rsid w:val="00C87D7F"/>
    <w:rsid w:val="00C87F8B"/>
    <w:rsid w:val="00C900FE"/>
    <w:rsid w:val="00C902C1"/>
    <w:rsid w:val="00C90453"/>
    <w:rsid w:val="00C90D2D"/>
    <w:rsid w:val="00C90D3E"/>
    <w:rsid w:val="00C90FEF"/>
    <w:rsid w:val="00C91261"/>
    <w:rsid w:val="00C917DF"/>
    <w:rsid w:val="00C91838"/>
    <w:rsid w:val="00C91C3B"/>
    <w:rsid w:val="00C91D80"/>
    <w:rsid w:val="00C91F8D"/>
    <w:rsid w:val="00C920C9"/>
    <w:rsid w:val="00C9213E"/>
    <w:rsid w:val="00C9219C"/>
    <w:rsid w:val="00C9224D"/>
    <w:rsid w:val="00C9243E"/>
    <w:rsid w:val="00C9253A"/>
    <w:rsid w:val="00C926FA"/>
    <w:rsid w:val="00C926FF"/>
    <w:rsid w:val="00C92E4C"/>
    <w:rsid w:val="00C93B15"/>
    <w:rsid w:val="00C93D58"/>
    <w:rsid w:val="00C94075"/>
    <w:rsid w:val="00C9407E"/>
    <w:rsid w:val="00C9488A"/>
    <w:rsid w:val="00C949AA"/>
    <w:rsid w:val="00C94A88"/>
    <w:rsid w:val="00C94D03"/>
    <w:rsid w:val="00C94F53"/>
    <w:rsid w:val="00C94FAA"/>
    <w:rsid w:val="00C9546E"/>
    <w:rsid w:val="00C95650"/>
    <w:rsid w:val="00C95661"/>
    <w:rsid w:val="00C959BC"/>
    <w:rsid w:val="00C95AF9"/>
    <w:rsid w:val="00C95B5A"/>
    <w:rsid w:val="00C95B5B"/>
    <w:rsid w:val="00C95BF5"/>
    <w:rsid w:val="00C95EE3"/>
    <w:rsid w:val="00C9602B"/>
    <w:rsid w:val="00C96195"/>
    <w:rsid w:val="00C9641B"/>
    <w:rsid w:val="00C964A5"/>
    <w:rsid w:val="00C96766"/>
    <w:rsid w:val="00C96AA9"/>
    <w:rsid w:val="00C96F15"/>
    <w:rsid w:val="00C96F37"/>
    <w:rsid w:val="00C96F60"/>
    <w:rsid w:val="00C97042"/>
    <w:rsid w:val="00C97192"/>
    <w:rsid w:val="00C975DB"/>
    <w:rsid w:val="00C978AE"/>
    <w:rsid w:val="00C978E7"/>
    <w:rsid w:val="00C97CDE"/>
    <w:rsid w:val="00CA00B8"/>
    <w:rsid w:val="00CA0261"/>
    <w:rsid w:val="00CA04D1"/>
    <w:rsid w:val="00CA0588"/>
    <w:rsid w:val="00CA0701"/>
    <w:rsid w:val="00CA0739"/>
    <w:rsid w:val="00CA0760"/>
    <w:rsid w:val="00CA08EC"/>
    <w:rsid w:val="00CA0B52"/>
    <w:rsid w:val="00CA0C1B"/>
    <w:rsid w:val="00CA0D0C"/>
    <w:rsid w:val="00CA1159"/>
    <w:rsid w:val="00CA139E"/>
    <w:rsid w:val="00CA1633"/>
    <w:rsid w:val="00CA1647"/>
    <w:rsid w:val="00CA1703"/>
    <w:rsid w:val="00CA1A97"/>
    <w:rsid w:val="00CA1FC8"/>
    <w:rsid w:val="00CA2096"/>
    <w:rsid w:val="00CA25C0"/>
    <w:rsid w:val="00CA31F1"/>
    <w:rsid w:val="00CA3552"/>
    <w:rsid w:val="00CA36FB"/>
    <w:rsid w:val="00CA3C0D"/>
    <w:rsid w:val="00CA3EF0"/>
    <w:rsid w:val="00CA4134"/>
    <w:rsid w:val="00CA41C5"/>
    <w:rsid w:val="00CA434B"/>
    <w:rsid w:val="00CA437A"/>
    <w:rsid w:val="00CA4A7F"/>
    <w:rsid w:val="00CA4F17"/>
    <w:rsid w:val="00CA4F24"/>
    <w:rsid w:val="00CA5673"/>
    <w:rsid w:val="00CA588B"/>
    <w:rsid w:val="00CA5C51"/>
    <w:rsid w:val="00CA5D15"/>
    <w:rsid w:val="00CA5D5E"/>
    <w:rsid w:val="00CA6EC9"/>
    <w:rsid w:val="00CA6FF2"/>
    <w:rsid w:val="00CA7767"/>
    <w:rsid w:val="00CA79A0"/>
    <w:rsid w:val="00CA7C60"/>
    <w:rsid w:val="00CB006A"/>
    <w:rsid w:val="00CB05BD"/>
    <w:rsid w:val="00CB05E1"/>
    <w:rsid w:val="00CB0634"/>
    <w:rsid w:val="00CB0EE6"/>
    <w:rsid w:val="00CB0F0C"/>
    <w:rsid w:val="00CB0FEB"/>
    <w:rsid w:val="00CB18CC"/>
    <w:rsid w:val="00CB1B59"/>
    <w:rsid w:val="00CB1E13"/>
    <w:rsid w:val="00CB2018"/>
    <w:rsid w:val="00CB2058"/>
    <w:rsid w:val="00CB23D2"/>
    <w:rsid w:val="00CB2579"/>
    <w:rsid w:val="00CB2714"/>
    <w:rsid w:val="00CB38B9"/>
    <w:rsid w:val="00CB3C82"/>
    <w:rsid w:val="00CB3EAC"/>
    <w:rsid w:val="00CB3F3E"/>
    <w:rsid w:val="00CB3FB3"/>
    <w:rsid w:val="00CB3FEF"/>
    <w:rsid w:val="00CB4113"/>
    <w:rsid w:val="00CB415B"/>
    <w:rsid w:val="00CB45B5"/>
    <w:rsid w:val="00CB47A1"/>
    <w:rsid w:val="00CB4831"/>
    <w:rsid w:val="00CB4AD9"/>
    <w:rsid w:val="00CB4FEB"/>
    <w:rsid w:val="00CB5A30"/>
    <w:rsid w:val="00CB5C3D"/>
    <w:rsid w:val="00CB5D54"/>
    <w:rsid w:val="00CB6348"/>
    <w:rsid w:val="00CB66E6"/>
    <w:rsid w:val="00CB67C9"/>
    <w:rsid w:val="00CB6A7B"/>
    <w:rsid w:val="00CB6C33"/>
    <w:rsid w:val="00CB6CC3"/>
    <w:rsid w:val="00CB6E0E"/>
    <w:rsid w:val="00CB7392"/>
    <w:rsid w:val="00CB7670"/>
    <w:rsid w:val="00CB7C48"/>
    <w:rsid w:val="00CB7DC4"/>
    <w:rsid w:val="00CB7F26"/>
    <w:rsid w:val="00CB7F28"/>
    <w:rsid w:val="00CC0337"/>
    <w:rsid w:val="00CC0C54"/>
    <w:rsid w:val="00CC0D4E"/>
    <w:rsid w:val="00CC0DC7"/>
    <w:rsid w:val="00CC0E9D"/>
    <w:rsid w:val="00CC1128"/>
    <w:rsid w:val="00CC1616"/>
    <w:rsid w:val="00CC18CC"/>
    <w:rsid w:val="00CC1AE3"/>
    <w:rsid w:val="00CC20CA"/>
    <w:rsid w:val="00CC24AE"/>
    <w:rsid w:val="00CC25CC"/>
    <w:rsid w:val="00CC2853"/>
    <w:rsid w:val="00CC2945"/>
    <w:rsid w:val="00CC2B7D"/>
    <w:rsid w:val="00CC2E88"/>
    <w:rsid w:val="00CC2EB5"/>
    <w:rsid w:val="00CC3065"/>
    <w:rsid w:val="00CC3123"/>
    <w:rsid w:val="00CC313F"/>
    <w:rsid w:val="00CC3399"/>
    <w:rsid w:val="00CC343C"/>
    <w:rsid w:val="00CC38C0"/>
    <w:rsid w:val="00CC3B31"/>
    <w:rsid w:val="00CC3C72"/>
    <w:rsid w:val="00CC3CEA"/>
    <w:rsid w:val="00CC4042"/>
    <w:rsid w:val="00CC4253"/>
    <w:rsid w:val="00CC451C"/>
    <w:rsid w:val="00CC46A5"/>
    <w:rsid w:val="00CC49E6"/>
    <w:rsid w:val="00CC4CAB"/>
    <w:rsid w:val="00CC502D"/>
    <w:rsid w:val="00CC5116"/>
    <w:rsid w:val="00CC5156"/>
    <w:rsid w:val="00CC5241"/>
    <w:rsid w:val="00CC529C"/>
    <w:rsid w:val="00CC54CD"/>
    <w:rsid w:val="00CC56EB"/>
    <w:rsid w:val="00CC5A55"/>
    <w:rsid w:val="00CC5EAE"/>
    <w:rsid w:val="00CC5F9C"/>
    <w:rsid w:val="00CC6050"/>
    <w:rsid w:val="00CC62EE"/>
    <w:rsid w:val="00CC6B3B"/>
    <w:rsid w:val="00CC6E41"/>
    <w:rsid w:val="00CC7127"/>
    <w:rsid w:val="00CC74B4"/>
    <w:rsid w:val="00CC7635"/>
    <w:rsid w:val="00CC7A1A"/>
    <w:rsid w:val="00CC7BAB"/>
    <w:rsid w:val="00CC7D2B"/>
    <w:rsid w:val="00CC7F51"/>
    <w:rsid w:val="00CD012D"/>
    <w:rsid w:val="00CD0258"/>
    <w:rsid w:val="00CD0438"/>
    <w:rsid w:val="00CD0514"/>
    <w:rsid w:val="00CD0613"/>
    <w:rsid w:val="00CD0893"/>
    <w:rsid w:val="00CD09ED"/>
    <w:rsid w:val="00CD0AE0"/>
    <w:rsid w:val="00CD0D00"/>
    <w:rsid w:val="00CD0F9A"/>
    <w:rsid w:val="00CD1043"/>
    <w:rsid w:val="00CD1059"/>
    <w:rsid w:val="00CD1264"/>
    <w:rsid w:val="00CD16A4"/>
    <w:rsid w:val="00CD178F"/>
    <w:rsid w:val="00CD1805"/>
    <w:rsid w:val="00CD192E"/>
    <w:rsid w:val="00CD19FA"/>
    <w:rsid w:val="00CD1C9D"/>
    <w:rsid w:val="00CD1CC5"/>
    <w:rsid w:val="00CD1CD5"/>
    <w:rsid w:val="00CD2219"/>
    <w:rsid w:val="00CD2377"/>
    <w:rsid w:val="00CD25C5"/>
    <w:rsid w:val="00CD2A1E"/>
    <w:rsid w:val="00CD2EEE"/>
    <w:rsid w:val="00CD2FCA"/>
    <w:rsid w:val="00CD305E"/>
    <w:rsid w:val="00CD336C"/>
    <w:rsid w:val="00CD34DE"/>
    <w:rsid w:val="00CD360C"/>
    <w:rsid w:val="00CD3654"/>
    <w:rsid w:val="00CD3881"/>
    <w:rsid w:val="00CD399C"/>
    <w:rsid w:val="00CD3C60"/>
    <w:rsid w:val="00CD3EB1"/>
    <w:rsid w:val="00CD413A"/>
    <w:rsid w:val="00CD419E"/>
    <w:rsid w:val="00CD4247"/>
    <w:rsid w:val="00CD4463"/>
    <w:rsid w:val="00CD497E"/>
    <w:rsid w:val="00CD49B2"/>
    <w:rsid w:val="00CD4C1C"/>
    <w:rsid w:val="00CD4C3B"/>
    <w:rsid w:val="00CD4E2E"/>
    <w:rsid w:val="00CD50D5"/>
    <w:rsid w:val="00CD584C"/>
    <w:rsid w:val="00CD591D"/>
    <w:rsid w:val="00CD5922"/>
    <w:rsid w:val="00CD5A9A"/>
    <w:rsid w:val="00CD5D98"/>
    <w:rsid w:val="00CD5E04"/>
    <w:rsid w:val="00CD5F2A"/>
    <w:rsid w:val="00CD5FA6"/>
    <w:rsid w:val="00CD6413"/>
    <w:rsid w:val="00CD675F"/>
    <w:rsid w:val="00CD6B4F"/>
    <w:rsid w:val="00CD6B8B"/>
    <w:rsid w:val="00CD6CCC"/>
    <w:rsid w:val="00CD6F1D"/>
    <w:rsid w:val="00CD73DA"/>
    <w:rsid w:val="00CD73FE"/>
    <w:rsid w:val="00CD747B"/>
    <w:rsid w:val="00CD7855"/>
    <w:rsid w:val="00CD7902"/>
    <w:rsid w:val="00CD7A04"/>
    <w:rsid w:val="00CD7B1F"/>
    <w:rsid w:val="00CE01A4"/>
    <w:rsid w:val="00CE02F1"/>
    <w:rsid w:val="00CE03C9"/>
    <w:rsid w:val="00CE04B7"/>
    <w:rsid w:val="00CE05B2"/>
    <w:rsid w:val="00CE0847"/>
    <w:rsid w:val="00CE08F4"/>
    <w:rsid w:val="00CE0C35"/>
    <w:rsid w:val="00CE0CF3"/>
    <w:rsid w:val="00CE0DE7"/>
    <w:rsid w:val="00CE1732"/>
    <w:rsid w:val="00CE1884"/>
    <w:rsid w:val="00CE1972"/>
    <w:rsid w:val="00CE1B5E"/>
    <w:rsid w:val="00CE1E09"/>
    <w:rsid w:val="00CE1F6D"/>
    <w:rsid w:val="00CE1F87"/>
    <w:rsid w:val="00CE2318"/>
    <w:rsid w:val="00CE25FB"/>
    <w:rsid w:val="00CE26B3"/>
    <w:rsid w:val="00CE283E"/>
    <w:rsid w:val="00CE2C21"/>
    <w:rsid w:val="00CE2F79"/>
    <w:rsid w:val="00CE30F6"/>
    <w:rsid w:val="00CE332C"/>
    <w:rsid w:val="00CE34A8"/>
    <w:rsid w:val="00CE373C"/>
    <w:rsid w:val="00CE39EC"/>
    <w:rsid w:val="00CE3E52"/>
    <w:rsid w:val="00CE3EBA"/>
    <w:rsid w:val="00CE41CC"/>
    <w:rsid w:val="00CE42F3"/>
    <w:rsid w:val="00CE44B8"/>
    <w:rsid w:val="00CE4546"/>
    <w:rsid w:val="00CE4B07"/>
    <w:rsid w:val="00CE538F"/>
    <w:rsid w:val="00CE547D"/>
    <w:rsid w:val="00CE5624"/>
    <w:rsid w:val="00CE56E1"/>
    <w:rsid w:val="00CE56EC"/>
    <w:rsid w:val="00CE580B"/>
    <w:rsid w:val="00CE592C"/>
    <w:rsid w:val="00CE5BBA"/>
    <w:rsid w:val="00CE5EF3"/>
    <w:rsid w:val="00CE5FF6"/>
    <w:rsid w:val="00CE6369"/>
    <w:rsid w:val="00CE63D4"/>
    <w:rsid w:val="00CE6568"/>
    <w:rsid w:val="00CE6573"/>
    <w:rsid w:val="00CE65C2"/>
    <w:rsid w:val="00CE701E"/>
    <w:rsid w:val="00CE7082"/>
    <w:rsid w:val="00CE7645"/>
    <w:rsid w:val="00CE79FE"/>
    <w:rsid w:val="00CE7AB7"/>
    <w:rsid w:val="00CE7BE8"/>
    <w:rsid w:val="00CE7EBE"/>
    <w:rsid w:val="00CF02D9"/>
    <w:rsid w:val="00CF0457"/>
    <w:rsid w:val="00CF0516"/>
    <w:rsid w:val="00CF0FBC"/>
    <w:rsid w:val="00CF10F4"/>
    <w:rsid w:val="00CF11F7"/>
    <w:rsid w:val="00CF129E"/>
    <w:rsid w:val="00CF1478"/>
    <w:rsid w:val="00CF1562"/>
    <w:rsid w:val="00CF164F"/>
    <w:rsid w:val="00CF18BE"/>
    <w:rsid w:val="00CF1BD0"/>
    <w:rsid w:val="00CF1C8B"/>
    <w:rsid w:val="00CF1D04"/>
    <w:rsid w:val="00CF1E21"/>
    <w:rsid w:val="00CF202B"/>
    <w:rsid w:val="00CF2306"/>
    <w:rsid w:val="00CF2539"/>
    <w:rsid w:val="00CF25F2"/>
    <w:rsid w:val="00CF260B"/>
    <w:rsid w:val="00CF2D9D"/>
    <w:rsid w:val="00CF2E4A"/>
    <w:rsid w:val="00CF31B0"/>
    <w:rsid w:val="00CF34BE"/>
    <w:rsid w:val="00CF3BDD"/>
    <w:rsid w:val="00CF3CC4"/>
    <w:rsid w:val="00CF4475"/>
    <w:rsid w:val="00CF48B9"/>
    <w:rsid w:val="00CF4A7E"/>
    <w:rsid w:val="00CF5411"/>
    <w:rsid w:val="00CF56EF"/>
    <w:rsid w:val="00CF5764"/>
    <w:rsid w:val="00CF5788"/>
    <w:rsid w:val="00CF591B"/>
    <w:rsid w:val="00CF592F"/>
    <w:rsid w:val="00CF5D62"/>
    <w:rsid w:val="00CF5E76"/>
    <w:rsid w:val="00CF6341"/>
    <w:rsid w:val="00CF649D"/>
    <w:rsid w:val="00CF69FF"/>
    <w:rsid w:val="00CF6AC0"/>
    <w:rsid w:val="00CF6E34"/>
    <w:rsid w:val="00CF6FE8"/>
    <w:rsid w:val="00CF70A2"/>
    <w:rsid w:val="00CF7207"/>
    <w:rsid w:val="00CF722A"/>
    <w:rsid w:val="00CF7439"/>
    <w:rsid w:val="00CF7624"/>
    <w:rsid w:val="00CF789D"/>
    <w:rsid w:val="00CF7AC8"/>
    <w:rsid w:val="00CF7E43"/>
    <w:rsid w:val="00D000DF"/>
    <w:rsid w:val="00D002E9"/>
    <w:rsid w:val="00D003D0"/>
    <w:rsid w:val="00D00776"/>
    <w:rsid w:val="00D0086D"/>
    <w:rsid w:val="00D00D44"/>
    <w:rsid w:val="00D00E71"/>
    <w:rsid w:val="00D00E8F"/>
    <w:rsid w:val="00D01085"/>
    <w:rsid w:val="00D0130F"/>
    <w:rsid w:val="00D01583"/>
    <w:rsid w:val="00D01743"/>
    <w:rsid w:val="00D018FB"/>
    <w:rsid w:val="00D01B20"/>
    <w:rsid w:val="00D01D49"/>
    <w:rsid w:val="00D01E05"/>
    <w:rsid w:val="00D01F18"/>
    <w:rsid w:val="00D026B7"/>
    <w:rsid w:val="00D0291A"/>
    <w:rsid w:val="00D02CB6"/>
    <w:rsid w:val="00D02F29"/>
    <w:rsid w:val="00D030BB"/>
    <w:rsid w:val="00D03254"/>
    <w:rsid w:val="00D034C1"/>
    <w:rsid w:val="00D03B1C"/>
    <w:rsid w:val="00D03E6A"/>
    <w:rsid w:val="00D03FE4"/>
    <w:rsid w:val="00D040E8"/>
    <w:rsid w:val="00D043A4"/>
    <w:rsid w:val="00D0476B"/>
    <w:rsid w:val="00D047D4"/>
    <w:rsid w:val="00D04F05"/>
    <w:rsid w:val="00D05D69"/>
    <w:rsid w:val="00D05F32"/>
    <w:rsid w:val="00D06093"/>
    <w:rsid w:val="00D06581"/>
    <w:rsid w:val="00D0688B"/>
    <w:rsid w:val="00D06CF8"/>
    <w:rsid w:val="00D06CF9"/>
    <w:rsid w:val="00D070E0"/>
    <w:rsid w:val="00D07C5A"/>
    <w:rsid w:val="00D07E98"/>
    <w:rsid w:val="00D10229"/>
    <w:rsid w:val="00D10337"/>
    <w:rsid w:val="00D105B5"/>
    <w:rsid w:val="00D10B7A"/>
    <w:rsid w:val="00D10BF5"/>
    <w:rsid w:val="00D10D04"/>
    <w:rsid w:val="00D10D07"/>
    <w:rsid w:val="00D114ED"/>
    <w:rsid w:val="00D11986"/>
    <w:rsid w:val="00D119D6"/>
    <w:rsid w:val="00D11C9F"/>
    <w:rsid w:val="00D11CC5"/>
    <w:rsid w:val="00D11FDE"/>
    <w:rsid w:val="00D122E7"/>
    <w:rsid w:val="00D1283B"/>
    <w:rsid w:val="00D12946"/>
    <w:rsid w:val="00D129A8"/>
    <w:rsid w:val="00D1305D"/>
    <w:rsid w:val="00D131F6"/>
    <w:rsid w:val="00D132D5"/>
    <w:rsid w:val="00D134CA"/>
    <w:rsid w:val="00D134D3"/>
    <w:rsid w:val="00D1389B"/>
    <w:rsid w:val="00D14073"/>
    <w:rsid w:val="00D14170"/>
    <w:rsid w:val="00D14417"/>
    <w:rsid w:val="00D14784"/>
    <w:rsid w:val="00D1483B"/>
    <w:rsid w:val="00D1497F"/>
    <w:rsid w:val="00D14B55"/>
    <w:rsid w:val="00D14B58"/>
    <w:rsid w:val="00D15497"/>
    <w:rsid w:val="00D15673"/>
    <w:rsid w:val="00D1579A"/>
    <w:rsid w:val="00D157E2"/>
    <w:rsid w:val="00D15951"/>
    <w:rsid w:val="00D15BB7"/>
    <w:rsid w:val="00D16176"/>
    <w:rsid w:val="00D162A1"/>
    <w:rsid w:val="00D1636C"/>
    <w:rsid w:val="00D168A4"/>
    <w:rsid w:val="00D16B66"/>
    <w:rsid w:val="00D16BA9"/>
    <w:rsid w:val="00D16D6E"/>
    <w:rsid w:val="00D1738F"/>
    <w:rsid w:val="00D1779B"/>
    <w:rsid w:val="00D17A6F"/>
    <w:rsid w:val="00D17B58"/>
    <w:rsid w:val="00D17DA7"/>
    <w:rsid w:val="00D17FA3"/>
    <w:rsid w:val="00D2013A"/>
    <w:rsid w:val="00D208EE"/>
    <w:rsid w:val="00D20F16"/>
    <w:rsid w:val="00D211A4"/>
    <w:rsid w:val="00D211CB"/>
    <w:rsid w:val="00D212CD"/>
    <w:rsid w:val="00D21385"/>
    <w:rsid w:val="00D213E0"/>
    <w:rsid w:val="00D21590"/>
    <w:rsid w:val="00D2168A"/>
    <w:rsid w:val="00D21772"/>
    <w:rsid w:val="00D21B7F"/>
    <w:rsid w:val="00D21D22"/>
    <w:rsid w:val="00D21D2F"/>
    <w:rsid w:val="00D21D69"/>
    <w:rsid w:val="00D21ED8"/>
    <w:rsid w:val="00D22176"/>
    <w:rsid w:val="00D22851"/>
    <w:rsid w:val="00D22AE2"/>
    <w:rsid w:val="00D22D58"/>
    <w:rsid w:val="00D22E3F"/>
    <w:rsid w:val="00D230CD"/>
    <w:rsid w:val="00D231D8"/>
    <w:rsid w:val="00D23277"/>
    <w:rsid w:val="00D23928"/>
    <w:rsid w:val="00D239A0"/>
    <w:rsid w:val="00D23F90"/>
    <w:rsid w:val="00D24176"/>
    <w:rsid w:val="00D2419E"/>
    <w:rsid w:val="00D242C3"/>
    <w:rsid w:val="00D244ED"/>
    <w:rsid w:val="00D24796"/>
    <w:rsid w:val="00D24A1F"/>
    <w:rsid w:val="00D24C8A"/>
    <w:rsid w:val="00D2521D"/>
    <w:rsid w:val="00D25624"/>
    <w:rsid w:val="00D257AD"/>
    <w:rsid w:val="00D257BC"/>
    <w:rsid w:val="00D25BC5"/>
    <w:rsid w:val="00D25CBA"/>
    <w:rsid w:val="00D25E3A"/>
    <w:rsid w:val="00D26512"/>
    <w:rsid w:val="00D26556"/>
    <w:rsid w:val="00D265E1"/>
    <w:rsid w:val="00D26824"/>
    <w:rsid w:val="00D26BE7"/>
    <w:rsid w:val="00D26DAE"/>
    <w:rsid w:val="00D271E4"/>
    <w:rsid w:val="00D27300"/>
    <w:rsid w:val="00D2768D"/>
    <w:rsid w:val="00D276C3"/>
    <w:rsid w:val="00D27899"/>
    <w:rsid w:val="00D27BF2"/>
    <w:rsid w:val="00D27C3A"/>
    <w:rsid w:val="00D30053"/>
    <w:rsid w:val="00D300CC"/>
    <w:rsid w:val="00D30229"/>
    <w:rsid w:val="00D302AC"/>
    <w:rsid w:val="00D302BD"/>
    <w:rsid w:val="00D303AD"/>
    <w:rsid w:val="00D30544"/>
    <w:rsid w:val="00D3057B"/>
    <w:rsid w:val="00D308EF"/>
    <w:rsid w:val="00D30923"/>
    <w:rsid w:val="00D30B69"/>
    <w:rsid w:val="00D30BFF"/>
    <w:rsid w:val="00D30C83"/>
    <w:rsid w:val="00D30EA8"/>
    <w:rsid w:val="00D3128B"/>
    <w:rsid w:val="00D312B4"/>
    <w:rsid w:val="00D316C2"/>
    <w:rsid w:val="00D3186E"/>
    <w:rsid w:val="00D31A7E"/>
    <w:rsid w:val="00D31A8E"/>
    <w:rsid w:val="00D31BAC"/>
    <w:rsid w:val="00D31D7C"/>
    <w:rsid w:val="00D3226E"/>
    <w:rsid w:val="00D32490"/>
    <w:rsid w:val="00D32711"/>
    <w:rsid w:val="00D3275F"/>
    <w:rsid w:val="00D3279F"/>
    <w:rsid w:val="00D329ED"/>
    <w:rsid w:val="00D32D42"/>
    <w:rsid w:val="00D330B9"/>
    <w:rsid w:val="00D3311D"/>
    <w:rsid w:val="00D331C9"/>
    <w:rsid w:val="00D3344F"/>
    <w:rsid w:val="00D33948"/>
    <w:rsid w:val="00D33993"/>
    <w:rsid w:val="00D33D49"/>
    <w:rsid w:val="00D33F5D"/>
    <w:rsid w:val="00D33FCD"/>
    <w:rsid w:val="00D342B5"/>
    <w:rsid w:val="00D343CA"/>
    <w:rsid w:val="00D3459D"/>
    <w:rsid w:val="00D346A1"/>
    <w:rsid w:val="00D34A81"/>
    <w:rsid w:val="00D34B59"/>
    <w:rsid w:val="00D34CB9"/>
    <w:rsid w:val="00D350AE"/>
    <w:rsid w:val="00D354F6"/>
    <w:rsid w:val="00D355E3"/>
    <w:rsid w:val="00D3571C"/>
    <w:rsid w:val="00D3644D"/>
    <w:rsid w:val="00D36860"/>
    <w:rsid w:val="00D36A01"/>
    <w:rsid w:val="00D36ADA"/>
    <w:rsid w:val="00D36BF4"/>
    <w:rsid w:val="00D36BFC"/>
    <w:rsid w:val="00D373CD"/>
    <w:rsid w:val="00D3782F"/>
    <w:rsid w:val="00D37950"/>
    <w:rsid w:val="00D37A67"/>
    <w:rsid w:val="00D37FA3"/>
    <w:rsid w:val="00D400D0"/>
    <w:rsid w:val="00D40100"/>
    <w:rsid w:val="00D40222"/>
    <w:rsid w:val="00D40248"/>
    <w:rsid w:val="00D4033B"/>
    <w:rsid w:val="00D404D3"/>
    <w:rsid w:val="00D407FE"/>
    <w:rsid w:val="00D408B1"/>
    <w:rsid w:val="00D4094C"/>
    <w:rsid w:val="00D409F9"/>
    <w:rsid w:val="00D40B30"/>
    <w:rsid w:val="00D40BAB"/>
    <w:rsid w:val="00D40D51"/>
    <w:rsid w:val="00D40DF7"/>
    <w:rsid w:val="00D40EC7"/>
    <w:rsid w:val="00D41321"/>
    <w:rsid w:val="00D41368"/>
    <w:rsid w:val="00D4195D"/>
    <w:rsid w:val="00D41A89"/>
    <w:rsid w:val="00D41B8D"/>
    <w:rsid w:val="00D41F19"/>
    <w:rsid w:val="00D41F82"/>
    <w:rsid w:val="00D42143"/>
    <w:rsid w:val="00D43234"/>
    <w:rsid w:val="00D438CD"/>
    <w:rsid w:val="00D43C8A"/>
    <w:rsid w:val="00D43E71"/>
    <w:rsid w:val="00D43FDE"/>
    <w:rsid w:val="00D44CC3"/>
    <w:rsid w:val="00D4523C"/>
    <w:rsid w:val="00D4557A"/>
    <w:rsid w:val="00D4560F"/>
    <w:rsid w:val="00D45758"/>
    <w:rsid w:val="00D45BCB"/>
    <w:rsid w:val="00D45CCE"/>
    <w:rsid w:val="00D45FCB"/>
    <w:rsid w:val="00D46680"/>
    <w:rsid w:val="00D466E2"/>
    <w:rsid w:val="00D469D2"/>
    <w:rsid w:val="00D46A08"/>
    <w:rsid w:val="00D46BE7"/>
    <w:rsid w:val="00D46BF8"/>
    <w:rsid w:val="00D46F58"/>
    <w:rsid w:val="00D47042"/>
    <w:rsid w:val="00D472E4"/>
    <w:rsid w:val="00D4759A"/>
    <w:rsid w:val="00D47883"/>
    <w:rsid w:val="00D4794F"/>
    <w:rsid w:val="00D47C1B"/>
    <w:rsid w:val="00D50384"/>
    <w:rsid w:val="00D50426"/>
    <w:rsid w:val="00D50647"/>
    <w:rsid w:val="00D50822"/>
    <w:rsid w:val="00D50ABF"/>
    <w:rsid w:val="00D5103E"/>
    <w:rsid w:val="00D51800"/>
    <w:rsid w:val="00D51D7C"/>
    <w:rsid w:val="00D51DDD"/>
    <w:rsid w:val="00D51E73"/>
    <w:rsid w:val="00D5233D"/>
    <w:rsid w:val="00D5234F"/>
    <w:rsid w:val="00D52AB6"/>
    <w:rsid w:val="00D52F39"/>
    <w:rsid w:val="00D53213"/>
    <w:rsid w:val="00D53BFC"/>
    <w:rsid w:val="00D53C91"/>
    <w:rsid w:val="00D53D51"/>
    <w:rsid w:val="00D54232"/>
    <w:rsid w:val="00D543A4"/>
    <w:rsid w:val="00D5443B"/>
    <w:rsid w:val="00D54775"/>
    <w:rsid w:val="00D5515B"/>
    <w:rsid w:val="00D55327"/>
    <w:rsid w:val="00D5533E"/>
    <w:rsid w:val="00D5550D"/>
    <w:rsid w:val="00D55562"/>
    <w:rsid w:val="00D555F9"/>
    <w:rsid w:val="00D558F1"/>
    <w:rsid w:val="00D55B5C"/>
    <w:rsid w:val="00D55C4D"/>
    <w:rsid w:val="00D55E0F"/>
    <w:rsid w:val="00D55EA7"/>
    <w:rsid w:val="00D5658E"/>
    <w:rsid w:val="00D5665A"/>
    <w:rsid w:val="00D56849"/>
    <w:rsid w:val="00D5684B"/>
    <w:rsid w:val="00D56C79"/>
    <w:rsid w:val="00D56CF8"/>
    <w:rsid w:val="00D56EC7"/>
    <w:rsid w:val="00D56FAE"/>
    <w:rsid w:val="00D5735B"/>
    <w:rsid w:val="00D57410"/>
    <w:rsid w:val="00D5742A"/>
    <w:rsid w:val="00D578CF"/>
    <w:rsid w:val="00D57B07"/>
    <w:rsid w:val="00D57BE8"/>
    <w:rsid w:val="00D57D63"/>
    <w:rsid w:val="00D600BC"/>
    <w:rsid w:val="00D6028B"/>
    <w:rsid w:val="00D60729"/>
    <w:rsid w:val="00D608AE"/>
    <w:rsid w:val="00D609FA"/>
    <w:rsid w:val="00D60AD8"/>
    <w:rsid w:val="00D60CCC"/>
    <w:rsid w:val="00D60DFC"/>
    <w:rsid w:val="00D60EC9"/>
    <w:rsid w:val="00D60EFB"/>
    <w:rsid w:val="00D60F53"/>
    <w:rsid w:val="00D6113E"/>
    <w:rsid w:val="00D61410"/>
    <w:rsid w:val="00D615E0"/>
    <w:rsid w:val="00D616FB"/>
    <w:rsid w:val="00D61CC6"/>
    <w:rsid w:val="00D61D03"/>
    <w:rsid w:val="00D61FD1"/>
    <w:rsid w:val="00D62132"/>
    <w:rsid w:val="00D622AC"/>
    <w:rsid w:val="00D6260F"/>
    <w:rsid w:val="00D6274F"/>
    <w:rsid w:val="00D62B2A"/>
    <w:rsid w:val="00D62BA5"/>
    <w:rsid w:val="00D62D90"/>
    <w:rsid w:val="00D63161"/>
    <w:rsid w:val="00D631CA"/>
    <w:rsid w:val="00D632C8"/>
    <w:rsid w:val="00D6367D"/>
    <w:rsid w:val="00D636DB"/>
    <w:rsid w:val="00D6389F"/>
    <w:rsid w:val="00D63E97"/>
    <w:rsid w:val="00D6405D"/>
    <w:rsid w:val="00D641F2"/>
    <w:rsid w:val="00D642DA"/>
    <w:rsid w:val="00D646F7"/>
    <w:rsid w:val="00D6478A"/>
    <w:rsid w:val="00D648C2"/>
    <w:rsid w:val="00D64B84"/>
    <w:rsid w:val="00D64BA6"/>
    <w:rsid w:val="00D64E32"/>
    <w:rsid w:val="00D64F31"/>
    <w:rsid w:val="00D64F51"/>
    <w:rsid w:val="00D65140"/>
    <w:rsid w:val="00D65183"/>
    <w:rsid w:val="00D65281"/>
    <w:rsid w:val="00D652A4"/>
    <w:rsid w:val="00D65426"/>
    <w:rsid w:val="00D65A25"/>
    <w:rsid w:val="00D65CA5"/>
    <w:rsid w:val="00D65D12"/>
    <w:rsid w:val="00D65F1B"/>
    <w:rsid w:val="00D66131"/>
    <w:rsid w:val="00D66CBF"/>
    <w:rsid w:val="00D66FCE"/>
    <w:rsid w:val="00D676BE"/>
    <w:rsid w:val="00D67770"/>
    <w:rsid w:val="00D679CE"/>
    <w:rsid w:val="00D67C16"/>
    <w:rsid w:val="00D67F6B"/>
    <w:rsid w:val="00D7058A"/>
    <w:rsid w:val="00D706F3"/>
    <w:rsid w:val="00D70F9F"/>
    <w:rsid w:val="00D713B4"/>
    <w:rsid w:val="00D71402"/>
    <w:rsid w:val="00D7145E"/>
    <w:rsid w:val="00D71748"/>
    <w:rsid w:val="00D717E2"/>
    <w:rsid w:val="00D71BAC"/>
    <w:rsid w:val="00D71C6D"/>
    <w:rsid w:val="00D71FB8"/>
    <w:rsid w:val="00D7215C"/>
    <w:rsid w:val="00D721CA"/>
    <w:rsid w:val="00D7262F"/>
    <w:rsid w:val="00D72650"/>
    <w:rsid w:val="00D729BB"/>
    <w:rsid w:val="00D72A2B"/>
    <w:rsid w:val="00D72B32"/>
    <w:rsid w:val="00D72D02"/>
    <w:rsid w:val="00D72E23"/>
    <w:rsid w:val="00D730D3"/>
    <w:rsid w:val="00D73106"/>
    <w:rsid w:val="00D7343C"/>
    <w:rsid w:val="00D73893"/>
    <w:rsid w:val="00D73BAC"/>
    <w:rsid w:val="00D73BC0"/>
    <w:rsid w:val="00D73C65"/>
    <w:rsid w:val="00D7458F"/>
    <w:rsid w:val="00D7481D"/>
    <w:rsid w:val="00D74920"/>
    <w:rsid w:val="00D74A3E"/>
    <w:rsid w:val="00D74EB6"/>
    <w:rsid w:val="00D7506D"/>
    <w:rsid w:val="00D75BE5"/>
    <w:rsid w:val="00D75CED"/>
    <w:rsid w:val="00D75DAE"/>
    <w:rsid w:val="00D75E29"/>
    <w:rsid w:val="00D75E8E"/>
    <w:rsid w:val="00D76463"/>
    <w:rsid w:val="00D7668E"/>
    <w:rsid w:val="00D76A3D"/>
    <w:rsid w:val="00D76EDB"/>
    <w:rsid w:val="00D76FDC"/>
    <w:rsid w:val="00D771EE"/>
    <w:rsid w:val="00D7725A"/>
    <w:rsid w:val="00D7752D"/>
    <w:rsid w:val="00D77602"/>
    <w:rsid w:val="00D77D61"/>
    <w:rsid w:val="00D77DDC"/>
    <w:rsid w:val="00D77F03"/>
    <w:rsid w:val="00D80409"/>
    <w:rsid w:val="00D806B9"/>
    <w:rsid w:val="00D806CC"/>
    <w:rsid w:val="00D807F1"/>
    <w:rsid w:val="00D8085B"/>
    <w:rsid w:val="00D80A32"/>
    <w:rsid w:val="00D80ABF"/>
    <w:rsid w:val="00D80BF3"/>
    <w:rsid w:val="00D80DAC"/>
    <w:rsid w:val="00D80F4D"/>
    <w:rsid w:val="00D81880"/>
    <w:rsid w:val="00D81AE5"/>
    <w:rsid w:val="00D81C74"/>
    <w:rsid w:val="00D81D22"/>
    <w:rsid w:val="00D820AD"/>
    <w:rsid w:val="00D82366"/>
    <w:rsid w:val="00D823C6"/>
    <w:rsid w:val="00D82553"/>
    <w:rsid w:val="00D82761"/>
    <w:rsid w:val="00D82822"/>
    <w:rsid w:val="00D82A16"/>
    <w:rsid w:val="00D82D57"/>
    <w:rsid w:val="00D82D70"/>
    <w:rsid w:val="00D82EFD"/>
    <w:rsid w:val="00D831ED"/>
    <w:rsid w:val="00D832BF"/>
    <w:rsid w:val="00D83AC4"/>
    <w:rsid w:val="00D840AF"/>
    <w:rsid w:val="00D841EC"/>
    <w:rsid w:val="00D845CF"/>
    <w:rsid w:val="00D84701"/>
    <w:rsid w:val="00D84925"/>
    <w:rsid w:val="00D84927"/>
    <w:rsid w:val="00D84CF7"/>
    <w:rsid w:val="00D85034"/>
    <w:rsid w:val="00D850CA"/>
    <w:rsid w:val="00D85211"/>
    <w:rsid w:val="00D85383"/>
    <w:rsid w:val="00D855D1"/>
    <w:rsid w:val="00D8580B"/>
    <w:rsid w:val="00D8593D"/>
    <w:rsid w:val="00D85BF7"/>
    <w:rsid w:val="00D85DBA"/>
    <w:rsid w:val="00D86177"/>
    <w:rsid w:val="00D86180"/>
    <w:rsid w:val="00D86192"/>
    <w:rsid w:val="00D86395"/>
    <w:rsid w:val="00D86464"/>
    <w:rsid w:val="00D86489"/>
    <w:rsid w:val="00D864A3"/>
    <w:rsid w:val="00D8668C"/>
    <w:rsid w:val="00D86696"/>
    <w:rsid w:val="00D86852"/>
    <w:rsid w:val="00D869A7"/>
    <w:rsid w:val="00D86B58"/>
    <w:rsid w:val="00D86BD7"/>
    <w:rsid w:val="00D86DCD"/>
    <w:rsid w:val="00D86F0E"/>
    <w:rsid w:val="00D871A8"/>
    <w:rsid w:val="00D871DB"/>
    <w:rsid w:val="00D8726B"/>
    <w:rsid w:val="00D87A2B"/>
    <w:rsid w:val="00D9000F"/>
    <w:rsid w:val="00D900CC"/>
    <w:rsid w:val="00D903E1"/>
    <w:rsid w:val="00D90630"/>
    <w:rsid w:val="00D906C5"/>
    <w:rsid w:val="00D90774"/>
    <w:rsid w:val="00D90779"/>
    <w:rsid w:val="00D90BA9"/>
    <w:rsid w:val="00D90C3F"/>
    <w:rsid w:val="00D90C52"/>
    <w:rsid w:val="00D90E06"/>
    <w:rsid w:val="00D90F66"/>
    <w:rsid w:val="00D91257"/>
    <w:rsid w:val="00D91488"/>
    <w:rsid w:val="00D91660"/>
    <w:rsid w:val="00D9170B"/>
    <w:rsid w:val="00D917C9"/>
    <w:rsid w:val="00D91946"/>
    <w:rsid w:val="00D92046"/>
    <w:rsid w:val="00D920A3"/>
    <w:rsid w:val="00D922AA"/>
    <w:rsid w:val="00D926B2"/>
    <w:rsid w:val="00D929FB"/>
    <w:rsid w:val="00D92BE8"/>
    <w:rsid w:val="00D92CB9"/>
    <w:rsid w:val="00D92F86"/>
    <w:rsid w:val="00D92FC2"/>
    <w:rsid w:val="00D9318B"/>
    <w:rsid w:val="00D931F5"/>
    <w:rsid w:val="00D935E5"/>
    <w:rsid w:val="00D937B8"/>
    <w:rsid w:val="00D93B3B"/>
    <w:rsid w:val="00D93BA0"/>
    <w:rsid w:val="00D93E3B"/>
    <w:rsid w:val="00D946AB"/>
    <w:rsid w:val="00D9498B"/>
    <w:rsid w:val="00D94E6C"/>
    <w:rsid w:val="00D94FC8"/>
    <w:rsid w:val="00D95148"/>
    <w:rsid w:val="00D955B9"/>
    <w:rsid w:val="00D95A2D"/>
    <w:rsid w:val="00D95C6C"/>
    <w:rsid w:val="00D95DC2"/>
    <w:rsid w:val="00D95FE7"/>
    <w:rsid w:val="00D960F6"/>
    <w:rsid w:val="00D9675D"/>
    <w:rsid w:val="00D96832"/>
    <w:rsid w:val="00D9688A"/>
    <w:rsid w:val="00D96CE6"/>
    <w:rsid w:val="00D96F03"/>
    <w:rsid w:val="00D9700F"/>
    <w:rsid w:val="00D970A1"/>
    <w:rsid w:val="00D9728E"/>
    <w:rsid w:val="00D972F0"/>
    <w:rsid w:val="00D97336"/>
    <w:rsid w:val="00DA02C6"/>
    <w:rsid w:val="00DA04A5"/>
    <w:rsid w:val="00DA088C"/>
    <w:rsid w:val="00DA118E"/>
    <w:rsid w:val="00DA1425"/>
    <w:rsid w:val="00DA17FC"/>
    <w:rsid w:val="00DA205F"/>
    <w:rsid w:val="00DA2128"/>
    <w:rsid w:val="00DA2425"/>
    <w:rsid w:val="00DA2589"/>
    <w:rsid w:val="00DA298B"/>
    <w:rsid w:val="00DA2DA8"/>
    <w:rsid w:val="00DA2DE8"/>
    <w:rsid w:val="00DA2E54"/>
    <w:rsid w:val="00DA2E9D"/>
    <w:rsid w:val="00DA3255"/>
    <w:rsid w:val="00DA32BB"/>
    <w:rsid w:val="00DA340D"/>
    <w:rsid w:val="00DA36B9"/>
    <w:rsid w:val="00DA36EF"/>
    <w:rsid w:val="00DA3744"/>
    <w:rsid w:val="00DA3804"/>
    <w:rsid w:val="00DA39F0"/>
    <w:rsid w:val="00DA3A8E"/>
    <w:rsid w:val="00DA3C7A"/>
    <w:rsid w:val="00DA3D9A"/>
    <w:rsid w:val="00DA3F53"/>
    <w:rsid w:val="00DA3F5C"/>
    <w:rsid w:val="00DA41F0"/>
    <w:rsid w:val="00DA4334"/>
    <w:rsid w:val="00DA4503"/>
    <w:rsid w:val="00DA45F4"/>
    <w:rsid w:val="00DA4B02"/>
    <w:rsid w:val="00DA4B0F"/>
    <w:rsid w:val="00DA4D80"/>
    <w:rsid w:val="00DA5039"/>
    <w:rsid w:val="00DA52FC"/>
    <w:rsid w:val="00DA5383"/>
    <w:rsid w:val="00DA5938"/>
    <w:rsid w:val="00DA5BC2"/>
    <w:rsid w:val="00DA6281"/>
    <w:rsid w:val="00DA64B2"/>
    <w:rsid w:val="00DA6773"/>
    <w:rsid w:val="00DA6B81"/>
    <w:rsid w:val="00DA6C6A"/>
    <w:rsid w:val="00DA6DB5"/>
    <w:rsid w:val="00DA70FD"/>
    <w:rsid w:val="00DA7174"/>
    <w:rsid w:val="00DA7AA0"/>
    <w:rsid w:val="00DA7B8E"/>
    <w:rsid w:val="00DB06F1"/>
    <w:rsid w:val="00DB07B3"/>
    <w:rsid w:val="00DB0939"/>
    <w:rsid w:val="00DB0DF4"/>
    <w:rsid w:val="00DB0FB1"/>
    <w:rsid w:val="00DB1323"/>
    <w:rsid w:val="00DB132D"/>
    <w:rsid w:val="00DB14F5"/>
    <w:rsid w:val="00DB15C6"/>
    <w:rsid w:val="00DB16D3"/>
    <w:rsid w:val="00DB17B4"/>
    <w:rsid w:val="00DB1830"/>
    <w:rsid w:val="00DB207D"/>
    <w:rsid w:val="00DB248B"/>
    <w:rsid w:val="00DB2B9F"/>
    <w:rsid w:val="00DB2BDF"/>
    <w:rsid w:val="00DB30C4"/>
    <w:rsid w:val="00DB348E"/>
    <w:rsid w:val="00DB3A40"/>
    <w:rsid w:val="00DB3B4E"/>
    <w:rsid w:val="00DB3C6D"/>
    <w:rsid w:val="00DB3E44"/>
    <w:rsid w:val="00DB40F7"/>
    <w:rsid w:val="00DB41A4"/>
    <w:rsid w:val="00DB41D8"/>
    <w:rsid w:val="00DB42D0"/>
    <w:rsid w:val="00DB434F"/>
    <w:rsid w:val="00DB451E"/>
    <w:rsid w:val="00DB4753"/>
    <w:rsid w:val="00DB4820"/>
    <w:rsid w:val="00DB4A54"/>
    <w:rsid w:val="00DB4CF3"/>
    <w:rsid w:val="00DB524A"/>
    <w:rsid w:val="00DB5477"/>
    <w:rsid w:val="00DB5792"/>
    <w:rsid w:val="00DB579E"/>
    <w:rsid w:val="00DB58FA"/>
    <w:rsid w:val="00DB5BE4"/>
    <w:rsid w:val="00DB5DFB"/>
    <w:rsid w:val="00DB5E19"/>
    <w:rsid w:val="00DB5E4D"/>
    <w:rsid w:val="00DB60B8"/>
    <w:rsid w:val="00DB6168"/>
    <w:rsid w:val="00DB6406"/>
    <w:rsid w:val="00DB6704"/>
    <w:rsid w:val="00DB6C25"/>
    <w:rsid w:val="00DB6EB5"/>
    <w:rsid w:val="00DB715E"/>
    <w:rsid w:val="00DB72E9"/>
    <w:rsid w:val="00DB73DB"/>
    <w:rsid w:val="00DB749A"/>
    <w:rsid w:val="00DB7676"/>
    <w:rsid w:val="00DB7832"/>
    <w:rsid w:val="00DB7B57"/>
    <w:rsid w:val="00DB7C91"/>
    <w:rsid w:val="00DB7D6E"/>
    <w:rsid w:val="00DB7F52"/>
    <w:rsid w:val="00DC0199"/>
    <w:rsid w:val="00DC07C4"/>
    <w:rsid w:val="00DC0AFD"/>
    <w:rsid w:val="00DC0B30"/>
    <w:rsid w:val="00DC0D68"/>
    <w:rsid w:val="00DC0ED1"/>
    <w:rsid w:val="00DC114C"/>
    <w:rsid w:val="00DC157A"/>
    <w:rsid w:val="00DC17E4"/>
    <w:rsid w:val="00DC1D92"/>
    <w:rsid w:val="00DC1F8D"/>
    <w:rsid w:val="00DC20A2"/>
    <w:rsid w:val="00DC2369"/>
    <w:rsid w:val="00DC244C"/>
    <w:rsid w:val="00DC2499"/>
    <w:rsid w:val="00DC2585"/>
    <w:rsid w:val="00DC2636"/>
    <w:rsid w:val="00DC28D3"/>
    <w:rsid w:val="00DC2A07"/>
    <w:rsid w:val="00DC2B29"/>
    <w:rsid w:val="00DC2BB2"/>
    <w:rsid w:val="00DC2BE1"/>
    <w:rsid w:val="00DC2F2A"/>
    <w:rsid w:val="00DC34CE"/>
    <w:rsid w:val="00DC3559"/>
    <w:rsid w:val="00DC35CC"/>
    <w:rsid w:val="00DC3602"/>
    <w:rsid w:val="00DC3A19"/>
    <w:rsid w:val="00DC3CF9"/>
    <w:rsid w:val="00DC436D"/>
    <w:rsid w:val="00DC44C7"/>
    <w:rsid w:val="00DC4787"/>
    <w:rsid w:val="00DC483A"/>
    <w:rsid w:val="00DC4994"/>
    <w:rsid w:val="00DC4A07"/>
    <w:rsid w:val="00DC4C1F"/>
    <w:rsid w:val="00DC4CE7"/>
    <w:rsid w:val="00DC4E0A"/>
    <w:rsid w:val="00DC51C6"/>
    <w:rsid w:val="00DC5271"/>
    <w:rsid w:val="00DC574C"/>
    <w:rsid w:val="00DC5B3E"/>
    <w:rsid w:val="00DC5BD9"/>
    <w:rsid w:val="00DC632C"/>
    <w:rsid w:val="00DC63D5"/>
    <w:rsid w:val="00DC6754"/>
    <w:rsid w:val="00DC6925"/>
    <w:rsid w:val="00DC6A4E"/>
    <w:rsid w:val="00DC6BBC"/>
    <w:rsid w:val="00DC6D11"/>
    <w:rsid w:val="00DC6E4D"/>
    <w:rsid w:val="00DC6F9B"/>
    <w:rsid w:val="00DC70F4"/>
    <w:rsid w:val="00DC711E"/>
    <w:rsid w:val="00DC71FB"/>
    <w:rsid w:val="00DC74E5"/>
    <w:rsid w:val="00DC76FF"/>
    <w:rsid w:val="00DC7AC8"/>
    <w:rsid w:val="00DC7B11"/>
    <w:rsid w:val="00DC7C51"/>
    <w:rsid w:val="00DC7C93"/>
    <w:rsid w:val="00DC7DC9"/>
    <w:rsid w:val="00DC7DE9"/>
    <w:rsid w:val="00DC7E43"/>
    <w:rsid w:val="00DD0340"/>
    <w:rsid w:val="00DD076B"/>
    <w:rsid w:val="00DD098F"/>
    <w:rsid w:val="00DD0A14"/>
    <w:rsid w:val="00DD0AA2"/>
    <w:rsid w:val="00DD0ACD"/>
    <w:rsid w:val="00DD0B96"/>
    <w:rsid w:val="00DD0D7A"/>
    <w:rsid w:val="00DD0DFF"/>
    <w:rsid w:val="00DD0E54"/>
    <w:rsid w:val="00DD0F80"/>
    <w:rsid w:val="00DD145F"/>
    <w:rsid w:val="00DD1881"/>
    <w:rsid w:val="00DD1936"/>
    <w:rsid w:val="00DD1C3C"/>
    <w:rsid w:val="00DD1DE8"/>
    <w:rsid w:val="00DD1EE5"/>
    <w:rsid w:val="00DD21AA"/>
    <w:rsid w:val="00DD244D"/>
    <w:rsid w:val="00DD254E"/>
    <w:rsid w:val="00DD25DA"/>
    <w:rsid w:val="00DD25FF"/>
    <w:rsid w:val="00DD27B6"/>
    <w:rsid w:val="00DD2929"/>
    <w:rsid w:val="00DD2AD1"/>
    <w:rsid w:val="00DD2C39"/>
    <w:rsid w:val="00DD2E87"/>
    <w:rsid w:val="00DD2EC0"/>
    <w:rsid w:val="00DD2FF2"/>
    <w:rsid w:val="00DD30AC"/>
    <w:rsid w:val="00DD3318"/>
    <w:rsid w:val="00DD36EE"/>
    <w:rsid w:val="00DD3D9C"/>
    <w:rsid w:val="00DD3DA9"/>
    <w:rsid w:val="00DD40B9"/>
    <w:rsid w:val="00DD40F4"/>
    <w:rsid w:val="00DD4333"/>
    <w:rsid w:val="00DD485B"/>
    <w:rsid w:val="00DD4B96"/>
    <w:rsid w:val="00DD4D38"/>
    <w:rsid w:val="00DD5369"/>
    <w:rsid w:val="00DD54EC"/>
    <w:rsid w:val="00DD5500"/>
    <w:rsid w:val="00DD5940"/>
    <w:rsid w:val="00DD5995"/>
    <w:rsid w:val="00DD599B"/>
    <w:rsid w:val="00DD5A62"/>
    <w:rsid w:val="00DD5E0B"/>
    <w:rsid w:val="00DD622A"/>
    <w:rsid w:val="00DD62C5"/>
    <w:rsid w:val="00DD65BF"/>
    <w:rsid w:val="00DD67C8"/>
    <w:rsid w:val="00DD6CC7"/>
    <w:rsid w:val="00DD6F14"/>
    <w:rsid w:val="00DD72A6"/>
    <w:rsid w:val="00DD77D5"/>
    <w:rsid w:val="00DD7B06"/>
    <w:rsid w:val="00DD7C0D"/>
    <w:rsid w:val="00DD7E0A"/>
    <w:rsid w:val="00DE000A"/>
    <w:rsid w:val="00DE065F"/>
    <w:rsid w:val="00DE0747"/>
    <w:rsid w:val="00DE0ACF"/>
    <w:rsid w:val="00DE0BB8"/>
    <w:rsid w:val="00DE0C00"/>
    <w:rsid w:val="00DE0C0D"/>
    <w:rsid w:val="00DE1145"/>
    <w:rsid w:val="00DE1262"/>
    <w:rsid w:val="00DE139E"/>
    <w:rsid w:val="00DE17B6"/>
    <w:rsid w:val="00DE1AF0"/>
    <w:rsid w:val="00DE1B08"/>
    <w:rsid w:val="00DE2479"/>
    <w:rsid w:val="00DE24F5"/>
    <w:rsid w:val="00DE271D"/>
    <w:rsid w:val="00DE294A"/>
    <w:rsid w:val="00DE2A75"/>
    <w:rsid w:val="00DE2AA8"/>
    <w:rsid w:val="00DE2AEA"/>
    <w:rsid w:val="00DE2C97"/>
    <w:rsid w:val="00DE2CEF"/>
    <w:rsid w:val="00DE3461"/>
    <w:rsid w:val="00DE36E5"/>
    <w:rsid w:val="00DE38D1"/>
    <w:rsid w:val="00DE4080"/>
    <w:rsid w:val="00DE4582"/>
    <w:rsid w:val="00DE4719"/>
    <w:rsid w:val="00DE4A3F"/>
    <w:rsid w:val="00DE4ACB"/>
    <w:rsid w:val="00DE5120"/>
    <w:rsid w:val="00DE54F7"/>
    <w:rsid w:val="00DE5685"/>
    <w:rsid w:val="00DE5851"/>
    <w:rsid w:val="00DE5908"/>
    <w:rsid w:val="00DE5A28"/>
    <w:rsid w:val="00DE5A77"/>
    <w:rsid w:val="00DE5CE6"/>
    <w:rsid w:val="00DE5D72"/>
    <w:rsid w:val="00DE6572"/>
    <w:rsid w:val="00DE66E4"/>
    <w:rsid w:val="00DE6711"/>
    <w:rsid w:val="00DE6918"/>
    <w:rsid w:val="00DE6CB6"/>
    <w:rsid w:val="00DE6F12"/>
    <w:rsid w:val="00DE6FBC"/>
    <w:rsid w:val="00DE712C"/>
    <w:rsid w:val="00DE74DB"/>
    <w:rsid w:val="00DE78CD"/>
    <w:rsid w:val="00DE7A7B"/>
    <w:rsid w:val="00DE7C78"/>
    <w:rsid w:val="00DE7CC2"/>
    <w:rsid w:val="00DE7CD0"/>
    <w:rsid w:val="00DF007F"/>
    <w:rsid w:val="00DF0598"/>
    <w:rsid w:val="00DF0620"/>
    <w:rsid w:val="00DF0A4C"/>
    <w:rsid w:val="00DF0A75"/>
    <w:rsid w:val="00DF14AD"/>
    <w:rsid w:val="00DF1657"/>
    <w:rsid w:val="00DF17DC"/>
    <w:rsid w:val="00DF2527"/>
    <w:rsid w:val="00DF25AA"/>
    <w:rsid w:val="00DF2621"/>
    <w:rsid w:val="00DF26F3"/>
    <w:rsid w:val="00DF29CE"/>
    <w:rsid w:val="00DF2AA0"/>
    <w:rsid w:val="00DF2C1A"/>
    <w:rsid w:val="00DF2EC1"/>
    <w:rsid w:val="00DF2F9E"/>
    <w:rsid w:val="00DF3C49"/>
    <w:rsid w:val="00DF3D31"/>
    <w:rsid w:val="00DF4071"/>
    <w:rsid w:val="00DF494B"/>
    <w:rsid w:val="00DF4C40"/>
    <w:rsid w:val="00DF4EF8"/>
    <w:rsid w:val="00DF4F51"/>
    <w:rsid w:val="00DF4F96"/>
    <w:rsid w:val="00DF501B"/>
    <w:rsid w:val="00DF5499"/>
    <w:rsid w:val="00DF59CA"/>
    <w:rsid w:val="00DF5A79"/>
    <w:rsid w:val="00DF5DCD"/>
    <w:rsid w:val="00DF60E6"/>
    <w:rsid w:val="00DF6160"/>
    <w:rsid w:val="00DF670D"/>
    <w:rsid w:val="00DF67CD"/>
    <w:rsid w:val="00DF6F04"/>
    <w:rsid w:val="00DF6F69"/>
    <w:rsid w:val="00DF7458"/>
    <w:rsid w:val="00DF792D"/>
    <w:rsid w:val="00DF7A6A"/>
    <w:rsid w:val="00DF7B81"/>
    <w:rsid w:val="00DF7E53"/>
    <w:rsid w:val="00DF7F9B"/>
    <w:rsid w:val="00E00127"/>
    <w:rsid w:val="00E00144"/>
    <w:rsid w:val="00E00302"/>
    <w:rsid w:val="00E00968"/>
    <w:rsid w:val="00E00AD2"/>
    <w:rsid w:val="00E00F6A"/>
    <w:rsid w:val="00E0110A"/>
    <w:rsid w:val="00E012CE"/>
    <w:rsid w:val="00E013C2"/>
    <w:rsid w:val="00E013E2"/>
    <w:rsid w:val="00E01A73"/>
    <w:rsid w:val="00E01B30"/>
    <w:rsid w:val="00E01BED"/>
    <w:rsid w:val="00E01D08"/>
    <w:rsid w:val="00E01EEE"/>
    <w:rsid w:val="00E0213E"/>
    <w:rsid w:val="00E021E9"/>
    <w:rsid w:val="00E02413"/>
    <w:rsid w:val="00E0258A"/>
    <w:rsid w:val="00E0265A"/>
    <w:rsid w:val="00E02949"/>
    <w:rsid w:val="00E02D91"/>
    <w:rsid w:val="00E02E85"/>
    <w:rsid w:val="00E031E2"/>
    <w:rsid w:val="00E03531"/>
    <w:rsid w:val="00E041E8"/>
    <w:rsid w:val="00E04257"/>
    <w:rsid w:val="00E049E5"/>
    <w:rsid w:val="00E04BB7"/>
    <w:rsid w:val="00E04BFC"/>
    <w:rsid w:val="00E04D16"/>
    <w:rsid w:val="00E04D39"/>
    <w:rsid w:val="00E04F24"/>
    <w:rsid w:val="00E04FA4"/>
    <w:rsid w:val="00E05213"/>
    <w:rsid w:val="00E0525C"/>
    <w:rsid w:val="00E056D7"/>
    <w:rsid w:val="00E0598B"/>
    <w:rsid w:val="00E059FF"/>
    <w:rsid w:val="00E05BA9"/>
    <w:rsid w:val="00E05E2F"/>
    <w:rsid w:val="00E05E5F"/>
    <w:rsid w:val="00E0611A"/>
    <w:rsid w:val="00E064F4"/>
    <w:rsid w:val="00E06B61"/>
    <w:rsid w:val="00E06EF2"/>
    <w:rsid w:val="00E06FC6"/>
    <w:rsid w:val="00E07770"/>
    <w:rsid w:val="00E07893"/>
    <w:rsid w:val="00E078DE"/>
    <w:rsid w:val="00E07C55"/>
    <w:rsid w:val="00E07EEC"/>
    <w:rsid w:val="00E07EFD"/>
    <w:rsid w:val="00E10113"/>
    <w:rsid w:val="00E106EA"/>
    <w:rsid w:val="00E1071C"/>
    <w:rsid w:val="00E10999"/>
    <w:rsid w:val="00E10B3C"/>
    <w:rsid w:val="00E10CF8"/>
    <w:rsid w:val="00E10EC9"/>
    <w:rsid w:val="00E11A35"/>
    <w:rsid w:val="00E11E44"/>
    <w:rsid w:val="00E11E58"/>
    <w:rsid w:val="00E11E5D"/>
    <w:rsid w:val="00E12113"/>
    <w:rsid w:val="00E123E1"/>
    <w:rsid w:val="00E12B17"/>
    <w:rsid w:val="00E12D45"/>
    <w:rsid w:val="00E12E87"/>
    <w:rsid w:val="00E13123"/>
    <w:rsid w:val="00E13240"/>
    <w:rsid w:val="00E13444"/>
    <w:rsid w:val="00E1348A"/>
    <w:rsid w:val="00E13D6E"/>
    <w:rsid w:val="00E14722"/>
    <w:rsid w:val="00E1484F"/>
    <w:rsid w:val="00E1485C"/>
    <w:rsid w:val="00E14A66"/>
    <w:rsid w:val="00E14DDA"/>
    <w:rsid w:val="00E14EEF"/>
    <w:rsid w:val="00E14F4B"/>
    <w:rsid w:val="00E150D0"/>
    <w:rsid w:val="00E151BF"/>
    <w:rsid w:val="00E1546E"/>
    <w:rsid w:val="00E15652"/>
    <w:rsid w:val="00E156D0"/>
    <w:rsid w:val="00E15C9C"/>
    <w:rsid w:val="00E15D04"/>
    <w:rsid w:val="00E15DEB"/>
    <w:rsid w:val="00E160B8"/>
    <w:rsid w:val="00E16140"/>
    <w:rsid w:val="00E163AB"/>
    <w:rsid w:val="00E163F1"/>
    <w:rsid w:val="00E1643B"/>
    <w:rsid w:val="00E1643D"/>
    <w:rsid w:val="00E165BA"/>
    <w:rsid w:val="00E168F6"/>
    <w:rsid w:val="00E1690A"/>
    <w:rsid w:val="00E169FC"/>
    <w:rsid w:val="00E16AC4"/>
    <w:rsid w:val="00E16BCD"/>
    <w:rsid w:val="00E16EC7"/>
    <w:rsid w:val="00E16EFF"/>
    <w:rsid w:val="00E17D4E"/>
    <w:rsid w:val="00E17E44"/>
    <w:rsid w:val="00E17EB4"/>
    <w:rsid w:val="00E20707"/>
    <w:rsid w:val="00E20D44"/>
    <w:rsid w:val="00E213A8"/>
    <w:rsid w:val="00E213EB"/>
    <w:rsid w:val="00E213FA"/>
    <w:rsid w:val="00E21442"/>
    <w:rsid w:val="00E21F34"/>
    <w:rsid w:val="00E22A74"/>
    <w:rsid w:val="00E230EC"/>
    <w:rsid w:val="00E231C1"/>
    <w:rsid w:val="00E23293"/>
    <w:rsid w:val="00E2364B"/>
    <w:rsid w:val="00E2366A"/>
    <w:rsid w:val="00E239BC"/>
    <w:rsid w:val="00E239F3"/>
    <w:rsid w:val="00E23EE7"/>
    <w:rsid w:val="00E23FFB"/>
    <w:rsid w:val="00E24266"/>
    <w:rsid w:val="00E244AF"/>
    <w:rsid w:val="00E246A9"/>
    <w:rsid w:val="00E247F5"/>
    <w:rsid w:val="00E24A3F"/>
    <w:rsid w:val="00E24CAC"/>
    <w:rsid w:val="00E24E58"/>
    <w:rsid w:val="00E24ECE"/>
    <w:rsid w:val="00E24F0E"/>
    <w:rsid w:val="00E2505C"/>
    <w:rsid w:val="00E25188"/>
    <w:rsid w:val="00E2539F"/>
    <w:rsid w:val="00E2576F"/>
    <w:rsid w:val="00E2597D"/>
    <w:rsid w:val="00E2597F"/>
    <w:rsid w:val="00E25FA3"/>
    <w:rsid w:val="00E26031"/>
    <w:rsid w:val="00E26249"/>
    <w:rsid w:val="00E26290"/>
    <w:rsid w:val="00E2630B"/>
    <w:rsid w:val="00E266E5"/>
    <w:rsid w:val="00E26708"/>
    <w:rsid w:val="00E26968"/>
    <w:rsid w:val="00E2699C"/>
    <w:rsid w:val="00E26AC2"/>
    <w:rsid w:val="00E26C01"/>
    <w:rsid w:val="00E26C32"/>
    <w:rsid w:val="00E26E71"/>
    <w:rsid w:val="00E2747E"/>
    <w:rsid w:val="00E274C7"/>
    <w:rsid w:val="00E27974"/>
    <w:rsid w:val="00E27DBC"/>
    <w:rsid w:val="00E27F7B"/>
    <w:rsid w:val="00E30138"/>
    <w:rsid w:val="00E30180"/>
    <w:rsid w:val="00E30373"/>
    <w:rsid w:val="00E30849"/>
    <w:rsid w:val="00E308E1"/>
    <w:rsid w:val="00E30A51"/>
    <w:rsid w:val="00E30B1A"/>
    <w:rsid w:val="00E3102F"/>
    <w:rsid w:val="00E31166"/>
    <w:rsid w:val="00E311D7"/>
    <w:rsid w:val="00E3140F"/>
    <w:rsid w:val="00E317BD"/>
    <w:rsid w:val="00E31817"/>
    <w:rsid w:val="00E31998"/>
    <w:rsid w:val="00E31A4F"/>
    <w:rsid w:val="00E31A80"/>
    <w:rsid w:val="00E325C6"/>
    <w:rsid w:val="00E32647"/>
    <w:rsid w:val="00E32F2D"/>
    <w:rsid w:val="00E333E6"/>
    <w:rsid w:val="00E33804"/>
    <w:rsid w:val="00E33881"/>
    <w:rsid w:val="00E3397B"/>
    <w:rsid w:val="00E33A01"/>
    <w:rsid w:val="00E33B84"/>
    <w:rsid w:val="00E33CFA"/>
    <w:rsid w:val="00E343FD"/>
    <w:rsid w:val="00E348BE"/>
    <w:rsid w:val="00E348C4"/>
    <w:rsid w:val="00E349C3"/>
    <w:rsid w:val="00E34A43"/>
    <w:rsid w:val="00E34C13"/>
    <w:rsid w:val="00E34E7E"/>
    <w:rsid w:val="00E35BCA"/>
    <w:rsid w:val="00E35FD7"/>
    <w:rsid w:val="00E361DB"/>
    <w:rsid w:val="00E363C8"/>
    <w:rsid w:val="00E364A3"/>
    <w:rsid w:val="00E3682E"/>
    <w:rsid w:val="00E36AA4"/>
    <w:rsid w:val="00E36AFD"/>
    <w:rsid w:val="00E36C8F"/>
    <w:rsid w:val="00E37175"/>
    <w:rsid w:val="00E3737B"/>
    <w:rsid w:val="00E3761B"/>
    <w:rsid w:val="00E3776D"/>
    <w:rsid w:val="00E3795A"/>
    <w:rsid w:val="00E37B22"/>
    <w:rsid w:val="00E37BA7"/>
    <w:rsid w:val="00E37D61"/>
    <w:rsid w:val="00E37E4D"/>
    <w:rsid w:val="00E37E84"/>
    <w:rsid w:val="00E37E86"/>
    <w:rsid w:val="00E37F1D"/>
    <w:rsid w:val="00E37FE3"/>
    <w:rsid w:val="00E40232"/>
    <w:rsid w:val="00E405D1"/>
    <w:rsid w:val="00E40699"/>
    <w:rsid w:val="00E40ADA"/>
    <w:rsid w:val="00E40DC6"/>
    <w:rsid w:val="00E41ABA"/>
    <w:rsid w:val="00E41B58"/>
    <w:rsid w:val="00E41D9A"/>
    <w:rsid w:val="00E41FEB"/>
    <w:rsid w:val="00E421F8"/>
    <w:rsid w:val="00E4220B"/>
    <w:rsid w:val="00E4229A"/>
    <w:rsid w:val="00E42304"/>
    <w:rsid w:val="00E42429"/>
    <w:rsid w:val="00E425E7"/>
    <w:rsid w:val="00E42B9C"/>
    <w:rsid w:val="00E42C45"/>
    <w:rsid w:val="00E42DFB"/>
    <w:rsid w:val="00E42E42"/>
    <w:rsid w:val="00E4306D"/>
    <w:rsid w:val="00E43332"/>
    <w:rsid w:val="00E439E9"/>
    <w:rsid w:val="00E43D67"/>
    <w:rsid w:val="00E444F4"/>
    <w:rsid w:val="00E44663"/>
    <w:rsid w:val="00E44A34"/>
    <w:rsid w:val="00E44AA0"/>
    <w:rsid w:val="00E44B03"/>
    <w:rsid w:val="00E44CF0"/>
    <w:rsid w:val="00E44E61"/>
    <w:rsid w:val="00E44E85"/>
    <w:rsid w:val="00E45000"/>
    <w:rsid w:val="00E45179"/>
    <w:rsid w:val="00E453BD"/>
    <w:rsid w:val="00E454FE"/>
    <w:rsid w:val="00E45702"/>
    <w:rsid w:val="00E457D9"/>
    <w:rsid w:val="00E45AEA"/>
    <w:rsid w:val="00E45B2C"/>
    <w:rsid w:val="00E45BAA"/>
    <w:rsid w:val="00E45C8B"/>
    <w:rsid w:val="00E462E5"/>
    <w:rsid w:val="00E46473"/>
    <w:rsid w:val="00E466ED"/>
    <w:rsid w:val="00E46787"/>
    <w:rsid w:val="00E4684C"/>
    <w:rsid w:val="00E46950"/>
    <w:rsid w:val="00E474B9"/>
    <w:rsid w:val="00E47768"/>
    <w:rsid w:val="00E47971"/>
    <w:rsid w:val="00E47A70"/>
    <w:rsid w:val="00E47A74"/>
    <w:rsid w:val="00E47B44"/>
    <w:rsid w:val="00E5011A"/>
    <w:rsid w:val="00E50236"/>
    <w:rsid w:val="00E50680"/>
    <w:rsid w:val="00E507C4"/>
    <w:rsid w:val="00E50836"/>
    <w:rsid w:val="00E50986"/>
    <w:rsid w:val="00E50E39"/>
    <w:rsid w:val="00E50E6F"/>
    <w:rsid w:val="00E50EA7"/>
    <w:rsid w:val="00E50EC1"/>
    <w:rsid w:val="00E5163D"/>
    <w:rsid w:val="00E51644"/>
    <w:rsid w:val="00E518F4"/>
    <w:rsid w:val="00E5234C"/>
    <w:rsid w:val="00E52366"/>
    <w:rsid w:val="00E5240E"/>
    <w:rsid w:val="00E52A91"/>
    <w:rsid w:val="00E52F9F"/>
    <w:rsid w:val="00E52FCB"/>
    <w:rsid w:val="00E5353E"/>
    <w:rsid w:val="00E537AF"/>
    <w:rsid w:val="00E53E52"/>
    <w:rsid w:val="00E53EA0"/>
    <w:rsid w:val="00E5416E"/>
    <w:rsid w:val="00E5445E"/>
    <w:rsid w:val="00E545CA"/>
    <w:rsid w:val="00E54791"/>
    <w:rsid w:val="00E54899"/>
    <w:rsid w:val="00E549CC"/>
    <w:rsid w:val="00E54A4C"/>
    <w:rsid w:val="00E54BFD"/>
    <w:rsid w:val="00E54BFE"/>
    <w:rsid w:val="00E54C10"/>
    <w:rsid w:val="00E54EFA"/>
    <w:rsid w:val="00E55098"/>
    <w:rsid w:val="00E55338"/>
    <w:rsid w:val="00E554DF"/>
    <w:rsid w:val="00E558D4"/>
    <w:rsid w:val="00E55953"/>
    <w:rsid w:val="00E55B18"/>
    <w:rsid w:val="00E56065"/>
    <w:rsid w:val="00E57295"/>
    <w:rsid w:val="00E57BB9"/>
    <w:rsid w:val="00E57D14"/>
    <w:rsid w:val="00E57D8A"/>
    <w:rsid w:val="00E57DD2"/>
    <w:rsid w:val="00E60219"/>
    <w:rsid w:val="00E60710"/>
    <w:rsid w:val="00E607BA"/>
    <w:rsid w:val="00E60A22"/>
    <w:rsid w:val="00E60D6E"/>
    <w:rsid w:val="00E60E9A"/>
    <w:rsid w:val="00E61170"/>
    <w:rsid w:val="00E61206"/>
    <w:rsid w:val="00E61374"/>
    <w:rsid w:val="00E6145E"/>
    <w:rsid w:val="00E61709"/>
    <w:rsid w:val="00E6173D"/>
    <w:rsid w:val="00E61AAC"/>
    <w:rsid w:val="00E61C64"/>
    <w:rsid w:val="00E61CC6"/>
    <w:rsid w:val="00E61D0F"/>
    <w:rsid w:val="00E61F90"/>
    <w:rsid w:val="00E62167"/>
    <w:rsid w:val="00E62433"/>
    <w:rsid w:val="00E625A3"/>
    <w:rsid w:val="00E62A05"/>
    <w:rsid w:val="00E62AE4"/>
    <w:rsid w:val="00E62BEA"/>
    <w:rsid w:val="00E62C3B"/>
    <w:rsid w:val="00E62DD1"/>
    <w:rsid w:val="00E62E39"/>
    <w:rsid w:val="00E62F35"/>
    <w:rsid w:val="00E634BD"/>
    <w:rsid w:val="00E63595"/>
    <w:rsid w:val="00E63622"/>
    <w:rsid w:val="00E63649"/>
    <w:rsid w:val="00E637A9"/>
    <w:rsid w:val="00E63AE7"/>
    <w:rsid w:val="00E63E59"/>
    <w:rsid w:val="00E642BE"/>
    <w:rsid w:val="00E64753"/>
    <w:rsid w:val="00E64B30"/>
    <w:rsid w:val="00E64E21"/>
    <w:rsid w:val="00E64E89"/>
    <w:rsid w:val="00E65376"/>
    <w:rsid w:val="00E65797"/>
    <w:rsid w:val="00E6593B"/>
    <w:rsid w:val="00E65A86"/>
    <w:rsid w:val="00E65CEB"/>
    <w:rsid w:val="00E65D3A"/>
    <w:rsid w:val="00E65F46"/>
    <w:rsid w:val="00E661A9"/>
    <w:rsid w:val="00E6627C"/>
    <w:rsid w:val="00E662EE"/>
    <w:rsid w:val="00E665C9"/>
    <w:rsid w:val="00E6680F"/>
    <w:rsid w:val="00E66D98"/>
    <w:rsid w:val="00E6703B"/>
    <w:rsid w:val="00E67692"/>
    <w:rsid w:val="00E67B1A"/>
    <w:rsid w:val="00E67B77"/>
    <w:rsid w:val="00E7017B"/>
    <w:rsid w:val="00E701E1"/>
    <w:rsid w:val="00E7033A"/>
    <w:rsid w:val="00E70813"/>
    <w:rsid w:val="00E709C4"/>
    <w:rsid w:val="00E70A4D"/>
    <w:rsid w:val="00E70C4A"/>
    <w:rsid w:val="00E70D51"/>
    <w:rsid w:val="00E70F41"/>
    <w:rsid w:val="00E71026"/>
    <w:rsid w:val="00E713C7"/>
    <w:rsid w:val="00E71BE0"/>
    <w:rsid w:val="00E7208C"/>
    <w:rsid w:val="00E720B4"/>
    <w:rsid w:val="00E721EE"/>
    <w:rsid w:val="00E7251D"/>
    <w:rsid w:val="00E72D21"/>
    <w:rsid w:val="00E72D34"/>
    <w:rsid w:val="00E733FB"/>
    <w:rsid w:val="00E7346F"/>
    <w:rsid w:val="00E73596"/>
    <w:rsid w:val="00E738B2"/>
    <w:rsid w:val="00E7394C"/>
    <w:rsid w:val="00E73CE2"/>
    <w:rsid w:val="00E74424"/>
    <w:rsid w:val="00E745AE"/>
    <w:rsid w:val="00E74943"/>
    <w:rsid w:val="00E74F49"/>
    <w:rsid w:val="00E7524B"/>
    <w:rsid w:val="00E75322"/>
    <w:rsid w:val="00E75B36"/>
    <w:rsid w:val="00E75DC4"/>
    <w:rsid w:val="00E75E17"/>
    <w:rsid w:val="00E75E4A"/>
    <w:rsid w:val="00E75E68"/>
    <w:rsid w:val="00E76C50"/>
    <w:rsid w:val="00E76CBD"/>
    <w:rsid w:val="00E76D59"/>
    <w:rsid w:val="00E7779E"/>
    <w:rsid w:val="00E777AA"/>
    <w:rsid w:val="00E77BAC"/>
    <w:rsid w:val="00E77CB3"/>
    <w:rsid w:val="00E77D5F"/>
    <w:rsid w:val="00E77E5C"/>
    <w:rsid w:val="00E77FD1"/>
    <w:rsid w:val="00E80001"/>
    <w:rsid w:val="00E8002E"/>
    <w:rsid w:val="00E800BA"/>
    <w:rsid w:val="00E80393"/>
    <w:rsid w:val="00E805F4"/>
    <w:rsid w:val="00E805F8"/>
    <w:rsid w:val="00E8075C"/>
    <w:rsid w:val="00E80B3C"/>
    <w:rsid w:val="00E80BB8"/>
    <w:rsid w:val="00E81812"/>
    <w:rsid w:val="00E81BEB"/>
    <w:rsid w:val="00E81E9F"/>
    <w:rsid w:val="00E81ED8"/>
    <w:rsid w:val="00E81F6A"/>
    <w:rsid w:val="00E81FC7"/>
    <w:rsid w:val="00E82039"/>
    <w:rsid w:val="00E82115"/>
    <w:rsid w:val="00E82121"/>
    <w:rsid w:val="00E82368"/>
    <w:rsid w:val="00E82CE5"/>
    <w:rsid w:val="00E82CF0"/>
    <w:rsid w:val="00E82EF7"/>
    <w:rsid w:val="00E82F40"/>
    <w:rsid w:val="00E82FA9"/>
    <w:rsid w:val="00E8304E"/>
    <w:rsid w:val="00E83240"/>
    <w:rsid w:val="00E833DE"/>
    <w:rsid w:val="00E8340C"/>
    <w:rsid w:val="00E837D1"/>
    <w:rsid w:val="00E83826"/>
    <w:rsid w:val="00E83F8B"/>
    <w:rsid w:val="00E84077"/>
    <w:rsid w:val="00E84250"/>
    <w:rsid w:val="00E84313"/>
    <w:rsid w:val="00E84405"/>
    <w:rsid w:val="00E84BBA"/>
    <w:rsid w:val="00E84FE5"/>
    <w:rsid w:val="00E857F7"/>
    <w:rsid w:val="00E85A74"/>
    <w:rsid w:val="00E85BED"/>
    <w:rsid w:val="00E85D0E"/>
    <w:rsid w:val="00E85FA9"/>
    <w:rsid w:val="00E861A0"/>
    <w:rsid w:val="00E8649C"/>
    <w:rsid w:val="00E867B3"/>
    <w:rsid w:val="00E86AFE"/>
    <w:rsid w:val="00E86FD8"/>
    <w:rsid w:val="00E87173"/>
    <w:rsid w:val="00E874EE"/>
    <w:rsid w:val="00E879B2"/>
    <w:rsid w:val="00E87C49"/>
    <w:rsid w:val="00E87EDB"/>
    <w:rsid w:val="00E87F72"/>
    <w:rsid w:val="00E9068F"/>
    <w:rsid w:val="00E907BE"/>
    <w:rsid w:val="00E909E0"/>
    <w:rsid w:val="00E90A8B"/>
    <w:rsid w:val="00E90E2D"/>
    <w:rsid w:val="00E91349"/>
    <w:rsid w:val="00E91513"/>
    <w:rsid w:val="00E915F4"/>
    <w:rsid w:val="00E91619"/>
    <w:rsid w:val="00E9198D"/>
    <w:rsid w:val="00E91EA5"/>
    <w:rsid w:val="00E9205A"/>
    <w:rsid w:val="00E921B1"/>
    <w:rsid w:val="00E92513"/>
    <w:rsid w:val="00E92605"/>
    <w:rsid w:val="00E92A3C"/>
    <w:rsid w:val="00E92AB2"/>
    <w:rsid w:val="00E92FAE"/>
    <w:rsid w:val="00E933D1"/>
    <w:rsid w:val="00E93606"/>
    <w:rsid w:val="00E93A56"/>
    <w:rsid w:val="00E93B9F"/>
    <w:rsid w:val="00E942A2"/>
    <w:rsid w:val="00E94742"/>
    <w:rsid w:val="00E94858"/>
    <w:rsid w:val="00E94968"/>
    <w:rsid w:val="00E949A0"/>
    <w:rsid w:val="00E949B4"/>
    <w:rsid w:val="00E94BBB"/>
    <w:rsid w:val="00E94CBF"/>
    <w:rsid w:val="00E94D4D"/>
    <w:rsid w:val="00E94E2B"/>
    <w:rsid w:val="00E95410"/>
    <w:rsid w:val="00E95623"/>
    <w:rsid w:val="00E95BA2"/>
    <w:rsid w:val="00E95F80"/>
    <w:rsid w:val="00E96276"/>
    <w:rsid w:val="00E962B7"/>
    <w:rsid w:val="00E96463"/>
    <w:rsid w:val="00E965C5"/>
    <w:rsid w:val="00E965E3"/>
    <w:rsid w:val="00E96633"/>
    <w:rsid w:val="00E96648"/>
    <w:rsid w:val="00E968D9"/>
    <w:rsid w:val="00E96A99"/>
    <w:rsid w:val="00E96BA9"/>
    <w:rsid w:val="00E96C46"/>
    <w:rsid w:val="00E96E17"/>
    <w:rsid w:val="00E97084"/>
    <w:rsid w:val="00E973D6"/>
    <w:rsid w:val="00E97467"/>
    <w:rsid w:val="00E978F6"/>
    <w:rsid w:val="00E97919"/>
    <w:rsid w:val="00E979FB"/>
    <w:rsid w:val="00E97BB2"/>
    <w:rsid w:val="00E97BF1"/>
    <w:rsid w:val="00E97EA8"/>
    <w:rsid w:val="00E97EDB"/>
    <w:rsid w:val="00EA00F9"/>
    <w:rsid w:val="00EA01D1"/>
    <w:rsid w:val="00EA040A"/>
    <w:rsid w:val="00EA04EB"/>
    <w:rsid w:val="00EA05B4"/>
    <w:rsid w:val="00EA08D6"/>
    <w:rsid w:val="00EA0973"/>
    <w:rsid w:val="00EA0996"/>
    <w:rsid w:val="00EA0E0F"/>
    <w:rsid w:val="00EA0E1C"/>
    <w:rsid w:val="00EA0E49"/>
    <w:rsid w:val="00EA0EAF"/>
    <w:rsid w:val="00EA0EF9"/>
    <w:rsid w:val="00EA116C"/>
    <w:rsid w:val="00EA13DC"/>
    <w:rsid w:val="00EA1BB9"/>
    <w:rsid w:val="00EA1DBB"/>
    <w:rsid w:val="00EA2722"/>
    <w:rsid w:val="00EA27BA"/>
    <w:rsid w:val="00EA289D"/>
    <w:rsid w:val="00EA28BD"/>
    <w:rsid w:val="00EA2961"/>
    <w:rsid w:val="00EA2C1B"/>
    <w:rsid w:val="00EA2D20"/>
    <w:rsid w:val="00EA3268"/>
    <w:rsid w:val="00EA33B5"/>
    <w:rsid w:val="00EA3A75"/>
    <w:rsid w:val="00EA3AAB"/>
    <w:rsid w:val="00EA3AC5"/>
    <w:rsid w:val="00EA3CB0"/>
    <w:rsid w:val="00EA3E2D"/>
    <w:rsid w:val="00EA3EA6"/>
    <w:rsid w:val="00EA429C"/>
    <w:rsid w:val="00EA42E1"/>
    <w:rsid w:val="00EA43B7"/>
    <w:rsid w:val="00EA44CB"/>
    <w:rsid w:val="00EA4695"/>
    <w:rsid w:val="00EA46C5"/>
    <w:rsid w:val="00EA4ACA"/>
    <w:rsid w:val="00EA4C55"/>
    <w:rsid w:val="00EA4D93"/>
    <w:rsid w:val="00EA4E45"/>
    <w:rsid w:val="00EA5043"/>
    <w:rsid w:val="00EA51D0"/>
    <w:rsid w:val="00EA532D"/>
    <w:rsid w:val="00EA569E"/>
    <w:rsid w:val="00EA5775"/>
    <w:rsid w:val="00EA5C67"/>
    <w:rsid w:val="00EA5C9C"/>
    <w:rsid w:val="00EA5EAA"/>
    <w:rsid w:val="00EA5F25"/>
    <w:rsid w:val="00EA6100"/>
    <w:rsid w:val="00EA63AC"/>
    <w:rsid w:val="00EA6458"/>
    <w:rsid w:val="00EA6624"/>
    <w:rsid w:val="00EA6CF3"/>
    <w:rsid w:val="00EA6E8C"/>
    <w:rsid w:val="00EA7130"/>
    <w:rsid w:val="00EA775A"/>
    <w:rsid w:val="00EA77C3"/>
    <w:rsid w:val="00EA77E7"/>
    <w:rsid w:val="00EA7818"/>
    <w:rsid w:val="00EA78EE"/>
    <w:rsid w:val="00EA790F"/>
    <w:rsid w:val="00EA7EFF"/>
    <w:rsid w:val="00EA7FF1"/>
    <w:rsid w:val="00EB02E2"/>
    <w:rsid w:val="00EB0960"/>
    <w:rsid w:val="00EB0E47"/>
    <w:rsid w:val="00EB0E8B"/>
    <w:rsid w:val="00EB0F75"/>
    <w:rsid w:val="00EB1415"/>
    <w:rsid w:val="00EB16BE"/>
    <w:rsid w:val="00EB173A"/>
    <w:rsid w:val="00EB1742"/>
    <w:rsid w:val="00EB18EA"/>
    <w:rsid w:val="00EB1E9D"/>
    <w:rsid w:val="00EB2621"/>
    <w:rsid w:val="00EB26DC"/>
    <w:rsid w:val="00EB297B"/>
    <w:rsid w:val="00EB2DD9"/>
    <w:rsid w:val="00EB3189"/>
    <w:rsid w:val="00EB3343"/>
    <w:rsid w:val="00EB3346"/>
    <w:rsid w:val="00EB39F7"/>
    <w:rsid w:val="00EB3A9F"/>
    <w:rsid w:val="00EB3E87"/>
    <w:rsid w:val="00EB3FAC"/>
    <w:rsid w:val="00EB407E"/>
    <w:rsid w:val="00EB40AB"/>
    <w:rsid w:val="00EB4600"/>
    <w:rsid w:val="00EB464B"/>
    <w:rsid w:val="00EB4944"/>
    <w:rsid w:val="00EB4DEC"/>
    <w:rsid w:val="00EB4FB3"/>
    <w:rsid w:val="00EB551D"/>
    <w:rsid w:val="00EB5731"/>
    <w:rsid w:val="00EB5F7F"/>
    <w:rsid w:val="00EB6172"/>
    <w:rsid w:val="00EB623C"/>
    <w:rsid w:val="00EB6570"/>
    <w:rsid w:val="00EB6749"/>
    <w:rsid w:val="00EB6997"/>
    <w:rsid w:val="00EB6B85"/>
    <w:rsid w:val="00EB6E7E"/>
    <w:rsid w:val="00EB6EF3"/>
    <w:rsid w:val="00EB70DB"/>
    <w:rsid w:val="00EC016D"/>
    <w:rsid w:val="00EC022B"/>
    <w:rsid w:val="00EC038A"/>
    <w:rsid w:val="00EC0640"/>
    <w:rsid w:val="00EC0683"/>
    <w:rsid w:val="00EC082F"/>
    <w:rsid w:val="00EC08C6"/>
    <w:rsid w:val="00EC0965"/>
    <w:rsid w:val="00EC0AAB"/>
    <w:rsid w:val="00EC0C55"/>
    <w:rsid w:val="00EC0CAF"/>
    <w:rsid w:val="00EC0F0D"/>
    <w:rsid w:val="00EC18AD"/>
    <w:rsid w:val="00EC198D"/>
    <w:rsid w:val="00EC1C0D"/>
    <w:rsid w:val="00EC2091"/>
    <w:rsid w:val="00EC20D4"/>
    <w:rsid w:val="00EC230D"/>
    <w:rsid w:val="00EC25DB"/>
    <w:rsid w:val="00EC276A"/>
    <w:rsid w:val="00EC2AE3"/>
    <w:rsid w:val="00EC2CE8"/>
    <w:rsid w:val="00EC2E5E"/>
    <w:rsid w:val="00EC2F61"/>
    <w:rsid w:val="00EC2FF8"/>
    <w:rsid w:val="00EC30C6"/>
    <w:rsid w:val="00EC34BD"/>
    <w:rsid w:val="00EC35C4"/>
    <w:rsid w:val="00EC365E"/>
    <w:rsid w:val="00EC38AA"/>
    <w:rsid w:val="00EC3F5F"/>
    <w:rsid w:val="00EC3FE2"/>
    <w:rsid w:val="00EC463B"/>
    <w:rsid w:val="00EC47E4"/>
    <w:rsid w:val="00EC48FE"/>
    <w:rsid w:val="00EC4A18"/>
    <w:rsid w:val="00EC4AF2"/>
    <w:rsid w:val="00EC5115"/>
    <w:rsid w:val="00EC5209"/>
    <w:rsid w:val="00EC53BD"/>
    <w:rsid w:val="00EC58DB"/>
    <w:rsid w:val="00EC597A"/>
    <w:rsid w:val="00EC5AEC"/>
    <w:rsid w:val="00EC5C0F"/>
    <w:rsid w:val="00EC5E64"/>
    <w:rsid w:val="00EC5F82"/>
    <w:rsid w:val="00EC61FB"/>
    <w:rsid w:val="00EC6208"/>
    <w:rsid w:val="00EC6403"/>
    <w:rsid w:val="00EC642D"/>
    <w:rsid w:val="00EC64AA"/>
    <w:rsid w:val="00EC6555"/>
    <w:rsid w:val="00EC67CD"/>
    <w:rsid w:val="00EC69BC"/>
    <w:rsid w:val="00EC6B80"/>
    <w:rsid w:val="00EC6C09"/>
    <w:rsid w:val="00EC6D4F"/>
    <w:rsid w:val="00EC725E"/>
    <w:rsid w:val="00EC741E"/>
    <w:rsid w:val="00EC7888"/>
    <w:rsid w:val="00EC78D9"/>
    <w:rsid w:val="00EC7C14"/>
    <w:rsid w:val="00EC7C37"/>
    <w:rsid w:val="00EC7F2B"/>
    <w:rsid w:val="00ED01A8"/>
    <w:rsid w:val="00ED01E9"/>
    <w:rsid w:val="00ED07B5"/>
    <w:rsid w:val="00ED0B38"/>
    <w:rsid w:val="00ED1728"/>
    <w:rsid w:val="00ED174B"/>
    <w:rsid w:val="00ED1CEA"/>
    <w:rsid w:val="00ED1E41"/>
    <w:rsid w:val="00ED1FDC"/>
    <w:rsid w:val="00ED1FFE"/>
    <w:rsid w:val="00ED23B6"/>
    <w:rsid w:val="00ED24CB"/>
    <w:rsid w:val="00ED2588"/>
    <w:rsid w:val="00ED26D9"/>
    <w:rsid w:val="00ED27E2"/>
    <w:rsid w:val="00ED2869"/>
    <w:rsid w:val="00ED288F"/>
    <w:rsid w:val="00ED2B78"/>
    <w:rsid w:val="00ED2D61"/>
    <w:rsid w:val="00ED3348"/>
    <w:rsid w:val="00ED3823"/>
    <w:rsid w:val="00ED3913"/>
    <w:rsid w:val="00ED3A2C"/>
    <w:rsid w:val="00ED3B9D"/>
    <w:rsid w:val="00ED3BC2"/>
    <w:rsid w:val="00ED3C9C"/>
    <w:rsid w:val="00ED40B7"/>
    <w:rsid w:val="00ED423B"/>
    <w:rsid w:val="00ED4386"/>
    <w:rsid w:val="00ED44A2"/>
    <w:rsid w:val="00ED499C"/>
    <w:rsid w:val="00ED4D41"/>
    <w:rsid w:val="00ED4E52"/>
    <w:rsid w:val="00ED4F77"/>
    <w:rsid w:val="00ED5012"/>
    <w:rsid w:val="00ED5139"/>
    <w:rsid w:val="00ED5181"/>
    <w:rsid w:val="00ED51CA"/>
    <w:rsid w:val="00ED51EB"/>
    <w:rsid w:val="00ED543F"/>
    <w:rsid w:val="00ED58AC"/>
    <w:rsid w:val="00ED59C8"/>
    <w:rsid w:val="00ED59F2"/>
    <w:rsid w:val="00ED5C1D"/>
    <w:rsid w:val="00ED5E83"/>
    <w:rsid w:val="00ED62EC"/>
    <w:rsid w:val="00ED6389"/>
    <w:rsid w:val="00ED63DB"/>
    <w:rsid w:val="00ED6429"/>
    <w:rsid w:val="00ED66DE"/>
    <w:rsid w:val="00ED6892"/>
    <w:rsid w:val="00ED6AE8"/>
    <w:rsid w:val="00ED6FD2"/>
    <w:rsid w:val="00ED7415"/>
    <w:rsid w:val="00ED75B2"/>
    <w:rsid w:val="00ED76A8"/>
    <w:rsid w:val="00ED79D7"/>
    <w:rsid w:val="00ED7B30"/>
    <w:rsid w:val="00ED7BA8"/>
    <w:rsid w:val="00ED7BF8"/>
    <w:rsid w:val="00ED7C5A"/>
    <w:rsid w:val="00ED7C67"/>
    <w:rsid w:val="00ED7EA9"/>
    <w:rsid w:val="00ED7F08"/>
    <w:rsid w:val="00ED7FAE"/>
    <w:rsid w:val="00EE00B6"/>
    <w:rsid w:val="00EE018A"/>
    <w:rsid w:val="00EE04A9"/>
    <w:rsid w:val="00EE051D"/>
    <w:rsid w:val="00EE05AA"/>
    <w:rsid w:val="00EE068F"/>
    <w:rsid w:val="00EE0B73"/>
    <w:rsid w:val="00EE0C53"/>
    <w:rsid w:val="00EE0DCC"/>
    <w:rsid w:val="00EE0DFF"/>
    <w:rsid w:val="00EE0EF8"/>
    <w:rsid w:val="00EE0FE3"/>
    <w:rsid w:val="00EE10E7"/>
    <w:rsid w:val="00EE1650"/>
    <w:rsid w:val="00EE17A6"/>
    <w:rsid w:val="00EE1821"/>
    <w:rsid w:val="00EE18DE"/>
    <w:rsid w:val="00EE1CA6"/>
    <w:rsid w:val="00EE25FB"/>
    <w:rsid w:val="00EE289F"/>
    <w:rsid w:val="00EE28AA"/>
    <w:rsid w:val="00EE2904"/>
    <w:rsid w:val="00EE29EF"/>
    <w:rsid w:val="00EE2A5F"/>
    <w:rsid w:val="00EE2AD5"/>
    <w:rsid w:val="00EE2FFB"/>
    <w:rsid w:val="00EE3170"/>
    <w:rsid w:val="00EE32EC"/>
    <w:rsid w:val="00EE331B"/>
    <w:rsid w:val="00EE33D2"/>
    <w:rsid w:val="00EE33FF"/>
    <w:rsid w:val="00EE3439"/>
    <w:rsid w:val="00EE34AC"/>
    <w:rsid w:val="00EE36DD"/>
    <w:rsid w:val="00EE384C"/>
    <w:rsid w:val="00EE3949"/>
    <w:rsid w:val="00EE3B9C"/>
    <w:rsid w:val="00EE3BAF"/>
    <w:rsid w:val="00EE3D81"/>
    <w:rsid w:val="00EE3F21"/>
    <w:rsid w:val="00EE425E"/>
    <w:rsid w:val="00EE46CE"/>
    <w:rsid w:val="00EE4D72"/>
    <w:rsid w:val="00EE4E67"/>
    <w:rsid w:val="00EE4EAF"/>
    <w:rsid w:val="00EE5062"/>
    <w:rsid w:val="00EE553B"/>
    <w:rsid w:val="00EE56BC"/>
    <w:rsid w:val="00EE5C4E"/>
    <w:rsid w:val="00EE5D3A"/>
    <w:rsid w:val="00EE5D4C"/>
    <w:rsid w:val="00EE5D5B"/>
    <w:rsid w:val="00EE5DE2"/>
    <w:rsid w:val="00EE5F8A"/>
    <w:rsid w:val="00EE6018"/>
    <w:rsid w:val="00EE655B"/>
    <w:rsid w:val="00EE68B7"/>
    <w:rsid w:val="00EE6A99"/>
    <w:rsid w:val="00EE73B0"/>
    <w:rsid w:val="00EE7610"/>
    <w:rsid w:val="00EE7A6F"/>
    <w:rsid w:val="00EE7BED"/>
    <w:rsid w:val="00EE7D47"/>
    <w:rsid w:val="00EE7DF9"/>
    <w:rsid w:val="00EF0105"/>
    <w:rsid w:val="00EF0178"/>
    <w:rsid w:val="00EF02AC"/>
    <w:rsid w:val="00EF0507"/>
    <w:rsid w:val="00EF0D48"/>
    <w:rsid w:val="00EF0DA0"/>
    <w:rsid w:val="00EF1084"/>
    <w:rsid w:val="00EF10D6"/>
    <w:rsid w:val="00EF1147"/>
    <w:rsid w:val="00EF1148"/>
    <w:rsid w:val="00EF1579"/>
    <w:rsid w:val="00EF1749"/>
    <w:rsid w:val="00EF1830"/>
    <w:rsid w:val="00EF1962"/>
    <w:rsid w:val="00EF1B78"/>
    <w:rsid w:val="00EF2117"/>
    <w:rsid w:val="00EF2816"/>
    <w:rsid w:val="00EF2A92"/>
    <w:rsid w:val="00EF335C"/>
    <w:rsid w:val="00EF335E"/>
    <w:rsid w:val="00EF33D4"/>
    <w:rsid w:val="00EF3408"/>
    <w:rsid w:val="00EF34A2"/>
    <w:rsid w:val="00EF352D"/>
    <w:rsid w:val="00EF35BF"/>
    <w:rsid w:val="00EF3ADB"/>
    <w:rsid w:val="00EF3B65"/>
    <w:rsid w:val="00EF3B83"/>
    <w:rsid w:val="00EF3D0D"/>
    <w:rsid w:val="00EF3D3A"/>
    <w:rsid w:val="00EF40D4"/>
    <w:rsid w:val="00EF4590"/>
    <w:rsid w:val="00EF4B72"/>
    <w:rsid w:val="00EF4C9D"/>
    <w:rsid w:val="00EF4D6B"/>
    <w:rsid w:val="00EF50C7"/>
    <w:rsid w:val="00EF5245"/>
    <w:rsid w:val="00EF59BC"/>
    <w:rsid w:val="00EF62DD"/>
    <w:rsid w:val="00EF6418"/>
    <w:rsid w:val="00EF6717"/>
    <w:rsid w:val="00EF696D"/>
    <w:rsid w:val="00EF698E"/>
    <w:rsid w:val="00EF6C44"/>
    <w:rsid w:val="00EF6E44"/>
    <w:rsid w:val="00EF708C"/>
    <w:rsid w:val="00EF70B3"/>
    <w:rsid w:val="00EF7140"/>
    <w:rsid w:val="00EF7145"/>
    <w:rsid w:val="00EF71B8"/>
    <w:rsid w:val="00EF739E"/>
    <w:rsid w:val="00EF7A4F"/>
    <w:rsid w:val="00EF7B3A"/>
    <w:rsid w:val="00EF7C85"/>
    <w:rsid w:val="00F00247"/>
    <w:rsid w:val="00F003F5"/>
    <w:rsid w:val="00F00450"/>
    <w:rsid w:val="00F008AB"/>
    <w:rsid w:val="00F00A99"/>
    <w:rsid w:val="00F00ADF"/>
    <w:rsid w:val="00F00D66"/>
    <w:rsid w:val="00F00EA1"/>
    <w:rsid w:val="00F0115A"/>
    <w:rsid w:val="00F01160"/>
    <w:rsid w:val="00F013F1"/>
    <w:rsid w:val="00F014E1"/>
    <w:rsid w:val="00F019EC"/>
    <w:rsid w:val="00F01DE2"/>
    <w:rsid w:val="00F0209A"/>
    <w:rsid w:val="00F029DB"/>
    <w:rsid w:val="00F02B0B"/>
    <w:rsid w:val="00F02BBF"/>
    <w:rsid w:val="00F03DED"/>
    <w:rsid w:val="00F03E11"/>
    <w:rsid w:val="00F03EDC"/>
    <w:rsid w:val="00F04135"/>
    <w:rsid w:val="00F048C4"/>
    <w:rsid w:val="00F04A65"/>
    <w:rsid w:val="00F04C31"/>
    <w:rsid w:val="00F051B0"/>
    <w:rsid w:val="00F05419"/>
    <w:rsid w:val="00F0598F"/>
    <w:rsid w:val="00F05CAF"/>
    <w:rsid w:val="00F05EE5"/>
    <w:rsid w:val="00F06413"/>
    <w:rsid w:val="00F06555"/>
    <w:rsid w:val="00F06593"/>
    <w:rsid w:val="00F068D9"/>
    <w:rsid w:val="00F06C2D"/>
    <w:rsid w:val="00F06CFB"/>
    <w:rsid w:val="00F06E33"/>
    <w:rsid w:val="00F070CC"/>
    <w:rsid w:val="00F07190"/>
    <w:rsid w:val="00F07271"/>
    <w:rsid w:val="00F07447"/>
    <w:rsid w:val="00F07AC5"/>
    <w:rsid w:val="00F07E25"/>
    <w:rsid w:val="00F10125"/>
    <w:rsid w:val="00F1041C"/>
    <w:rsid w:val="00F10688"/>
    <w:rsid w:val="00F1068F"/>
    <w:rsid w:val="00F1081A"/>
    <w:rsid w:val="00F10954"/>
    <w:rsid w:val="00F10C1B"/>
    <w:rsid w:val="00F10DA9"/>
    <w:rsid w:val="00F10E38"/>
    <w:rsid w:val="00F110BF"/>
    <w:rsid w:val="00F11BBF"/>
    <w:rsid w:val="00F11EBA"/>
    <w:rsid w:val="00F122A5"/>
    <w:rsid w:val="00F122FD"/>
    <w:rsid w:val="00F126F5"/>
    <w:rsid w:val="00F1275C"/>
    <w:rsid w:val="00F12CA0"/>
    <w:rsid w:val="00F12E7C"/>
    <w:rsid w:val="00F12EA9"/>
    <w:rsid w:val="00F12F84"/>
    <w:rsid w:val="00F134C4"/>
    <w:rsid w:val="00F134FD"/>
    <w:rsid w:val="00F13D68"/>
    <w:rsid w:val="00F13EEB"/>
    <w:rsid w:val="00F1413F"/>
    <w:rsid w:val="00F14404"/>
    <w:rsid w:val="00F144FC"/>
    <w:rsid w:val="00F147C9"/>
    <w:rsid w:val="00F1485B"/>
    <w:rsid w:val="00F148D8"/>
    <w:rsid w:val="00F14A92"/>
    <w:rsid w:val="00F14B0A"/>
    <w:rsid w:val="00F151B9"/>
    <w:rsid w:val="00F1525D"/>
    <w:rsid w:val="00F1527C"/>
    <w:rsid w:val="00F1527D"/>
    <w:rsid w:val="00F1542C"/>
    <w:rsid w:val="00F154F3"/>
    <w:rsid w:val="00F15BB9"/>
    <w:rsid w:val="00F15C89"/>
    <w:rsid w:val="00F16089"/>
    <w:rsid w:val="00F163F6"/>
    <w:rsid w:val="00F16460"/>
    <w:rsid w:val="00F16492"/>
    <w:rsid w:val="00F16637"/>
    <w:rsid w:val="00F1672C"/>
    <w:rsid w:val="00F167EA"/>
    <w:rsid w:val="00F16E96"/>
    <w:rsid w:val="00F17476"/>
    <w:rsid w:val="00F178CB"/>
    <w:rsid w:val="00F17984"/>
    <w:rsid w:val="00F17C19"/>
    <w:rsid w:val="00F17D12"/>
    <w:rsid w:val="00F17D5E"/>
    <w:rsid w:val="00F200C3"/>
    <w:rsid w:val="00F2070B"/>
    <w:rsid w:val="00F20CE4"/>
    <w:rsid w:val="00F212FB"/>
    <w:rsid w:val="00F21518"/>
    <w:rsid w:val="00F2196C"/>
    <w:rsid w:val="00F219C7"/>
    <w:rsid w:val="00F219E7"/>
    <w:rsid w:val="00F219EA"/>
    <w:rsid w:val="00F21BF1"/>
    <w:rsid w:val="00F21E23"/>
    <w:rsid w:val="00F22294"/>
    <w:rsid w:val="00F22422"/>
    <w:rsid w:val="00F22475"/>
    <w:rsid w:val="00F227C0"/>
    <w:rsid w:val="00F22893"/>
    <w:rsid w:val="00F229BC"/>
    <w:rsid w:val="00F22A5B"/>
    <w:rsid w:val="00F22A9A"/>
    <w:rsid w:val="00F22DDE"/>
    <w:rsid w:val="00F22F71"/>
    <w:rsid w:val="00F23135"/>
    <w:rsid w:val="00F2322B"/>
    <w:rsid w:val="00F23583"/>
    <w:rsid w:val="00F2393F"/>
    <w:rsid w:val="00F239CB"/>
    <w:rsid w:val="00F241A9"/>
    <w:rsid w:val="00F24297"/>
    <w:rsid w:val="00F242E0"/>
    <w:rsid w:val="00F246EA"/>
    <w:rsid w:val="00F24A8C"/>
    <w:rsid w:val="00F24F56"/>
    <w:rsid w:val="00F251DA"/>
    <w:rsid w:val="00F255C7"/>
    <w:rsid w:val="00F255C8"/>
    <w:rsid w:val="00F25659"/>
    <w:rsid w:val="00F25832"/>
    <w:rsid w:val="00F258E2"/>
    <w:rsid w:val="00F26158"/>
    <w:rsid w:val="00F266BB"/>
    <w:rsid w:val="00F26A24"/>
    <w:rsid w:val="00F26A63"/>
    <w:rsid w:val="00F26BEA"/>
    <w:rsid w:val="00F26D87"/>
    <w:rsid w:val="00F26F99"/>
    <w:rsid w:val="00F270E1"/>
    <w:rsid w:val="00F27435"/>
    <w:rsid w:val="00F27588"/>
    <w:rsid w:val="00F27986"/>
    <w:rsid w:val="00F27A21"/>
    <w:rsid w:val="00F27E41"/>
    <w:rsid w:val="00F27F98"/>
    <w:rsid w:val="00F30084"/>
    <w:rsid w:val="00F304FC"/>
    <w:rsid w:val="00F3069F"/>
    <w:rsid w:val="00F30755"/>
    <w:rsid w:val="00F30A6C"/>
    <w:rsid w:val="00F30F3B"/>
    <w:rsid w:val="00F310BF"/>
    <w:rsid w:val="00F311F7"/>
    <w:rsid w:val="00F312A8"/>
    <w:rsid w:val="00F31328"/>
    <w:rsid w:val="00F31590"/>
    <w:rsid w:val="00F318E9"/>
    <w:rsid w:val="00F31959"/>
    <w:rsid w:val="00F319C6"/>
    <w:rsid w:val="00F32016"/>
    <w:rsid w:val="00F32328"/>
    <w:rsid w:val="00F32D94"/>
    <w:rsid w:val="00F32DEA"/>
    <w:rsid w:val="00F32E94"/>
    <w:rsid w:val="00F33074"/>
    <w:rsid w:val="00F335AE"/>
    <w:rsid w:val="00F33973"/>
    <w:rsid w:val="00F33CE1"/>
    <w:rsid w:val="00F33E4D"/>
    <w:rsid w:val="00F34058"/>
    <w:rsid w:val="00F3413E"/>
    <w:rsid w:val="00F34651"/>
    <w:rsid w:val="00F34D94"/>
    <w:rsid w:val="00F34E32"/>
    <w:rsid w:val="00F354C8"/>
    <w:rsid w:val="00F35540"/>
    <w:rsid w:val="00F3567D"/>
    <w:rsid w:val="00F35BAE"/>
    <w:rsid w:val="00F35DA3"/>
    <w:rsid w:val="00F36145"/>
    <w:rsid w:val="00F362B4"/>
    <w:rsid w:val="00F3642A"/>
    <w:rsid w:val="00F36766"/>
    <w:rsid w:val="00F369A0"/>
    <w:rsid w:val="00F36A59"/>
    <w:rsid w:val="00F36BCD"/>
    <w:rsid w:val="00F36CDB"/>
    <w:rsid w:val="00F36E88"/>
    <w:rsid w:val="00F36F45"/>
    <w:rsid w:val="00F36F9A"/>
    <w:rsid w:val="00F36FF0"/>
    <w:rsid w:val="00F37205"/>
    <w:rsid w:val="00F374FE"/>
    <w:rsid w:val="00F376A2"/>
    <w:rsid w:val="00F37DB6"/>
    <w:rsid w:val="00F4019C"/>
    <w:rsid w:val="00F401D3"/>
    <w:rsid w:val="00F4047F"/>
    <w:rsid w:val="00F40565"/>
    <w:rsid w:val="00F4059B"/>
    <w:rsid w:val="00F40CED"/>
    <w:rsid w:val="00F40D42"/>
    <w:rsid w:val="00F41145"/>
    <w:rsid w:val="00F411F2"/>
    <w:rsid w:val="00F4138A"/>
    <w:rsid w:val="00F417FE"/>
    <w:rsid w:val="00F41A64"/>
    <w:rsid w:val="00F41B3B"/>
    <w:rsid w:val="00F41B4B"/>
    <w:rsid w:val="00F41C0C"/>
    <w:rsid w:val="00F42263"/>
    <w:rsid w:val="00F42630"/>
    <w:rsid w:val="00F42ADA"/>
    <w:rsid w:val="00F431A5"/>
    <w:rsid w:val="00F43371"/>
    <w:rsid w:val="00F43A71"/>
    <w:rsid w:val="00F43B3A"/>
    <w:rsid w:val="00F43B61"/>
    <w:rsid w:val="00F43BDF"/>
    <w:rsid w:val="00F43C7C"/>
    <w:rsid w:val="00F43DDF"/>
    <w:rsid w:val="00F4437D"/>
    <w:rsid w:val="00F449C1"/>
    <w:rsid w:val="00F449FB"/>
    <w:rsid w:val="00F44A16"/>
    <w:rsid w:val="00F4540D"/>
    <w:rsid w:val="00F4591A"/>
    <w:rsid w:val="00F459CA"/>
    <w:rsid w:val="00F46115"/>
    <w:rsid w:val="00F463B9"/>
    <w:rsid w:val="00F4672F"/>
    <w:rsid w:val="00F46B16"/>
    <w:rsid w:val="00F46E15"/>
    <w:rsid w:val="00F46E9C"/>
    <w:rsid w:val="00F474F2"/>
    <w:rsid w:val="00F47870"/>
    <w:rsid w:val="00F47B14"/>
    <w:rsid w:val="00F47D1F"/>
    <w:rsid w:val="00F505C2"/>
    <w:rsid w:val="00F50858"/>
    <w:rsid w:val="00F509D7"/>
    <w:rsid w:val="00F50DB0"/>
    <w:rsid w:val="00F50F0A"/>
    <w:rsid w:val="00F511D9"/>
    <w:rsid w:val="00F517C4"/>
    <w:rsid w:val="00F518A0"/>
    <w:rsid w:val="00F51D3F"/>
    <w:rsid w:val="00F520ED"/>
    <w:rsid w:val="00F521F7"/>
    <w:rsid w:val="00F52217"/>
    <w:rsid w:val="00F52AEB"/>
    <w:rsid w:val="00F53023"/>
    <w:rsid w:val="00F53217"/>
    <w:rsid w:val="00F53340"/>
    <w:rsid w:val="00F53447"/>
    <w:rsid w:val="00F53550"/>
    <w:rsid w:val="00F53C27"/>
    <w:rsid w:val="00F53FC6"/>
    <w:rsid w:val="00F54206"/>
    <w:rsid w:val="00F543DD"/>
    <w:rsid w:val="00F545E5"/>
    <w:rsid w:val="00F54A83"/>
    <w:rsid w:val="00F54AF7"/>
    <w:rsid w:val="00F54C52"/>
    <w:rsid w:val="00F54D34"/>
    <w:rsid w:val="00F54D3C"/>
    <w:rsid w:val="00F54E01"/>
    <w:rsid w:val="00F55604"/>
    <w:rsid w:val="00F5564C"/>
    <w:rsid w:val="00F55C8E"/>
    <w:rsid w:val="00F55E3E"/>
    <w:rsid w:val="00F55E44"/>
    <w:rsid w:val="00F55E59"/>
    <w:rsid w:val="00F55F27"/>
    <w:rsid w:val="00F56035"/>
    <w:rsid w:val="00F5614E"/>
    <w:rsid w:val="00F56650"/>
    <w:rsid w:val="00F5690F"/>
    <w:rsid w:val="00F56B7E"/>
    <w:rsid w:val="00F56BCE"/>
    <w:rsid w:val="00F56DAC"/>
    <w:rsid w:val="00F573E5"/>
    <w:rsid w:val="00F57508"/>
    <w:rsid w:val="00F575A6"/>
    <w:rsid w:val="00F57D88"/>
    <w:rsid w:val="00F603B7"/>
    <w:rsid w:val="00F60653"/>
    <w:rsid w:val="00F60ADE"/>
    <w:rsid w:val="00F60B31"/>
    <w:rsid w:val="00F6158E"/>
    <w:rsid w:val="00F61C25"/>
    <w:rsid w:val="00F61E41"/>
    <w:rsid w:val="00F62019"/>
    <w:rsid w:val="00F62500"/>
    <w:rsid w:val="00F62779"/>
    <w:rsid w:val="00F63222"/>
    <w:rsid w:val="00F63269"/>
    <w:rsid w:val="00F63474"/>
    <w:rsid w:val="00F63523"/>
    <w:rsid w:val="00F63BDB"/>
    <w:rsid w:val="00F63C92"/>
    <w:rsid w:val="00F6402C"/>
    <w:rsid w:val="00F64050"/>
    <w:rsid w:val="00F6405E"/>
    <w:rsid w:val="00F6489A"/>
    <w:rsid w:val="00F64AA2"/>
    <w:rsid w:val="00F64FFF"/>
    <w:rsid w:val="00F650F3"/>
    <w:rsid w:val="00F6522E"/>
    <w:rsid w:val="00F65328"/>
    <w:rsid w:val="00F655A6"/>
    <w:rsid w:val="00F656BE"/>
    <w:rsid w:val="00F6571A"/>
    <w:rsid w:val="00F65834"/>
    <w:rsid w:val="00F6599B"/>
    <w:rsid w:val="00F65D1C"/>
    <w:rsid w:val="00F65EF9"/>
    <w:rsid w:val="00F6615C"/>
    <w:rsid w:val="00F66172"/>
    <w:rsid w:val="00F66278"/>
    <w:rsid w:val="00F663B1"/>
    <w:rsid w:val="00F66526"/>
    <w:rsid w:val="00F66627"/>
    <w:rsid w:val="00F667C2"/>
    <w:rsid w:val="00F668BF"/>
    <w:rsid w:val="00F66936"/>
    <w:rsid w:val="00F67029"/>
    <w:rsid w:val="00F67153"/>
    <w:rsid w:val="00F672F8"/>
    <w:rsid w:val="00F6737A"/>
    <w:rsid w:val="00F67409"/>
    <w:rsid w:val="00F676E3"/>
    <w:rsid w:val="00F677C3"/>
    <w:rsid w:val="00F67B83"/>
    <w:rsid w:val="00F67DCD"/>
    <w:rsid w:val="00F700DE"/>
    <w:rsid w:val="00F70566"/>
    <w:rsid w:val="00F708F5"/>
    <w:rsid w:val="00F7093E"/>
    <w:rsid w:val="00F70A62"/>
    <w:rsid w:val="00F70ACD"/>
    <w:rsid w:val="00F70B1A"/>
    <w:rsid w:val="00F70CB4"/>
    <w:rsid w:val="00F71846"/>
    <w:rsid w:val="00F718A9"/>
    <w:rsid w:val="00F71FE3"/>
    <w:rsid w:val="00F723A2"/>
    <w:rsid w:val="00F72418"/>
    <w:rsid w:val="00F726C8"/>
    <w:rsid w:val="00F726EF"/>
    <w:rsid w:val="00F72BED"/>
    <w:rsid w:val="00F72C83"/>
    <w:rsid w:val="00F734D8"/>
    <w:rsid w:val="00F736E3"/>
    <w:rsid w:val="00F7372C"/>
    <w:rsid w:val="00F737D3"/>
    <w:rsid w:val="00F739AC"/>
    <w:rsid w:val="00F73A60"/>
    <w:rsid w:val="00F73BB4"/>
    <w:rsid w:val="00F73CF5"/>
    <w:rsid w:val="00F73E80"/>
    <w:rsid w:val="00F741D4"/>
    <w:rsid w:val="00F747BC"/>
    <w:rsid w:val="00F747E3"/>
    <w:rsid w:val="00F748A6"/>
    <w:rsid w:val="00F7492D"/>
    <w:rsid w:val="00F749F5"/>
    <w:rsid w:val="00F74B74"/>
    <w:rsid w:val="00F74C46"/>
    <w:rsid w:val="00F74F96"/>
    <w:rsid w:val="00F75179"/>
    <w:rsid w:val="00F75A86"/>
    <w:rsid w:val="00F75A8C"/>
    <w:rsid w:val="00F75B29"/>
    <w:rsid w:val="00F75B3E"/>
    <w:rsid w:val="00F75FB2"/>
    <w:rsid w:val="00F76094"/>
    <w:rsid w:val="00F761B7"/>
    <w:rsid w:val="00F76400"/>
    <w:rsid w:val="00F76474"/>
    <w:rsid w:val="00F76575"/>
    <w:rsid w:val="00F765F8"/>
    <w:rsid w:val="00F766DC"/>
    <w:rsid w:val="00F7685E"/>
    <w:rsid w:val="00F768C7"/>
    <w:rsid w:val="00F769BD"/>
    <w:rsid w:val="00F76A05"/>
    <w:rsid w:val="00F76B16"/>
    <w:rsid w:val="00F77212"/>
    <w:rsid w:val="00F77DAC"/>
    <w:rsid w:val="00F80260"/>
    <w:rsid w:val="00F802F6"/>
    <w:rsid w:val="00F8030E"/>
    <w:rsid w:val="00F80331"/>
    <w:rsid w:val="00F804D9"/>
    <w:rsid w:val="00F80726"/>
    <w:rsid w:val="00F80D6A"/>
    <w:rsid w:val="00F80F01"/>
    <w:rsid w:val="00F80FCA"/>
    <w:rsid w:val="00F80FF8"/>
    <w:rsid w:val="00F810E9"/>
    <w:rsid w:val="00F8125C"/>
    <w:rsid w:val="00F81563"/>
    <w:rsid w:val="00F817D7"/>
    <w:rsid w:val="00F81985"/>
    <w:rsid w:val="00F81991"/>
    <w:rsid w:val="00F81A43"/>
    <w:rsid w:val="00F81CCA"/>
    <w:rsid w:val="00F822F0"/>
    <w:rsid w:val="00F82547"/>
    <w:rsid w:val="00F828AF"/>
    <w:rsid w:val="00F83309"/>
    <w:rsid w:val="00F83564"/>
    <w:rsid w:val="00F83601"/>
    <w:rsid w:val="00F83A30"/>
    <w:rsid w:val="00F83ADA"/>
    <w:rsid w:val="00F83CDA"/>
    <w:rsid w:val="00F83D42"/>
    <w:rsid w:val="00F840E3"/>
    <w:rsid w:val="00F84192"/>
    <w:rsid w:val="00F84854"/>
    <w:rsid w:val="00F84B02"/>
    <w:rsid w:val="00F84C29"/>
    <w:rsid w:val="00F84D46"/>
    <w:rsid w:val="00F84D6E"/>
    <w:rsid w:val="00F850A9"/>
    <w:rsid w:val="00F8538F"/>
    <w:rsid w:val="00F85941"/>
    <w:rsid w:val="00F85985"/>
    <w:rsid w:val="00F85A4A"/>
    <w:rsid w:val="00F85D94"/>
    <w:rsid w:val="00F85FF4"/>
    <w:rsid w:val="00F860EF"/>
    <w:rsid w:val="00F86208"/>
    <w:rsid w:val="00F86244"/>
    <w:rsid w:val="00F86435"/>
    <w:rsid w:val="00F864CD"/>
    <w:rsid w:val="00F869B4"/>
    <w:rsid w:val="00F86DB1"/>
    <w:rsid w:val="00F86E44"/>
    <w:rsid w:val="00F8741B"/>
    <w:rsid w:val="00F8755F"/>
    <w:rsid w:val="00F875CE"/>
    <w:rsid w:val="00F87601"/>
    <w:rsid w:val="00F8778E"/>
    <w:rsid w:val="00F878A8"/>
    <w:rsid w:val="00F87D1A"/>
    <w:rsid w:val="00F87D5A"/>
    <w:rsid w:val="00F90587"/>
    <w:rsid w:val="00F9060D"/>
    <w:rsid w:val="00F9068E"/>
    <w:rsid w:val="00F90971"/>
    <w:rsid w:val="00F90AE7"/>
    <w:rsid w:val="00F90B3F"/>
    <w:rsid w:val="00F90DD6"/>
    <w:rsid w:val="00F90ED0"/>
    <w:rsid w:val="00F91050"/>
    <w:rsid w:val="00F91147"/>
    <w:rsid w:val="00F91781"/>
    <w:rsid w:val="00F91AAD"/>
    <w:rsid w:val="00F91BCB"/>
    <w:rsid w:val="00F91D81"/>
    <w:rsid w:val="00F92025"/>
    <w:rsid w:val="00F9204C"/>
    <w:rsid w:val="00F92055"/>
    <w:rsid w:val="00F92076"/>
    <w:rsid w:val="00F922A2"/>
    <w:rsid w:val="00F922DE"/>
    <w:rsid w:val="00F92434"/>
    <w:rsid w:val="00F92613"/>
    <w:rsid w:val="00F929E0"/>
    <w:rsid w:val="00F92D3B"/>
    <w:rsid w:val="00F92F5D"/>
    <w:rsid w:val="00F930EF"/>
    <w:rsid w:val="00F93156"/>
    <w:rsid w:val="00F932DD"/>
    <w:rsid w:val="00F9379D"/>
    <w:rsid w:val="00F938FD"/>
    <w:rsid w:val="00F9397C"/>
    <w:rsid w:val="00F939A2"/>
    <w:rsid w:val="00F93C51"/>
    <w:rsid w:val="00F9410F"/>
    <w:rsid w:val="00F9445D"/>
    <w:rsid w:val="00F946B3"/>
    <w:rsid w:val="00F94907"/>
    <w:rsid w:val="00F94930"/>
    <w:rsid w:val="00F949B6"/>
    <w:rsid w:val="00F949F0"/>
    <w:rsid w:val="00F94C2B"/>
    <w:rsid w:val="00F94C9C"/>
    <w:rsid w:val="00F94F8F"/>
    <w:rsid w:val="00F9509A"/>
    <w:rsid w:val="00F951DB"/>
    <w:rsid w:val="00F95205"/>
    <w:rsid w:val="00F955CA"/>
    <w:rsid w:val="00F9587E"/>
    <w:rsid w:val="00F95A00"/>
    <w:rsid w:val="00F95B5A"/>
    <w:rsid w:val="00F95BA5"/>
    <w:rsid w:val="00F95CDC"/>
    <w:rsid w:val="00F95F35"/>
    <w:rsid w:val="00F96472"/>
    <w:rsid w:val="00F96554"/>
    <w:rsid w:val="00F96576"/>
    <w:rsid w:val="00F970B4"/>
    <w:rsid w:val="00F9717A"/>
    <w:rsid w:val="00F97393"/>
    <w:rsid w:val="00F974B0"/>
    <w:rsid w:val="00F97500"/>
    <w:rsid w:val="00F97671"/>
    <w:rsid w:val="00F9770B"/>
    <w:rsid w:val="00F97722"/>
    <w:rsid w:val="00F97B51"/>
    <w:rsid w:val="00FA01E9"/>
    <w:rsid w:val="00FA02E6"/>
    <w:rsid w:val="00FA0551"/>
    <w:rsid w:val="00FA0653"/>
    <w:rsid w:val="00FA09D3"/>
    <w:rsid w:val="00FA0B69"/>
    <w:rsid w:val="00FA1507"/>
    <w:rsid w:val="00FA1669"/>
    <w:rsid w:val="00FA172E"/>
    <w:rsid w:val="00FA19F5"/>
    <w:rsid w:val="00FA1C56"/>
    <w:rsid w:val="00FA23A8"/>
    <w:rsid w:val="00FA27CE"/>
    <w:rsid w:val="00FA2A75"/>
    <w:rsid w:val="00FA2BDC"/>
    <w:rsid w:val="00FA2D45"/>
    <w:rsid w:val="00FA2FFC"/>
    <w:rsid w:val="00FA328A"/>
    <w:rsid w:val="00FA3778"/>
    <w:rsid w:val="00FA39E5"/>
    <w:rsid w:val="00FA3A23"/>
    <w:rsid w:val="00FA3A90"/>
    <w:rsid w:val="00FA3AFB"/>
    <w:rsid w:val="00FA3FDB"/>
    <w:rsid w:val="00FA44A3"/>
    <w:rsid w:val="00FA48A6"/>
    <w:rsid w:val="00FA4C8C"/>
    <w:rsid w:val="00FA51A4"/>
    <w:rsid w:val="00FA52D1"/>
    <w:rsid w:val="00FA54E1"/>
    <w:rsid w:val="00FA5831"/>
    <w:rsid w:val="00FA5964"/>
    <w:rsid w:val="00FA5B36"/>
    <w:rsid w:val="00FA5B74"/>
    <w:rsid w:val="00FA5B9B"/>
    <w:rsid w:val="00FA61FC"/>
    <w:rsid w:val="00FA664A"/>
    <w:rsid w:val="00FA6E4D"/>
    <w:rsid w:val="00FA6F48"/>
    <w:rsid w:val="00FA722F"/>
    <w:rsid w:val="00FA7550"/>
    <w:rsid w:val="00FA76AB"/>
    <w:rsid w:val="00FA7721"/>
    <w:rsid w:val="00FA7841"/>
    <w:rsid w:val="00FA7A6E"/>
    <w:rsid w:val="00FA7EA6"/>
    <w:rsid w:val="00FB0024"/>
    <w:rsid w:val="00FB034C"/>
    <w:rsid w:val="00FB046A"/>
    <w:rsid w:val="00FB0B3F"/>
    <w:rsid w:val="00FB0FB4"/>
    <w:rsid w:val="00FB159B"/>
    <w:rsid w:val="00FB16E0"/>
    <w:rsid w:val="00FB18AB"/>
    <w:rsid w:val="00FB18BE"/>
    <w:rsid w:val="00FB1D20"/>
    <w:rsid w:val="00FB1FCC"/>
    <w:rsid w:val="00FB2554"/>
    <w:rsid w:val="00FB25B5"/>
    <w:rsid w:val="00FB27FE"/>
    <w:rsid w:val="00FB295B"/>
    <w:rsid w:val="00FB29C4"/>
    <w:rsid w:val="00FB29E6"/>
    <w:rsid w:val="00FB2AA0"/>
    <w:rsid w:val="00FB2B14"/>
    <w:rsid w:val="00FB2B84"/>
    <w:rsid w:val="00FB2C5D"/>
    <w:rsid w:val="00FB2C7B"/>
    <w:rsid w:val="00FB2C8B"/>
    <w:rsid w:val="00FB2E66"/>
    <w:rsid w:val="00FB2FFD"/>
    <w:rsid w:val="00FB3043"/>
    <w:rsid w:val="00FB31C2"/>
    <w:rsid w:val="00FB324F"/>
    <w:rsid w:val="00FB3A97"/>
    <w:rsid w:val="00FB3D10"/>
    <w:rsid w:val="00FB3D18"/>
    <w:rsid w:val="00FB4164"/>
    <w:rsid w:val="00FB459E"/>
    <w:rsid w:val="00FB47D5"/>
    <w:rsid w:val="00FB48A5"/>
    <w:rsid w:val="00FB49CD"/>
    <w:rsid w:val="00FB4D50"/>
    <w:rsid w:val="00FB5213"/>
    <w:rsid w:val="00FB53BC"/>
    <w:rsid w:val="00FB5487"/>
    <w:rsid w:val="00FB5995"/>
    <w:rsid w:val="00FB5D61"/>
    <w:rsid w:val="00FB61E3"/>
    <w:rsid w:val="00FB62FE"/>
    <w:rsid w:val="00FB6434"/>
    <w:rsid w:val="00FB6751"/>
    <w:rsid w:val="00FB6769"/>
    <w:rsid w:val="00FB6F80"/>
    <w:rsid w:val="00FB6FEF"/>
    <w:rsid w:val="00FB7059"/>
    <w:rsid w:val="00FB7331"/>
    <w:rsid w:val="00FB73F1"/>
    <w:rsid w:val="00FB7AD7"/>
    <w:rsid w:val="00FB7C94"/>
    <w:rsid w:val="00FB7CF4"/>
    <w:rsid w:val="00FB7EF4"/>
    <w:rsid w:val="00FC0047"/>
    <w:rsid w:val="00FC01DF"/>
    <w:rsid w:val="00FC02CA"/>
    <w:rsid w:val="00FC06BD"/>
    <w:rsid w:val="00FC086B"/>
    <w:rsid w:val="00FC0960"/>
    <w:rsid w:val="00FC0CF7"/>
    <w:rsid w:val="00FC0E32"/>
    <w:rsid w:val="00FC161B"/>
    <w:rsid w:val="00FC189B"/>
    <w:rsid w:val="00FC19D6"/>
    <w:rsid w:val="00FC1AF1"/>
    <w:rsid w:val="00FC1EF2"/>
    <w:rsid w:val="00FC2007"/>
    <w:rsid w:val="00FC21E2"/>
    <w:rsid w:val="00FC2315"/>
    <w:rsid w:val="00FC264D"/>
    <w:rsid w:val="00FC2A44"/>
    <w:rsid w:val="00FC2D9C"/>
    <w:rsid w:val="00FC2E14"/>
    <w:rsid w:val="00FC2ECE"/>
    <w:rsid w:val="00FC31FE"/>
    <w:rsid w:val="00FC32D6"/>
    <w:rsid w:val="00FC34B5"/>
    <w:rsid w:val="00FC3741"/>
    <w:rsid w:val="00FC37F0"/>
    <w:rsid w:val="00FC383A"/>
    <w:rsid w:val="00FC3B92"/>
    <w:rsid w:val="00FC3E6E"/>
    <w:rsid w:val="00FC4166"/>
    <w:rsid w:val="00FC46D1"/>
    <w:rsid w:val="00FC481C"/>
    <w:rsid w:val="00FC5439"/>
    <w:rsid w:val="00FC5B89"/>
    <w:rsid w:val="00FC6006"/>
    <w:rsid w:val="00FC6141"/>
    <w:rsid w:val="00FC61E0"/>
    <w:rsid w:val="00FC650F"/>
    <w:rsid w:val="00FC6605"/>
    <w:rsid w:val="00FC6C1C"/>
    <w:rsid w:val="00FC6F0D"/>
    <w:rsid w:val="00FC701F"/>
    <w:rsid w:val="00FC7583"/>
    <w:rsid w:val="00FD0283"/>
    <w:rsid w:val="00FD06E7"/>
    <w:rsid w:val="00FD0763"/>
    <w:rsid w:val="00FD0A15"/>
    <w:rsid w:val="00FD0A9D"/>
    <w:rsid w:val="00FD0B74"/>
    <w:rsid w:val="00FD0E4F"/>
    <w:rsid w:val="00FD1369"/>
    <w:rsid w:val="00FD14AE"/>
    <w:rsid w:val="00FD21A4"/>
    <w:rsid w:val="00FD244A"/>
    <w:rsid w:val="00FD293B"/>
    <w:rsid w:val="00FD3085"/>
    <w:rsid w:val="00FD317E"/>
    <w:rsid w:val="00FD31E7"/>
    <w:rsid w:val="00FD32F8"/>
    <w:rsid w:val="00FD352F"/>
    <w:rsid w:val="00FD35B7"/>
    <w:rsid w:val="00FD38D6"/>
    <w:rsid w:val="00FD390F"/>
    <w:rsid w:val="00FD3DB5"/>
    <w:rsid w:val="00FD3E1A"/>
    <w:rsid w:val="00FD40AE"/>
    <w:rsid w:val="00FD4583"/>
    <w:rsid w:val="00FD4AB8"/>
    <w:rsid w:val="00FD4D61"/>
    <w:rsid w:val="00FD4D7F"/>
    <w:rsid w:val="00FD4DD0"/>
    <w:rsid w:val="00FD517D"/>
    <w:rsid w:val="00FD52C2"/>
    <w:rsid w:val="00FD53A3"/>
    <w:rsid w:val="00FD5A46"/>
    <w:rsid w:val="00FD5B21"/>
    <w:rsid w:val="00FD5CF4"/>
    <w:rsid w:val="00FD5F3F"/>
    <w:rsid w:val="00FD5F94"/>
    <w:rsid w:val="00FD606F"/>
    <w:rsid w:val="00FD60AE"/>
    <w:rsid w:val="00FD624A"/>
    <w:rsid w:val="00FD63CF"/>
    <w:rsid w:val="00FD6CE2"/>
    <w:rsid w:val="00FD6F1D"/>
    <w:rsid w:val="00FD6FA9"/>
    <w:rsid w:val="00FD7077"/>
    <w:rsid w:val="00FD70C9"/>
    <w:rsid w:val="00FD74F8"/>
    <w:rsid w:val="00FD7524"/>
    <w:rsid w:val="00FD76A3"/>
    <w:rsid w:val="00FD7721"/>
    <w:rsid w:val="00FD7844"/>
    <w:rsid w:val="00FD7BF2"/>
    <w:rsid w:val="00FD7CB7"/>
    <w:rsid w:val="00FD7D9E"/>
    <w:rsid w:val="00FE00F3"/>
    <w:rsid w:val="00FE0135"/>
    <w:rsid w:val="00FE013A"/>
    <w:rsid w:val="00FE03F9"/>
    <w:rsid w:val="00FE082F"/>
    <w:rsid w:val="00FE0BCC"/>
    <w:rsid w:val="00FE0E5C"/>
    <w:rsid w:val="00FE0FE5"/>
    <w:rsid w:val="00FE1032"/>
    <w:rsid w:val="00FE13B8"/>
    <w:rsid w:val="00FE1697"/>
    <w:rsid w:val="00FE175E"/>
    <w:rsid w:val="00FE185F"/>
    <w:rsid w:val="00FE1AA4"/>
    <w:rsid w:val="00FE1FAB"/>
    <w:rsid w:val="00FE1FCC"/>
    <w:rsid w:val="00FE201D"/>
    <w:rsid w:val="00FE230C"/>
    <w:rsid w:val="00FE2387"/>
    <w:rsid w:val="00FE265B"/>
    <w:rsid w:val="00FE370C"/>
    <w:rsid w:val="00FE37FE"/>
    <w:rsid w:val="00FE3B52"/>
    <w:rsid w:val="00FE3BD2"/>
    <w:rsid w:val="00FE3EB1"/>
    <w:rsid w:val="00FE41A7"/>
    <w:rsid w:val="00FE4519"/>
    <w:rsid w:val="00FE45AF"/>
    <w:rsid w:val="00FE45B6"/>
    <w:rsid w:val="00FE4762"/>
    <w:rsid w:val="00FE4919"/>
    <w:rsid w:val="00FE497A"/>
    <w:rsid w:val="00FE4AD2"/>
    <w:rsid w:val="00FE4AD7"/>
    <w:rsid w:val="00FE4AE9"/>
    <w:rsid w:val="00FE4D31"/>
    <w:rsid w:val="00FE4FC7"/>
    <w:rsid w:val="00FE52CD"/>
    <w:rsid w:val="00FE5393"/>
    <w:rsid w:val="00FE53B3"/>
    <w:rsid w:val="00FE5489"/>
    <w:rsid w:val="00FE5782"/>
    <w:rsid w:val="00FE5783"/>
    <w:rsid w:val="00FE591B"/>
    <w:rsid w:val="00FE62C6"/>
    <w:rsid w:val="00FE62CC"/>
    <w:rsid w:val="00FE68E3"/>
    <w:rsid w:val="00FE6D02"/>
    <w:rsid w:val="00FE6E5E"/>
    <w:rsid w:val="00FE6F07"/>
    <w:rsid w:val="00FE7082"/>
    <w:rsid w:val="00FE713A"/>
    <w:rsid w:val="00FE72DC"/>
    <w:rsid w:val="00FE76EA"/>
    <w:rsid w:val="00FE7884"/>
    <w:rsid w:val="00FE79F0"/>
    <w:rsid w:val="00FE7A1A"/>
    <w:rsid w:val="00FE7C95"/>
    <w:rsid w:val="00FE7F3A"/>
    <w:rsid w:val="00FF057B"/>
    <w:rsid w:val="00FF0729"/>
    <w:rsid w:val="00FF08D5"/>
    <w:rsid w:val="00FF08D8"/>
    <w:rsid w:val="00FF09A2"/>
    <w:rsid w:val="00FF0A81"/>
    <w:rsid w:val="00FF0A89"/>
    <w:rsid w:val="00FF0C9B"/>
    <w:rsid w:val="00FF0DF3"/>
    <w:rsid w:val="00FF19D2"/>
    <w:rsid w:val="00FF1E7D"/>
    <w:rsid w:val="00FF1FD8"/>
    <w:rsid w:val="00FF20E3"/>
    <w:rsid w:val="00FF230A"/>
    <w:rsid w:val="00FF2873"/>
    <w:rsid w:val="00FF2B53"/>
    <w:rsid w:val="00FF2D1E"/>
    <w:rsid w:val="00FF2F07"/>
    <w:rsid w:val="00FF3179"/>
    <w:rsid w:val="00FF32FF"/>
    <w:rsid w:val="00FF33CA"/>
    <w:rsid w:val="00FF393D"/>
    <w:rsid w:val="00FF3A2D"/>
    <w:rsid w:val="00FF3C7E"/>
    <w:rsid w:val="00FF3C8E"/>
    <w:rsid w:val="00FF44AC"/>
    <w:rsid w:val="00FF46BA"/>
    <w:rsid w:val="00FF4917"/>
    <w:rsid w:val="00FF4EA7"/>
    <w:rsid w:val="00FF50AA"/>
    <w:rsid w:val="00FF53C1"/>
    <w:rsid w:val="00FF5467"/>
    <w:rsid w:val="00FF56D8"/>
    <w:rsid w:val="00FF5808"/>
    <w:rsid w:val="00FF5B62"/>
    <w:rsid w:val="00FF5C23"/>
    <w:rsid w:val="00FF5CE2"/>
    <w:rsid w:val="00FF5E05"/>
    <w:rsid w:val="00FF621C"/>
    <w:rsid w:val="00FF6364"/>
    <w:rsid w:val="00FF6532"/>
    <w:rsid w:val="00FF6855"/>
    <w:rsid w:val="00FF6D04"/>
    <w:rsid w:val="00FF713A"/>
    <w:rsid w:val="00FF7157"/>
    <w:rsid w:val="00FF72F2"/>
    <w:rsid w:val="00FF74A1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0082"/>
    <w:rPr>
      <w:rFonts w:ascii="Times New Roman" w:eastAsia="Times New Roman" w:hAnsi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1136C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97758"/>
    <w:pPr>
      <w:framePr w:w="5109" w:h="580" w:hSpace="141" w:wrap="around" w:vAnchor="text" w:hAnchor="page" w:x="1449" w:y="-2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7758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12C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C70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53EA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EA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53EA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3EA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1015</Words>
  <Characters>5788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района </dc:title>
  <dc:subject/>
  <dc:creator>Юлия</dc:creator>
  <cp:keywords/>
  <dc:description/>
  <cp:lastModifiedBy>Людмила Дмитриевна</cp:lastModifiedBy>
  <cp:revision>2</cp:revision>
  <cp:lastPrinted>2020-02-04T07:02:00Z</cp:lastPrinted>
  <dcterms:created xsi:type="dcterms:W3CDTF">2020-02-04T22:21:00Z</dcterms:created>
  <dcterms:modified xsi:type="dcterms:W3CDTF">2020-02-04T22:21:00Z</dcterms:modified>
</cp:coreProperties>
</file>