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9B" w:rsidRDefault="000A6D9B" w:rsidP="00CF24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0A6D9B" w:rsidRDefault="000A6D9B" w:rsidP="00CF24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0A6D9B" w:rsidRDefault="000A6D9B" w:rsidP="00CF24F4">
      <w:pPr>
        <w:rPr>
          <w:b/>
          <w:bCs/>
          <w:sz w:val="36"/>
          <w:szCs w:val="36"/>
        </w:rPr>
      </w:pPr>
    </w:p>
    <w:p w:rsidR="000A6D9B" w:rsidRPr="0008349F" w:rsidRDefault="000A6D9B" w:rsidP="00CF24F4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0A6D9B" w:rsidRDefault="000A6D9B" w:rsidP="00CF24F4">
      <w:pPr>
        <w:jc w:val="center"/>
        <w:rPr>
          <w:b/>
          <w:bCs/>
          <w:sz w:val="40"/>
          <w:szCs w:val="40"/>
        </w:rPr>
      </w:pPr>
    </w:p>
    <w:p w:rsidR="000A6D9B" w:rsidRDefault="000A6D9B" w:rsidP="00C66711">
      <w:pPr>
        <w:shd w:val="clear" w:color="auto" w:fill="FFFFFF"/>
        <w:tabs>
          <w:tab w:val="left" w:pos="2866"/>
          <w:tab w:val="left" w:pos="7502"/>
        </w:tabs>
      </w:pPr>
      <w:r>
        <w:rPr>
          <w:sz w:val="28"/>
          <w:szCs w:val="28"/>
        </w:rPr>
        <w:t>от « 28  »  января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hAnsi="Arial"/>
          <w:spacing w:val="-10"/>
          <w:sz w:val="28"/>
          <w:szCs w:val="28"/>
        </w:rPr>
        <w:t xml:space="preserve">2020 </w:t>
      </w:r>
      <w:r>
        <w:rPr>
          <w:spacing w:val="-10"/>
          <w:sz w:val="28"/>
          <w:szCs w:val="28"/>
        </w:rPr>
        <w:t>г.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№ 41</w:t>
      </w:r>
    </w:p>
    <w:p w:rsidR="000A6D9B" w:rsidRDefault="000A6D9B" w:rsidP="00C66711">
      <w:pPr>
        <w:shd w:val="clear" w:color="auto" w:fill="FFFFFF"/>
        <w:tabs>
          <w:tab w:val="left" w:pos="6408"/>
        </w:tabs>
        <w:rPr>
          <w:spacing w:val="-4"/>
          <w:sz w:val="28"/>
          <w:szCs w:val="28"/>
        </w:rPr>
      </w:pPr>
    </w:p>
    <w:tbl>
      <w:tblPr>
        <w:tblW w:w="0" w:type="auto"/>
        <w:tblLook w:val="00A0"/>
      </w:tblPr>
      <w:tblGrid>
        <w:gridCol w:w="4928"/>
        <w:gridCol w:w="4643"/>
      </w:tblGrid>
      <w:tr w:rsidR="000A6D9B" w:rsidTr="00866001">
        <w:tc>
          <w:tcPr>
            <w:tcW w:w="4928" w:type="dxa"/>
          </w:tcPr>
          <w:p w:rsidR="000A6D9B" w:rsidRPr="00866001" w:rsidRDefault="000A6D9B" w:rsidP="00866001">
            <w:pPr>
              <w:shd w:val="clear" w:color="auto" w:fill="FFFFFF"/>
              <w:tabs>
                <w:tab w:val="left" w:pos="4678"/>
                <w:tab w:val="left" w:pos="6408"/>
                <w:tab w:val="left" w:pos="9355"/>
              </w:tabs>
              <w:jc w:val="both"/>
              <w:rPr>
                <w:spacing w:val="-4"/>
                <w:sz w:val="28"/>
                <w:szCs w:val="28"/>
              </w:rPr>
            </w:pPr>
            <w:r w:rsidRPr="00866001">
              <w:rPr>
                <w:spacing w:val="-4"/>
                <w:sz w:val="28"/>
                <w:szCs w:val="28"/>
              </w:rPr>
              <w:t xml:space="preserve">О внесении изменений (дополнений) в состав антитеррористической комиссии муниципального района «Карымский район» </w:t>
            </w:r>
          </w:p>
        </w:tc>
        <w:tc>
          <w:tcPr>
            <w:tcW w:w="4643" w:type="dxa"/>
          </w:tcPr>
          <w:p w:rsidR="000A6D9B" w:rsidRPr="00866001" w:rsidRDefault="000A6D9B" w:rsidP="00866001">
            <w:pPr>
              <w:tabs>
                <w:tab w:val="left" w:pos="4678"/>
                <w:tab w:val="left" w:pos="6408"/>
                <w:tab w:val="left" w:pos="9355"/>
              </w:tabs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0A6D9B" w:rsidRDefault="000A6D9B" w:rsidP="00CE7DDB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0A6D9B" w:rsidRPr="00535057" w:rsidRDefault="000A6D9B" w:rsidP="00CE7DDB">
      <w:pPr>
        <w:shd w:val="clear" w:color="auto" w:fill="FFFFFF"/>
        <w:tabs>
          <w:tab w:val="left" w:pos="4678"/>
          <w:tab w:val="left" w:pos="6408"/>
          <w:tab w:val="left" w:pos="9355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связи с кадровыми изменениями, в целях уточнения персонального состава антитеррористической комиссии муниципального района «Карымский район», руководствуясь статьёй 25 Устава муниципального района «Карымский район, </w:t>
      </w:r>
      <w:r w:rsidRPr="00C66711">
        <w:rPr>
          <w:spacing w:val="-4"/>
          <w:sz w:val="28"/>
          <w:szCs w:val="28"/>
        </w:rPr>
        <w:t>администрация муниципального района «Карымский район»</w:t>
      </w:r>
      <w:r w:rsidRPr="00C66711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постановляет</w:t>
      </w:r>
      <w:r w:rsidRPr="00AF7147">
        <w:rPr>
          <w:b/>
          <w:spacing w:val="-4"/>
          <w:sz w:val="28"/>
          <w:szCs w:val="28"/>
        </w:rPr>
        <w:t>:</w:t>
      </w:r>
    </w:p>
    <w:p w:rsidR="000A6D9B" w:rsidRDefault="000A6D9B" w:rsidP="001C2E8D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D61F6">
        <w:rPr>
          <w:spacing w:val="-4"/>
          <w:sz w:val="28"/>
          <w:szCs w:val="28"/>
        </w:rPr>
        <w:t>Внести в состав антитеррористической комиссии муниципального района «Карымский район», утвержденной постановлением администрации муниципального района «Карымский район» № 214 от 19 ноября 2014 года (далее - Комиссия) следующие изменения (дополнения):</w:t>
      </w:r>
    </w:p>
    <w:p w:rsidR="000A6D9B" w:rsidRPr="003A6B86" w:rsidRDefault="000A6D9B" w:rsidP="003A6B86">
      <w:pPr>
        <w:pStyle w:val="ListParagraph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DD61F6">
        <w:rPr>
          <w:spacing w:val="-7"/>
          <w:sz w:val="28"/>
          <w:szCs w:val="28"/>
        </w:rPr>
        <w:t>Исключить из состава Комиссии: Киреева Александра Викторовича, Квачахия Виталия Борисовича, Нурулина Рустама Рамазановича, Фомичёва Александра Александровича.</w:t>
      </w:r>
    </w:p>
    <w:p w:rsidR="000A6D9B" w:rsidRPr="003A6B86" w:rsidRDefault="000A6D9B" w:rsidP="003A6B86">
      <w:pPr>
        <w:pStyle w:val="ListParagraph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3A6B86">
        <w:rPr>
          <w:spacing w:val="-4"/>
          <w:sz w:val="28"/>
          <w:szCs w:val="28"/>
        </w:rPr>
        <w:t>Включить в состав Комиссии:</w:t>
      </w:r>
    </w:p>
    <w:p w:rsidR="000A6D9B" w:rsidRDefault="000A6D9B" w:rsidP="001C2E8D">
      <w:pPr>
        <w:shd w:val="clear" w:color="auto" w:fill="FFFFFF"/>
        <w:tabs>
          <w:tab w:val="left" w:pos="460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 xml:space="preserve">Константинова Владимира Михайловича - </w:t>
      </w:r>
      <w:r w:rsidRPr="002C0175">
        <w:rPr>
          <w:spacing w:val="-7"/>
          <w:sz w:val="28"/>
          <w:szCs w:val="28"/>
        </w:rPr>
        <w:t>начальник</w:t>
      </w:r>
      <w:r>
        <w:rPr>
          <w:spacing w:val="-7"/>
          <w:sz w:val="28"/>
          <w:szCs w:val="28"/>
        </w:rPr>
        <w:t>а</w:t>
      </w:r>
      <w:r w:rsidRPr="002C0175">
        <w:rPr>
          <w:spacing w:val="-7"/>
          <w:sz w:val="28"/>
          <w:szCs w:val="28"/>
        </w:rPr>
        <w:t xml:space="preserve"> ОМ</w:t>
      </w:r>
      <w:r>
        <w:rPr>
          <w:spacing w:val="-7"/>
          <w:sz w:val="28"/>
          <w:szCs w:val="28"/>
        </w:rPr>
        <w:t xml:space="preserve">ВД России по Карымскому району </w:t>
      </w:r>
      <w:r w:rsidRPr="002C0175">
        <w:rPr>
          <w:spacing w:val="-7"/>
          <w:sz w:val="28"/>
          <w:szCs w:val="28"/>
        </w:rPr>
        <w:t>(по согласованию)</w:t>
      </w:r>
      <w:r>
        <w:rPr>
          <w:spacing w:val="-7"/>
          <w:sz w:val="28"/>
          <w:szCs w:val="28"/>
        </w:rPr>
        <w:t>;</w:t>
      </w:r>
    </w:p>
    <w:p w:rsidR="000A6D9B" w:rsidRPr="002C0175" w:rsidRDefault="000A6D9B" w:rsidP="001C2E8D">
      <w:pPr>
        <w:shd w:val="clear" w:color="auto" w:fill="FFFFFF"/>
        <w:tabs>
          <w:tab w:val="left" w:pos="460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Афанасьева Романа Александровича - ведущего</w:t>
      </w:r>
      <w:r w:rsidRPr="002C0175">
        <w:rPr>
          <w:spacing w:val="-7"/>
          <w:sz w:val="28"/>
          <w:szCs w:val="28"/>
        </w:rPr>
        <w:t xml:space="preserve"> специалист</w:t>
      </w:r>
      <w:r>
        <w:rPr>
          <w:spacing w:val="-7"/>
          <w:sz w:val="28"/>
          <w:szCs w:val="28"/>
        </w:rPr>
        <w:t>а</w:t>
      </w:r>
      <w:r w:rsidRPr="002C0175">
        <w:rPr>
          <w:spacing w:val="-7"/>
          <w:sz w:val="28"/>
          <w:szCs w:val="28"/>
        </w:rPr>
        <w:t xml:space="preserve"> отдела  </w:t>
      </w:r>
      <w:r w:rsidRPr="001C2E8D">
        <w:rPr>
          <w:spacing w:val="-7"/>
          <w:sz w:val="28"/>
          <w:szCs w:val="28"/>
        </w:rPr>
        <w:t xml:space="preserve">мобилизационной подготовки, ГО и ЧС администрации муниципального района «Карымский район» </w:t>
      </w:r>
      <w:r>
        <w:rPr>
          <w:spacing w:val="-7"/>
          <w:sz w:val="28"/>
          <w:szCs w:val="28"/>
        </w:rPr>
        <w:t>(</w:t>
      </w:r>
      <w:r w:rsidRPr="002C0175">
        <w:rPr>
          <w:spacing w:val="-7"/>
          <w:sz w:val="28"/>
          <w:szCs w:val="28"/>
        </w:rPr>
        <w:t>секретарь Комиссии</w:t>
      </w:r>
      <w:r>
        <w:rPr>
          <w:spacing w:val="-7"/>
          <w:sz w:val="28"/>
          <w:szCs w:val="28"/>
        </w:rPr>
        <w:t>)</w:t>
      </w:r>
      <w:r w:rsidRPr="002C0175">
        <w:rPr>
          <w:spacing w:val="-7"/>
          <w:sz w:val="28"/>
          <w:szCs w:val="28"/>
        </w:rPr>
        <w:t xml:space="preserve">; </w:t>
      </w:r>
    </w:p>
    <w:p w:rsidR="000A6D9B" w:rsidRDefault="000A6D9B" w:rsidP="001C2E8D">
      <w:pPr>
        <w:shd w:val="clear" w:color="auto" w:fill="FFFFFF"/>
        <w:tabs>
          <w:tab w:val="left" w:pos="439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Воронова Романа Фёдоровича - </w:t>
      </w:r>
      <w:r w:rsidRPr="002C0175">
        <w:rPr>
          <w:spacing w:val="-7"/>
          <w:sz w:val="28"/>
          <w:szCs w:val="28"/>
        </w:rPr>
        <w:t>начальник</w:t>
      </w:r>
      <w:r>
        <w:rPr>
          <w:spacing w:val="-7"/>
          <w:sz w:val="28"/>
          <w:szCs w:val="28"/>
        </w:rPr>
        <w:t>а</w:t>
      </w:r>
      <w:r w:rsidRPr="002C0175">
        <w:rPr>
          <w:spacing w:val="-7"/>
          <w:sz w:val="28"/>
          <w:szCs w:val="28"/>
        </w:rPr>
        <w:t xml:space="preserve"> ОВО по Карымскому району – филиал ФГКУ УВО УМВД России по Забайкальскому краю</w:t>
      </w:r>
      <w:r>
        <w:rPr>
          <w:spacing w:val="-7"/>
          <w:sz w:val="28"/>
          <w:szCs w:val="28"/>
        </w:rPr>
        <w:t xml:space="preserve"> </w:t>
      </w:r>
      <w:r w:rsidRPr="002C0175">
        <w:rPr>
          <w:spacing w:val="-7"/>
          <w:sz w:val="28"/>
          <w:szCs w:val="28"/>
        </w:rPr>
        <w:t>(по согласованию);</w:t>
      </w:r>
    </w:p>
    <w:p w:rsidR="000A6D9B" w:rsidRDefault="000A6D9B" w:rsidP="001C2E8D">
      <w:pPr>
        <w:shd w:val="clear" w:color="auto" w:fill="FFFFFF"/>
        <w:tabs>
          <w:tab w:val="left" w:pos="439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Саранина Виктора Владимировича - </w:t>
      </w:r>
      <w:r w:rsidRPr="002C0175">
        <w:rPr>
          <w:spacing w:val="-7"/>
          <w:sz w:val="28"/>
          <w:szCs w:val="28"/>
        </w:rPr>
        <w:t>начальник</w:t>
      </w:r>
      <w:r>
        <w:rPr>
          <w:spacing w:val="-7"/>
          <w:sz w:val="28"/>
          <w:szCs w:val="28"/>
        </w:rPr>
        <w:t>а</w:t>
      </w:r>
      <w:r w:rsidRPr="002C0175">
        <w:rPr>
          <w:spacing w:val="-7"/>
          <w:sz w:val="28"/>
          <w:szCs w:val="28"/>
        </w:rPr>
        <w:t xml:space="preserve"> станции Карымская ОАО «РЖД» (по согласованию).</w:t>
      </w:r>
    </w:p>
    <w:p w:rsidR="000A6D9B" w:rsidRPr="003A6B86" w:rsidRDefault="000A6D9B" w:rsidP="003A6B86">
      <w:pPr>
        <w:pStyle w:val="ListParagraph"/>
        <w:numPr>
          <w:ilvl w:val="0"/>
          <w:numId w:val="6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 w:rsidRPr="003A6B86">
        <w:rPr>
          <w:spacing w:val="-7"/>
          <w:sz w:val="28"/>
          <w:szCs w:val="28"/>
        </w:rPr>
        <w:t>Возложить полномочия секретаря Комиссии на Афанасьева Р.А.</w:t>
      </w:r>
    </w:p>
    <w:p w:rsidR="000A6D9B" w:rsidRPr="003A6B86" w:rsidRDefault="000A6D9B" w:rsidP="003A6B86">
      <w:pPr>
        <w:pStyle w:val="ListParagraph"/>
        <w:numPr>
          <w:ilvl w:val="0"/>
          <w:numId w:val="2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 w:rsidRPr="003A6B86">
        <w:rPr>
          <w:spacing w:val="-7"/>
          <w:sz w:val="28"/>
          <w:szCs w:val="28"/>
        </w:rPr>
        <w:t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0A6D9B" w:rsidRDefault="000A6D9B" w:rsidP="007C2625">
      <w:pPr>
        <w:shd w:val="clear" w:color="auto" w:fill="FFFFFF"/>
        <w:tabs>
          <w:tab w:val="left" w:pos="439"/>
          <w:tab w:val="left" w:pos="6408"/>
        </w:tabs>
        <w:jc w:val="both"/>
        <w:rPr>
          <w:spacing w:val="-7"/>
          <w:sz w:val="28"/>
          <w:szCs w:val="28"/>
        </w:rPr>
      </w:pPr>
    </w:p>
    <w:p w:rsidR="000A6D9B" w:rsidRDefault="000A6D9B" w:rsidP="001C2E8D">
      <w:pPr>
        <w:shd w:val="clear" w:color="auto" w:fill="FFFFFF"/>
        <w:tabs>
          <w:tab w:val="left" w:pos="439"/>
          <w:tab w:val="left" w:pos="6408"/>
        </w:tabs>
        <w:jc w:val="both"/>
      </w:pPr>
      <w:r>
        <w:rPr>
          <w:spacing w:val="-4"/>
          <w:sz w:val="28"/>
          <w:szCs w:val="28"/>
        </w:rPr>
        <w:t>Глава муниципального района</w:t>
      </w:r>
    </w:p>
    <w:p w:rsidR="000A6D9B" w:rsidRDefault="000A6D9B" w:rsidP="002E4192">
      <w:pPr>
        <w:shd w:val="clear" w:color="auto" w:fill="FFFFFF"/>
        <w:tabs>
          <w:tab w:val="left" w:pos="6408"/>
        </w:tabs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«Карымский район»</w:t>
      </w:r>
      <w:r>
        <w:rPr>
          <w:rFonts w:ascii="Arial" w:hAnsi="Arial" w:cs="Arial"/>
          <w:sz w:val="28"/>
          <w:szCs w:val="28"/>
        </w:rPr>
        <w:tab/>
      </w:r>
      <w:r>
        <w:rPr>
          <w:spacing w:val="-7"/>
          <w:sz w:val="28"/>
          <w:szCs w:val="28"/>
        </w:rPr>
        <w:t>А.С.Сидельников</w:t>
      </w:r>
    </w:p>
    <w:p w:rsidR="000A6D9B" w:rsidRDefault="000A6D9B" w:rsidP="007C2625">
      <w:pPr>
        <w:rPr>
          <w:sz w:val="24"/>
          <w:szCs w:val="24"/>
        </w:rPr>
      </w:pPr>
    </w:p>
    <w:p w:rsidR="000A6D9B" w:rsidRDefault="000A6D9B" w:rsidP="007C2625">
      <w:pPr>
        <w:rPr>
          <w:sz w:val="24"/>
          <w:szCs w:val="24"/>
        </w:rPr>
      </w:pPr>
      <w:r>
        <w:rPr>
          <w:sz w:val="24"/>
          <w:szCs w:val="24"/>
        </w:rPr>
        <w:t>Исп. Р.А. Афанасьев</w:t>
      </w:r>
    </w:p>
    <w:p w:rsidR="000A6D9B" w:rsidRDefault="000A6D9B" w:rsidP="007C2625">
      <w:pPr>
        <w:rPr>
          <w:sz w:val="24"/>
          <w:szCs w:val="24"/>
        </w:rPr>
      </w:pPr>
    </w:p>
    <w:p w:rsidR="000A6D9B" w:rsidRDefault="000A6D9B" w:rsidP="007C2625">
      <w:pPr>
        <w:rPr>
          <w:sz w:val="24"/>
          <w:szCs w:val="24"/>
        </w:rPr>
      </w:pPr>
      <w:r>
        <w:rPr>
          <w:sz w:val="24"/>
          <w:szCs w:val="24"/>
        </w:rPr>
        <w:t>Согл. Т.В.Забелина</w:t>
      </w:r>
    </w:p>
    <w:p w:rsidR="000A6D9B" w:rsidRDefault="000A6D9B" w:rsidP="007C2625">
      <w:pPr>
        <w:rPr>
          <w:sz w:val="24"/>
          <w:szCs w:val="24"/>
        </w:rPr>
      </w:pPr>
      <w:r>
        <w:rPr>
          <w:sz w:val="24"/>
          <w:szCs w:val="24"/>
        </w:rPr>
        <w:t xml:space="preserve">          О.В.Платонова</w:t>
      </w:r>
    </w:p>
    <w:p w:rsidR="000A6D9B" w:rsidRDefault="000A6D9B" w:rsidP="007C2625">
      <w:pPr>
        <w:rPr>
          <w:sz w:val="24"/>
          <w:szCs w:val="24"/>
        </w:rPr>
      </w:pPr>
      <w:r>
        <w:rPr>
          <w:sz w:val="24"/>
          <w:szCs w:val="24"/>
        </w:rPr>
        <w:t xml:space="preserve">          О.А.Павлов</w:t>
      </w:r>
    </w:p>
    <w:p w:rsidR="000A6D9B" w:rsidRDefault="000A6D9B" w:rsidP="002E4192">
      <w:pPr>
        <w:shd w:val="clear" w:color="auto" w:fill="FFFFFF"/>
        <w:tabs>
          <w:tab w:val="left" w:pos="6408"/>
        </w:tabs>
        <w:jc w:val="both"/>
      </w:pPr>
    </w:p>
    <w:sectPr w:rsidR="000A6D9B" w:rsidSect="003D34A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9B" w:rsidRDefault="000A6D9B" w:rsidP="003D34A2">
      <w:r>
        <w:separator/>
      </w:r>
    </w:p>
  </w:endnote>
  <w:endnote w:type="continuationSeparator" w:id="0">
    <w:p w:rsidR="000A6D9B" w:rsidRDefault="000A6D9B" w:rsidP="003D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9B" w:rsidRDefault="000A6D9B" w:rsidP="003D34A2">
      <w:r>
        <w:separator/>
      </w:r>
    </w:p>
  </w:footnote>
  <w:footnote w:type="continuationSeparator" w:id="0">
    <w:p w:rsidR="000A6D9B" w:rsidRDefault="000A6D9B" w:rsidP="003D3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9B" w:rsidRDefault="000A6D9B">
    <w:pPr>
      <w:pStyle w:val="Header"/>
      <w:jc w:val="right"/>
    </w:pPr>
    <w:r w:rsidRPr="003D34A2">
      <w:rPr>
        <w:sz w:val="16"/>
        <w:szCs w:val="16"/>
      </w:rPr>
      <w:fldChar w:fldCharType="begin"/>
    </w:r>
    <w:r w:rsidRPr="003D34A2">
      <w:rPr>
        <w:sz w:val="16"/>
        <w:szCs w:val="16"/>
      </w:rPr>
      <w:instrText xml:space="preserve"> PAGE   \* MERGEFORMAT </w:instrText>
    </w:r>
    <w:r w:rsidRPr="003D34A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3D34A2">
      <w:rPr>
        <w:sz w:val="16"/>
        <w:szCs w:val="16"/>
      </w:rPr>
      <w:fldChar w:fldCharType="end"/>
    </w:r>
  </w:p>
  <w:p w:rsidR="000A6D9B" w:rsidRDefault="000A6D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7E7"/>
    <w:multiLevelType w:val="hybridMultilevel"/>
    <w:tmpl w:val="D222E7FE"/>
    <w:lvl w:ilvl="0" w:tplc="6418470E">
      <w:start w:val="2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47D3F"/>
    <w:multiLevelType w:val="hybridMultilevel"/>
    <w:tmpl w:val="4BF09224"/>
    <w:lvl w:ilvl="0" w:tplc="3106292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6A41BDA"/>
    <w:multiLevelType w:val="hybridMultilevel"/>
    <w:tmpl w:val="777E9208"/>
    <w:lvl w:ilvl="0" w:tplc="6418470E">
      <w:start w:val="2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62714BA"/>
    <w:multiLevelType w:val="hybridMultilevel"/>
    <w:tmpl w:val="8F6A493C"/>
    <w:lvl w:ilvl="0" w:tplc="D5C8066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F4B"/>
    <w:rsid w:val="0003722F"/>
    <w:rsid w:val="000471AC"/>
    <w:rsid w:val="00065087"/>
    <w:rsid w:val="0008349F"/>
    <w:rsid w:val="00091CE6"/>
    <w:rsid w:val="000A6D9B"/>
    <w:rsid w:val="000E70D0"/>
    <w:rsid w:val="000F0B1D"/>
    <w:rsid w:val="0010703A"/>
    <w:rsid w:val="00114CB5"/>
    <w:rsid w:val="001379E2"/>
    <w:rsid w:val="00144419"/>
    <w:rsid w:val="001B5E6D"/>
    <w:rsid w:val="001C2E8D"/>
    <w:rsid w:val="001C3EE0"/>
    <w:rsid w:val="00213827"/>
    <w:rsid w:val="00294897"/>
    <w:rsid w:val="002C0175"/>
    <w:rsid w:val="002E4192"/>
    <w:rsid w:val="00327348"/>
    <w:rsid w:val="00335234"/>
    <w:rsid w:val="0037401D"/>
    <w:rsid w:val="003A6B86"/>
    <w:rsid w:val="003D34A2"/>
    <w:rsid w:val="003E3F07"/>
    <w:rsid w:val="00464379"/>
    <w:rsid w:val="004E30AB"/>
    <w:rsid w:val="004F4E77"/>
    <w:rsid w:val="00501A82"/>
    <w:rsid w:val="00535057"/>
    <w:rsid w:val="00660ED9"/>
    <w:rsid w:val="006853E9"/>
    <w:rsid w:val="006D6C1A"/>
    <w:rsid w:val="00757B1E"/>
    <w:rsid w:val="007C2625"/>
    <w:rsid w:val="007E0FC3"/>
    <w:rsid w:val="00857AB1"/>
    <w:rsid w:val="00866001"/>
    <w:rsid w:val="008937ED"/>
    <w:rsid w:val="008F7D09"/>
    <w:rsid w:val="0094641F"/>
    <w:rsid w:val="00986872"/>
    <w:rsid w:val="009F4B82"/>
    <w:rsid w:val="00A93D1B"/>
    <w:rsid w:val="00AF7147"/>
    <w:rsid w:val="00B62F4B"/>
    <w:rsid w:val="00B824AC"/>
    <w:rsid w:val="00BA15BC"/>
    <w:rsid w:val="00BB47EF"/>
    <w:rsid w:val="00BC3698"/>
    <w:rsid w:val="00BC7825"/>
    <w:rsid w:val="00C66711"/>
    <w:rsid w:val="00C91C40"/>
    <w:rsid w:val="00CB1725"/>
    <w:rsid w:val="00CE7DDB"/>
    <w:rsid w:val="00CF24F4"/>
    <w:rsid w:val="00DD61F6"/>
    <w:rsid w:val="00F154CB"/>
    <w:rsid w:val="00F37BE4"/>
    <w:rsid w:val="00F71ACF"/>
    <w:rsid w:val="00FB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4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3698"/>
    <w:pPr>
      <w:ind w:left="720"/>
      <w:contextualSpacing/>
    </w:pPr>
  </w:style>
  <w:style w:type="table" w:styleId="TableGrid">
    <w:name w:val="Table Grid"/>
    <w:basedOn w:val="TableNormal"/>
    <w:uiPriority w:val="99"/>
    <w:rsid w:val="00CF24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34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34A2"/>
    <w:rPr>
      <w:rFonts w:eastAsia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D34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34A2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285</Words>
  <Characters>1625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</dc:title>
  <dc:subject/>
  <dc:creator>Пользователь Windows</dc:creator>
  <cp:keywords/>
  <dc:description/>
  <cp:lastModifiedBy>Людмила Дмитриевна</cp:lastModifiedBy>
  <cp:revision>2</cp:revision>
  <cp:lastPrinted>2016-12-28T22:37:00Z</cp:lastPrinted>
  <dcterms:created xsi:type="dcterms:W3CDTF">2020-01-29T04:32:00Z</dcterms:created>
  <dcterms:modified xsi:type="dcterms:W3CDTF">2020-01-29T04:32:00Z</dcterms:modified>
</cp:coreProperties>
</file>