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BF" w:rsidRPr="00CF545F" w:rsidRDefault="001B24BF" w:rsidP="00FB0515">
      <w:pPr>
        <w:pStyle w:val="Heading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1B24BF" w:rsidRPr="00CF545F" w:rsidRDefault="001B24BF" w:rsidP="00FB0515">
      <w:pPr>
        <w:pStyle w:val="Heading2"/>
        <w:jc w:val="center"/>
        <w:rPr>
          <w:szCs w:val="36"/>
        </w:rPr>
      </w:pPr>
      <w:r w:rsidRPr="00CF545F">
        <w:rPr>
          <w:szCs w:val="36"/>
        </w:rPr>
        <w:t xml:space="preserve">«Карымский район» </w:t>
      </w:r>
    </w:p>
    <w:p w:rsidR="001B24BF" w:rsidRDefault="001B24BF" w:rsidP="00FB0515">
      <w:pPr>
        <w:jc w:val="center"/>
        <w:rPr>
          <w:b/>
          <w:sz w:val="34"/>
        </w:rPr>
      </w:pPr>
    </w:p>
    <w:p w:rsidR="001B24BF" w:rsidRDefault="001B24BF" w:rsidP="00FB051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 А С П О Р Я Ж Е Н И Е</w:t>
      </w:r>
    </w:p>
    <w:p w:rsidR="001B24BF" w:rsidRPr="00CF545F" w:rsidRDefault="001B24BF" w:rsidP="00FB0515">
      <w:pPr>
        <w:jc w:val="center"/>
        <w:rPr>
          <w:b/>
          <w:sz w:val="28"/>
          <w:szCs w:val="28"/>
        </w:rPr>
      </w:pPr>
    </w:p>
    <w:p w:rsidR="001B24BF" w:rsidRPr="003B74FE" w:rsidRDefault="001B24BF" w:rsidP="00FB0515">
      <w:pPr>
        <w:pStyle w:val="Heading1"/>
        <w:rPr>
          <w:sz w:val="36"/>
          <w:szCs w:val="36"/>
        </w:rPr>
      </w:pPr>
      <w:r>
        <w:t xml:space="preserve"> </w:t>
      </w:r>
    </w:p>
    <w:p w:rsidR="001B24BF" w:rsidRDefault="001B24BF" w:rsidP="00FB0515">
      <w:pPr>
        <w:jc w:val="both"/>
        <w:rPr>
          <w:sz w:val="28"/>
        </w:rPr>
      </w:pPr>
      <w:r>
        <w:rPr>
          <w:sz w:val="28"/>
        </w:rPr>
        <w:t>от  “_</w:t>
      </w:r>
      <w:r w:rsidRPr="002D368A">
        <w:rPr>
          <w:sz w:val="28"/>
          <w:u w:val="single"/>
        </w:rPr>
        <w:t>31</w:t>
      </w:r>
      <w:r>
        <w:rPr>
          <w:sz w:val="28"/>
        </w:rPr>
        <w:t>_”</w:t>
      </w:r>
      <w:r w:rsidRPr="004220AF">
        <w:rPr>
          <w:sz w:val="28"/>
        </w:rPr>
        <w:t xml:space="preserve"> </w:t>
      </w:r>
      <w:r w:rsidRPr="004D7A02">
        <w:rPr>
          <w:sz w:val="28"/>
        </w:rPr>
        <w:t>____</w:t>
      </w:r>
      <w:r w:rsidRPr="002D368A">
        <w:rPr>
          <w:sz w:val="28"/>
          <w:u w:val="single"/>
        </w:rPr>
        <w:t>01</w:t>
      </w:r>
      <w:r w:rsidRPr="004D7A02">
        <w:rPr>
          <w:sz w:val="28"/>
        </w:rPr>
        <w:t>____</w:t>
      </w:r>
      <w:r w:rsidRPr="004220AF">
        <w:rPr>
          <w:sz w:val="28"/>
        </w:rPr>
        <w:t xml:space="preserve"> </w:t>
      </w:r>
      <w:r>
        <w:rPr>
          <w:sz w:val="28"/>
        </w:rPr>
        <w:t>2020г.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№__</w:t>
      </w:r>
      <w:r w:rsidRPr="002D368A">
        <w:rPr>
          <w:sz w:val="28"/>
          <w:u w:val="single"/>
        </w:rPr>
        <w:t>23</w:t>
      </w:r>
      <w:r>
        <w:rPr>
          <w:sz w:val="28"/>
        </w:rPr>
        <w:t xml:space="preserve">__ </w:t>
      </w:r>
    </w:p>
    <w:p w:rsidR="001B24BF" w:rsidRDefault="001B24BF" w:rsidP="00FB0515">
      <w:pPr>
        <w:pStyle w:val="BodyText"/>
      </w:pPr>
      <w:r>
        <w:t xml:space="preserve">             </w:t>
      </w:r>
    </w:p>
    <w:p w:rsidR="001B24BF" w:rsidRDefault="001B24BF" w:rsidP="00FB0515">
      <w:pPr>
        <w:pStyle w:val="BodyText"/>
      </w:pPr>
    </w:p>
    <w:tbl>
      <w:tblPr>
        <w:tblW w:w="10480" w:type="dxa"/>
        <w:tblLook w:val="00A0"/>
      </w:tblPr>
      <w:tblGrid>
        <w:gridCol w:w="5637"/>
        <w:gridCol w:w="4843"/>
      </w:tblGrid>
      <w:tr w:rsidR="001B24BF" w:rsidTr="00E00D8B">
        <w:tc>
          <w:tcPr>
            <w:tcW w:w="5637" w:type="dxa"/>
          </w:tcPr>
          <w:p w:rsidR="001B24BF" w:rsidRDefault="001B24BF" w:rsidP="00AF2522">
            <w:pPr>
              <w:pStyle w:val="BodyText"/>
            </w:pPr>
            <w:r>
              <w:t>Об утверждении лимитов потребления</w:t>
            </w:r>
          </w:p>
          <w:p w:rsidR="001B24BF" w:rsidRDefault="001B24BF" w:rsidP="009F7CBD">
            <w:pPr>
              <w:pStyle w:val="BodyText"/>
            </w:pPr>
            <w:r>
              <w:t xml:space="preserve">тепловой и электрической энергии, лимитов водоснабжения для муниципальных учреждений, муниципального района «Карымский район» на 2020 год </w:t>
            </w:r>
          </w:p>
        </w:tc>
        <w:tc>
          <w:tcPr>
            <w:tcW w:w="4843" w:type="dxa"/>
          </w:tcPr>
          <w:p w:rsidR="001B24BF" w:rsidRDefault="001B24BF" w:rsidP="00322ACE">
            <w:pPr>
              <w:pStyle w:val="BodyText"/>
            </w:pPr>
          </w:p>
        </w:tc>
      </w:tr>
    </w:tbl>
    <w:p w:rsidR="001B24BF" w:rsidRDefault="001B24BF" w:rsidP="00FB0515">
      <w:pPr>
        <w:pStyle w:val="BodyText"/>
      </w:pPr>
      <w:r>
        <w:tab/>
      </w:r>
    </w:p>
    <w:p w:rsidR="001B24BF" w:rsidRDefault="001B24BF" w:rsidP="00FB0515">
      <w:pPr>
        <w:pStyle w:val="BodyText"/>
        <w:spacing w:after="120"/>
        <w:ind w:firstLine="720"/>
      </w:pPr>
    </w:p>
    <w:p w:rsidR="001B24BF" w:rsidRDefault="001B24BF" w:rsidP="00FB0515">
      <w:pPr>
        <w:pStyle w:val="BodyText"/>
        <w:spacing w:after="120"/>
        <w:ind w:firstLine="720"/>
      </w:pPr>
      <w:r>
        <w:t xml:space="preserve">В соответствии с </w:t>
      </w:r>
      <w:hyperlink r:id="rId5" w:history="1">
        <w:r w:rsidRPr="00E17A6D">
          <w:t xml:space="preserve">Федеральным </w:t>
        </w:r>
        <w:r>
          <w:t>законом от 23.11.2009 № 261-ФЗ «</w:t>
        </w:r>
        <w:r w:rsidRPr="00E17A6D">
          <w:t>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>
        <w:t xml:space="preserve"> и для достижения эффективного использования бюджетных средств, связанных с потреблением электрической и тепловой энергии, воды муниципальными учреждениями, финансируемыми из бюджета муниципального района «Карымский район», </w:t>
      </w:r>
      <w:r>
        <w:rPr>
          <w:szCs w:val="28"/>
        </w:rPr>
        <w:t>руководствуясь ст. 25</w:t>
      </w:r>
      <w:r w:rsidRPr="001C72A9">
        <w:rPr>
          <w:szCs w:val="28"/>
        </w:rPr>
        <w:t xml:space="preserve">  </w:t>
      </w:r>
      <w:r w:rsidRPr="001C72A9">
        <w:rPr>
          <w:color w:val="000000"/>
          <w:szCs w:val="28"/>
        </w:rPr>
        <w:t>Устава муниципального района «Карымский район</w:t>
      </w:r>
      <w:r>
        <w:rPr>
          <w:color w:val="000000"/>
          <w:szCs w:val="28"/>
        </w:rPr>
        <w:t>»:</w:t>
      </w:r>
      <w:r>
        <w:t xml:space="preserve">  </w:t>
      </w:r>
    </w:p>
    <w:p w:rsidR="001B24BF" w:rsidRDefault="001B24BF" w:rsidP="004F1FBB">
      <w:pPr>
        <w:pStyle w:val="BodyText"/>
      </w:pPr>
      <w:r>
        <w:t xml:space="preserve">         1. Утвердить лимиты потребления тепловой и электрической энергии, лимитов водоснабжения для муниципальных учреждений, муниципального района «Карымский район» на 2020 год (Прилагается).</w:t>
      </w:r>
    </w:p>
    <w:p w:rsidR="001B24BF" w:rsidRDefault="001B24BF" w:rsidP="004F1FBB">
      <w:pPr>
        <w:pStyle w:val="BodyText"/>
        <w:ind w:firstLine="720"/>
      </w:pPr>
    </w:p>
    <w:p w:rsidR="001B24BF" w:rsidRDefault="001B24BF" w:rsidP="00FB0515">
      <w:pPr>
        <w:pStyle w:val="BodyText"/>
        <w:jc w:val="left"/>
      </w:pPr>
    </w:p>
    <w:p w:rsidR="001B24BF" w:rsidRDefault="001B24BF" w:rsidP="00FB0515">
      <w:pPr>
        <w:pStyle w:val="BodyText"/>
        <w:jc w:val="left"/>
      </w:pPr>
      <w:r>
        <w:t>Глава муниципального района</w:t>
      </w:r>
    </w:p>
    <w:p w:rsidR="001B24BF" w:rsidRDefault="001B24BF" w:rsidP="00FB0515">
      <w:pPr>
        <w:pStyle w:val="BodyText"/>
        <w:jc w:val="left"/>
      </w:pPr>
      <w:r>
        <w:t>«Карымский район»                                                                   А.С. Сидельников</w:t>
      </w:r>
    </w:p>
    <w:p w:rsidR="001B24BF" w:rsidRDefault="001B24BF" w:rsidP="00FB0515">
      <w:pPr>
        <w:pStyle w:val="BodyText"/>
        <w:jc w:val="left"/>
      </w:pPr>
    </w:p>
    <w:p w:rsidR="001B24BF" w:rsidRDefault="001B24BF" w:rsidP="00FB0515">
      <w:pPr>
        <w:pStyle w:val="BodyText"/>
        <w:jc w:val="left"/>
      </w:pPr>
    </w:p>
    <w:p w:rsidR="001B24BF" w:rsidRDefault="001B24BF" w:rsidP="0002733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B24BF" w:rsidRPr="00027336" w:rsidRDefault="001B24BF" w:rsidP="00FB0515">
      <w:pPr>
        <w:pStyle w:val="BodyText"/>
        <w:jc w:val="left"/>
        <w:rPr>
          <w:sz w:val="24"/>
          <w:szCs w:val="24"/>
        </w:rPr>
      </w:pPr>
    </w:p>
    <w:p w:rsidR="001B24BF" w:rsidRDefault="001B24BF" w:rsidP="00FB0515">
      <w:pPr>
        <w:pStyle w:val="BodyText"/>
        <w:jc w:val="left"/>
      </w:pPr>
    </w:p>
    <w:p w:rsidR="001B24BF" w:rsidRDefault="001B24BF" w:rsidP="00FB0515">
      <w:pPr>
        <w:pStyle w:val="BodyText"/>
        <w:jc w:val="left"/>
      </w:pPr>
    </w:p>
    <w:p w:rsidR="001B24BF" w:rsidRDefault="001B24BF" w:rsidP="00E32631">
      <w:pPr>
        <w:pStyle w:val="BodyText"/>
        <w:rPr>
          <w:sz w:val="24"/>
          <w:szCs w:val="24"/>
        </w:rPr>
      </w:pPr>
    </w:p>
    <w:p w:rsidR="001B24BF" w:rsidRDefault="001B24BF" w:rsidP="00E32631">
      <w:pPr>
        <w:rPr>
          <w:sz w:val="24"/>
          <w:szCs w:val="24"/>
        </w:rPr>
      </w:pPr>
    </w:p>
    <w:p w:rsidR="001B24BF" w:rsidRDefault="001B24BF" w:rsidP="00E32631">
      <w:pPr>
        <w:rPr>
          <w:sz w:val="24"/>
          <w:szCs w:val="24"/>
        </w:rPr>
      </w:pPr>
    </w:p>
    <w:p w:rsidR="001B24BF" w:rsidRDefault="001B24BF" w:rsidP="00E32631">
      <w:pPr>
        <w:rPr>
          <w:sz w:val="24"/>
          <w:szCs w:val="24"/>
        </w:rPr>
      </w:pPr>
    </w:p>
    <w:p w:rsidR="001B24BF" w:rsidRDefault="001B24BF" w:rsidP="00E32631">
      <w:pPr>
        <w:rPr>
          <w:sz w:val="24"/>
          <w:szCs w:val="24"/>
        </w:rPr>
      </w:pPr>
    </w:p>
    <w:p w:rsidR="001B24BF" w:rsidRDefault="001B24BF" w:rsidP="00062E79">
      <w:pPr>
        <w:pStyle w:val="BodyText"/>
        <w:rPr>
          <w:sz w:val="24"/>
          <w:szCs w:val="24"/>
        </w:rPr>
      </w:pPr>
    </w:p>
    <w:p w:rsidR="001B24BF" w:rsidRPr="006B4F33" w:rsidRDefault="001B24BF" w:rsidP="009059E4">
      <w:pPr>
        <w:pStyle w:val="BodyText"/>
        <w:jc w:val="left"/>
        <w:rPr>
          <w:color w:val="FFFFFF"/>
          <w:sz w:val="20"/>
          <w:szCs w:val="18"/>
        </w:rPr>
      </w:pPr>
    </w:p>
    <w:p w:rsidR="001B24BF" w:rsidRPr="006B4F33" w:rsidRDefault="001B24BF" w:rsidP="009059E4">
      <w:pPr>
        <w:pStyle w:val="BodyText"/>
        <w:jc w:val="left"/>
        <w:rPr>
          <w:color w:val="FFFFFF"/>
          <w:sz w:val="20"/>
          <w:szCs w:val="18"/>
        </w:rPr>
        <w:sectPr w:rsidR="001B24BF" w:rsidRPr="006B4F33" w:rsidSect="00C9460C"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  <w:r w:rsidRPr="006B4F33">
        <w:rPr>
          <w:color w:val="FFFFFF"/>
          <w:sz w:val="20"/>
          <w:szCs w:val="18"/>
        </w:rPr>
        <w:t xml:space="preserve">Согл:   О.А. </w:t>
      </w:r>
    </w:p>
    <w:p w:rsidR="001B24BF" w:rsidRDefault="001B24BF" w:rsidP="00794DA4">
      <w:pPr>
        <w:pStyle w:val="BodyText"/>
        <w:rPr>
          <w:sz w:val="24"/>
        </w:rPr>
      </w:pPr>
    </w:p>
    <w:p w:rsidR="001B24BF" w:rsidRPr="009F41C4" w:rsidRDefault="001B24BF" w:rsidP="009F41C4">
      <w:pPr>
        <w:pStyle w:val="BodyText"/>
        <w:jc w:val="right"/>
        <w:rPr>
          <w:szCs w:val="28"/>
        </w:rPr>
      </w:pPr>
      <w:r w:rsidRPr="009F41C4">
        <w:rPr>
          <w:szCs w:val="28"/>
        </w:rPr>
        <w:t>Утверждено</w:t>
      </w:r>
    </w:p>
    <w:p w:rsidR="001B24BF" w:rsidRPr="009F41C4" w:rsidRDefault="001B24BF" w:rsidP="009F41C4">
      <w:pPr>
        <w:pStyle w:val="BodyText"/>
        <w:jc w:val="right"/>
        <w:rPr>
          <w:szCs w:val="28"/>
        </w:rPr>
      </w:pPr>
      <w:r w:rsidRPr="009F41C4">
        <w:rPr>
          <w:szCs w:val="28"/>
        </w:rPr>
        <w:t>Распоряжением администрации</w:t>
      </w:r>
    </w:p>
    <w:p w:rsidR="001B24BF" w:rsidRPr="009F41C4" w:rsidRDefault="001B24BF" w:rsidP="009F41C4">
      <w:pPr>
        <w:jc w:val="right"/>
        <w:rPr>
          <w:sz w:val="28"/>
          <w:szCs w:val="28"/>
        </w:rPr>
      </w:pPr>
      <w:r w:rsidRPr="009F41C4">
        <w:rPr>
          <w:sz w:val="28"/>
          <w:szCs w:val="28"/>
        </w:rPr>
        <w:t>муниципального района</w:t>
      </w:r>
    </w:p>
    <w:p w:rsidR="001B24BF" w:rsidRPr="009F41C4" w:rsidRDefault="001B24BF" w:rsidP="009F41C4">
      <w:pPr>
        <w:jc w:val="right"/>
        <w:rPr>
          <w:sz w:val="28"/>
          <w:szCs w:val="28"/>
        </w:rPr>
      </w:pPr>
      <w:r w:rsidRPr="009F41C4">
        <w:rPr>
          <w:sz w:val="28"/>
          <w:szCs w:val="28"/>
        </w:rPr>
        <w:t>«Карымский район»</w:t>
      </w:r>
    </w:p>
    <w:p w:rsidR="001B24BF" w:rsidRPr="00B97205" w:rsidRDefault="001B24BF" w:rsidP="009F41C4">
      <w:pPr>
        <w:jc w:val="right"/>
        <w:rPr>
          <w:sz w:val="28"/>
          <w:szCs w:val="28"/>
          <w:u w:val="single"/>
        </w:rPr>
      </w:pPr>
      <w:r w:rsidRPr="009F41C4">
        <w:rPr>
          <w:sz w:val="28"/>
          <w:szCs w:val="28"/>
        </w:rPr>
        <w:t xml:space="preserve">от </w:t>
      </w:r>
      <w:r w:rsidRPr="009F41C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31.01.         </w:t>
      </w:r>
      <w:r w:rsidRPr="009F41C4">
        <w:rPr>
          <w:sz w:val="28"/>
          <w:szCs w:val="28"/>
          <w:u w:val="single"/>
        </w:rPr>
        <w:tab/>
      </w:r>
      <w:r w:rsidRPr="009F41C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F41C4">
        <w:rPr>
          <w:sz w:val="28"/>
          <w:szCs w:val="28"/>
        </w:rPr>
        <w:t>г. №</w:t>
      </w:r>
      <w:r>
        <w:rPr>
          <w:sz w:val="28"/>
          <w:szCs w:val="28"/>
          <w:u w:val="single"/>
        </w:rPr>
        <w:tab/>
        <w:t>23</w:t>
      </w:r>
      <w:r>
        <w:rPr>
          <w:sz w:val="28"/>
          <w:szCs w:val="28"/>
          <w:u w:val="single"/>
        </w:rPr>
        <w:tab/>
      </w:r>
    </w:p>
    <w:p w:rsidR="001B24BF" w:rsidRPr="009F41C4" w:rsidRDefault="001B24BF" w:rsidP="009F41C4">
      <w:pPr>
        <w:jc w:val="right"/>
        <w:rPr>
          <w:sz w:val="28"/>
          <w:szCs w:val="28"/>
        </w:rPr>
      </w:pPr>
    </w:p>
    <w:p w:rsidR="001B24BF" w:rsidRDefault="001B24BF" w:rsidP="004F1FBB">
      <w:pPr>
        <w:pStyle w:val="BodyText"/>
        <w:jc w:val="center"/>
        <w:rPr>
          <w:b/>
        </w:rPr>
      </w:pPr>
      <w:r w:rsidRPr="009F41C4">
        <w:rPr>
          <w:b/>
          <w:szCs w:val="28"/>
        </w:rPr>
        <w:t xml:space="preserve">Лимиты потребления </w:t>
      </w:r>
      <w:r w:rsidRPr="004F1FBB">
        <w:rPr>
          <w:b/>
        </w:rPr>
        <w:t>тепловой и электрической энергии, лимитов водоснабжения для муниципальных учреждений, муниципального района «Карымский район» на 20</w:t>
      </w:r>
      <w:r>
        <w:rPr>
          <w:b/>
        </w:rPr>
        <w:t>20</w:t>
      </w:r>
      <w:r w:rsidRPr="004F1FBB">
        <w:rPr>
          <w:b/>
        </w:rPr>
        <w:t xml:space="preserve"> год</w:t>
      </w:r>
    </w:p>
    <w:p w:rsidR="001B24BF" w:rsidRPr="009E6B58" w:rsidRDefault="001B24BF" w:rsidP="004F1FBB">
      <w:pPr>
        <w:pStyle w:val="BodyText"/>
        <w:jc w:val="center"/>
        <w:rPr>
          <w:b/>
          <w:sz w:val="24"/>
          <w:szCs w:val="24"/>
        </w:rPr>
      </w:pPr>
    </w:p>
    <w:tbl>
      <w:tblPr>
        <w:tblW w:w="14190" w:type="dxa"/>
        <w:tblInd w:w="93" w:type="dxa"/>
        <w:tblLook w:val="00A0"/>
      </w:tblPr>
      <w:tblGrid>
        <w:gridCol w:w="5260"/>
        <w:gridCol w:w="2835"/>
        <w:gridCol w:w="2977"/>
        <w:gridCol w:w="3118"/>
      </w:tblGrid>
      <w:tr w:rsidR="001B24BF" w:rsidRPr="004F1FBB" w:rsidTr="00C026F1">
        <w:trPr>
          <w:trHeight w:val="83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4F1FBB" w:rsidRDefault="001B24BF" w:rsidP="00D24B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FBB">
              <w:rPr>
                <w:b/>
                <w:bCs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24BF" w:rsidRPr="004F1FBB" w:rsidRDefault="001B24BF" w:rsidP="007F5044">
            <w:pPr>
              <w:jc w:val="center"/>
              <w:rPr>
                <w:sz w:val="28"/>
                <w:szCs w:val="28"/>
              </w:rPr>
            </w:pPr>
          </w:p>
          <w:p w:rsidR="001B24BF" w:rsidRPr="004F1FBB" w:rsidRDefault="001B24BF" w:rsidP="007F5044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4F1FBB">
              <w:rPr>
                <w:sz w:val="28"/>
                <w:szCs w:val="28"/>
              </w:rPr>
              <w:t>Потребление</w:t>
            </w:r>
          </w:p>
        </w:tc>
      </w:tr>
      <w:tr w:rsidR="001B24BF" w:rsidRPr="004F1FBB" w:rsidTr="00C026F1">
        <w:trPr>
          <w:trHeight w:val="51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4F1FBB" w:rsidRDefault="001B24BF" w:rsidP="00D24B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4F1FBB" w:rsidRDefault="001B24BF" w:rsidP="00D24BA6">
            <w:pPr>
              <w:jc w:val="center"/>
              <w:rPr>
                <w:color w:val="000000"/>
                <w:sz w:val="28"/>
                <w:szCs w:val="28"/>
              </w:rPr>
            </w:pPr>
            <w:r w:rsidRPr="004F1FBB">
              <w:rPr>
                <w:color w:val="000000"/>
                <w:sz w:val="28"/>
                <w:szCs w:val="28"/>
              </w:rPr>
              <w:t>Теплоснабжение, Гкал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4F1FBB" w:rsidRDefault="001B24BF" w:rsidP="00D24BA6">
            <w:pPr>
              <w:jc w:val="center"/>
              <w:rPr>
                <w:color w:val="000000"/>
                <w:sz w:val="28"/>
                <w:szCs w:val="28"/>
              </w:rPr>
            </w:pPr>
            <w:r w:rsidRPr="004F1FBB">
              <w:rPr>
                <w:color w:val="000000"/>
                <w:sz w:val="28"/>
                <w:szCs w:val="28"/>
              </w:rPr>
              <w:t xml:space="preserve">Электроснабжение, тыс.кВт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4F1FBB" w:rsidRDefault="001B24BF" w:rsidP="00D24BA6">
            <w:pPr>
              <w:jc w:val="center"/>
              <w:rPr>
                <w:color w:val="000000"/>
                <w:sz w:val="28"/>
                <w:szCs w:val="28"/>
              </w:rPr>
            </w:pPr>
            <w:r w:rsidRPr="004F1FBB">
              <w:rPr>
                <w:color w:val="000000"/>
                <w:sz w:val="28"/>
                <w:szCs w:val="28"/>
              </w:rPr>
              <w:t xml:space="preserve">Водоснабжение, куб.м. </w:t>
            </w:r>
          </w:p>
        </w:tc>
      </w:tr>
      <w:tr w:rsidR="001B24BF" w:rsidRPr="004F1FBB" w:rsidTr="00C026F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A2598A" w:rsidRDefault="001B24BF" w:rsidP="00C026F1">
            <w:pPr>
              <w:jc w:val="center"/>
              <w:rPr>
                <w:color w:val="000000"/>
                <w:sz w:val="28"/>
                <w:szCs w:val="28"/>
              </w:rPr>
            </w:pPr>
            <w:r w:rsidRPr="00A2598A">
              <w:rPr>
                <w:color w:val="000000"/>
                <w:sz w:val="28"/>
                <w:szCs w:val="28"/>
              </w:rPr>
              <w:t>Школьные и дошкольные учреждения МР «Карымский район»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027336" w:rsidRDefault="001B24BF" w:rsidP="001E1504">
            <w:pPr>
              <w:jc w:val="center"/>
              <w:rPr>
                <w:color w:val="000000"/>
                <w:sz w:val="28"/>
                <w:szCs w:val="28"/>
              </w:rPr>
            </w:pPr>
            <w:r w:rsidRPr="00027336">
              <w:rPr>
                <w:color w:val="000000"/>
                <w:sz w:val="28"/>
                <w:szCs w:val="28"/>
              </w:rPr>
              <w:t>14 4</w:t>
            </w:r>
            <w:r>
              <w:rPr>
                <w:color w:val="000000"/>
                <w:sz w:val="28"/>
                <w:szCs w:val="28"/>
              </w:rPr>
              <w:t>7</w:t>
            </w:r>
            <w:r w:rsidRPr="00027336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A2598A" w:rsidRDefault="001B24BF" w:rsidP="001E1504">
            <w:pPr>
              <w:jc w:val="center"/>
              <w:rPr>
                <w:color w:val="000000"/>
                <w:sz w:val="28"/>
                <w:szCs w:val="28"/>
              </w:rPr>
            </w:pPr>
            <w:r w:rsidRPr="00A2598A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536</w:t>
            </w:r>
            <w:r w:rsidRPr="00A2598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A2598A" w:rsidRDefault="001B24BF" w:rsidP="001E1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Pr="00A2598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330</w:t>
            </w:r>
            <w:r w:rsidRPr="00A2598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85</w:t>
            </w:r>
          </w:p>
        </w:tc>
      </w:tr>
      <w:tr w:rsidR="001B24BF" w:rsidRPr="004F1FBB" w:rsidTr="00C026F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A2598A" w:rsidRDefault="001B24BF" w:rsidP="00D24BA6">
            <w:pPr>
              <w:jc w:val="center"/>
              <w:rPr>
                <w:color w:val="000000"/>
                <w:sz w:val="28"/>
                <w:szCs w:val="28"/>
              </w:rPr>
            </w:pPr>
            <w:r w:rsidRPr="00A2598A">
              <w:rPr>
                <w:color w:val="000000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027336" w:rsidRDefault="001B24BF" w:rsidP="003A1E0C">
            <w:pPr>
              <w:jc w:val="center"/>
              <w:rPr>
                <w:color w:val="000000"/>
                <w:sz w:val="28"/>
                <w:szCs w:val="28"/>
              </w:rPr>
            </w:pPr>
            <w:r w:rsidRPr="00027336">
              <w:rPr>
                <w:color w:val="000000"/>
                <w:sz w:val="28"/>
                <w:szCs w:val="28"/>
              </w:rPr>
              <w:t>74,93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A2598A" w:rsidRDefault="001B24BF" w:rsidP="000273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A2598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A2598A" w:rsidRDefault="001B24BF" w:rsidP="001E1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159,48</w:t>
            </w:r>
          </w:p>
        </w:tc>
      </w:tr>
      <w:tr w:rsidR="001B24BF" w:rsidRPr="004F1FBB" w:rsidTr="00C026F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A2598A" w:rsidRDefault="001B24BF" w:rsidP="00D24BA6">
            <w:pPr>
              <w:jc w:val="center"/>
              <w:rPr>
                <w:sz w:val="28"/>
                <w:szCs w:val="28"/>
              </w:rPr>
            </w:pPr>
            <w:r w:rsidRPr="00A2598A">
              <w:rPr>
                <w:sz w:val="28"/>
                <w:szCs w:val="28"/>
              </w:rPr>
              <w:t xml:space="preserve">Муниципальное казенное учреждение «Центр бухгалтерского обслуживания и материально- технического обеспечения» МР «Карымский район»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027336" w:rsidRDefault="001B24BF" w:rsidP="001E1504">
            <w:pPr>
              <w:jc w:val="center"/>
              <w:rPr>
                <w:sz w:val="28"/>
                <w:szCs w:val="28"/>
              </w:rPr>
            </w:pPr>
            <w:r w:rsidRPr="0002733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80,96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A2598A" w:rsidRDefault="001B24BF" w:rsidP="001E1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A2598A" w:rsidRDefault="001B24BF" w:rsidP="001E1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  <w:r w:rsidRPr="00A25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</w:t>
            </w:r>
          </w:p>
        </w:tc>
      </w:tr>
      <w:tr w:rsidR="001B24BF" w:rsidRPr="004F1FBB" w:rsidTr="00C026F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A2598A" w:rsidRDefault="001B24BF" w:rsidP="00D24BA6">
            <w:pPr>
              <w:jc w:val="center"/>
              <w:rPr>
                <w:color w:val="000000"/>
                <w:sz w:val="28"/>
                <w:szCs w:val="28"/>
              </w:rPr>
            </w:pPr>
            <w:r w:rsidRPr="00A2598A">
              <w:rPr>
                <w:color w:val="000000"/>
                <w:sz w:val="28"/>
                <w:szCs w:val="28"/>
              </w:rPr>
              <w:t>Муниципальное учреждение культуры «Межпоселенческий библиотечно-культурный центр» МР «Карымский район»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027336" w:rsidRDefault="001B24BF" w:rsidP="001E1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993,32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A2598A" w:rsidRDefault="001B24BF" w:rsidP="001E1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A2598A" w:rsidRDefault="001B24BF" w:rsidP="00F45803">
            <w:pPr>
              <w:jc w:val="center"/>
              <w:rPr>
                <w:color w:val="000000"/>
                <w:sz w:val="28"/>
                <w:szCs w:val="28"/>
              </w:rPr>
            </w:pPr>
            <w:r w:rsidRPr="00A2598A">
              <w:rPr>
                <w:color w:val="000000"/>
                <w:sz w:val="28"/>
                <w:szCs w:val="28"/>
              </w:rPr>
              <w:t>52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2598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92</w:t>
            </w:r>
          </w:p>
        </w:tc>
      </w:tr>
      <w:tr w:rsidR="001B24BF" w:rsidRPr="004F1FBB" w:rsidTr="00C026F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A2598A" w:rsidRDefault="001B24BF" w:rsidP="00D24B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98A">
              <w:rPr>
                <w:b/>
                <w:bCs/>
                <w:color w:val="000000"/>
                <w:sz w:val="28"/>
                <w:szCs w:val="28"/>
              </w:rPr>
              <w:t>Итого по муниципальному району «Карымский район»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A2598A" w:rsidRDefault="001B24BF" w:rsidP="001E1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598A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A2598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021</w:t>
            </w:r>
            <w:r w:rsidRPr="00A2598A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A2598A" w:rsidRDefault="001B24BF" w:rsidP="001E1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598A">
              <w:rPr>
                <w:b/>
                <w:color w:val="000000"/>
                <w:sz w:val="28"/>
                <w:szCs w:val="28"/>
              </w:rPr>
              <w:t>1 </w:t>
            </w:r>
            <w:r>
              <w:rPr>
                <w:b/>
                <w:color w:val="000000"/>
                <w:sz w:val="28"/>
                <w:szCs w:val="28"/>
              </w:rPr>
              <w:t>611</w:t>
            </w:r>
            <w:r w:rsidRPr="00A2598A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439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BF" w:rsidRPr="00A2598A" w:rsidRDefault="001B24BF" w:rsidP="001E1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  <w:r w:rsidRPr="00A2598A">
              <w:rPr>
                <w:b/>
                <w:color w:val="000000"/>
                <w:sz w:val="28"/>
                <w:szCs w:val="28"/>
              </w:rPr>
              <w:t> 2</w:t>
            </w:r>
            <w:r>
              <w:rPr>
                <w:b/>
                <w:color w:val="000000"/>
                <w:sz w:val="28"/>
                <w:szCs w:val="28"/>
              </w:rPr>
              <w:t>36</w:t>
            </w:r>
            <w:r w:rsidRPr="00A2598A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73</w:t>
            </w:r>
          </w:p>
        </w:tc>
      </w:tr>
    </w:tbl>
    <w:p w:rsidR="001B24BF" w:rsidRPr="00794DA4" w:rsidRDefault="001B24BF" w:rsidP="00570921">
      <w:pPr>
        <w:rPr>
          <w:b/>
          <w:sz w:val="24"/>
          <w:szCs w:val="24"/>
        </w:rPr>
      </w:pPr>
    </w:p>
    <w:p w:rsidR="001B24BF" w:rsidRPr="008660A1" w:rsidRDefault="001B24BF" w:rsidP="00570921">
      <w:pPr>
        <w:rPr>
          <w:sz w:val="28"/>
          <w:szCs w:val="28"/>
        </w:rPr>
      </w:pPr>
    </w:p>
    <w:sectPr w:rsidR="001B24BF" w:rsidRPr="008660A1" w:rsidSect="00783EF3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01E7C2D"/>
    <w:multiLevelType w:val="hybridMultilevel"/>
    <w:tmpl w:val="B742D6FC"/>
    <w:lvl w:ilvl="0" w:tplc="A270511A">
      <w:start w:val="1"/>
      <w:numFmt w:val="decimal"/>
      <w:suff w:val="space"/>
      <w:lvlText w:val="%1."/>
      <w:lvlJc w:val="left"/>
      <w:pPr>
        <w:ind w:left="11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0313F9C"/>
    <w:multiLevelType w:val="hybridMultilevel"/>
    <w:tmpl w:val="47C4B70E"/>
    <w:lvl w:ilvl="0" w:tplc="502891B4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7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981"/>
    <w:rsid w:val="000244A1"/>
    <w:rsid w:val="00027336"/>
    <w:rsid w:val="000344AA"/>
    <w:rsid w:val="00062E79"/>
    <w:rsid w:val="00080B3F"/>
    <w:rsid w:val="00083B98"/>
    <w:rsid w:val="00086622"/>
    <w:rsid w:val="00086D89"/>
    <w:rsid w:val="00090C36"/>
    <w:rsid w:val="000925ED"/>
    <w:rsid w:val="000B4F7D"/>
    <w:rsid w:val="000C014E"/>
    <w:rsid w:val="000D0AB9"/>
    <w:rsid w:val="000D0BA7"/>
    <w:rsid w:val="000D1ECD"/>
    <w:rsid w:val="00102703"/>
    <w:rsid w:val="00102A9E"/>
    <w:rsid w:val="00110051"/>
    <w:rsid w:val="0011265B"/>
    <w:rsid w:val="00120E4E"/>
    <w:rsid w:val="00120F04"/>
    <w:rsid w:val="0013137E"/>
    <w:rsid w:val="00151337"/>
    <w:rsid w:val="0016398D"/>
    <w:rsid w:val="00172B41"/>
    <w:rsid w:val="00180121"/>
    <w:rsid w:val="00184F87"/>
    <w:rsid w:val="00197E59"/>
    <w:rsid w:val="001B24BF"/>
    <w:rsid w:val="001B683C"/>
    <w:rsid w:val="001C72A9"/>
    <w:rsid w:val="001C7FB0"/>
    <w:rsid w:val="001D4B3D"/>
    <w:rsid w:val="001E1504"/>
    <w:rsid w:val="001F264D"/>
    <w:rsid w:val="00200083"/>
    <w:rsid w:val="00215A2D"/>
    <w:rsid w:val="002171BC"/>
    <w:rsid w:val="002210B0"/>
    <w:rsid w:val="002275E3"/>
    <w:rsid w:val="002476E4"/>
    <w:rsid w:val="00252942"/>
    <w:rsid w:val="00260D12"/>
    <w:rsid w:val="00262712"/>
    <w:rsid w:val="00270AE5"/>
    <w:rsid w:val="00271DCB"/>
    <w:rsid w:val="00273978"/>
    <w:rsid w:val="00275805"/>
    <w:rsid w:val="002932D3"/>
    <w:rsid w:val="002A2C54"/>
    <w:rsid w:val="002A41F2"/>
    <w:rsid w:val="002A7EC6"/>
    <w:rsid w:val="002B219E"/>
    <w:rsid w:val="002D368A"/>
    <w:rsid w:val="002E1B0C"/>
    <w:rsid w:val="002F6D6F"/>
    <w:rsid w:val="00303D03"/>
    <w:rsid w:val="00310888"/>
    <w:rsid w:val="00316BC5"/>
    <w:rsid w:val="00317DDC"/>
    <w:rsid w:val="00322ACE"/>
    <w:rsid w:val="00341461"/>
    <w:rsid w:val="00354FD7"/>
    <w:rsid w:val="00362659"/>
    <w:rsid w:val="00367D81"/>
    <w:rsid w:val="00377685"/>
    <w:rsid w:val="003802BC"/>
    <w:rsid w:val="00384AC7"/>
    <w:rsid w:val="003853D6"/>
    <w:rsid w:val="003A1E0C"/>
    <w:rsid w:val="003A38D0"/>
    <w:rsid w:val="003B74FE"/>
    <w:rsid w:val="003E2CB2"/>
    <w:rsid w:val="003E6347"/>
    <w:rsid w:val="003E7C53"/>
    <w:rsid w:val="00400353"/>
    <w:rsid w:val="0040616D"/>
    <w:rsid w:val="00407699"/>
    <w:rsid w:val="00410343"/>
    <w:rsid w:val="004220AF"/>
    <w:rsid w:val="00432C14"/>
    <w:rsid w:val="00452A0B"/>
    <w:rsid w:val="00467A21"/>
    <w:rsid w:val="0047471B"/>
    <w:rsid w:val="00474898"/>
    <w:rsid w:val="00483D0C"/>
    <w:rsid w:val="00486DCD"/>
    <w:rsid w:val="004A47FC"/>
    <w:rsid w:val="004A799A"/>
    <w:rsid w:val="004C614C"/>
    <w:rsid w:val="004D04D5"/>
    <w:rsid w:val="004D7A02"/>
    <w:rsid w:val="004E2317"/>
    <w:rsid w:val="004E3FFE"/>
    <w:rsid w:val="004F1FBB"/>
    <w:rsid w:val="0051377A"/>
    <w:rsid w:val="005167E5"/>
    <w:rsid w:val="00517268"/>
    <w:rsid w:val="005222CF"/>
    <w:rsid w:val="00531FA4"/>
    <w:rsid w:val="005429FF"/>
    <w:rsid w:val="00544A1B"/>
    <w:rsid w:val="00561B84"/>
    <w:rsid w:val="00570921"/>
    <w:rsid w:val="00572DCD"/>
    <w:rsid w:val="005747CE"/>
    <w:rsid w:val="0059301A"/>
    <w:rsid w:val="005E1F2B"/>
    <w:rsid w:val="00602C6F"/>
    <w:rsid w:val="00602E49"/>
    <w:rsid w:val="00622B55"/>
    <w:rsid w:val="00623981"/>
    <w:rsid w:val="00645AAC"/>
    <w:rsid w:val="0064748C"/>
    <w:rsid w:val="00653B4D"/>
    <w:rsid w:val="006550D4"/>
    <w:rsid w:val="00665913"/>
    <w:rsid w:val="0067231F"/>
    <w:rsid w:val="00680F28"/>
    <w:rsid w:val="006A44A5"/>
    <w:rsid w:val="006B4F33"/>
    <w:rsid w:val="006E0767"/>
    <w:rsid w:val="006E157A"/>
    <w:rsid w:val="006F1FFB"/>
    <w:rsid w:val="006F73A4"/>
    <w:rsid w:val="00706933"/>
    <w:rsid w:val="00720867"/>
    <w:rsid w:val="00732F77"/>
    <w:rsid w:val="007450E0"/>
    <w:rsid w:val="00757C4C"/>
    <w:rsid w:val="00770AA3"/>
    <w:rsid w:val="0077433A"/>
    <w:rsid w:val="00783EF3"/>
    <w:rsid w:val="00787219"/>
    <w:rsid w:val="007924D9"/>
    <w:rsid w:val="00794AE5"/>
    <w:rsid w:val="00794DA4"/>
    <w:rsid w:val="007A3FEF"/>
    <w:rsid w:val="007D06E4"/>
    <w:rsid w:val="007D7F5D"/>
    <w:rsid w:val="007E092D"/>
    <w:rsid w:val="007F5044"/>
    <w:rsid w:val="00813AC0"/>
    <w:rsid w:val="00841CC2"/>
    <w:rsid w:val="00844D0D"/>
    <w:rsid w:val="00851088"/>
    <w:rsid w:val="00852C44"/>
    <w:rsid w:val="008660A1"/>
    <w:rsid w:val="00890E32"/>
    <w:rsid w:val="008D504C"/>
    <w:rsid w:val="008D5141"/>
    <w:rsid w:val="008E6035"/>
    <w:rsid w:val="008F06F7"/>
    <w:rsid w:val="008F5F47"/>
    <w:rsid w:val="00901862"/>
    <w:rsid w:val="009059E4"/>
    <w:rsid w:val="009218CB"/>
    <w:rsid w:val="00946553"/>
    <w:rsid w:val="00975EFB"/>
    <w:rsid w:val="009814D7"/>
    <w:rsid w:val="009914F1"/>
    <w:rsid w:val="009A0F58"/>
    <w:rsid w:val="009A111C"/>
    <w:rsid w:val="009A261A"/>
    <w:rsid w:val="009A4190"/>
    <w:rsid w:val="009B4B1D"/>
    <w:rsid w:val="009B75FA"/>
    <w:rsid w:val="009C5C90"/>
    <w:rsid w:val="009D23CB"/>
    <w:rsid w:val="009D5608"/>
    <w:rsid w:val="009E358D"/>
    <w:rsid w:val="009E6B58"/>
    <w:rsid w:val="009F41C4"/>
    <w:rsid w:val="009F693D"/>
    <w:rsid w:val="009F7C12"/>
    <w:rsid w:val="009F7CBD"/>
    <w:rsid w:val="00A11D4F"/>
    <w:rsid w:val="00A2598A"/>
    <w:rsid w:val="00A379AE"/>
    <w:rsid w:val="00A44356"/>
    <w:rsid w:val="00A533B7"/>
    <w:rsid w:val="00A55A0C"/>
    <w:rsid w:val="00A703EA"/>
    <w:rsid w:val="00A76E68"/>
    <w:rsid w:val="00A80FFA"/>
    <w:rsid w:val="00A83592"/>
    <w:rsid w:val="00A8422E"/>
    <w:rsid w:val="00AA3AE4"/>
    <w:rsid w:val="00AF2522"/>
    <w:rsid w:val="00AF34FA"/>
    <w:rsid w:val="00AF5D03"/>
    <w:rsid w:val="00B148CE"/>
    <w:rsid w:val="00B177F7"/>
    <w:rsid w:val="00B23014"/>
    <w:rsid w:val="00B33AAF"/>
    <w:rsid w:val="00B356D3"/>
    <w:rsid w:val="00B528AD"/>
    <w:rsid w:val="00B60095"/>
    <w:rsid w:val="00B60FDF"/>
    <w:rsid w:val="00B61CE7"/>
    <w:rsid w:val="00B86B62"/>
    <w:rsid w:val="00B94EC6"/>
    <w:rsid w:val="00B97205"/>
    <w:rsid w:val="00BB5F36"/>
    <w:rsid w:val="00BD2754"/>
    <w:rsid w:val="00BF05EF"/>
    <w:rsid w:val="00BF2668"/>
    <w:rsid w:val="00C026F1"/>
    <w:rsid w:val="00C23957"/>
    <w:rsid w:val="00C249B1"/>
    <w:rsid w:val="00C27327"/>
    <w:rsid w:val="00C36270"/>
    <w:rsid w:val="00C36C55"/>
    <w:rsid w:val="00C4779B"/>
    <w:rsid w:val="00C61FA4"/>
    <w:rsid w:val="00C626B8"/>
    <w:rsid w:val="00C671D6"/>
    <w:rsid w:val="00C67CAB"/>
    <w:rsid w:val="00C80344"/>
    <w:rsid w:val="00C84958"/>
    <w:rsid w:val="00C90E9A"/>
    <w:rsid w:val="00C9460C"/>
    <w:rsid w:val="00CA0AC1"/>
    <w:rsid w:val="00CA46B4"/>
    <w:rsid w:val="00CA6AC5"/>
    <w:rsid w:val="00CB281C"/>
    <w:rsid w:val="00CC0E2C"/>
    <w:rsid w:val="00CF545F"/>
    <w:rsid w:val="00D016C4"/>
    <w:rsid w:val="00D12AD8"/>
    <w:rsid w:val="00D1383E"/>
    <w:rsid w:val="00D24BA6"/>
    <w:rsid w:val="00D447F7"/>
    <w:rsid w:val="00D47E3B"/>
    <w:rsid w:val="00D736B6"/>
    <w:rsid w:val="00D84281"/>
    <w:rsid w:val="00D91BC7"/>
    <w:rsid w:val="00DA5467"/>
    <w:rsid w:val="00DC1C6B"/>
    <w:rsid w:val="00DC4A6A"/>
    <w:rsid w:val="00DD0EAA"/>
    <w:rsid w:val="00DD188F"/>
    <w:rsid w:val="00E008BF"/>
    <w:rsid w:val="00E00D8B"/>
    <w:rsid w:val="00E17A6D"/>
    <w:rsid w:val="00E208F1"/>
    <w:rsid w:val="00E24FEF"/>
    <w:rsid w:val="00E25696"/>
    <w:rsid w:val="00E32631"/>
    <w:rsid w:val="00E76684"/>
    <w:rsid w:val="00E8316F"/>
    <w:rsid w:val="00EA2281"/>
    <w:rsid w:val="00EC4EB0"/>
    <w:rsid w:val="00EE0BCB"/>
    <w:rsid w:val="00EE281E"/>
    <w:rsid w:val="00EF6D22"/>
    <w:rsid w:val="00F0095F"/>
    <w:rsid w:val="00F062C0"/>
    <w:rsid w:val="00F239AC"/>
    <w:rsid w:val="00F27B62"/>
    <w:rsid w:val="00F33C64"/>
    <w:rsid w:val="00F345C0"/>
    <w:rsid w:val="00F373A7"/>
    <w:rsid w:val="00F45803"/>
    <w:rsid w:val="00F72056"/>
    <w:rsid w:val="00F83753"/>
    <w:rsid w:val="00FB0515"/>
    <w:rsid w:val="00FB05C4"/>
    <w:rsid w:val="00FB078F"/>
    <w:rsid w:val="00FB2BA0"/>
    <w:rsid w:val="00FC0E81"/>
    <w:rsid w:val="00FD7E49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8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4281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4281"/>
    <w:pPr>
      <w:keepNext/>
      <w:outlineLvl w:val="1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4281"/>
    <w:pPr>
      <w:keepNext/>
      <w:tabs>
        <w:tab w:val="left" w:pos="1500"/>
      </w:tabs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3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3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3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8428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0515"/>
    <w:rPr>
      <w:rFonts w:cs="Times New Roman"/>
      <w:sz w:val="28"/>
    </w:rPr>
  </w:style>
  <w:style w:type="table" w:styleId="TableGrid">
    <w:name w:val="Table Grid"/>
    <w:basedOn w:val="TableNormal"/>
    <w:uiPriority w:val="99"/>
    <w:rsid w:val="00D47E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932D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3388"/>
    <w:rPr>
      <w:sz w:val="0"/>
      <w:szCs w:val="0"/>
    </w:rPr>
  </w:style>
  <w:style w:type="character" w:customStyle="1" w:styleId="apple-style-span">
    <w:name w:val="apple-style-span"/>
    <w:basedOn w:val="DefaultParagraphFont"/>
    <w:uiPriority w:val="99"/>
    <w:rsid w:val="003E2CB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059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59E4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59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05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059E4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905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59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17A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86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324</Words>
  <Characters>1850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subject/>
  <dc:creator>Колобов Евгений Сергеевич</dc:creator>
  <cp:keywords/>
  <dc:description/>
  <cp:lastModifiedBy>Людмила Дмитриевна</cp:lastModifiedBy>
  <cp:revision>3</cp:revision>
  <cp:lastPrinted>2020-02-03T02:08:00Z</cp:lastPrinted>
  <dcterms:created xsi:type="dcterms:W3CDTF">2020-02-07T01:37:00Z</dcterms:created>
  <dcterms:modified xsi:type="dcterms:W3CDTF">2020-02-07T00:36:00Z</dcterms:modified>
</cp:coreProperties>
</file>