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F1" w:rsidRPr="00E96AEA" w:rsidRDefault="00382EF1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382EF1" w:rsidRPr="00E96AEA" w:rsidRDefault="00382EF1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E96AEA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382EF1" w:rsidRPr="00E96AEA" w:rsidRDefault="00382EF1" w:rsidP="00D26967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382EF1" w:rsidRPr="00E96AEA" w:rsidRDefault="00382EF1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382EF1" w:rsidRPr="00344807" w:rsidRDefault="00382EF1" w:rsidP="00D26967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382EF1" w:rsidRPr="00D26967" w:rsidRDefault="00382EF1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«30»  марта  2020</w:t>
      </w:r>
      <w:r w:rsidRPr="00D26967">
        <w:rPr>
          <w:rFonts w:ascii="Times New Roman" w:hAnsi="Times New Roman"/>
          <w:sz w:val="28"/>
          <w:szCs w:val="28"/>
        </w:rPr>
        <w:t xml:space="preserve"> г.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  <w:t xml:space="preserve">  </w:t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 w:rsidRPr="00D2696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</w:t>
      </w:r>
      <w:r w:rsidRPr="00D26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137</w:t>
      </w:r>
    </w:p>
    <w:p w:rsidR="00382EF1" w:rsidRDefault="00382EF1" w:rsidP="00FA64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382EF1" w:rsidRPr="00B06CA3" w:rsidTr="00B06CA3">
        <w:tc>
          <w:tcPr>
            <w:tcW w:w="5211" w:type="dxa"/>
          </w:tcPr>
          <w:p w:rsidR="00382EF1" w:rsidRDefault="00382EF1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проведении публичных слушаний</w:t>
            </w:r>
            <w:r>
              <w:t xml:space="preserve"> </w:t>
            </w:r>
            <w:r w:rsidRPr="00D26967">
              <w:rPr>
                <w:rFonts w:ascii="Times New Roman" w:hAnsi="Times New Roman"/>
                <w:sz w:val="28"/>
                <w:szCs w:val="28"/>
              </w:rPr>
              <w:t>по прое</w:t>
            </w:r>
            <w:r>
              <w:rPr>
                <w:rFonts w:ascii="Times New Roman" w:hAnsi="Times New Roman"/>
                <w:sz w:val="28"/>
                <w:szCs w:val="28"/>
              </w:rPr>
              <w:t>кту решения Совета муниципального района «Карымский район»</w:t>
            </w:r>
          </w:p>
          <w:p w:rsidR="00382EF1" w:rsidRPr="00B06CA3" w:rsidRDefault="00382EF1" w:rsidP="00B06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82EF1" w:rsidRPr="00B06CA3" w:rsidRDefault="00382EF1" w:rsidP="00B06C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2EF1" w:rsidRPr="00344CBD" w:rsidRDefault="00382EF1" w:rsidP="004138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Указом Президента Российской</w:t>
      </w:r>
      <w:r>
        <w:rPr>
          <w:rFonts w:ascii="Times New Roman" w:hAnsi="Times New Roman"/>
          <w:sz w:val="28"/>
          <w:szCs w:val="28"/>
        </w:rPr>
        <w:tab/>
        <w:t>Федерации № 206 от 25. марта 2020 г  «Об объявлении нерабочих дней в Российской Федерации », распоряжением губернатора Забайкальского края № 130-р от 26 марта 2020 г «О нерабочих днях в Забайкальском крае», в</w:t>
      </w:r>
      <w:r w:rsidRPr="00D26967">
        <w:rPr>
          <w:rFonts w:ascii="Times New Roman" w:hAnsi="Times New Roman"/>
          <w:sz w:val="28"/>
          <w:szCs w:val="28"/>
        </w:rPr>
        <w:t xml:space="preserve"> соответствии со </w:t>
      </w:r>
      <w:r>
        <w:rPr>
          <w:rFonts w:ascii="Times New Roman" w:hAnsi="Times New Roman"/>
          <w:sz w:val="28"/>
          <w:szCs w:val="28"/>
        </w:rPr>
        <w:t>статьей</w:t>
      </w:r>
      <w:r w:rsidRPr="00D26967">
        <w:rPr>
          <w:rFonts w:ascii="Times New Roman" w:hAnsi="Times New Roman"/>
          <w:sz w:val="28"/>
          <w:szCs w:val="28"/>
        </w:rPr>
        <w:t xml:space="preserve"> 28 Федерального закона от 06.10.2003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6967">
        <w:rPr>
          <w:rFonts w:ascii="Times New Roman" w:hAnsi="Times New Roman"/>
          <w:sz w:val="28"/>
          <w:szCs w:val="28"/>
        </w:rPr>
        <w:t>131</w:t>
      </w:r>
      <w:r>
        <w:rPr>
          <w:rFonts w:ascii="Times New Roman" w:hAnsi="Times New Roman"/>
          <w:sz w:val="28"/>
          <w:szCs w:val="28"/>
        </w:rPr>
        <w:t xml:space="preserve">-ФЗ </w:t>
      </w:r>
      <w:r w:rsidRPr="00D26967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26967">
        <w:rPr>
          <w:rFonts w:ascii="Times New Roman" w:hAnsi="Times New Roman"/>
          <w:sz w:val="28"/>
          <w:szCs w:val="28"/>
        </w:rPr>
        <w:t>Бюджетны</w:t>
      </w:r>
      <w:r>
        <w:rPr>
          <w:rFonts w:ascii="Times New Roman" w:hAnsi="Times New Roman"/>
          <w:sz w:val="28"/>
          <w:szCs w:val="28"/>
        </w:rPr>
        <w:t>м</w:t>
      </w:r>
      <w:r w:rsidRPr="00D26967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26967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, руководствуясь  статьями 17, 18, 23 Устава муниципального района «Карымский район», решением Совета муниципального района «Карымский район» № 237 от 23.08.2007 «Об утверждении Положения о бюджетном процессе в муниципальном районе «Карымский район», администрация муниципального района «Карымский район» </w:t>
      </w:r>
      <w:r w:rsidRPr="00344CBD">
        <w:rPr>
          <w:rFonts w:ascii="Times New Roman" w:hAnsi="Times New Roman"/>
          <w:b/>
          <w:sz w:val="28"/>
          <w:szCs w:val="28"/>
        </w:rPr>
        <w:t>постановляет:</w:t>
      </w:r>
    </w:p>
    <w:p w:rsidR="00382EF1" w:rsidRPr="00344CBD" w:rsidRDefault="00382EF1" w:rsidP="003B0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CB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Провести публичные слушания по проекту решения Совета муниципального района «Карымский район» «Об утверждении отчета об исполнении бюджета муниципального района «Карымский район» за 2019 год» в режиме - онлайн</w:t>
      </w:r>
    </w:p>
    <w:p w:rsidR="00382EF1" w:rsidRDefault="00382EF1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Замечания и предложения по проекту решения направлять до 15 апреля 2020 г по телефону 3-14-84 и на адрес электронной почты </w:t>
      </w:r>
      <w:hyperlink r:id="rId5" w:history="1"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pochta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karimskaya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e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-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zab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1072E3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>
        <w:t xml:space="preserve"> </w:t>
      </w:r>
      <w:r w:rsidRPr="00696CA1">
        <w:rPr>
          <w:rFonts w:ascii="Times New Roman" w:hAnsi="Times New Roman"/>
          <w:sz w:val="28"/>
          <w:szCs w:val="28"/>
        </w:rPr>
        <w:t>администрации муниципального района «Карымский район»</w:t>
      </w:r>
    </w:p>
    <w:p w:rsidR="00382EF1" w:rsidRPr="007539AB" w:rsidRDefault="00382EF1" w:rsidP="009E576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539A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Подведение итогов публичных слушаний (учёт поступивших предложений, замечаний) назначить на 17 апреля 2020 года. </w:t>
      </w:r>
      <w:r w:rsidRPr="007539AB">
        <w:rPr>
          <w:rFonts w:ascii="Times New Roman" w:hAnsi="Times New Roman"/>
          <w:color w:val="FF0000"/>
          <w:sz w:val="28"/>
          <w:szCs w:val="28"/>
        </w:rPr>
        <w:t xml:space="preserve">Протокол </w:t>
      </w:r>
      <w:r>
        <w:rPr>
          <w:rFonts w:ascii="Times New Roman" w:hAnsi="Times New Roman"/>
          <w:color w:val="FF0000"/>
          <w:sz w:val="28"/>
          <w:szCs w:val="28"/>
        </w:rPr>
        <w:t>публичных слушаний разместить на официальном сайте администрации муниципального района «Карымский район»</w:t>
      </w:r>
    </w:p>
    <w:p w:rsidR="00382EF1" w:rsidRPr="00344CBD" w:rsidRDefault="00382EF1" w:rsidP="003447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344CBD">
        <w:rPr>
          <w:rFonts w:ascii="Times New Roman" w:hAnsi="Times New Roman"/>
          <w:sz w:val="28"/>
          <w:szCs w:val="28"/>
        </w:rPr>
        <w:t>. Опубликовать настоящее постановление в районной газете «Красное знамя» и разместить на официально</w:t>
      </w:r>
      <w:bookmarkStart w:id="0" w:name="_GoBack"/>
      <w:bookmarkEnd w:id="0"/>
      <w:r w:rsidRPr="00344CBD">
        <w:rPr>
          <w:rFonts w:ascii="Times New Roman" w:hAnsi="Times New Roman"/>
          <w:sz w:val="28"/>
          <w:szCs w:val="28"/>
        </w:rPr>
        <w:t xml:space="preserve">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44CBD">
        <w:rPr>
          <w:rFonts w:ascii="Times New Roman" w:hAnsi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Pr="00344CBD">
        <w:rPr>
          <w:rFonts w:ascii="Times New Roman" w:hAnsi="Times New Roman"/>
          <w:sz w:val="28"/>
          <w:szCs w:val="28"/>
          <w:lang w:val="en-US"/>
        </w:rPr>
        <w:t>http</w:t>
      </w:r>
      <w:r w:rsidRPr="00344CBD">
        <w:rPr>
          <w:rFonts w:ascii="Times New Roman" w:hAnsi="Times New Roman"/>
          <w:sz w:val="28"/>
          <w:szCs w:val="28"/>
        </w:rPr>
        <w:t>://карымское.рф.</w:t>
      </w:r>
    </w:p>
    <w:p w:rsidR="00382EF1" w:rsidRPr="00A53CE0" w:rsidRDefault="00382EF1" w:rsidP="009E5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EF1" w:rsidRDefault="00382EF1" w:rsidP="009E5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района</w:t>
      </w:r>
    </w:p>
    <w:p w:rsidR="00382EF1" w:rsidRDefault="00382EF1" w:rsidP="009E576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«Карымский район»                                                                   А.С. Сидельников</w:t>
      </w:r>
    </w:p>
    <w:p w:rsidR="00382EF1" w:rsidRDefault="00382EF1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EF1" w:rsidRDefault="00382EF1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EF1" w:rsidRDefault="00382EF1" w:rsidP="00FA64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82EF1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90D"/>
    <w:rsid w:val="000328EA"/>
    <w:rsid w:val="0003335B"/>
    <w:rsid w:val="000A6957"/>
    <w:rsid w:val="000A73A5"/>
    <w:rsid w:val="000C5D9F"/>
    <w:rsid w:val="000E1626"/>
    <w:rsid w:val="001025AF"/>
    <w:rsid w:val="001072E3"/>
    <w:rsid w:val="00124C8A"/>
    <w:rsid w:val="0013753E"/>
    <w:rsid w:val="0015454A"/>
    <w:rsid w:val="001B4291"/>
    <w:rsid w:val="001C04E1"/>
    <w:rsid w:val="00205E1D"/>
    <w:rsid w:val="00235CDC"/>
    <w:rsid w:val="0024790D"/>
    <w:rsid w:val="00256F09"/>
    <w:rsid w:val="0026235D"/>
    <w:rsid w:val="002929AA"/>
    <w:rsid w:val="00314679"/>
    <w:rsid w:val="0032655F"/>
    <w:rsid w:val="003338B8"/>
    <w:rsid w:val="00344708"/>
    <w:rsid w:val="00344807"/>
    <w:rsid w:val="00344CBD"/>
    <w:rsid w:val="00352760"/>
    <w:rsid w:val="003640A1"/>
    <w:rsid w:val="00370EA0"/>
    <w:rsid w:val="00382EF1"/>
    <w:rsid w:val="003B0FC2"/>
    <w:rsid w:val="004138F9"/>
    <w:rsid w:val="004224A4"/>
    <w:rsid w:val="00444BB7"/>
    <w:rsid w:val="00451C5A"/>
    <w:rsid w:val="00470E02"/>
    <w:rsid w:val="004826AC"/>
    <w:rsid w:val="00491464"/>
    <w:rsid w:val="004A1946"/>
    <w:rsid w:val="004E0146"/>
    <w:rsid w:val="00527DA4"/>
    <w:rsid w:val="005443C8"/>
    <w:rsid w:val="00574030"/>
    <w:rsid w:val="00593214"/>
    <w:rsid w:val="005C1379"/>
    <w:rsid w:val="005D7BD0"/>
    <w:rsid w:val="00614D31"/>
    <w:rsid w:val="0061664F"/>
    <w:rsid w:val="00637F4E"/>
    <w:rsid w:val="00654610"/>
    <w:rsid w:val="00696CA1"/>
    <w:rsid w:val="006B0E74"/>
    <w:rsid w:val="006C7D0A"/>
    <w:rsid w:val="007539AB"/>
    <w:rsid w:val="00754315"/>
    <w:rsid w:val="00797AC8"/>
    <w:rsid w:val="00806BC3"/>
    <w:rsid w:val="00812C15"/>
    <w:rsid w:val="008406DC"/>
    <w:rsid w:val="008937CD"/>
    <w:rsid w:val="008A7194"/>
    <w:rsid w:val="008C0923"/>
    <w:rsid w:val="008D3FF7"/>
    <w:rsid w:val="008E1D70"/>
    <w:rsid w:val="009031EB"/>
    <w:rsid w:val="00937F39"/>
    <w:rsid w:val="00963911"/>
    <w:rsid w:val="00963F4A"/>
    <w:rsid w:val="009E576D"/>
    <w:rsid w:val="009F1A11"/>
    <w:rsid w:val="00A00569"/>
    <w:rsid w:val="00A16BAD"/>
    <w:rsid w:val="00A16D3F"/>
    <w:rsid w:val="00A32146"/>
    <w:rsid w:val="00A53CE0"/>
    <w:rsid w:val="00A959AD"/>
    <w:rsid w:val="00AA4993"/>
    <w:rsid w:val="00AB775C"/>
    <w:rsid w:val="00AD3538"/>
    <w:rsid w:val="00AF0650"/>
    <w:rsid w:val="00AF4F17"/>
    <w:rsid w:val="00B06CA3"/>
    <w:rsid w:val="00B07342"/>
    <w:rsid w:val="00B16504"/>
    <w:rsid w:val="00B241F1"/>
    <w:rsid w:val="00B43958"/>
    <w:rsid w:val="00B4647A"/>
    <w:rsid w:val="00B5170D"/>
    <w:rsid w:val="00B57FC5"/>
    <w:rsid w:val="00BA074B"/>
    <w:rsid w:val="00BD2697"/>
    <w:rsid w:val="00C50FAF"/>
    <w:rsid w:val="00C6622E"/>
    <w:rsid w:val="00C81472"/>
    <w:rsid w:val="00C815A9"/>
    <w:rsid w:val="00C82002"/>
    <w:rsid w:val="00C870A6"/>
    <w:rsid w:val="00CC3E5B"/>
    <w:rsid w:val="00CD4037"/>
    <w:rsid w:val="00CE76E6"/>
    <w:rsid w:val="00CF38CF"/>
    <w:rsid w:val="00D22966"/>
    <w:rsid w:val="00D26967"/>
    <w:rsid w:val="00D35C74"/>
    <w:rsid w:val="00D4441F"/>
    <w:rsid w:val="00D653BF"/>
    <w:rsid w:val="00D654F3"/>
    <w:rsid w:val="00D701EF"/>
    <w:rsid w:val="00D736F8"/>
    <w:rsid w:val="00D94FAC"/>
    <w:rsid w:val="00D962F6"/>
    <w:rsid w:val="00DB1685"/>
    <w:rsid w:val="00E02CB4"/>
    <w:rsid w:val="00E127AA"/>
    <w:rsid w:val="00E21E58"/>
    <w:rsid w:val="00E2715A"/>
    <w:rsid w:val="00E96AEA"/>
    <w:rsid w:val="00EE7905"/>
    <w:rsid w:val="00F036A7"/>
    <w:rsid w:val="00F13F37"/>
    <w:rsid w:val="00F152B1"/>
    <w:rsid w:val="00F262C8"/>
    <w:rsid w:val="00F33DCF"/>
    <w:rsid w:val="00F5117C"/>
    <w:rsid w:val="00F97A0E"/>
    <w:rsid w:val="00FA6419"/>
    <w:rsid w:val="00FE5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5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3958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D701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E57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chta@karimskaya.e-za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312</Words>
  <Characters>1779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 района</dc:title>
  <dc:subject/>
  <dc:creator>User</dc:creator>
  <cp:keywords/>
  <dc:description/>
  <cp:lastModifiedBy>Людмила Дмитриевна</cp:lastModifiedBy>
  <cp:revision>7</cp:revision>
  <cp:lastPrinted>2020-03-30T03:36:00Z</cp:lastPrinted>
  <dcterms:created xsi:type="dcterms:W3CDTF">2020-03-30T05:31:00Z</dcterms:created>
  <dcterms:modified xsi:type="dcterms:W3CDTF">2020-03-30T23:57:00Z</dcterms:modified>
</cp:coreProperties>
</file>