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F1" w:rsidRPr="00E96AEA" w:rsidRDefault="003829F1" w:rsidP="0018698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3829F1" w:rsidRPr="00E96AEA" w:rsidRDefault="003829F1" w:rsidP="0018698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3829F1" w:rsidRPr="00E96AEA" w:rsidRDefault="003829F1" w:rsidP="0018698C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3829F1" w:rsidRPr="00E96AEA" w:rsidRDefault="003829F1" w:rsidP="0018698C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3829F1" w:rsidRPr="00344807" w:rsidRDefault="003829F1" w:rsidP="0018698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829F1" w:rsidRPr="00D26967" w:rsidRDefault="003829F1" w:rsidP="001869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«31»  марта  2020</w:t>
      </w:r>
      <w:r w:rsidRPr="00D26967">
        <w:rPr>
          <w:rFonts w:ascii="Times New Roman" w:hAnsi="Times New Roman"/>
          <w:sz w:val="28"/>
          <w:szCs w:val="28"/>
        </w:rPr>
        <w:t xml:space="preserve"> г.</w:t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  <w:t xml:space="preserve">  </w:t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№ 142</w:t>
      </w:r>
      <w:r w:rsidRPr="00D26967">
        <w:rPr>
          <w:rFonts w:ascii="Times New Roman" w:hAnsi="Times New Roman"/>
          <w:sz w:val="28"/>
          <w:szCs w:val="28"/>
        </w:rPr>
        <w:t xml:space="preserve"> </w:t>
      </w:r>
    </w:p>
    <w:p w:rsidR="003829F1" w:rsidRDefault="003829F1" w:rsidP="00186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9F1" w:rsidRDefault="003829F1" w:rsidP="003928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928B2">
        <w:rPr>
          <w:rFonts w:ascii="Times New Roman" w:hAnsi="Times New Roman"/>
          <w:sz w:val="28"/>
          <w:szCs w:val="28"/>
        </w:rPr>
        <w:t xml:space="preserve">Об отмене приостановления </w:t>
      </w:r>
    </w:p>
    <w:p w:rsidR="003829F1" w:rsidRDefault="003829F1" w:rsidP="003928B2">
      <w:pPr>
        <w:spacing w:after="0"/>
        <w:rPr>
          <w:rFonts w:ascii="Times New Roman" w:hAnsi="Times New Roman"/>
          <w:sz w:val="28"/>
          <w:szCs w:val="28"/>
        </w:rPr>
      </w:pPr>
      <w:r w:rsidRPr="003928B2">
        <w:rPr>
          <w:rFonts w:ascii="Times New Roman" w:hAnsi="Times New Roman"/>
          <w:sz w:val="28"/>
          <w:szCs w:val="28"/>
        </w:rPr>
        <w:t xml:space="preserve">учебного процесса по заболеваемости </w:t>
      </w:r>
    </w:p>
    <w:p w:rsidR="003829F1" w:rsidRPr="003928B2" w:rsidRDefault="003829F1" w:rsidP="003928B2">
      <w:pPr>
        <w:spacing w:after="0"/>
        <w:rPr>
          <w:rFonts w:ascii="Times New Roman" w:hAnsi="Times New Roman"/>
          <w:sz w:val="28"/>
          <w:szCs w:val="28"/>
        </w:rPr>
      </w:pPr>
      <w:r w:rsidRPr="003928B2">
        <w:rPr>
          <w:rFonts w:ascii="Times New Roman" w:hAnsi="Times New Roman"/>
          <w:sz w:val="28"/>
          <w:szCs w:val="28"/>
        </w:rPr>
        <w:t>гриппом и ОРВИ</w:t>
      </w:r>
      <w:r>
        <w:rPr>
          <w:rFonts w:ascii="Times New Roman" w:hAnsi="Times New Roman"/>
          <w:sz w:val="28"/>
          <w:szCs w:val="28"/>
        </w:rPr>
        <w:t>»</w:t>
      </w:r>
    </w:p>
    <w:p w:rsidR="003829F1" w:rsidRPr="003928B2" w:rsidRDefault="003829F1" w:rsidP="000C6FE4">
      <w:pPr>
        <w:rPr>
          <w:rFonts w:ascii="Times New Roman" w:hAnsi="Times New Roman"/>
          <w:sz w:val="28"/>
          <w:szCs w:val="28"/>
        </w:rPr>
      </w:pPr>
    </w:p>
    <w:p w:rsidR="003829F1" w:rsidRDefault="003829F1" w:rsidP="007C641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928B2">
        <w:rPr>
          <w:rFonts w:ascii="Times New Roman" w:hAnsi="Times New Roman"/>
          <w:sz w:val="28"/>
          <w:szCs w:val="28"/>
        </w:rPr>
        <w:t>Рассмотрев предложение Главного государственного санитарного врача по муницип</w:t>
      </w:r>
      <w:r>
        <w:rPr>
          <w:rFonts w:ascii="Times New Roman" w:hAnsi="Times New Roman"/>
          <w:sz w:val="28"/>
          <w:szCs w:val="28"/>
        </w:rPr>
        <w:t>альным районам: «Агинский район»,</w:t>
      </w:r>
      <w:r w:rsidRPr="00392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«Могойтуйский район», «Дульдургинский район»,</w:t>
      </w:r>
      <w:r w:rsidRPr="00392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«Карымский район», «Оловянинский район»</w:t>
      </w:r>
      <w:r w:rsidRPr="00392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928B2">
        <w:rPr>
          <w:rFonts w:ascii="Times New Roman" w:hAnsi="Times New Roman"/>
          <w:sz w:val="28"/>
          <w:szCs w:val="28"/>
        </w:rPr>
        <w:t>Ононский район» и городскому округу «поселок Агинское» от 31.03.2020г № 35, руководствуясь статьей 25 Устава муниципального района «Карымский район» постановляю:</w:t>
      </w:r>
    </w:p>
    <w:p w:rsidR="003829F1" w:rsidRPr="003928B2" w:rsidRDefault="003829F1" w:rsidP="007C641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928B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8B2">
        <w:rPr>
          <w:rFonts w:ascii="Times New Roman" w:hAnsi="Times New Roman"/>
          <w:sz w:val="28"/>
          <w:szCs w:val="28"/>
        </w:rPr>
        <w:t>Отменить приостановление учебного процесса по заболеваемости гриппом и ОРВИ школ пгт. Карымское;</w:t>
      </w:r>
    </w:p>
    <w:p w:rsidR="003829F1" w:rsidRPr="003928B2" w:rsidRDefault="003829F1" w:rsidP="007C6418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3928B2">
        <w:rPr>
          <w:rFonts w:ascii="Times New Roman" w:hAnsi="Times New Roman"/>
          <w:sz w:val="28"/>
          <w:szCs w:val="28"/>
        </w:rPr>
        <w:t xml:space="preserve">Перевести школы на дистанционное обучение в связи с мерами повышенной готовности по </w:t>
      </w:r>
      <w:r w:rsidRPr="003928B2">
        <w:rPr>
          <w:rFonts w:ascii="Times New Roman" w:hAnsi="Times New Roman"/>
          <w:sz w:val="28"/>
          <w:szCs w:val="28"/>
          <w:lang w:val="en-US"/>
        </w:rPr>
        <w:t>COVID</w:t>
      </w:r>
      <w:r w:rsidRPr="003928B2">
        <w:rPr>
          <w:rFonts w:ascii="Times New Roman" w:hAnsi="Times New Roman"/>
          <w:sz w:val="28"/>
          <w:szCs w:val="28"/>
        </w:rPr>
        <w:t>-19 в Забайкальском крае с 01.04.2020года;</w:t>
      </w:r>
    </w:p>
    <w:p w:rsidR="003829F1" w:rsidRPr="003928B2" w:rsidRDefault="003829F1" w:rsidP="007C6418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Pr="003928B2">
        <w:rPr>
          <w:rFonts w:ascii="Times New Roman" w:hAnsi="Times New Roman"/>
          <w:sz w:val="28"/>
          <w:szCs w:val="28"/>
        </w:rPr>
        <w:t>Продолжить ограничительные мероприятия во</w:t>
      </w:r>
      <w:r>
        <w:rPr>
          <w:rFonts w:ascii="Times New Roman" w:hAnsi="Times New Roman"/>
          <w:sz w:val="28"/>
          <w:szCs w:val="28"/>
        </w:rPr>
        <w:t xml:space="preserve"> внешкольных образовательных уч</w:t>
      </w:r>
      <w:r w:rsidRPr="003928B2">
        <w:rPr>
          <w:rFonts w:ascii="Times New Roman" w:hAnsi="Times New Roman"/>
          <w:sz w:val="28"/>
          <w:szCs w:val="28"/>
        </w:rPr>
        <w:t>реждениях дополнительного образования детей (не зависимо от возраста), при проведении массовых культу</w:t>
      </w:r>
      <w:r>
        <w:rPr>
          <w:rFonts w:ascii="Times New Roman" w:hAnsi="Times New Roman"/>
          <w:sz w:val="28"/>
          <w:szCs w:val="28"/>
        </w:rPr>
        <w:t>рно-спортивных мероприятий в уч</w:t>
      </w:r>
      <w:r w:rsidRPr="003928B2">
        <w:rPr>
          <w:rFonts w:ascii="Times New Roman" w:hAnsi="Times New Roman"/>
          <w:sz w:val="28"/>
          <w:szCs w:val="28"/>
        </w:rPr>
        <w:t>реждениях и организациях до особого расп</w:t>
      </w:r>
      <w:r>
        <w:rPr>
          <w:rFonts w:ascii="Times New Roman" w:hAnsi="Times New Roman"/>
          <w:sz w:val="28"/>
          <w:szCs w:val="28"/>
        </w:rPr>
        <w:t>о</w:t>
      </w:r>
      <w:r w:rsidRPr="003928B2">
        <w:rPr>
          <w:rFonts w:ascii="Times New Roman" w:hAnsi="Times New Roman"/>
          <w:sz w:val="28"/>
          <w:szCs w:val="28"/>
        </w:rPr>
        <w:t>ряжения;</w:t>
      </w:r>
    </w:p>
    <w:p w:rsidR="003829F1" w:rsidRPr="003928B2" w:rsidRDefault="003829F1" w:rsidP="007C6418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Pr="003928B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района «Карымского района» по социальным вопросам В.А. Кузнецову;</w:t>
      </w:r>
    </w:p>
    <w:p w:rsidR="003829F1" w:rsidRPr="003928B2" w:rsidRDefault="003829F1" w:rsidP="007C6418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r w:rsidRPr="003928B2">
        <w:rPr>
          <w:rFonts w:ascii="Times New Roman" w:hAnsi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и информационной телекоммуникационной сети интернет </w:t>
      </w:r>
      <w:hyperlink r:id="rId5" w:history="1">
        <w:r w:rsidRPr="003928B2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3928B2">
          <w:rPr>
            <w:rStyle w:val="Hyperlink"/>
            <w:rFonts w:ascii="Times New Roman" w:hAnsi="Times New Roman"/>
            <w:sz w:val="28"/>
            <w:szCs w:val="28"/>
          </w:rPr>
          <w:t>://карымское.рф</w:t>
        </w:r>
      </w:hyperlink>
      <w:r w:rsidRPr="003928B2">
        <w:rPr>
          <w:rFonts w:ascii="Times New Roman" w:hAnsi="Times New Roman"/>
          <w:sz w:val="28"/>
          <w:szCs w:val="28"/>
        </w:rPr>
        <w:t>.</w:t>
      </w:r>
    </w:p>
    <w:p w:rsidR="003829F1" w:rsidRPr="003928B2" w:rsidRDefault="003829F1" w:rsidP="003928B2">
      <w:pPr>
        <w:pStyle w:val="ListParagraph"/>
        <w:ind w:left="786"/>
        <w:jc w:val="both"/>
        <w:rPr>
          <w:rFonts w:ascii="Times New Roman" w:hAnsi="Times New Roman"/>
          <w:sz w:val="28"/>
          <w:szCs w:val="28"/>
        </w:rPr>
      </w:pPr>
    </w:p>
    <w:p w:rsidR="003829F1" w:rsidRDefault="003829F1" w:rsidP="003928B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928B2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3829F1" w:rsidRDefault="003829F1" w:rsidP="007C641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928B2">
        <w:rPr>
          <w:rFonts w:ascii="Times New Roman" w:hAnsi="Times New Roman"/>
          <w:sz w:val="28"/>
          <w:szCs w:val="28"/>
        </w:rPr>
        <w:t>«Карымский район»</w:t>
      </w:r>
      <w:r w:rsidRPr="003928B2">
        <w:rPr>
          <w:rFonts w:ascii="Times New Roman" w:hAnsi="Times New Roman"/>
          <w:sz w:val="28"/>
          <w:szCs w:val="28"/>
        </w:rPr>
        <w:tab/>
      </w:r>
      <w:r w:rsidRPr="003928B2">
        <w:rPr>
          <w:rFonts w:ascii="Times New Roman" w:hAnsi="Times New Roman"/>
          <w:sz w:val="28"/>
          <w:szCs w:val="28"/>
        </w:rPr>
        <w:tab/>
      </w:r>
      <w:r w:rsidRPr="003928B2">
        <w:rPr>
          <w:rFonts w:ascii="Times New Roman" w:hAnsi="Times New Roman"/>
          <w:sz w:val="28"/>
          <w:szCs w:val="28"/>
        </w:rPr>
        <w:tab/>
      </w:r>
      <w:r w:rsidRPr="003928B2">
        <w:rPr>
          <w:rFonts w:ascii="Times New Roman" w:hAnsi="Times New Roman"/>
          <w:sz w:val="28"/>
          <w:szCs w:val="28"/>
        </w:rPr>
        <w:tab/>
        <w:t xml:space="preserve">        А.С. Сидельников</w:t>
      </w:r>
    </w:p>
    <w:p w:rsidR="003829F1" w:rsidRDefault="003829F1" w:rsidP="007C641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829F1" w:rsidRDefault="003829F1" w:rsidP="007C641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3829F1" w:rsidRDefault="003829F1" w:rsidP="007C641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3829F1" w:rsidRDefault="003829F1" w:rsidP="007C641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C6418">
        <w:rPr>
          <w:rFonts w:ascii="Times New Roman" w:hAnsi="Times New Roman"/>
          <w:sz w:val="24"/>
          <w:szCs w:val="24"/>
        </w:rPr>
        <w:t>исп. В.А. Кузнецова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829F1" w:rsidRDefault="003829F1" w:rsidP="007C641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C6418">
        <w:rPr>
          <w:rFonts w:ascii="Times New Roman" w:hAnsi="Times New Roman"/>
          <w:sz w:val="24"/>
          <w:szCs w:val="24"/>
        </w:rPr>
        <w:t>Согл. Т.В. Забелина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418">
        <w:rPr>
          <w:rFonts w:ascii="Times New Roman" w:hAnsi="Times New Roman"/>
          <w:sz w:val="24"/>
          <w:szCs w:val="24"/>
        </w:rPr>
        <w:t xml:space="preserve"> </w:t>
      </w:r>
    </w:p>
    <w:p w:rsidR="003829F1" w:rsidRPr="007C6418" w:rsidRDefault="003829F1" w:rsidP="007C641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C6418">
        <w:rPr>
          <w:rFonts w:ascii="Times New Roman" w:hAnsi="Times New Roman"/>
          <w:sz w:val="24"/>
          <w:szCs w:val="24"/>
        </w:rPr>
        <w:t>О.В. Платонова</w:t>
      </w:r>
    </w:p>
    <w:sectPr w:rsidR="003829F1" w:rsidRPr="007C6418" w:rsidSect="00A1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C78"/>
    <w:multiLevelType w:val="hybridMultilevel"/>
    <w:tmpl w:val="7AF8E922"/>
    <w:lvl w:ilvl="0" w:tplc="E7DA1D2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5C0EDC9C">
      <w:start w:val="4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517546F1"/>
    <w:multiLevelType w:val="hybridMultilevel"/>
    <w:tmpl w:val="03949FEE"/>
    <w:lvl w:ilvl="0" w:tplc="7E3AE62E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55EC7CD3"/>
    <w:multiLevelType w:val="hybridMultilevel"/>
    <w:tmpl w:val="B1F6AABA"/>
    <w:lvl w:ilvl="0" w:tplc="A13AD6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8205769"/>
    <w:multiLevelType w:val="hybridMultilevel"/>
    <w:tmpl w:val="F536A770"/>
    <w:lvl w:ilvl="0" w:tplc="99D635B6">
      <w:start w:val="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FE4"/>
    <w:rsid w:val="00022863"/>
    <w:rsid w:val="000C6FE4"/>
    <w:rsid w:val="0018111F"/>
    <w:rsid w:val="0018698C"/>
    <w:rsid w:val="001A0EA8"/>
    <w:rsid w:val="00344807"/>
    <w:rsid w:val="003829F1"/>
    <w:rsid w:val="003928B2"/>
    <w:rsid w:val="00503228"/>
    <w:rsid w:val="00516BE9"/>
    <w:rsid w:val="007C6418"/>
    <w:rsid w:val="008073F6"/>
    <w:rsid w:val="008A6C74"/>
    <w:rsid w:val="008F0826"/>
    <w:rsid w:val="00927851"/>
    <w:rsid w:val="00A04C1E"/>
    <w:rsid w:val="00A12F4D"/>
    <w:rsid w:val="00A84132"/>
    <w:rsid w:val="00B92612"/>
    <w:rsid w:val="00C7433F"/>
    <w:rsid w:val="00CB23BC"/>
    <w:rsid w:val="00CD2264"/>
    <w:rsid w:val="00D26967"/>
    <w:rsid w:val="00D704E5"/>
    <w:rsid w:val="00D92F60"/>
    <w:rsid w:val="00E2136D"/>
    <w:rsid w:val="00E96AEA"/>
    <w:rsid w:val="00EA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6F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41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254</Words>
  <Characters>1452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</dc:title>
  <dc:subject/>
  <dc:creator>admin4ik</dc:creator>
  <cp:keywords/>
  <dc:description/>
  <cp:lastModifiedBy>Людмила Дмитриевна</cp:lastModifiedBy>
  <cp:revision>2</cp:revision>
  <cp:lastPrinted>2020-03-31T06:20:00Z</cp:lastPrinted>
  <dcterms:created xsi:type="dcterms:W3CDTF">2020-04-01T03:10:00Z</dcterms:created>
  <dcterms:modified xsi:type="dcterms:W3CDTF">2020-04-01T03:10:00Z</dcterms:modified>
</cp:coreProperties>
</file>