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4" w:rsidRPr="0015454A" w:rsidRDefault="00BE4724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>Администрация муниципального  района</w:t>
      </w:r>
    </w:p>
    <w:p w:rsidR="00BE4724" w:rsidRPr="0015454A" w:rsidRDefault="00BE4724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«Карымский район»</w:t>
      </w:r>
    </w:p>
    <w:p w:rsidR="00BE4724" w:rsidRDefault="00BE4724" w:rsidP="00FA64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4724" w:rsidRPr="00B07342" w:rsidRDefault="00BE4724" w:rsidP="00FA6419">
      <w:pPr>
        <w:spacing w:after="0" w:line="240" w:lineRule="auto"/>
        <w:jc w:val="center"/>
        <w:rPr>
          <w:rFonts w:ascii="Times New Roman" w:hAnsi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/>
          <w:b/>
          <w:spacing w:val="140"/>
          <w:sz w:val="52"/>
          <w:szCs w:val="52"/>
        </w:rPr>
        <w:t>ПОСТАНОВЛЕНИЕ</w:t>
      </w:r>
    </w:p>
    <w:p w:rsidR="00BE4724" w:rsidRDefault="00BE4724" w:rsidP="00FA64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E4724" w:rsidRDefault="00BE472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14»  апреля    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№  </w:t>
      </w:r>
      <w:r>
        <w:rPr>
          <w:rFonts w:ascii="Times New Roman" w:hAnsi="Times New Roman"/>
          <w:sz w:val="28"/>
          <w:szCs w:val="28"/>
          <w:u w:val="single"/>
        </w:rPr>
        <w:t xml:space="preserve">  __163__</w:t>
      </w:r>
    </w:p>
    <w:p w:rsidR="00BE4724" w:rsidRDefault="00BE472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BE4724" w:rsidRPr="007D4FA6" w:rsidTr="007D4FA6">
        <w:tc>
          <w:tcPr>
            <w:tcW w:w="5211" w:type="dxa"/>
          </w:tcPr>
          <w:p w:rsidR="00BE4724" w:rsidRPr="007D4FA6" w:rsidRDefault="00BE4724" w:rsidP="007D4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FA6">
              <w:rPr>
                <w:rFonts w:ascii="Times New Roman" w:hAnsi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BE4724" w:rsidRPr="007D4FA6" w:rsidRDefault="00BE4724" w:rsidP="007D4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724" w:rsidRDefault="00BE472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724" w:rsidRPr="00344CBD" w:rsidRDefault="00BE4724" w:rsidP="00D7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4C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июня 1999 г. № 120 – ФЗ «Об основах системы профилактики безнадзорности и правонарушений несовершеннолетних», законом Забайкальского края от 16 января 2009 г. № 301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BE4724" w:rsidRPr="00344CBD" w:rsidRDefault="00BE472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>1. Внести в состав комиссии по делам несовершеннолетних и защите их прав</w:t>
      </w:r>
      <w:r w:rsidRPr="00DB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344CBD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</w:t>
      </w:r>
      <w:r>
        <w:rPr>
          <w:rFonts w:ascii="Times New Roman" w:hAnsi="Times New Roman"/>
          <w:sz w:val="28"/>
          <w:szCs w:val="28"/>
        </w:rPr>
        <w:t>она «Карымский район» от 15 марта</w:t>
      </w:r>
      <w:r w:rsidRPr="00344CB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44CB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8 </w:t>
      </w:r>
      <w:r w:rsidRPr="00344CBD">
        <w:rPr>
          <w:rFonts w:ascii="Times New Roman" w:hAnsi="Times New Roman"/>
          <w:sz w:val="28"/>
          <w:szCs w:val="28"/>
        </w:rPr>
        <w:t xml:space="preserve"> (далее – КДНиЗП)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E4724" w:rsidRDefault="00BE472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344C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Вывести</w:t>
      </w:r>
      <w:r w:rsidRPr="00344CBD">
        <w:rPr>
          <w:rFonts w:ascii="Times New Roman" w:hAnsi="Times New Roman"/>
          <w:sz w:val="28"/>
          <w:szCs w:val="28"/>
        </w:rPr>
        <w:t xml:space="preserve"> из состава КДНиЗП </w:t>
      </w:r>
      <w:r>
        <w:rPr>
          <w:rFonts w:ascii="Times New Roman" w:hAnsi="Times New Roman"/>
          <w:sz w:val="28"/>
          <w:szCs w:val="28"/>
        </w:rPr>
        <w:t>А.С.</w:t>
      </w:r>
      <w:r w:rsidRPr="00344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Устюшенко</w:t>
      </w:r>
      <w:r w:rsidRPr="00344C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исполняющего обязанности заместителя начальника ТОНД по Читинскому, Карымскому районам капитана внутренней службы.</w:t>
      </w:r>
    </w:p>
    <w:p w:rsidR="00BE4724" w:rsidRPr="00344CBD" w:rsidRDefault="00BE472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Включить в состав</w:t>
      </w:r>
      <w:r w:rsidRPr="0034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КДНиЗП ответственного секретаря КДНиЗП А.Н. Савватееву.</w:t>
      </w:r>
    </w:p>
    <w:p w:rsidR="00BE4724" w:rsidRPr="00344CBD" w:rsidRDefault="00BE472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BE4724" w:rsidRPr="00A53CE0" w:rsidRDefault="00BE472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4CB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BE4724" w:rsidRDefault="00BE472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724" w:rsidRDefault="00BE472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724" w:rsidRDefault="00BE472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E4724" w:rsidRPr="00461BC9" w:rsidRDefault="00BE4724" w:rsidP="00461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Pr="00F865BB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5BB">
        <w:rPr>
          <w:rFonts w:ascii="Times New Roman" w:hAnsi="Times New Roman"/>
          <w:sz w:val="24"/>
          <w:szCs w:val="24"/>
        </w:rPr>
        <w:t>Согласовано:</w:t>
      </w:r>
    </w:p>
    <w:p w:rsidR="00BE4724" w:rsidRPr="00F865BB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5BB">
        <w:rPr>
          <w:rFonts w:ascii="Times New Roman" w:hAnsi="Times New Roman"/>
          <w:sz w:val="24"/>
          <w:szCs w:val="24"/>
        </w:rPr>
        <w:t xml:space="preserve"> Кузнецова В.А.</w:t>
      </w:r>
    </w:p>
    <w:p w:rsidR="00BE4724" w:rsidRPr="00F865BB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5BB">
        <w:rPr>
          <w:rFonts w:ascii="Times New Roman" w:hAnsi="Times New Roman"/>
          <w:sz w:val="24"/>
          <w:szCs w:val="24"/>
        </w:rPr>
        <w:t>Забелина Т.В.</w:t>
      </w: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5BB">
        <w:rPr>
          <w:rFonts w:ascii="Times New Roman" w:hAnsi="Times New Roman"/>
          <w:sz w:val="24"/>
          <w:szCs w:val="24"/>
        </w:rPr>
        <w:t>Платонова О.В.</w:t>
      </w:r>
    </w:p>
    <w:p w:rsidR="00BE4724" w:rsidRDefault="00BE4724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Pr="00F865BB" w:rsidRDefault="00BE4724" w:rsidP="00F865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  <w:r w:rsidRPr="00F865BB">
        <w:rPr>
          <w:rFonts w:ascii="Times New Roman" w:hAnsi="Times New Roman"/>
          <w:sz w:val="24"/>
          <w:szCs w:val="24"/>
        </w:rPr>
        <w:t xml:space="preserve"> Савватеева А.Н.</w:t>
      </w:r>
    </w:p>
    <w:p w:rsidR="00BE4724" w:rsidRPr="00F865BB" w:rsidRDefault="00BE472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724" w:rsidRDefault="00BE4724" w:rsidP="00FA6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BE4724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335B"/>
    <w:rsid w:val="000A6957"/>
    <w:rsid w:val="000C5D9F"/>
    <w:rsid w:val="000E1626"/>
    <w:rsid w:val="001025AF"/>
    <w:rsid w:val="00107955"/>
    <w:rsid w:val="0013753E"/>
    <w:rsid w:val="0015454A"/>
    <w:rsid w:val="001C04E1"/>
    <w:rsid w:val="00235CDC"/>
    <w:rsid w:val="0024790D"/>
    <w:rsid w:val="00256F09"/>
    <w:rsid w:val="0026235D"/>
    <w:rsid w:val="00277DB1"/>
    <w:rsid w:val="002929AA"/>
    <w:rsid w:val="002E1727"/>
    <w:rsid w:val="00314679"/>
    <w:rsid w:val="00344CBD"/>
    <w:rsid w:val="0034774C"/>
    <w:rsid w:val="003B0FC2"/>
    <w:rsid w:val="004224A4"/>
    <w:rsid w:val="004312BC"/>
    <w:rsid w:val="00444BB7"/>
    <w:rsid w:val="00451C5A"/>
    <w:rsid w:val="00461BC9"/>
    <w:rsid w:val="00470E02"/>
    <w:rsid w:val="00486DAA"/>
    <w:rsid w:val="00491464"/>
    <w:rsid w:val="004A1946"/>
    <w:rsid w:val="004B0C7A"/>
    <w:rsid w:val="004E0146"/>
    <w:rsid w:val="00501A07"/>
    <w:rsid w:val="005443C8"/>
    <w:rsid w:val="00574030"/>
    <w:rsid w:val="00593214"/>
    <w:rsid w:val="005C1379"/>
    <w:rsid w:val="005D7BD0"/>
    <w:rsid w:val="00614D31"/>
    <w:rsid w:val="0061664F"/>
    <w:rsid w:val="00637F4E"/>
    <w:rsid w:val="006B0E74"/>
    <w:rsid w:val="006C7D0A"/>
    <w:rsid w:val="007739DD"/>
    <w:rsid w:val="00797AC8"/>
    <w:rsid w:val="007D4FA6"/>
    <w:rsid w:val="00812C15"/>
    <w:rsid w:val="008937CD"/>
    <w:rsid w:val="008A7194"/>
    <w:rsid w:val="008C0923"/>
    <w:rsid w:val="008D3FF7"/>
    <w:rsid w:val="008E1D70"/>
    <w:rsid w:val="00937F39"/>
    <w:rsid w:val="00963F4A"/>
    <w:rsid w:val="00A00569"/>
    <w:rsid w:val="00A16BAD"/>
    <w:rsid w:val="00A16D3F"/>
    <w:rsid w:val="00A32146"/>
    <w:rsid w:val="00A53CE0"/>
    <w:rsid w:val="00A959AD"/>
    <w:rsid w:val="00AB775C"/>
    <w:rsid w:val="00AD3538"/>
    <w:rsid w:val="00AE270D"/>
    <w:rsid w:val="00AF0650"/>
    <w:rsid w:val="00AF4F17"/>
    <w:rsid w:val="00B07342"/>
    <w:rsid w:val="00B16504"/>
    <w:rsid w:val="00B43958"/>
    <w:rsid w:val="00B4647A"/>
    <w:rsid w:val="00B46D8F"/>
    <w:rsid w:val="00B5170D"/>
    <w:rsid w:val="00B57FC5"/>
    <w:rsid w:val="00BA074B"/>
    <w:rsid w:val="00BB262D"/>
    <w:rsid w:val="00BE4724"/>
    <w:rsid w:val="00BF4C4A"/>
    <w:rsid w:val="00C50FAF"/>
    <w:rsid w:val="00C6622E"/>
    <w:rsid w:val="00C67747"/>
    <w:rsid w:val="00C82002"/>
    <w:rsid w:val="00C870A6"/>
    <w:rsid w:val="00CB6B42"/>
    <w:rsid w:val="00CC3E5B"/>
    <w:rsid w:val="00CD4037"/>
    <w:rsid w:val="00CF38CF"/>
    <w:rsid w:val="00D22966"/>
    <w:rsid w:val="00D237FF"/>
    <w:rsid w:val="00D53A68"/>
    <w:rsid w:val="00D654F3"/>
    <w:rsid w:val="00D701EF"/>
    <w:rsid w:val="00D736F8"/>
    <w:rsid w:val="00D94FAC"/>
    <w:rsid w:val="00DB1685"/>
    <w:rsid w:val="00E02CB4"/>
    <w:rsid w:val="00E127AA"/>
    <w:rsid w:val="00E55C0D"/>
    <w:rsid w:val="00E767D5"/>
    <w:rsid w:val="00F13F37"/>
    <w:rsid w:val="00F152B1"/>
    <w:rsid w:val="00F33DCF"/>
    <w:rsid w:val="00F52B37"/>
    <w:rsid w:val="00F865BB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257</Words>
  <Characters>1471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Людмила Дмитриевна</cp:lastModifiedBy>
  <cp:revision>2</cp:revision>
  <cp:lastPrinted>2020-04-14T07:47:00Z</cp:lastPrinted>
  <dcterms:created xsi:type="dcterms:W3CDTF">2020-05-22T01:09:00Z</dcterms:created>
  <dcterms:modified xsi:type="dcterms:W3CDTF">2020-05-22T01:09:00Z</dcterms:modified>
</cp:coreProperties>
</file>