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BC" w:rsidRDefault="00B950BC" w:rsidP="00585774">
      <w:pPr>
        <w:pStyle w:val="Caption"/>
        <w:rPr>
          <w:sz w:val="36"/>
          <w:szCs w:val="36"/>
        </w:rPr>
      </w:pPr>
    </w:p>
    <w:p w:rsidR="00B950BC" w:rsidRDefault="00B950BC" w:rsidP="00585774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B950BC" w:rsidRDefault="00B950BC" w:rsidP="00585774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B950BC" w:rsidRDefault="00B950BC" w:rsidP="00585774">
      <w:pPr>
        <w:pStyle w:val="Caption"/>
        <w:rPr>
          <w:sz w:val="28"/>
          <w:szCs w:val="28"/>
        </w:rPr>
      </w:pPr>
    </w:p>
    <w:p w:rsidR="00B950BC" w:rsidRDefault="00B950BC" w:rsidP="00585774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B950BC" w:rsidRDefault="00B950BC" w:rsidP="00585774">
      <w:pPr>
        <w:pStyle w:val="Caption"/>
        <w:jc w:val="left"/>
        <w:rPr>
          <w:sz w:val="28"/>
          <w:szCs w:val="28"/>
        </w:rPr>
      </w:pPr>
    </w:p>
    <w:p w:rsidR="00B950BC" w:rsidRDefault="00B950BC" w:rsidP="00585774">
      <w:pPr>
        <w:pStyle w:val="Caption"/>
        <w:jc w:val="left"/>
        <w:rPr>
          <w:sz w:val="28"/>
          <w:szCs w:val="28"/>
        </w:rPr>
      </w:pPr>
    </w:p>
    <w:p w:rsidR="00B950BC" w:rsidRPr="00E73850" w:rsidRDefault="00B950BC" w:rsidP="00585774">
      <w:pPr>
        <w:pStyle w:val="Caption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 «20» апреля 2020 г</w:t>
      </w:r>
      <w:r w:rsidRPr="007B7FCF">
        <w:rPr>
          <w:b w:val="0"/>
          <w:bCs w:val="0"/>
          <w:sz w:val="28"/>
          <w:szCs w:val="28"/>
        </w:rPr>
        <w:t xml:space="preserve">.                                                                           № </w:t>
      </w:r>
      <w:r>
        <w:rPr>
          <w:b w:val="0"/>
          <w:bCs w:val="0"/>
          <w:sz w:val="28"/>
          <w:szCs w:val="28"/>
        </w:rPr>
        <w:t>178</w:t>
      </w:r>
    </w:p>
    <w:p w:rsidR="00B950BC" w:rsidRDefault="00B950BC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B950BC" w:rsidRPr="00FE1C6A" w:rsidTr="00C755C3">
        <w:tc>
          <w:tcPr>
            <w:tcW w:w="4077" w:type="dxa"/>
          </w:tcPr>
          <w:p w:rsidR="00B950BC" w:rsidRPr="00FE1C6A" w:rsidRDefault="00B950BC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B950BC" w:rsidRPr="00FE1C6A" w:rsidRDefault="00B950BC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B950BC" w:rsidRPr="00FE1C6A" w:rsidRDefault="00B950BC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950BC" w:rsidRPr="00FE1C6A" w:rsidRDefault="00B950BC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950BC" w:rsidRPr="00FE1C6A" w:rsidRDefault="00B950BC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0BC" w:rsidRPr="00050134" w:rsidRDefault="00B950BC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Федерации, ст.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B950BC" w:rsidRPr="00207A9C" w:rsidRDefault="00B950BC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r>
        <w:rPr>
          <w:sz w:val="28"/>
          <w:szCs w:val="28"/>
        </w:rPr>
        <w:t>Карымский</w:t>
      </w:r>
      <w:r w:rsidRPr="007D414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</w:t>
      </w:r>
      <w:r w:rsidRPr="007D414E">
        <w:rPr>
          <w:sz w:val="28"/>
          <w:szCs w:val="28"/>
        </w:rPr>
        <w:t xml:space="preserve"> года по доходам в </w:t>
      </w:r>
      <w:r>
        <w:rPr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 xml:space="preserve">182865301,24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176280848,95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доходов над 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6584452,29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 №№ 1-3</w:t>
      </w:r>
      <w:r w:rsidRPr="007005F5">
        <w:rPr>
          <w:sz w:val="28"/>
          <w:szCs w:val="28"/>
        </w:rPr>
        <w:t>).</w:t>
      </w:r>
    </w:p>
    <w:p w:rsidR="00B950BC" w:rsidRDefault="00B950BC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0BC" w:rsidRPr="00C65821" w:rsidRDefault="00B950BC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B950BC" w:rsidRDefault="00B950BC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950BC" w:rsidRPr="00A21EFA" w:rsidRDefault="00B950BC" w:rsidP="00A21EFA">
      <w:pPr>
        <w:pStyle w:val="BodyTextIndent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>Глава муниципального района</w:t>
      </w:r>
    </w:p>
    <w:p w:rsidR="00B950BC" w:rsidRDefault="00B950BC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«Карымский район»                                                                  А.С. Сидельников</w:t>
      </w:r>
    </w:p>
    <w:p w:rsidR="00B950BC" w:rsidRDefault="00B950BC" w:rsidP="00BC56BB">
      <w:pPr>
        <w:jc w:val="both"/>
        <w:rPr>
          <w:sz w:val="28"/>
          <w:szCs w:val="28"/>
        </w:rPr>
      </w:pPr>
    </w:p>
    <w:p w:rsidR="00B950BC" w:rsidRDefault="00B950BC" w:rsidP="00BC56BB">
      <w:pPr>
        <w:jc w:val="both"/>
        <w:rPr>
          <w:sz w:val="28"/>
          <w:szCs w:val="28"/>
        </w:rPr>
      </w:pPr>
    </w:p>
    <w:p w:rsidR="00B950BC" w:rsidRDefault="00B950BC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С.В. Скоробогатова</w:t>
      </w:r>
    </w:p>
    <w:p w:rsidR="00B950BC" w:rsidRDefault="00B950BC" w:rsidP="00BC56BB">
      <w:pPr>
        <w:jc w:val="both"/>
        <w:rPr>
          <w:sz w:val="28"/>
          <w:szCs w:val="28"/>
        </w:rPr>
      </w:pPr>
    </w:p>
    <w:p w:rsidR="00B950BC" w:rsidRDefault="00B950BC" w:rsidP="00BC56BB">
      <w:pPr>
        <w:jc w:val="both"/>
        <w:rPr>
          <w:sz w:val="28"/>
          <w:szCs w:val="28"/>
        </w:rPr>
      </w:pPr>
    </w:p>
    <w:p w:rsidR="00B950BC" w:rsidRDefault="00B950BC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Согл.  С.В. Скоробогатова</w:t>
      </w:r>
    </w:p>
    <w:p w:rsidR="00B950BC" w:rsidRDefault="00B950BC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Т. В. Забелина</w:t>
      </w:r>
    </w:p>
    <w:p w:rsidR="00B950BC" w:rsidRDefault="00B950BC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О.В. Платонова</w:t>
      </w:r>
    </w:p>
    <w:p w:rsidR="00B950BC" w:rsidRDefault="00B950BC" w:rsidP="00BC56BB">
      <w:pPr>
        <w:jc w:val="both"/>
        <w:rPr>
          <w:sz w:val="28"/>
          <w:szCs w:val="28"/>
        </w:rPr>
      </w:pPr>
    </w:p>
    <w:sectPr w:rsidR="00B950BC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0134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17A7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42432"/>
    <w:rsid w:val="00252613"/>
    <w:rsid w:val="00264CAD"/>
    <w:rsid w:val="002655B9"/>
    <w:rsid w:val="00270AD2"/>
    <w:rsid w:val="002905BE"/>
    <w:rsid w:val="002A2D70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E1472"/>
    <w:rsid w:val="004E205D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005F5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D414E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B5140"/>
    <w:rsid w:val="008C644E"/>
    <w:rsid w:val="008E3529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950BC"/>
    <w:rsid w:val="00BC4BBB"/>
    <w:rsid w:val="00BC56BB"/>
    <w:rsid w:val="00BD1A4D"/>
    <w:rsid w:val="00BE1AF6"/>
    <w:rsid w:val="00C117D7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658C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85774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D4972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uiPriority w:val="99"/>
    <w:qFormat/>
    <w:rsid w:val="00585774"/>
    <w:pPr>
      <w:jc w:val="center"/>
    </w:pPr>
    <w:rPr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4A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72"/>
    <w:rPr>
      <w:sz w:val="0"/>
      <w:szCs w:val="0"/>
    </w:rPr>
  </w:style>
  <w:style w:type="table" w:styleId="TableGrid">
    <w:name w:val="Table Grid"/>
    <w:basedOn w:val="TableNormal"/>
    <w:uiPriority w:val="99"/>
    <w:rsid w:val="009D2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56BB"/>
    <w:rPr>
      <w:rFonts w:cs="Times New Roman"/>
      <w:b/>
      <w:sz w:val="21"/>
    </w:rPr>
  </w:style>
  <w:style w:type="paragraph" w:styleId="ListParagraph">
    <w:name w:val="List Paragraph"/>
    <w:basedOn w:val="Normal"/>
    <w:uiPriority w:val="99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588</TotalTime>
  <Pages>1</Pages>
  <Words>214</Words>
  <Characters>1224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Романюк_М</dc:creator>
  <cp:keywords/>
  <dc:description/>
  <cp:lastModifiedBy>Людмила Дмитриевна</cp:lastModifiedBy>
  <cp:revision>23</cp:revision>
  <cp:lastPrinted>2017-04-24T02:44:00Z</cp:lastPrinted>
  <dcterms:created xsi:type="dcterms:W3CDTF">2016-11-07T02:39:00Z</dcterms:created>
  <dcterms:modified xsi:type="dcterms:W3CDTF">2020-05-22T01:13:00Z</dcterms:modified>
</cp:coreProperties>
</file>