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D" w:rsidRPr="00B350C3" w:rsidRDefault="007B701D" w:rsidP="00070DFB">
      <w:pPr>
        <w:jc w:val="center"/>
        <w:rPr>
          <w:rFonts w:ascii="Times New Roman" w:hAnsi="Times New Roman"/>
          <w:b/>
          <w:sz w:val="36"/>
          <w:szCs w:val="40"/>
        </w:rPr>
      </w:pPr>
      <w:r w:rsidRPr="00B350C3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7B701D" w:rsidRPr="00B350C3" w:rsidRDefault="007B701D" w:rsidP="00070DFB">
      <w:pPr>
        <w:jc w:val="center"/>
        <w:rPr>
          <w:rFonts w:ascii="Times New Roman" w:hAnsi="Times New Roman"/>
          <w:b/>
          <w:sz w:val="36"/>
          <w:szCs w:val="40"/>
        </w:rPr>
      </w:pPr>
      <w:r w:rsidRPr="00B350C3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7B701D" w:rsidRPr="00B350C3" w:rsidRDefault="007B701D" w:rsidP="00070DFB">
      <w:pPr>
        <w:jc w:val="center"/>
        <w:rPr>
          <w:rFonts w:ascii="Times New Roman" w:hAnsi="Times New Roman"/>
          <w:b/>
          <w:sz w:val="36"/>
          <w:szCs w:val="40"/>
        </w:rPr>
      </w:pPr>
    </w:p>
    <w:p w:rsidR="007B701D" w:rsidRPr="00B350C3" w:rsidRDefault="007B701D" w:rsidP="00070DFB">
      <w:pPr>
        <w:tabs>
          <w:tab w:val="left" w:pos="3600"/>
        </w:tabs>
        <w:jc w:val="center"/>
        <w:rPr>
          <w:rFonts w:ascii="Times New Roman" w:hAnsi="Times New Roman"/>
          <w:b/>
          <w:sz w:val="40"/>
          <w:szCs w:val="40"/>
        </w:rPr>
      </w:pPr>
      <w:r w:rsidRPr="00B350C3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7B701D" w:rsidRPr="00B350C3" w:rsidRDefault="007B701D" w:rsidP="00070DFB">
      <w:pPr>
        <w:tabs>
          <w:tab w:val="left" w:pos="360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B701D" w:rsidRPr="00B350C3" w:rsidRDefault="007B701D" w:rsidP="00070DFB">
      <w:pPr>
        <w:tabs>
          <w:tab w:val="left" w:pos="3600"/>
        </w:tabs>
        <w:rPr>
          <w:rFonts w:ascii="Times New Roman" w:hAnsi="Times New Roman"/>
          <w:sz w:val="27"/>
          <w:szCs w:val="27"/>
        </w:rPr>
      </w:pPr>
      <w:r w:rsidRPr="00B350C3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23</w:t>
      </w:r>
      <w:r w:rsidRPr="00B350C3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апреля</w:t>
      </w:r>
      <w:r w:rsidRPr="00B350C3">
        <w:rPr>
          <w:rFonts w:ascii="Times New Roman" w:hAnsi="Times New Roman"/>
          <w:sz w:val="27"/>
          <w:szCs w:val="27"/>
        </w:rPr>
        <w:t xml:space="preserve"> 2020 г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</w:t>
      </w:r>
      <w:r w:rsidRPr="00B350C3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181</w:t>
      </w:r>
    </w:p>
    <w:p w:rsidR="007B701D" w:rsidRPr="00B350C3" w:rsidRDefault="007B701D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0A0"/>
      </w:tblPr>
      <w:tblGrid>
        <w:gridCol w:w="5353"/>
      </w:tblGrid>
      <w:tr w:rsidR="007B701D" w:rsidRPr="00101023" w:rsidTr="00A46FA3">
        <w:trPr>
          <w:trHeight w:val="851"/>
        </w:trPr>
        <w:tc>
          <w:tcPr>
            <w:tcW w:w="5353" w:type="dxa"/>
          </w:tcPr>
          <w:p w:rsidR="007B701D" w:rsidRPr="00101023" w:rsidRDefault="007B701D" w:rsidP="00FB2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917E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 внесении</w:t>
            </w:r>
            <w:r w:rsidRPr="00B405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(дополнений)</w:t>
            </w:r>
            <w:r w:rsidRPr="0010102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101023">
              <w:rPr>
                <w:sz w:val="28"/>
                <w:szCs w:val="28"/>
              </w:rPr>
              <w:t xml:space="preserve"> </w:t>
            </w:r>
            <w:r w:rsidRPr="001010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района «Карымский район» от 24.02.2014 г. № 28</w:t>
            </w:r>
          </w:p>
        </w:tc>
      </w:tr>
    </w:tbl>
    <w:p w:rsidR="007B701D" w:rsidRPr="00B350C3" w:rsidRDefault="007B701D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B701D" w:rsidRPr="00B350C3" w:rsidRDefault="007B701D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B701D" w:rsidRPr="00B350C3" w:rsidRDefault="007B701D" w:rsidP="00070D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B701D" w:rsidRDefault="007B701D" w:rsidP="00BB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01D" w:rsidRDefault="007B701D" w:rsidP="00BB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01D" w:rsidRDefault="007B701D" w:rsidP="00E30F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17E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1917E7">
        <w:rPr>
          <w:rFonts w:ascii="Times New Roman" w:hAnsi="Times New Roman"/>
          <w:sz w:val="28"/>
          <w:szCs w:val="28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Pr="001917E7">
        <w:rPr>
          <w:rFonts w:ascii="Times New Roman" w:hAnsi="Times New Roman"/>
          <w:b/>
          <w:sz w:val="28"/>
          <w:szCs w:val="28"/>
        </w:rPr>
        <w:t>постановляет:</w:t>
      </w:r>
    </w:p>
    <w:p w:rsidR="007B701D" w:rsidRPr="001917E7" w:rsidRDefault="007B701D" w:rsidP="00E30F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701D" w:rsidRPr="005E2432" w:rsidRDefault="007B701D" w:rsidP="00E30F4C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17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«Карымский район» от 24.02.2014 г. № 28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 социальную инфраструктуру для детей» следующие изменения (дополнения):</w:t>
      </w:r>
    </w:p>
    <w:p w:rsidR="007B701D" w:rsidRPr="005E2432" w:rsidRDefault="007B701D" w:rsidP="00E30F4C">
      <w:pPr>
        <w:pStyle w:val="ListParagraph"/>
        <w:numPr>
          <w:ilvl w:val="1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состава Комиссии по проведению оценки последствий </w:t>
      </w:r>
      <w:r>
        <w:rPr>
          <w:rFonts w:ascii="Times New Roman" w:hAnsi="Times New Roman"/>
          <w:sz w:val="28"/>
          <w:szCs w:val="28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 (далее состав Комиссии) вывести: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949">
        <w:rPr>
          <w:rFonts w:ascii="Times New Roman" w:hAnsi="Times New Roman"/>
          <w:sz w:val="28"/>
          <w:szCs w:val="28"/>
        </w:rPr>
        <w:t>- Н.В. Шайдурову;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Н.В. Меньшикову;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А.В. Логушеву. 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 В состав Комиссии в качестве членов комиссии, включить: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О.И. Устюшенко – начальника отдела опеки и попечительства администрации муниципального района «Карымский район»;</w:t>
      </w:r>
    </w:p>
    <w:p w:rsidR="007B701D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Г.Ю. Волкову- председателя районной профсоюзной организации работников образования;</w:t>
      </w:r>
    </w:p>
    <w:p w:rsidR="007B701D" w:rsidRPr="005E2432" w:rsidRDefault="007B701D" w:rsidP="00E30F4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О.А. Никитину – главного специалиста Комитета образования администрации муниципального района «Карымский район».</w:t>
      </w:r>
    </w:p>
    <w:p w:rsidR="007B701D" w:rsidRPr="00FB2949" w:rsidRDefault="007B701D" w:rsidP="00E30F4C">
      <w:pPr>
        <w:pStyle w:val="ListParagraph"/>
        <w:numPr>
          <w:ilvl w:val="0"/>
          <w:numId w:val="1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2949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с момента официального </w:t>
      </w:r>
      <w:r w:rsidRPr="00FB2949">
        <w:rPr>
          <w:rFonts w:ascii="Times New Roman" w:hAnsi="Times New Roman"/>
          <w:sz w:val="28"/>
          <w:szCs w:val="28"/>
        </w:rPr>
        <w:t>опубликования.</w:t>
      </w:r>
    </w:p>
    <w:p w:rsidR="007B701D" w:rsidRPr="00A84AFA" w:rsidRDefault="007B701D" w:rsidP="00E30F4C">
      <w:pPr>
        <w:pStyle w:val="ListParagraph"/>
        <w:numPr>
          <w:ilvl w:val="0"/>
          <w:numId w:val="1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AFA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A84AFA">
          <w:rPr>
            <w:rStyle w:val="Hyperlink0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Pr="00A84AFA">
        <w:rPr>
          <w:rFonts w:ascii="Times New Roman" w:hAnsi="Times New Roman"/>
          <w:sz w:val="28"/>
          <w:szCs w:val="28"/>
        </w:rPr>
        <w:t>.</w:t>
      </w:r>
    </w:p>
    <w:p w:rsidR="007B701D" w:rsidRPr="00B40517" w:rsidRDefault="007B701D" w:rsidP="00E30F4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01D" w:rsidRDefault="007B701D" w:rsidP="00E30F4C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B701D" w:rsidRPr="00876F56" w:rsidRDefault="007B701D" w:rsidP="00B350C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876F5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7B701D" w:rsidRPr="00876F56" w:rsidRDefault="007B701D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76F56"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   А. С. Сидельников</w:t>
      </w:r>
    </w:p>
    <w:p w:rsidR="007B701D" w:rsidRDefault="007B701D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B701D" w:rsidRDefault="007B701D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01D" w:rsidRDefault="007B701D" w:rsidP="008A1F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B701D" w:rsidSect="00306B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1D" w:rsidRDefault="007B701D" w:rsidP="00306BF6">
      <w:pPr>
        <w:spacing w:after="0" w:line="240" w:lineRule="auto"/>
      </w:pPr>
      <w:r>
        <w:separator/>
      </w:r>
    </w:p>
  </w:endnote>
  <w:endnote w:type="continuationSeparator" w:id="0">
    <w:p w:rsidR="007B701D" w:rsidRDefault="007B701D" w:rsidP="0030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1D" w:rsidRDefault="007B701D" w:rsidP="00306BF6">
      <w:pPr>
        <w:spacing w:after="0" w:line="240" w:lineRule="auto"/>
      </w:pPr>
      <w:r>
        <w:separator/>
      </w:r>
    </w:p>
  </w:footnote>
  <w:footnote w:type="continuationSeparator" w:id="0">
    <w:p w:rsidR="007B701D" w:rsidRDefault="007B701D" w:rsidP="0030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1D" w:rsidRDefault="007B701D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7B701D" w:rsidRDefault="007B7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3"/>
    <w:multiLevelType w:val="hybridMultilevel"/>
    <w:tmpl w:val="4DE6D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241"/>
    <w:multiLevelType w:val="hybridMultilevel"/>
    <w:tmpl w:val="2BC0DCFA"/>
    <w:lvl w:ilvl="0" w:tplc="E5F8F55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A3319"/>
    <w:multiLevelType w:val="hybridMultilevel"/>
    <w:tmpl w:val="4F5023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162A2"/>
    <w:multiLevelType w:val="hybridMultilevel"/>
    <w:tmpl w:val="3A145DA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AD0EE5"/>
    <w:multiLevelType w:val="hybridMultilevel"/>
    <w:tmpl w:val="1368F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51F1"/>
    <w:multiLevelType w:val="hybridMultilevel"/>
    <w:tmpl w:val="A566A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E3768"/>
    <w:multiLevelType w:val="hybridMultilevel"/>
    <w:tmpl w:val="7BA844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5E3CB8"/>
    <w:multiLevelType w:val="multilevel"/>
    <w:tmpl w:val="468256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CF66382"/>
    <w:multiLevelType w:val="hybridMultilevel"/>
    <w:tmpl w:val="62FC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75E9"/>
    <w:multiLevelType w:val="hybridMultilevel"/>
    <w:tmpl w:val="F1365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C95091"/>
    <w:multiLevelType w:val="hybridMultilevel"/>
    <w:tmpl w:val="1B0016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EC7AA1"/>
    <w:multiLevelType w:val="multilevel"/>
    <w:tmpl w:val="49221E9C"/>
    <w:lvl w:ilvl="0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4B"/>
    <w:rsid w:val="000626D0"/>
    <w:rsid w:val="00070DFB"/>
    <w:rsid w:val="000721CC"/>
    <w:rsid w:val="00096F16"/>
    <w:rsid w:val="000D07EB"/>
    <w:rsid w:val="00101023"/>
    <w:rsid w:val="001041AF"/>
    <w:rsid w:val="00117DB3"/>
    <w:rsid w:val="00121D48"/>
    <w:rsid w:val="001378F1"/>
    <w:rsid w:val="0016161C"/>
    <w:rsid w:val="001749BE"/>
    <w:rsid w:val="001917E7"/>
    <w:rsid w:val="001C41EF"/>
    <w:rsid w:val="001C423C"/>
    <w:rsid w:val="001D157B"/>
    <w:rsid w:val="001E12CE"/>
    <w:rsid w:val="002246FB"/>
    <w:rsid w:val="00230BDF"/>
    <w:rsid w:val="002754EF"/>
    <w:rsid w:val="00292774"/>
    <w:rsid w:val="00294919"/>
    <w:rsid w:val="002A550C"/>
    <w:rsid w:val="002B1FDF"/>
    <w:rsid w:val="00303BDA"/>
    <w:rsid w:val="00306BF6"/>
    <w:rsid w:val="003727B4"/>
    <w:rsid w:val="00372FFB"/>
    <w:rsid w:val="00393DE6"/>
    <w:rsid w:val="003D5BAB"/>
    <w:rsid w:val="003D6546"/>
    <w:rsid w:val="003F460E"/>
    <w:rsid w:val="004273CE"/>
    <w:rsid w:val="00431160"/>
    <w:rsid w:val="00471D0F"/>
    <w:rsid w:val="004724EA"/>
    <w:rsid w:val="004E40D9"/>
    <w:rsid w:val="0051132B"/>
    <w:rsid w:val="00532B9E"/>
    <w:rsid w:val="00567157"/>
    <w:rsid w:val="005E2432"/>
    <w:rsid w:val="00630523"/>
    <w:rsid w:val="00670ED0"/>
    <w:rsid w:val="0067704B"/>
    <w:rsid w:val="007061D0"/>
    <w:rsid w:val="007062AB"/>
    <w:rsid w:val="007108C6"/>
    <w:rsid w:val="00725449"/>
    <w:rsid w:val="007B701D"/>
    <w:rsid w:val="007C2B63"/>
    <w:rsid w:val="007C6DFF"/>
    <w:rsid w:val="007E4726"/>
    <w:rsid w:val="00814ACC"/>
    <w:rsid w:val="00821865"/>
    <w:rsid w:val="00834573"/>
    <w:rsid w:val="00876F56"/>
    <w:rsid w:val="008A1F4B"/>
    <w:rsid w:val="008B2DDB"/>
    <w:rsid w:val="008E4295"/>
    <w:rsid w:val="008F7738"/>
    <w:rsid w:val="009046B2"/>
    <w:rsid w:val="00932607"/>
    <w:rsid w:val="00992D07"/>
    <w:rsid w:val="009A43E4"/>
    <w:rsid w:val="00A01438"/>
    <w:rsid w:val="00A26606"/>
    <w:rsid w:val="00A46FA3"/>
    <w:rsid w:val="00A47E2E"/>
    <w:rsid w:val="00A55C58"/>
    <w:rsid w:val="00A565FA"/>
    <w:rsid w:val="00A84AFA"/>
    <w:rsid w:val="00A87DDE"/>
    <w:rsid w:val="00AA3F4A"/>
    <w:rsid w:val="00B003DA"/>
    <w:rsid w:val="00B350C3"/>
    <w:rsid w:val="00B40517"/>
    <w:rsid w:val="00B96447"/>
    <w:rsid w:val="00BA1AC5"/>
    <w:rsid w:val="00BB5FEF"/>
    <w:rsid w:val="00BC3C22"/>
    <w:rsid w:val="00BC7E8C"/>
    <w:rsid w:val="00C230D7"/>
    <w:rsid w:val="00C2447B"/>
    <w:rsid w:val="00C3028B"/>
    <w:rsid w:val="00C4620C"/>
    <w:rsid w:val="00CB5C35"/>
    <w:rsid w:val="00CE310A"/>
    <w:rsid w:val="00D7656F"/>
    <w:rsid w:val="00DC57D3"/>
    <w:rsid w:val="00DD2640"/>
    <w:rsid w:val="00E30F4C"/>
    <w:rsid w:val="00E33F0C"/>
    <w:rsid w:val="00E52D04"/>
    <w:rsid w:val="00E61663"/>
    <w:rsid w:val="00EE01C0"/>
    <w:rsid w:val="00F46A26"/>
    <w:rsid w:val="00F47C26"/>
    <w:rsid w:val="00FB2949"/>
    <w:rsid w:val="00FB75AA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DefaultParagraphFont"/>
    <w:uiPriority w:val="99"/>
    <w:rsid w:val="008A1F4B"/>
    <w:rPr>
      <w:rFonts w:cs="Times New Roman"/>
    </w:rPr>
  </w:style>
  <w:style w:type="paragraph" w:customStyle="1" w:styleId="1">
    <w:name w:val="Нижний колонтитул1"/>
    <w:basedOn w:val="Normal"/>
    <w:uiPriority w:val="99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A1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0">
    <w:name w:val="Hyperlink"/>
    <w:basedOn w:val="DefaultParagraphFont"/>
    <w:uiPriority w:val="99"/>
    <w:rsid w:val="00B350C3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uiPriority w:val="99"/>
    <w:rsid w:val="00B350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35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6B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BF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378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7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78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78F1"/>
    <w:rPr>
      <w:b/>
      <w:bCs/>
    </w:rPr>
  </w:style>
  <w:style w:type="paragraph" w:styleId="Revision">
    <w:name w:val="Revision"/>
    <w:hidden/>
    <w:uiPriority w:val="99"/>
    <w:semiHidden/>
    <w:rsid w:val="001378F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720</TotalTime>
  <Pages>2</Pages>
  <Words>338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Дмитриевна</cp:lastModifiedBy>
  <cp:revision>41</cp:revision>
  <cp:lastPrinted>2020-04-21T23:46:00Z</cp:lastPrinted>
  <dcterms:created xsi:type="dcterms:W3CDTF">2020-03-18T07:25:00Z</dcterms:created>
  <dcterms:modified xsi:type="dcterms:W3CDTF">2020-05-25T04:10:00Z</dcterms:modified>
</cp:coreProperties>
</file>