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9C1" w:rsidRDefault="00E939C1" w:rsidP="007030C1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Администрация муниципального района </w:t>
      </w:r>
    </w:p>
    <w:p w:rsidR="00E939C1" w:rsidRDefault="00E939C1" w:rsidP="007030C1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«Карымский район» </w:t>
      </w:r>
    </w:p>
    <w:p w:rsidR="00E939C1" w:rsidRDefault="00E939C1" w:rsidP="007030C1">
      <w:pPr>
        <w:rPr>
          <w:b/>
          <w:bCs/>
          <w:sz w:val="36"/>
          <w:szCs w:val="36"/>
        </w:rPr>
      </w:pPr>
    </w:p>
    <w:p w:rsidR="00E939C1" w:rsidRPr="0008349F" w:rsidRDefault="00E939C1" w:rsidP="007030C1">
      <w:pPr>
        <w:jc w:val="center"/>
        <w:rPr>
          <w:b/>
          <w:bCs/>
          <w:sz w:val="52"/>
          <w:szCs w:val="52"/>
        </w:rPr>
      </w:pPr>
      <w:r w:rsidRPr="0008349F">
        <w:rPr>
          <w:b/>
          <w:bCs/>
          <w:sz w:val="52"/>
          <w:szCs w:val="52"/>
        </w:rPr>
        <w:t>П О С Т А Н О В Л Е Н И Е</w:t>
      </w:r>
    </w:p>
    <w:p w:rsidR="00E939C1" w:rsidRDefault="00E939C1" w:rsidP="007030C1">
      <w:pPr>
        <w:jc w:val="center"/>
        <w:rPr>
          <w:b/>
          <w:bCs/>
          <w:sz w:val="40"/>
          <w:szCs w:val="40"/>
        </w:rPr>
      </w:pPr>
    </w:p>
    <w:p w:rsidR="00E939C1" w:rsidRPr="007030C1" w:rsidRDefault="00E939C1" w:rsidP="00D0249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«14»  мая</w:t>
      </w:r>
      <w:r w:rsidRPr="007030C1">
        <w:rPr>
          <w:bCs/>
          <w:sz w:val="28"/>
          <w:szCs w:val="28"/>
        </w:rPr>
        <w:t xml:space="preserve"> 2020 г.</w:t>
      </w:r>
      <w:r>
        <w:rPr>
          <w:bCs/>
          <w:sz w:val="28"/>
          <w:szCs w:val="28"/>
        </w:rPr>
        <w:t xml:space="preserve">                                                                      № 204</w:t>
      </w:r>
    </w:p>
    <w:p w:rsidR="00E939C1" w:rsidRDefault="00E939C1" w:rsidP="00631D4F">
      <w:pPr>
        <w:jc w:val="both"/>
        <w:rPr>
          <w:b/>
          <w:bCs/>
          <w:sz w:val="2"/>
          <w:szCs w:val="2"/>
        </w:rPr>
      </w:pPr>
    </w:p>
    <w:p w:rsidR="00E939C1" w:rsidRDefault="00E939C1" w:rsidP="00631D4F">
      <w:pPr>
        <w:jc w:val="both"/>
        <w:rPr>
          <w:b/>
          <w:bCs/>
          <w:sz w:val="2"/>
          <w:szCs w:val="2"/>
        </w:rPr>
      </w:pPr>
    </w:p>
    <w:p w:rsidR="00E939C1" w:rsidRDefault="00E939C1" w:rsidP="00631D4F">
      <w:pPr>
        <w:jc w:val="both"/>
        <w:rPr>
          <w:b/>
          <w:bCs/>
          <w:sz w:val="2"/>
          <w:szCs w:val="2"/>
        </w:rPr>
      </w:pPr>
    </w:p>
    <w:p w:rsidR="00E939C1" w:rsidRDefault="00E939C1" w:rsidP="00631D4F">
      <w:pPr>
        <w:jc w:val="both"/>
        <w:rPr>
          <w:b/>
          <w:bCs/>
          <w:sz w:val="2"/>
          <w:szCs w:val="2"/>
        </w:rPr>
      </w:pPr>
    </w:p>
    <w:p w:rsidR="00E939C1" w:rsidRDefault="00E939C1" w:rsidP="00631D4F">
      <w:pPr>
        <w:jc w:val="both"/>
        <w:rPr>
          <w:b/>
          <w:bCs/>
          <w:sz w:val="2"/>
          <w:szCs w:val="2"/>
        </w:rPr>
      </w:pPr>
    </w:p>
    <w:p w:rsidR="00E939C1" w:rsidRDefault="00E939C1" w:rsidP="00631D4F">
      <w:pPr>
        <w:jc w:val="both"/>
        <w:rPr>
          <w:b/>
          <w:bCs/>
          <w:sz w:val="2"/>
          <w:szCs w:val="2"/>
        </w:rPr>
      </w:pPr>
    </w:p>
    <w:p w:rsidR="00E939C1" w:rsidRDefault="00E939C1" w:rsidP="00631D4F">
      <w:pPr>
        <w:jc w:val="both"/>
        <w:rPr>
          <w:b/>
          <w:bCs/>
          <w:sz w:val="2"/>
          <w:szCs w:val="2"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E939C1" w:rsidTr="00FF423F">
        <w:tc>
          <w:tcPr>
            <w:tcW w:w="4785" w:type="dxa"/>
          </w:tcPr>
          <w:p w:rsidR="00E939C1" w:rsidRPr="00FF423F" w:rsidRDefault="00E939C1" w:rsidP="00FF423F">
            <w:pPr>
              <w:jc w:val="both"/>
              <w:rPr>
                <w:bCs/>
                <w:sz w:val="28"/>
                <w:szCs w:val="28"/>
              </w:rPr>
            </w:pPr>
          </w:p>
          <w:p w:rsidR="00E939C1" w:rsidRPr="00FF423F" w:rsidRDefault="00E939C1" w:rsidP="00FF423F">
            <w:pPr>
              <w:jc w:val="both"/>
              <w:rPr>
                <w:bCs/>
                <w:sz w:val="28"/>
                <w:szCs w:val="28"/>
              </w:rPr>
            </w:pPr>
            <w:r w:rsidRPr="00FF423F">
              <w:rPr>
                <w:bCs/>
                <w:sz w:val="28"/>
                <w:szCs w:val="28"/>
              </w:rPr>
              <w:t xml:space="preserve">О внесении изменений (дополнений) в постановление администрации муниципального района «Карымский район» от 21 апреля 2020 года №179 </w:t>
            </w:r>
          </w:p>
        </w:tc>
        <w:tc>
          <w:tcPr>
            <w:tcW w:w="4786" w:type="dxa"/>
          </w:tcPr>
          <w:p w:rsidR="00E939C1" w:rsidRPr="00FF423F" w:rsidRDefault="00E939C1" w:rsidP="00FF423F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E939C1" w:rsidRDefault="00E939C1" w:rsidP="00133B64">
      <w:pPr>
        <w:jc w:val="both"/>
        <w:rPr>
          <w:b/>
          <w:bCs/>
          <w:sz w:val="28"/>
          <w:szCs w:val="28"/>
        </w:rPr>
      </w:pPr>
    </w:p>
    <w:p w:rsidR="00E939C1" w:rsidRDefault="00E939C1" w:rsidP="00724B8E">
      <w:pPr>
        <w:ind w:firstLine="708"/>
        <w:jc w:val="both"/>
        <w:rPr>
          <w:sz w:val="28"/>
          <w:szCs w:val="28"/>
        </w:rPr>
      </w:pPr>
      <w:r w:rsidRPr="00E61A27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целях реализации Плана первоочередных мероприятий по обеспечению устойчивого развития экономики Забайкальского края, утвержденного распоряжением Губернатора Забайкальского края от 16 апреля 2020 года №161-р, администрация муниципального района «Карымский район» </w:t>
      </w:r>
      <w:r w:rsidRPr="00A7611F">
        <w:rPr>
          <w:b/>
          <w:bCs/>
          <w:sz w:val="28"/>
          <w:szCs w:val="28"/>
        </w:rPr>
        <w:t>постановляет:</w:t>
      </w:r>
      <w:r w:rsidRPr="00A7611F">
        <w:rPr>
          <w:sz w:val="28"/>
          <w:szCs w:val="28"/>
        </w:rPr>
        <w:t xml:space="preserve"> </w:t>
      </w:r>
    </w:p>
    <w:p w:rsidR="00E939C1" w:rsidRDefault="00E939C1" w:rsidP="007030C1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Внести в </w:t>
      </w:r>
      <w:r>
        <w:rPr>
          <w:bCs/>
          <w:sz w:val="28"/>
          <w:szCs w:val="28"/>
        </w:rPr>
        <w:t>постановление администрации муниципального района «Карымский район» от 21 апреля 2020 года №179 «</w:t>
      </w:r>
      <w:r w:rsidRPr="0040517C">
        <w:rPr>
          <w:bCs/>
          <w:sz w:val="28"/>
          <w:szCs w:val="28"/>
        </w:rPr>
        <w:t xml:space="preserve">О мерах по реализации Решения Совета </w:t>
      </w:r>
      <w:r>
        <w:rPr>
          <w:bCs/>
          <w:sz w:val="28"/>
          <w:szCs w:val="28"/>
        </w:rPr>
        <w:t>м</w:t>
      </w:r>
      <w:r w:rsidRPr="0040517C">
        <w:rPr>
          <w:bCs/>
          <w:sz w:val="28"/>
          <w:szCs w:val="28"/>
        </w:rPr>
        <w:t xml:space="preserve">униципального района «Карымский район» </w:t>
      </w:r>
      <w:r>
        <w:rPr>
          <w:bCs/>
          <w:sz w:val="28"/>
          <w:szCs w:val="28"/>
        </w:rPr>
        <w:t xml:space="preserve">от 12 декабря 2019 года № 221 </w:t>
      </w:r>
      <w:r w:rsidRPr="0040517C">
        <w:rPr>
          <w:bCs/>
          <w:sz w:val="28"/>
          <w:szCs w:val="28"/>
        </w:rPr>
        <w:t>«О бюджете муниципального района «Карымский район»</w:t>
      </w:r>
      <w:r>
        <w:rPr>
          <w:bCs/>
          <w:sz w:val="28"/>
          <w:szCs w:val="28"/>
        </w:rPr>
        <w:t xml:space="preserve"> на 2020</w:t>
      </w:r>
      <w:r w:rsidRPr="0040517C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 xml:space="preserve"> и плановый период 2021 и 2022 годов</w:t>
      </w:r>
      <w:r w:rsidRPr="0040517C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(далее - постановление) следующие изменения (дополнения):</w:t>
      </w:r>
    </w:p>
    <w:p w:rsidR="00E939C1" w:rsidRDefault="00E939C1" w:rsidP="007030C1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1.1. Дополнить постановление пунктом 7.1 следующего содержания:</w:t>
      </w:r>
    </w:p>
    <w:p w:rsidR="00E939C1" w:rsidRDefault="00E939C1" w:rsidP="007030C1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«7.1. Установить, что муниципальные учреждения Карымского района осуществляют однократные авансовые платежи ресурсоснабжающим организациям в размере 100% 3-месячного потребления.»;</w:t>
      </w:r>
    </w:p>
    <w:p w:rsidR="00E939C1" w:rsidRDefault="00E939C1" w:rsidP="007030C1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1.2. Пункт 10 постановления дополнить абзацем следующего содержания:</w:t>
      </w:r>
    </w:p>
    <w:p w:rsidR="00E939C1" w:rsidRDefault="00E939C1" w:rsidP="007030C1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«предусмотреть осуществление муниципальными учреждениями однократных авансовых платежей ресурсоснабжающим организациям в размере 100% 3-месячного потребления.».</w:t>
      </w:r>
    </w:p>
    <w:p w:rsidR="00E939C1" w:rsidRPr="0040517C" w:rsidRDefault="00E939C1" w:rsidP="007030C1">
      <w:pPr>
        <w:ind w:firstLine="708"/>
        <w:jc w:val="both"/>
        <w:rPr>
          <w:bCs/>
          <w:sz w:val="28"/>
          <w:szCs w:val="28"/>
        </w:rPr>
      </w:pPr>
    </w:p>
    <w:p w:rsidR="00E939C1" w:rsidRDefault="00E939C1" w:rsidP="0096050A">
      <w:pPr>
        <w:ind w:firstLine="708"/>
        <w:jc w:val="both"/>
        <w:rPr>
          <w:sz w:val="20"/>
          <w:szCs w:val="20"/>
        </w:rPr>
      </w:pPr>
    </w:p>
    <w:p w:rsidR="00E939C1" w:rsidRPr="0040517C" w:rsidRDefault="00E939C1" w:rsidP="0096050A">
      <w:pPr>
        <w:ind w:firstLine="708"/>
        <w:jc w:val="both"/>
        <w:rPr>
          <w:sz w:val="20"/>
          <w:szCs w:val="20"/>
        </w:rPr>
      </w:pPr>
    </w:p>
    <w:p w:rsidR="00E939C1" w:rsidRPr="002F2908" w:rsidRDefault="00E939C1" w:rsidP="00B62866">
      <w:pPr>
        <w:pStyle w:val="BodyTextIndent"/>
        <w:ind w:firstLine="0"/>
        <w:rPr>
          <w:sz w:val="28"/>
          <w:szCs w:val="28"/>
        </w:rPr>
      </w:pPr>
      <w:r w:rsidRPr="002F2908"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  <w:r w:rsidRPr="002F2908">
        <w:rPr>
          <w:sz w:val="28"/>
          <w:szCs w:val="28"/>
        </w:rPr>
        <w:t>муниципального района</w:t>
      </w:r>
    </w:p>
    <w:p w:rsidR="00E939C1" w:rsidRDefault="00E939C1" w:rsidP="00B62866">
      <w:pPr>
        <w:pStyle w:val="BodyTextIndent"/>
        <w:ind w:firstLine="0"/>
        <w:rPr>
          <w:sz w:val="28"/>
          <w:szCs w:val="28"/>
        </w:rPr>
      </w:pPr>
      <w:r w:rsidRPr="002F2908">
        <w:rPr>
          <w:sz w:val="28"/>
          <w:szCs w:val="28"/>
        </w:rPr>
        <w:t>«Карымский район»</w:t>
      </w:r>
      <w:r>
        <w:rPr>
          <w:sz w:val="28"/>
          <w:szCs w:val="28"/>
        </w:rPr>
        <w:t xml:space="preserve">                                                                    А.С.Сидельников</w:t>
      </w:r>
    </w:p>
    <w:p w:rsidR="00E939C1" w:rsidRDefault="00E939C1" w:rsidP="00B62866">
      <w:pPr>
        <w:jc w:val="both"/>
        <w:rPr>
          <w:sz w:val="28"/>
          <w:szCs w:val="28"/>
        </w:rPr>
      </w:pPr>
    </w:p>
    <w:p w:rsidR="00E939C1" w:rsidRPr="007030C1" w:rsidRDefault="00E939C1" w:rsidP="00B62866">
      <w:pPr>
        <w:jc w:val="both"/>
      </w:pPr>
      <w:r w:rsidRPr="007030C1">
        <w:t>Согл.</w:t>
      </w:r>
    </w:p>
    <w:p w:rsidR="00E939C1" w:rsidRPr="007030C1" w:rsidRDefault="00E939C1" w:rsidP="00B62866">
      <w:pPr>
        <w:jc w:val="both"/>
      </w:pPr>
      <w:r w:rsidRPr="007030C1">
        <w:t>Забелина Т.В.</w:t>
      </w:r>
    </w:p>
    <w:p w:rsidR="00E939C1" w:rsidRPr="007030C1" w:rsidRDefault="00E939C1" w:rsidP="00B62866">
      <w:pPr>
        <w:jc w:val="both"/>
      </w:pPr>
      <w:r w:rsidRPr="007030C1">
        <w:t>Подойницына О.А.</w:t>
      </w:r>
    </w:p>
    <w:p w:rsidR="00E939C1" w:rsidRPr="007030C1" w:rsidRDefault="00E939C1" w:rsidP="00B62866">
      <w:pPr>
        <w:jc w:val="both"/>
      </w:pPr>
      <w:r w:rsidRPr="007030C1">
        <w:t>Кондратьева Е.В.</w:t>
      </w:r>
    </w:p>
    <w:p w:rsidR="00E939C1" w:rsidRPr="007030C1" w:rsidRDefault="00E939C1" w:rsidP="00B62866">
      <w:pPr>
        <w:jc w:val="both"/>
      </w:pPr>
      <w:r w:rsidRPr="007030C1">
        <w:t>Платонова О.В.</w:t>
      </w:r>
    </w:p>
    <w:p w:rsidR="00E939C1" w:rsidRPr="007030C1" w:rsidRDefault="00E939C1" w:rsidP="00482AB7">
      <w:pPr>
        <w:jc w:val="both"/>
      </w:pPr>
      <w:r w:rsidRPr="007030C1">
        <w:t>Исп.</w:t>
      </w:r>
      <w:r>
        <w:t xml:space="preserve"> </w:t>
      </w:r>
      <w:r w:rsidRPr="007030C1">
        <w:t>Сивакова Т.М.</w:t>
      </w:r>
    </w:p>
    <w:sectPr w:rsidR="00E939C1" w:rsidRPr="007030C1" w:rsidSect="007030C1">
      <w:headerReference w:type="default" r:id="rId7"/>
      <w:foot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39C1" w:rsidRDefault="00E939C1">
      <w:r>
        <w:separator/>
      </w:r>
    </w:p>
  </w:endnote>
  <w:endnote w:type="continuationSeparator" w:id="0">
    <w:p w:rsidR="00E939C1" w:rsidRDefault="00E939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9C1" w:rsidRDefault="00E939C1" w:rsidP="00940568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39C1" w:rsidRDefault="00E939C1">
      <w:r>
        <w:separator/>
      </w:r>
    </w:p>
  </w:footnote>
  <w:footnote w:type="continuationSeparator" w:id="0">
    <w:p w:rsidR="00E939C1" w:rsidRDefault="00E939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9C1" w:rsidRPr="00971099" w:rsidRDefault="00E939C1" w:rsidP="00EA17CC">
    <w:pPr>
      <w:pStyle w:val="Header"/>
      <w:framePr w:wrap="auto" w:vAnchor="text" w:hAnchor="margin" w:xAlign="center" w:y="1"/>
      <w:rPr>
        <w:rStyle w:val="PageNumber"/>
        <w:sz w:val="28"/>
        <w:szCs w:val="28"/>
      </w:rPr>
    </w:pPr>
    <w:r w:rsidRPr="00971099">
      <w:rPr>
        <w:rStyle w:val="PageNumber"/>
        <w:sz w:val="28"/>
        <w:szCs w:val="28"/>
      </w:rPr>
      <w:fldChar w:fldCharType="begin"/>
    </w:r>
    <w:r w:rsidRPr="00971099">
      <w:rPr>
        <w:rStyle w:val="PageNumber"/>
        <w:sz w:val="28"/>
        <w:szCs w:val="28"/>
      </w:rPr>
      <w:instrText xml:space="preserve">PAGE  </w:instrText>
    </w:r>
    <w:r w:rsidRPr="00971099">
      <w:rPr>
        <w:rStyle w:val="PageNumber"/>
        <w:sz w:val="28"/>
        <w:szCs w:val="28"/>
      </w:rPr>
      <w:fldChar w:fldCharType="separate"/>
    </w:r>
    <w:r>
      <w:rPr>
        <w:rStyle w:val="PageNumber"/>
        <w:noProof/>
        <w:sz w:val="28"/>
        <w:szCs w:val="28"/>
      </w:rPr>
      <w:t>2</w:t>
    </w:r>
    <w:r w:rsidRPr="00971099">
      <w:rPr>
        <w:rStyle w:val="PageNumber"/>
        <w:sz w:val="28"/>
        <w:szCs w:val="28"/>
      </w:rPr>
      <w:fldChar w:fldCharType="end"/>
    </w:r>
  </w:p>
  <w:p w:rsidR="00E939C1" w:rsidRDefault="00E939C1">
    <w:pPr>
      <w:pStyle w:val="Header"/>
    </w:pPr>
  </w:p>
  <w:p w:rsidR="00E939C1" w:rsidRPr="00956B0A" w:rsidRDefault="00E939C1">
    <w:pPr>
      <w:pStyle w:val="Header"/>
      <w:rPr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068A3"/>
    <w:multiLevelType w:val="hybridMultilevel"/>
    <w:tmpl w:val="C7D60C36"/>
    <w:lvl w:ilvl="0" w:tplc="9DBCA0EA">
      <w:start w:val="8"/>
      <w:numFmt w:val="decimal"/>
      <w:lvlText w:val="%1."/>
      <w:lvlJc w:val="left"/>
      <w:pPr>
        <w:ind w:left="1368" w:hanging="375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02E95921"/>
    <w:multiLevelType w:val="hybridMultilevel"/>
    <w:tmpl w:val="6520D8D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40E3515"/>
    <w:multiLevelType w:val="hybridMultilevel"/>
    <w:tmpl w:val="6DC0DD44"/>
    <w:lvl w:ilvl="0" w:tplc="AD16B850">
      <w:start w:val="9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52B0051"/>
    <w:multiLevelType w:val="hybridMultilevel"/>
    <w:tmpl w:val="B900B464"/>
    <w:lvl w:ilvl="0" w:tplc="DC2E8506">
      <w:start w:val="1"/>
      <w:numFmt w:val="decimal"/>
      <w:lvlText w:val="%1."/>
      <w:lvlJc w:val="left"/>
      <w:pPr>
        <w:ind w:left="1410" w:hanging="6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C5C4AEF"/>
    <w:multiLevelType w:val="hybridMultilevel"/>
    <w:tmpl w:val="1354F64C"/>
    <w:lvl w:ilvl="0" w:tplc="69F8C654">
      <w:start w:val="8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5">
    <w:nsid w:val="13B653F8"/>
    <w:multiLevelType w:val="hybridMultilevel"/>
    <w:tmpl w:val="68609A76"/>
    <w:lvl w:ilvl="0" w:tplc="E67231CA">
      <w:start w:val="1"/>
      <w:numFmt w:val="decimal"/>
      <w:lvlText w:val="%1)"/>
      <w:lvlJc w:val="left"/>
      <w:pPr>
        <w:ind w:left="1872" w:hanging="115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1E763EC4"/>
    <w:multiLevelType w:val="hybridMultilevel"/>
    <w:tmpl w:val="3BBC2EAC"/>
    <w:lvl w:ilvl="0" w:tplc="12A0D8F2">
      <w:start w:val="1"/>
      <w:numFmt w:val="decimal"/>
      <w:suff w:val="space"/>
      <w:lvlText w:val="%1)"/>
      <w:lvlJc w:val="left"/>
      <w:pPr>
        <w:ind w:left="1502" w:hanging="74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50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2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4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6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38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0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2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48" w:hanging="180"/>
      </w:pPr>
      <w:rPr>
        <w:rFonts w:cs="Times New Roman"/>
      </w:rPr>
    </w:lvl>
  </w:abstractNum>
  <w:abstractNum w:abstractNumId="7">
    <w:nsid w:val="23EC56F1"/>
    <w:multiLevelType w:val="hybridMultilevel"/>
    <w:tmpl w:val="D3A29D28"/>
    <w:lvl w:ilvl="0" w:tplc="B770C194">
      <w:start w:val="7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381E0E8C"/>
    <w:multiLevelType w:val="hybridMultilevel"/>
    <w:tmpl w:val="F7F86B20"/>
    <w:lvl w:ilvl="0" w:tplc="5EF8E6CE">
      <w:start w:val="7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3D65120A"/>
    <w:multiLevelType w:val="singleLevel"/>
    <w:tmpl w:val="B2CCC87A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10">
    <w:nsid w:val="4E40236D"/>
    <w:multiLevelType w:val="hybridMultilevel"/>
    <w:tmpl w:val="751E7D3A"/>
    <w:lvl w:ilvl="0" w:tplc="069866C0">
      <w:start w:val="1"/>
      <w:numFmt w:val="decimal"/>
      <w:suff w:val="space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>
    <w:nsid w:val="5290166E"/>
    <w:multiLevelType w:val="hybridMultilevel"/>
    <w:tmpl w:val="C36C99A6"/>
    <w:lvl w:ilvl="0" w:tplc="FBB4D2FA">
      <w:start w:val="1"/>
      <w:numFmt w:val="decimal"/>
      <w:lvlText w:val="%1."/>
      <w:lvlJc w:val="left"/>
      <w:pPr>
        <w:ind w:left="1126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4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6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8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0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2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4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6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86" w:hanging="180"/>
      </w:pPr>
      <w:rPr>
        <w:rFonts w:cs="Times New Roman"/>
      </w:rPr>
    </w:lvl>
  </w:abstractNum>
  <w:abstractNum w:abstractNumId="12">
    <w:nsid w:val="535B1DD4"/>
    <w:multiLevelType w:val="hybridMultilevel"/>
    <w:tmpl w:val="23DC374A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>
    <w:nsid w:val="53C7340E"/>
    <w:multiLevelType w:val="hybridMultilevel"/>
    <w:tmpl w:val="33386704"/>
    <w:lvl w:ilvl="0" w:tplc="5038E224">
      <w:start w:val="1"/>
      <w:numFmt w:val="decimal"/>
      <w:lvlText w:val="%1)"/>
      <w:lvlJc w:val="left"/>
      <w:pPr>
        <w:ind w:left="1836" w:hanging="111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55AE3A71"/>
    <w:multiLevelType w:val="hybridMultilevel"/>
    <w:tmpl w:val="1BB2BEE4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5B7B59B0"/>
    <w:multiLevelType w:val="hybridMultilevel"/>
    <w:tmpl w:val="E620EA9A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>
    <w:nsid w:val="5F5A4440"/>
    <w:multiLevelType w:val="hybridMultilevel"/>
    <w:tmpl w:val="41F0E9F4"/>
    <w:lvl w:ilvl="0" w:tplc="EF9CF204">
      <w:start w:val="7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7">
    <w:nsid w:val="6DC87256"/>
    <w:multiLevelType w:val="hybridMultilevel"/>
    <w:tmpl w:val="A2DAFA1A"/>
    <w:lvl w:ilvl="0" w:tplc="E5C08C6C">
      <w:start w:val="8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8">
    <w:nsid w:val="798653FC"/>
    <w:multiLevelType w:val="hybridMultilevel"/>
    <w:tmpl w:val="FC10AE5A"/>
    <w:lvl w:ilvl="0" w:tplc="02AA9E78">
      <w:start w:val="12"/>
      <w:numFmt w:val="decimal"/>
      <w:suff w:val="space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C30118B"/>
    <w:multiLevelType w:val="hybridMultilevel"/>
    <w:tmpl w:val="8AFEC9D2"/>
    <w:lvl w:ilvl="0" w:tplc="1D886E8C">
      <w:start w:val="8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4"/>
  </w:num>
  <w:num w:numId="2">
    <w:abstractNumId w:val="6"/>
  </w:num>
  <w:num w:numId="3">
    <w:abstractNumId w:val="11"/>
  </w:num>
  <w:num w:numId="4">
    <w:abstractNumId w:val="9"/>
  </w:num>
  <w:num w:numId="5">
    <w:abstractNumId w:val="0"/>
  </w:num>
  <w:num w:numId="6">
    <w:abstractNumId w:val="4"/>
  </w:num>
  <w:num w:numId="7">
    <w:abstractNumId w:val="17"/>
  </w:num>
  <w:num w:numId="8">
    <w:abstractNumId w:val="16"/>
  </w:num>
  <w:num w:numId="9">
    <w:abstractNumId w:val="8"/>
  </w:num>
  <w:num w:numId="10">
    <w:abstractNumId w:val="7"/>
  </w:num>
  <w:num w:numId="11">
    <w:abstractNumId w:val="2"/>
  </w:num>
  <w:num w:numId="12">
    <w:abstractNumId w:val="19"/>
  </w:num>
  <w:num w:numId="13">
    <w:abstractNumId w:val="3"/>
  </w:num>
  <w:num w:numId="14">
    <w:abstractNumId w:val="15"/>
  </w:num>
  <w:num w:numId="15">
    <w:abstractNumId w:val="5"/>
  </w:num>
  <w:num w:numId="16">
    <w:abstractNumId w:val="10"/>
  </w:num>
  <w:num w:numId="17">
    <w:abstractNumId w:val="13"/>
  </w:num>
  <w:num w:numId="18">
    <w:abstractNumId w:val="12"/>
  </w:num>
  <w:num w:numId="19">
    <w:abstractNumId w:val="18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4ACB"/>
    <w:rsid w:val="0000133E"/>
    <w:rsid w:val="000017F6"/>
    <w:rsid w:val="000030F2"/>
    <w:rsid w:val="00007B52"/>
    <w:rsid w:val="000106E9"/>
    <w:rsid w:val="00011AA2"/>
    <w:rsid w:val="00012C2F"/>
    <w:rsid w:val="00013214"/>
    <w:rsid w:val="000142C1"/>
    <w:rsid w:val="00016B07"/>
    <w:rsid w:val="00016D0C"/>
    <w:rsid w:val="000218C1"/>
    <w:rsid w:val="00021E16"/>
    <w:rsid w:val="00022D28"/>
    <w:rsid w:val="00023A3D"/>
    <w:rsid w:val="000244F2"/>
    <w:rsid w:val="00024FE5"/>
    <w:rsid w:val="00025AC8"/>
    <w:rsid w:val="00027A10"/>
    <w:rsid w:val="00030A7B"/>
    <w:rsid w:val="000361CA"/>
    <w:rsid w:val="000405A2"/>
    <w:rsid w:val="00040B3A"/>
    <w:rsid w:val="00040B8A"/>
    <w:rsid w:val="000410AD"/>
    <w:rsid w:val="00042956"/>
    <w:rsid w:val="00043554"/>
    <w:rsid w:val="00046A45"/>
    <w:rsid w:val="00060026"/>
    <w:rsid w:val="00061AFC"/>
    <w:rsid w:val="000632EA"/>
    <w:rsid w:val="00065297"/>
    <w:rsid w:val="000659BD"/>
    <w:rsid w:val="00065D8E"/>
    <w:rsid w:val="00066060"/>
    <w:rsid w:val="000709B2"/>
    <w:rsid w:val="00071379"/>
    <w:rsid w:val="0007154B"/>
    <w:rsid w:val="00071E81"/>
    <w:rsid w:val="00072686"/>
    <w:rsid w:val="0007322F"/>
    <w:rsid w:val="00075A33"/>
    <w:rsid w:val="0007653B"/>
    <w:rsid w:val="00076C59"/>
    <w:rsid w:val="000778B8"/>
    <w:rsid w:val="00077D52"/>
    <w:rsid w:val="0008171A"/>
    <w:rsid w:val="0008349F"/>
    <w:rsid w:val="00083722"/>
    <w:rsid w:val="00085F03"/>
    <w:rsid w:val="000924C9"/>
    <w:rsid w:val="0009635C"/>
    <w:rsid w:val="000A4003"/>
    <w:rsid w:val="000A6163"/>
    <w:rsid w:val="000A7B22"/>
    <w:rsid w:val="000A7BF0"/>
    <w:rsid w:val="000B4BED"/>
    <w:rsid w:val="000B5C26"/>
    <w:rsid w:val="000C13FD"/>
    <w:rsid w:val="000C34B9"/>
    <w:rsid w:val="000C48A4"/>
    <w:rsid w:val="000C7C7A"/>
    <w:rsid w:val="000D1969"/>
    <w:rsid w:val="000D4DA0"/>
    <w:rsid w:val="000D635F"/>
    <w:rsid w:val="000D64B6"/>
    <w:rsid w:val="000D6D7C"/>
    <w:rsid w:val="000D7B28"/>
    <w:rsid w:val="000E27A8"/>
    <w:rsid w:val="000E2ACF"/>
    <w:rsid w:val="000E609F"/>
    <w:rsid w:val="000E7008"/>
    <w:rsid w:val="000F0DCB"/>
    <w:rsid w:val="000F2B33"/>
    <w:rsid w:val="00100F73"/>
    <w:rsid w:val="00101193"/>
    <w:rsid w:val="0010358C"/>
    <w:rsid w:val="00103ACA"/>
    <w:rsid w:val="00105A5B"/>
    <w:rsid w:val="00106A23"/>
    <w:rsid w:val="0010757F"/>
    <w:rsid w:val="0011147E"/>
    <w:rsid w:val="00113147"/>
    <w:rsid w:val="00116B70"/>
    <w:rsid w:val="001175DF"/>
    <w:rsid w:val="001208A5"/>
    <w:rsid w:val="00120F8D"/>
    <w:rsid w:val="001219EF"/>
    <w:rsid w:val="00122F47"/>
    <w:rsid w:val="00131C73"/>
    <w:rsid w:val="0013264E"/>
    <w:rsid w:val="00133B64"/>
    <w:rsid w:val="00136515"/>
    <w:rsid w:val="00136A81"/>
    <w:rsid w:val="001419A3"/>
    <w:rsid w:val="00141CAB"/>
    <w:rsid w:val="0014427D"/>
    <w:rsid w:val="00146DAB"/>
    <w:rsid w:val="00147693"/>
    <w:rsid w:val="00153485"/>
    <w:rsid w:val="00156E43"/>
    <w:rsid w:val="00161145"/>
    <w:rsid w:val="00162A75"/>
    <w:rsid w:val="001636FA"/>
    <w:rsid w:val="0016389F"/>
    <w:rsid w:val="001645B7"/>
    <w:rsid w:val="00164775"/>
    <w:rsid w:val="001649C7"/>
    <w:rsid w:val="001674D8"/>
    <w:rsid w:val="001707BF"/>
    <w:rsid w:val="00170923"/>
    <w:rsid w:val="00170CFB"/>
    <w:rsid w:val="00172B85"/>
    <w:rsid w:val="00172C50"/>
    <w:rsid w:val="001732FD"/>
    <w:rsid w:val="00175542"/>
    <w:rsid w:val="00180455"/>
    <w:rsid w:val="00180F27"/>
    <w:rsid w:val="00181E1A"/>
    <w:rsid w:val="00183365"/>
    <w:rsid w:val="0018418A"/>
    <w:rsid w:val="00186487"/>
    <w:rsid w:val="00187031"/>
    <w:rsid w:val="00187217"/>
    <w:rsid w:val="00190B84"/>
    <w:rsid w:val="00193EB8"/>
    <w:rsid w:val="00193FE4"/>
    <w:rsid w:val="0019653C"/>
    <w:rsid w:val="0019668A"/>
    <w:rsid w:val="00196746"/>
    <w:rsid w:val="001977FD"/>
    <w:rsid w:val="001A0A36"/>
    <w:rsid w:val="001A2080"/>
    <w:rsid w:val="001A20EA"/>
    <w:rsid w:val="001A57D3"/>
    <w:rsid w:val="001B0B5D"/>
    <w:rsid w:val="001B58E3"/>
    <w:rsid w:val="001B6E6B"/>
    <w:rsid w:val="001B758B"/>
    <w:rsid w:val="001C00EC"/>
    <w:rsid w:val="001C24AD"/>
    <w:rsid w:val="001C2F2B"/>
    <w:rsid w:val="001C3BFF"/>
    <w:rsid w:val="001C790C"/>
    <w:rsid w:val="001D0B1C"/>
    <w:rsid w:val="001D0CC0"/>
    <w:rsid w:val="001D3C53"/>
    <w:rsid w:val="001D400C"/>
    <w:rsid w:val="001D5023"/>
    <w:rsid w:val="001E293F"/>
    <w:rsid w:val="001E5AC6"/>
    <w:rsid w:val="001E6689"/>
    <w:rsid w:val="001E6AC9"/>
    <w:rsid w:val="001F0477"/>
    <w:rsid w:val="001F2015"/>
    <w:rsid w:val="001F34A9"/>
    <w:rsid w:val="001F42EA"/>
    <w:rsid w:val="0020196E"/>
    <w:rsid w:val="00206AE8"/>
    <w:rsid w:val="00212B42"/>
    <w:rsid w:val="00216ED3"/>
    <w:rsid w:val="0021740E"/>
    <w:rsid w:val="00220380"/>
    <w:rsid w:val="00221395"/>
    <w:rsid w:val="00221A1B"/>
    <w:rsid w:val="002223FE"/>
    <w:rsid w:val="00222D5F"/>
    <w:rsid w:val="00224A58"/>
    <w:rsid w:val="00224BF3"/>
    <w:rsid w:val="00226695"/>
    <w:rsid w:val="00231CF2"/>
    <w:rsid w:val="00233D6D"/>
    <w:rsid w:val="00234295"/>
    <w:rsid w:val="00234384"/>
    <w:rsid w:val="00237531"/>
    <w:rsid w:val="00250DA0"/>
    <w:rsid w:val="002621DF"/>
    <w:rsid w:val="00262FA6"/>
    <w:rsid w:val="00264BD8"/>
    <w:rsid w:val="00265752"/>
    <w:rsid w:val="00265F8E"/>
    <w:rsid w:val="002668B0"/>
    <w:rsid w:val="00267292"/>
    <w:rsid w:val="002674B5"/>
    <w:rsid w:val="0027025A"/>
    <w:rsid w:val="002710DC"/>
    <w:rsid w:val="002717F3"/>
    <w:rsid w:val="00271A26"/>
    <w:rsid w:val="00272A10"/>
    <w:rsid w:val="00280DE4"/>
    <w:rsid w:val="0028361F"/>
    <w:rsid w:val="00284B66"/>
    <w:rsid w:val="00285499"/>
    <w:rsid w:val="0028698F"/>
    <w:rsid w:val="00286BDE"/>
    <w:rsid w:val="00287A66"/>
    <w:rsid w:val="002960D1"/>
    <w:rsid w:val="002960F7"/>
    <w:rsid w:val="0029674C"/>
    <w:rsid w:val="002A4631"/>
    <w:rsid w:val="002A6E22"/>
    <w:rsid w:val="002B229D"/>
    <w:rsid w:val="002B2CA9"/>
    <w:rsid w:val="002B590A"/>
    <w:rsid w:val="002C1BC3"/>
    <w:rsid w:val="002C46EB"/>
    <w:rsid w:val="002C5D95"/>
    <w:rsid w:val="002D2C16"/>
    <w:rsid w:val="002D658C"/>
    <w:rsid w:val="002E1A37"/>
    <w:rsid w:val="002E2940"/>
    <w:rsid w:val="002E495E"/>
    <w:rsid w:val="002E4B09"/>
    <w:rsid w:val="002E4E59"/>
    <w:rsid w:val="002E6389"/>
    <w:rsid w:val="002E7A67"/>
    <w:rsid w:val="002F09F0"/>
    <w:rsid w:val="002F1538"/>
    <w:rsid w:val="002F2908"/>
    <w:rsid w:val="002F2B9E"/>
    <w:rsid w:val="002F6163"/>
    <w:rsid w:val="002F7EAE"/>
    <w:rsid w:val="00301D60"/>
    <w:rsid w:val="0030390B"/>
    <w:rsid w:val="00305ECC"/>
    <w:rsid w:val="00307416"/>
    <w:rsid w:val="00314C61"/>
    <w:rsid w:val="00314F51"/>
    <w:rsid w:val="00315FC3"/>
    <w:rsid w:val="0032369C"/>
    <w:rsid w:val="00324C97"/>
    <w:rsid w:val="00325D53"/>
    <w:rsid w:val="00326473"/>
    <w:rsid w:val="00326667"/>
    <w:rsid w:val="003313AE"/>
    <w:rsid w:val="00333846"/>
    <w:rsid w:val="00334ABC"/>
    <w:rsid w:val="00337930"/>
    <w:rsid w:val="00340284"/>
    <w:rsid w:val="003404D9"/>
    <w:rsid w:val="00340653"/>
    <w:rsid w:val="00341777"/>
    <w:rsid w:val="00341943"/>
    <w:rsid w:val="00343D2B"/>
    <w:rsid w:val="00345CCE"/>
    <w:rsid w:val="00346028"/>
    <w:rsid w:val="003464B1"/>
    <w:rsid w:val="00347909"/>
    <w:rsid w:val="00350CF3"/>
    <w:rsid w:val="003568E8"/>
    <w:rsid w:val="00360F50"/>
    <w:rsid w:val="003611E8"/>
    <w:rsid w:val="00365A38"/>
    <w:rsid w:val="00365BFA"/>
    <w:rsid w:val="00366DA6"/>
    <w:rsid w:val="0037137D"/>
    <w:rsid w:val="003721E2"/>
    <w:rsid w:val="00372401"/>
    <w:rsid w:val="00372DCF"/>
    <w:rsid w:val="00374EA8"/>
    <w:rsid w:val="00380DD9"/>
    <w:rsid w:val="003812EF"/>
    <w:rsid w:val="00381B52"/>
    <w:rsid w:val="0038324C"/>
    <w:rsid w:val="00383C98"/>
    <w:rsid w:val="00383CC3"/>
    <w:rsid w:val="00386DDC"/>
    <w:rsid w:val="00390FF0"/>
    <w:rsid w:val="00392A45"/>
    <w:rsid w:val="00392ED9"/>
    <w:rsid w:val="00393BA0"/>
    <w:rsid w:val="00396738"/>
    <w:rsid w:val="003A3E0B"/>
    <w:rsid w:val="003A5B6A"/>
    <w:rsid w:val="003A6D76"/>
    <w:rsid w:val="003A6F8C"/>
    <w:rsid w:val="003A7735"/>
    <w:rsid w:val="003B60FA"/>
    <w:rsid w:val="003B6BC5"/>
    <w:rsid w:val="003C4694"/>
    <w:rsid w:val="003C6669"/>
    <w:rsid w:val="003D0B88"/>
    <w:rsid w:val="003D5A31"/>
    <w:rsid w:val="003E13C1"/>
    <w:rsid w:val="003E2340"/>
    <w:rsid w:val="003E6626"/>
    <w:rsid w:val="003E6664"/>
    <w:rsid w:val="003E7D70"/>
    <w:rsid w:val="003F1413"/>
    <w:rsid w:val="003F23E3"/>
    <w:rsid w:val="003F46C6"/>
    <w:rsid w:val="003F5423"/>
    <w:rsid w:val="004001D5"/>
    <w:rsid w:val="00404449"/>
    <w:rsid w:val="0040517C"/>
    <w:rsid w:val="00405194"/>
    <w:rsid w:val="004064F8"/>
    <w:rsid w:val="0041086A"/>
    <w:rsid w:val="00412E8F"/>
    <w:rsid w:val="00414CF1"/>
    <w:rsid w:val="00415453"/>
    <w:rsid w:val="00416A70"/>
    <w:rsid w:val="00422F79"/>
    <w:rsid w:val="004265F3"/>
    <w:rsid w:val="00431058"/>
    <w:rsid w:val="00432887"/>
    <w:rsid w:val="0043317A"/>
    <w:rsid w:val="00436BA6"/>
    <w:rsid w:val="0044037A"/>
    <w:rsid w:val="00441363"/>
    <w:rsid w:val="004415E7"/>
    <w:rsid w:val="00441C27"/>
    <w:rsid w:val="00441E15"/>
    <w:rsid w:val="004444D3"/>
    <w:rsid w:val="00445F26"/>
    <w:rsid w:val="00445FB4"/>
    <w:rsid w:val="004477AF"/>
    <w:rsid w:val="00450F04"/>
    <w:rsid w:val="00451421"/>
    <w:rsid w:val="00456D31"/>
    <w:rsid w:val="00457A93"/>
    <w:rsid w:val="00460E3E"/>
    <w:rsid w:val="00461FF8"/>
    <w:rsid w:val="0046366E"/>
    <w:rsid w:val="00464514"/>
    <w:rsid w:val="00465753"/>
    <w:rsid w:val="00467F75"/>
    <w:rsid w:val="0047106B"/>
    <w:rsid w:val="00471DC6"/>
    <w:rsid w:val="00471E89"/>
    <w:rsid w:val="004721B0"/>
    <w:rsid w:val="004733BA"/>
    <w:rsid w:val="0047362F"/>
    <w:rsid w:val="00474913"/>
    <w:rsid w:val="004809FB"/>
    <w:rsid w:val="00482AB7"/>
    <w:rsid w:val="00482BA5"/>
    <w:rsid w:val="00482F32"/>
    <w:rsid w:val="004836D1"/>
    <w:rsid w:val="00485691"/>
    <w:rsid w:val="00493D33"/>
    <w:rsid w:val="00493F7B"/>
    <w:rsid w:val="00495BE2"/>
    <w:rsid w:val="004A5713"/>
    <w:rsid w:val="004A5FFE"/>
    <w:rsid w:val="004A72A5"/>
    <w:rsid w:val="004A78D2"/>
    <w:rsid w:val="004B282E"/>
    <w:rsid w:val="004B3B8C"/>
    <w:rsid w:val="004B5220"/>
    <w:rsid w:val="004C2609"/>
    <w:rsid w:val="004C3B76"/>
    <w:rsid w:val="004C4251"/>
    <w:rsid w:val="004C4888"/>
    <w:rsid w:val="004C514E"/>
    <w:rsid w:val="004C5681"/>
    <w:rsid w:val="004C61FA"/>
    <w:rsid w:val="004C68C0"/>
    <w:rsid w:val="004C6B59"/>
    <w:rsid w:val="004D535A"/>
    <w:rsid w:val="004D5B24"/>
    <w:rsid w:val="004E3B51"/>
    <w:rsid w:val="004E4A83"/>
    <w:rsid w:val="004E5CE9"/>
    <w:rsid w:val="004E6944"/>
    <w:rsid w:val="004F0A78"/>
    <w:rsid w:val="004F0EF4"/>
    <w:rsid w:val="004F2F29"/>
    <w:rsid w:val="004F3D36"/>
    <w:rsid w:val="004F646A"/>
    <w:rsid w:val="004F6880"/>
    <w:rsid w:val="00500A65"/>
    <w:rsid w:val="005035A1"/>
    <w:rsid w:val="00507002"/>
    <w:rsid w:val="00514C9D"/>
    <w:rsid w:val="005221BC"/>
    <w:rsid w:val="00522538"/>
    <w:rsid w:val="005231AE"/>
    <w:rsid w:val="00524D05"/>
    <w:rsid w:val="00526132"/>
    <w:rsid w:val="00526F58"/>
    <w:rsid w:val="00527EFB"/>
    <w:rsid w:val="00535B0D"/>
    <w:rsid w:val="00536541"/>
    <w:rsid w:val="0053671B"/>
    <w:rsid w:val="005421EA"/>
    <w:rsid w:val="00542812"/>
    <w:rsid w:val="00545F9A"/>
    <w:rsid w:val="00546B21"/>
    <w:rsid w:val="00547535"/>
    <w:rsid w:val="00547BF5"/>
    <w:rsid w:val="0055118B"/>
    <w:rsid w:val="00552519"/>
    <w:rsid w:val="00552798"/>
    <w:rsid w:val="00555136"/>
    <w:rsid w:val="005634F9"/>
    <w:rsid w:val="005648B2"/>
    <w:rsid w:val="005658F0"/>
    <w:rsid w:val="00565E18"/>
    <w:rsid w:val="005668B5"/>
    <w:rsid w:val="00566925"/>
    <w:rsid w:val="005672ED"/>
    <w:rsid w:val="00570D76"/>
    <w:rsid w:val="00573C4E"/>
    <w:rsid w:val="005756A1"/>
    <w:rsid w:val="00577204"/>
    <w:rsid w:val="0057772C"/>
    <w:rsid w:val="0058019A"/>
    <w:rsid w:val="00581701"/>
    <w:rsid w:val="0058310A"/>
    <w:rsid w:val="00583139"/>
    <w:rsid w:val="00585923"/>
    <w:rsid w:val="00585A7B"/>
    <w:rsid w:val="0058689C"/>
    <w:rsid w:val="00590D23"/>
    <w:rsid w:val="005947AE"/>
    <w:rsid w:val="00596524"/>
    <w:rsid w:val="00596552"/>
    <w:rsid w:val="00596A04"/>
    <w:rsid w:val="00596A96"/>
    <w:rsid w:val="005A0E7C"/>
    <w:rsid w:val="005A0FC4"/>
    <w:rsid w:val="005A1339"/>
    <w:rsid w:val="005A2FD5"/>
    <w:rsid w:val="005A316B"/>
    <w:rsid w:val="005A3C93"/>
    <w:rsid w:val="005A44B1"/>
    <w:rsid w:val="005A49BB"/>
    <w:rsid w:val="005A50A4"/>
    <w:rsid w:val="005A6445"/>
    <w:rsid w:val="005B0630"/>
    <w:rsid w:val="005B24CE"/>
    <w:rsid w:val="005B341B"/>
    <w:rsid w:val="005B4349"/>
    <w:rsid w:val="005C10FE"/>
    <w:rsid w:val="005C2E57"/>
    <w:rsid w:val="005C6D29"/>
    <w:rsid w:val="005C7B79"/>
    <w:rsid w:val="005D1519"/>
    <w:rsid w:val="005D271E"/>
    <w:rsid w:val="005D5068"/>
    <w:rsid w:val="005E29FC"/>
    <w:rsid w:val="005E3BA5"/>
    <w:rsid w:val="005F3C8B"/>
    <w:rsid w:val="005F46C3"/>
    <w:rsid w:val="005F4B95"/>
    <w:rsid w:val="0060058D"/>
    <w:rsid w:val="00600E68"/>
    <w:rsid w:val="00602514"/>
    <w:rsid w:val="006054CB"/>
    <w:rsid w:val="00611EA1"/>
    <w:rsid w:val="00612070"/>
    <w:rsid w:val="0061258D"/>
    <w:rsid w:val="00616A76"/>
    <w:rsid w:val="00621123"/>
    <w:rsid w:val="00622E60"/>
    <w:rsid w:val="006238CE"/>
    <w:rsid w:val="00623E95"/>
    <w:rsid w:val="0063100A"/>
    <w:rsid w:val="0063162F"/>
    <w:rsid w:val="00631D4F"/>
    <w:rsid w:val="006340ED"/>
    <w:rsid w:val="00634258"/>
    <w:rsid w:val="00634ACB"/>
    <w:rsid w:val="00637246"/>
    <w:rsid w:val="00637D5C"/>
    <w:rsid w:val="00640ECB"/>
    <w:rsid w:val="006418F3"/>
    <w:rsid w:val="00643AAF"/>
    <w:rsid w:val="006444E7"/>
    <w:rsid w:val="0064608B"/>
    <w:rsid w:val="0065063C"/>
    <w:rsid w:val="00650A22"/>
    <w:rsid w:val="00650B7B"/>
    <w:rsid w:val="00652BCB"/>
    <w:rsid w:val="00653E75"/>
    <w:rsid w:val="006566EA"/>
    <w:rsid w:val="00657077"/>
    <w:rsid w:val="00657AA8"/>
    <w:rsid w:val="00660DDE"/>
    <w:rsid w:val="00664C2E"/>
    <w:rsid w:val="00664DAA"/>
    <w:rsid w:val="00665B19"/>
    <w:rsid w:val="00666306"/>
    <w:rsid w:val="006708D9"/>
    <w:rsid w:val="00673A72"/>
    <w:rsid w:val="00674D09"/>
    <w:rsid w:val="0067548A"/>
    <w:rsid w:val="00684803"/>
    <w:rsid w:val="00684956"/>
    <w:rsid w:val="00685556"/>
    <w:rsid w:val="0069051A"/>
    <w:rsid w:val="00690B01"/>
    <w:rsid w:val="00694C4D"/>
    <w:rsid w:val="006A1C0C"/>
    <w:rsid w:val="006A22AF"/>
    <w:rsid w:val="006A297F"/>
    <w:rsid w:val="006A4343"/>
    <w:rsid w:val="006A4E61"/>
    <w:rsid w:val="006A5249"/>
    <w:rsid w:val="006A5E48"/>
    <w:rsid w:val="006B010C"/>
    <w:rsid w:val="006B04E7"/>
    <w:rsid w:val="006B2178"/>
    <w:rsid w:val="006B3AE7"/>
    <w:rsid w:val="006B43C7"/>
    <w:rsid w:val="006B537F"/>
    <w:rsid w:val="006C123D"/>
    <w:rsid w:val="006C237D"/>
    <w:rsid w:val="006C28BC"/>
    <w:rsid w:val="006C5683"/>
    <w:rsid w:val="006C601F"/>
    <w:rsid w:val="006C62E0"/>
    <w:rsid w:val="006C6B0E"/>
    <w:rsid w:val="006D05EB"/>
    <w:rsid w:val="006D1070"/>
    <w:rsid w:val="006D23A8"/>
    <w:rsid w:val="006D4544"/>
    <w:rsid w:val="006D48DA"/>
    <w:rsid w:val="006D7677"/>
    <w:rsid w:val="006D76C3"/>
    <w:rsid w:val="006E620F"/>
    <w:rsid w:val="006E7209"/>
    <w:rsid w:val="006F08EE"/>
    <w:rsid w:val="006F3223"/>
    <w:rsid w:val="006F3CBA"/>
    <w:rsid w:val="006F4F90"/>
    <w:rsid w:val="006F581A"/>
    <w:rsid w:val="006F64B9"/>
    <w:rsid w:val="007004C3"/>
    <w:rsid w:val="00702228"/>
    <w:rsid w:val="007030C1"/>
    <w:rsid w:val="00705C40"/>
    <w:rsid w:val="00706660"/>
    <w:rsid w:val="00706FAF"/>
    <w:rsid w:val="00707631"/>
    <w:rsid w:val="00716A4E"/>
    <w:rsid w:val="00722412"/>
    <w:rsid w:val="00724B8E"/>
    <w:rsid w:val="00730A53"/>
    <w:rsid w:val="0073441E"/>
    <w:rsid w:val="007355B3"/>
    <w:rsid w:val="00740C10"/>
    <w:rsid w:val="00741753"/>
    <w:rsid w:val="00741855"/>
    <w:rsid w:val="00743BED"/>
    <w:rsid w:val="0074642E"/>
    <w:rsid w:val="007477CD"/>
    <w:rsid w:val="00750D97"/>
    <w:rsid w:val="00751725"/>
    <w:rsid w:val="00751EFB"/>
    <w:rsid w:val="007523B7"/>
    <w:rsid w:val="00753523"/>
    <w:rsid w:val="00754789"/>
    <w:rsid w:val="00755150"/>
    <w:rsid w:val="00756C33"/>
    <w:rsid w:val="00761918"/>
    <w:rsid w:val="007670C6"/>
    <w:rsid w:val="007679FC"/>
    <w:rsid w:val="00776F3F"/>
    <w:rsid w:val="00783BA7"/>
    <w:rsid w:val="00785705"/>
    <w:rsid w:val="00785C62"/>
    <w:rsid w:val="007903C4"/>
    <w:rsid w:val="00790CAD"/>
    <w:rsid w:val="007910AB"/>
    <w:rsid w:val="00794049"/>
    <w:rsid w:val="007A1ADF"/>
    <w:rsid w:val="007A1D3F"/>
    <w:rsid w:val="007A1F9B"/>
    <w:rsid w:val="007A30DB"/>
    <w:rsid w:val="007A7264"/>
    <w:rsid w:val="007B078B"/>
    <w:rsid w:val="007B0806"/>
    <w:rsid w:val="007B20D0"/>
    <w:rsid w:val="007B221B"/>
    <w:rsid w:val="007B274F"/>
    <w:rsid w:val="007B2B04"/>
    <w:rsid w:val="007B2B62"/>
    <w:rsid w:val="007B40ED"/>
    <w:rsid w:val="007C0B0A"/>
    <w:rsid w:val="007C0F34"/>
    <w:rsid w:val="007C133E"/>
    <w:rsid w:val="007C2766"/>
    <w:rsid w:val="007D1DD0"/>
    <w:rsid w:val="007D1ECC"/>
    <w:rsid w:val="007D31FE"/>
    <w:rsid w:val="007D4E1B"/>
    <w:rsid w:val="007D4E2F"/>
    <w:rsid w:val="007D5C2B"/>
    <w:rsid w:val="007D5FF6"/>
    <w:rsid w:val="007D7F58"/>
    <w:rsid w:val="007E0151"/>
    <w:rsid w:val="007E04ED"/>
    <w:rsid w:val="007E0EC1"/>
    <w:rsid w:val="007E11A6"/>
    <w:rsid w:val="007E18D9"/>
    <w:rsid w:val="007E1DB4"/>
    <w:rsid w:val="007E3BFA"/>
    <w:rsid w:val="007E4137"/>
    <w:rsid w:val="007F00AF"/>
    <w:rsid w:val="007F3D68"/>
    <w:rsid w:val="007F6989"/>
    <w:rsid w:val="008007A9"/>
    <w:rsid w:val="0080354D"/>
    <w:rsid w:val="00806D4E"/>
    <w:rsid w:val="008077F9"/>
    <w:rsid w:val="008078B4"/>
    <w:rsid w:val="008112A2"/>
    <w:rsid w:val="00812B88"/>
    <w:rsid w:val="00814185"/>
    <w:rsid w:val="00815139"/>
    <w:rsid w:val="008173DC"/>
    <w:rsid w:val="00817594"/>
    <w:rsid w:val="00822A06"/>
    <w:rsid w:val="00825205"/>
    <w:rsid w:val="008265AE"/>
    <w:rsid w:val="008300CB"/>
    <w:rsid w:val="00833A73"/>
    <w:rsid w:val="0083692A"/>
    <w:rsid w:val="00837154"/>
    <w:rsid w:val="008411FF"/>
    <w:rsid w:val="008450E2"/>
    <w:rsid w:val="00845E4D"/>
    <w:rsid w:val="0084628D"/>
    <w:rsid w:val="0084674C"/>
    <w:rsid w:val="008479A6"/>
    <w:rsid w:val="00851828"/>
    <w:rsid w:val="00854581"/>
    <w:rsid w:val="0085751C"/>
    <w:rsid w:val="00862538"/>
    <w:rsid w:val="0086282B"/>
    <w:rsid w:val="0086475C"/>
    <w:rsid w:val="00867622"/>
    <w:rsid w:val="008708EE"/>
    <w:rsid w:val="00872308"/>
    <w:rsid w:val="00877186"/>
    <w:rsid w:val="00877820"/>
    <w:rsid w:val="00882B68"/>
    <w:rsid w:val="0088430D"/>
    <w:rsid w:val="0088621A"/>
    <w:rsid w:val="008862CD"/>
    <w:rsid w:val="0088633A"/>
    <w:rsid w:val="00891252"/>
    <w:rsid w:val="008915F4"/>
    <w:rsid w:val="0089555D"/>
    <w:rsid w:val="008A5410"/>
    <w:rsid w:val="008B0A79"/>
    <w:rsid w:val="008B137C"/>
    <w:rsid w:val="008B186E"/>
    <w:rsid w:val="008B499B"/>
    <w:rsid w:val="008B5BB6"/>
    <w:rsid w:val="008B6203"/>
    <w:rsid w:val="008C0555"/>
    <w:rsid w:val="008C1285"/>
    <w:rsid w:val="008C264A"/>
    <w:rsid w:val="008C3711"/>
    <w:rsid w:val="008C642D"/>
    <w:rsid w:val="008D081A"/>
    <w:rsid w:val="008D09B6"/>
    <w:rsid w:val="008D09D1"/>
    <w:rsid w:val="008D35DD"/>
    <w:rsid w:val="008D406A"/>
    <w:rsid w:val="008D6867"/>
    <w:rsid w:val="008D71DA"/>
    <w:rsid w:val="008D7237"/>
    <w:rsid w:val="008E0470"/>
    <w:rsid w:val="008E058A"/>
    <w:rsid w:val="008E6A52"/>
    <w:rsid w:val="008F1C2B"/>
    <w:rsid w:val="008F1CC2"/>
    <w:rsid w:val="008F2B15"/>
    <w:rsid w:val="008F691B"/>
    <w:rsid w:val="008F6D1F"/>
    <w:rsid w:val="008F7931"/>
    <w:rsid w:val="008F79A7"/>
    <w:rsid w:val="0090222D"/>
    <w:rsid w:val="00902311"/>
    <w:rsid w:val="00905F6C"/>
    <w:rsid w:val="0091357E"/>
    <w:rsid w:val="00913C4B"/>
    <w:rsid w:val="00915F18"/>
    <w:rsid w:val="009160EF"/>
    <w:rsid w:val="00921F44"/>
    <w:rsid w:val="00922805"/>
    <w:rsid w:val="00923EFD"/>
    <w:rsid w:val="00931E6D"/>
    <w:rsid w:val="009326DA"/>
    <w:rsid w:val="00932FF8"/>
    <w:rsid w:val="009332C3"/>
    <w:rsid w:val="00934403"/>
    <w:rsid w:val="00934712"/>
    <w:rsid w:val="00935950"/>
    <w:rsid w:val="00940568"/>
    <w:rsid w:val="00946054"/>
    <w:rsid w:val="00946349"/>
    <w:rsid w:val="00947777"/>
    <w:rsid w:val="009505D3"/>
    <w:rsid w:val="00950FF9"/>
    <w:rsid w:val="00951112"/>
    <w:rsid w:val="009523BE"/>
    <w:rsid w:val="00954190"/>
    <w:rsid w:val="00956B0A"/>
    <w:rsid w:val="0096050A"/>
    <w:rsid w:val="00960A33"/>
    <w:rsid w:val="009633CF"/>
    <w:rsid w:val="00963BDD"/>
    <w:rsid w:val="00965BD5"/>
    <w:rsid w:val="00966C94"/>
    <w:rsid w:val="00966EFE"/>
    <w:rsid w:val="009672A9"/>
    <w:rsid w:val="009674DF"/>
    <w:rsid w:val="00971099"/>
    <w:rsid w:val="00971EC7"/>
    <w:rsid w:val="009726DF"/>
    <w:rsid w:val="0097302A"/>
    <w:rsid w:val="00975C7D"/>
    <w:rsid w:val="00977EBA"/>
    <w:rsid w:val="00980693"/>
    <w:rsid w:val="00980FF3"/>
    <w:rsid w:val="00984269"/>
    <w:rsid w:val="00984639"/>
    <w:rsid w:val="00985707"/>
    <w:rsid w:val="00985E16"/>
    <w:rsid w:val="00987960"/>
    <w:rsid w:val="00992E8D"/>
    <w:rsid w:val="00994803"/>
    <w:rsid w:val="00995E53"/>
    <w:rsid w:val="009A08A0"/>
    <w:rsid w:val="009A3005"/>
    <w:rsid w:val="009A376E"/>
    <w:rsid w:val="009A4892"/>
    <w:rsid w:val="009A5319"/>
    <w:rsid w:val="009A7A35"/>
    <w:rsid w:val="009B07FF"/>
    <w:rsid w:val="009B17E8"/>
    <w:rsid w:val="009B1F65"/>
    <w:rsid w:val="009B2D3E"/>
    <w:rsid w:val="009B4417"/>
    <w:rsid w:val="009B4CE7"/>
    <w:rsid w:val="009B5D3C"/>
    <w:rsid w:val="009C6801"/>
    <w:rsid w:val="009C70FE"/>
    <w:rsid w:val="009D67EA"/>
    <w:rsid w:val="009E36D4"/>
    <w:rsid w:val="009F2315"/>
    <w:rsid w:val="009F4047"/>
    <w:rsid w:val="009F6F48"/>
    <w:rsid w:val="009F7624"/>
    <w:rsid w:val="009F76E9"/>
    <w:rsid w:val="00A01E58"/>
    <w:rsid w:val="00A02453"/>
    <w:rsid w:val="00A03B72"/>
    <w:rsid w:val="00A0440B"/>
    <w:rsid w:val="00A04C98"/>
    <w:rsid w:val="00A11275"/>
    <w:rsid w:val="00A13C29"/>
    <w:rsid w:val="00A13D4A"/>
    <w:rsid w:val="00A13F15"/>
    <w:rsid w:val="00A168FE"/>
    <w:rsid w:val="00A17008"/>
    <w:rsid w:val="00A20C02"/>
    <w:rsid w:val="00A20FF1"/>
    <w:rsid w:val="00A226B2"/>
    <w:rsid w:val="00A239EC"/>
    <w:rsid w:val="00A2694C"/>
    <w:rsid w:val="00A35281"/>
    <w:rsid w:val="00A3576F"/>
    <w:rsid w:val="00A35A0A"/>
    <w:rsid w:val="00A4009D"/>
    <w:rsid w:val="00A4077A"/>
    <w:rsid w:val="00A41492"/>
    <w:rsid w:val="00A4295B"/>
    <w:rsid w:val="00A4664D"/>
    <w:rsid w:val="00A50E0D"/>
    <w:rsid w:val="00A517A3"/>
    <w:rsid w:val="00A54303"/>
    <w:rsid w:val="00A54494"/>
    <w:rsid w:val="00A54E4C"/>
    <w:rsid w:val="00A566B2"/>
    <w:rsid w:val="00A57F99"/>
    <w:rsid w:val="00A7162C"/>
    <w:rsid w:val="00A72263"/>
    <w:rsid w:val="00A7611F"/>
    <w:rsid w:val="00A76166"/>
    <w:rsid w:val="00A77189"/>
    <w:rsid w:val="00A778C5"/>
    <w:rsid w:val="00A8180C"/>
    <w:rsid w:val="00A82809"/>
    <w:rsid w:val="00A84DC5"/>
    <w:rsid w:val="00A85CD4"/>
    <w:rsid w:val="00A8650A"/>
    <w:rsid w:val="00A90E71"/>
    <w:rsid w:val="00A944DD"/>
    <w:rsid w:val="00A945B2"/>
    <w:rsid w:val="00A9648C"/>
    <w:rsid w:val="00A9668F"/>
    <w:rsid w:val="00A969CA"/>
    <w:rsid w:val="00AA0870"/>
    <w:rsid w:val="00AA1470"/>
    <w:rsid w:val="00AA177B"/>
    <w:rsid w:val="00AA5397"/>
    <w:rsid w:val="00AA5995"/>
    <w:rsid w:val="00AA5B9F"/>
    <w:rsid w:val="00AA694A"/>
    <w:rsid w:val="00AA76F9"/>
    <w:rsid w:val="00AB243D"/>
    <w:rsid w:val="00AC0489"/>
    <w:rsid w:val="00AC1C9A"/>
    <w:rsid w:val="00AC22F1"/>
    <w:rsid w:val="00AC533C"/>
    <w:rsid w:val="00AC6607"/>
    <w:rsid w:val="00AC75DD"/>
    <w:rsid w:val="00AC7F77"/>
    <w:rsid w:val="00AD1DCE"/>
    <w:rsid w:val="00AD4094"/>
    <w:rsid w:val="00AD4D39"/>
    <w:rsid w:val="00AD5895"/>
    <w:rsid w:val="00AD6401"/>
    <w:rsid w:val="00AE0B51"/>
    <w:rsid w:val="00AE3484"/>
    <w:rsid w:val="00AE4E77"/>
    <w:rsid w:val="00AE58F3"/>
    <w:rsid w:val="00AF4B1E"/>
    <w:rsid w:val="00AF4B47"/>
    <w:rsid w:val="00AF5FE4"/>
    <w:rsid w:val="00B02946"/>
    <w:rsid w:val="00B03CC1"/>
    <w:rsid w:val="00B03E8D"/>
    <w:rsid w:val="00B05F90"/>
    <w:rsid w:val="00B06B5C"/>
    <w:rsid w:val="00B103FF"/>
    <w:rsid w:val="00B11AB2"/>
    <w:rsid w:val="00B11B91"/>
    <w:rsid w:val="00B12D96"/>
    <w:rsid w:val="00B14C30"/>
    <w:rsid w:val="00B15D45"/>
    <w:rsid w:val="00B15DCE"/>
    <w:rsid w:val="00B165E4"/>
    <w:rsid w:val="00B23EA0"/>
    <w:rsid w:val="00B24AE8"/>
    <w:rsid w:val="00B26E5F"/>
    <w:rsid w:val="00B27175"/>
    <w:rsid w:val="00B32411"/>
    <w:rsid w:val="00B32AB9"/>
    <w:rsid w:val="00B34440"/>
    <w:rsid w:val="00B36806"/>
    <w:rsid w:val="00B36A9B"/>
    <w:rsid w:val="00B3715F"/>
    <w:rsid w:val="00B37C1D"/>
    <w:rsid w:val="00B455BC"/>
    <w:rsid w:val="00B47956"/>
    <w:rsid w:val="00B50E57"/>
    <w:rsid w:val="00B52FE4"/>
    <w:rsid w:val="00B550A8"/>
    <w:rsid w:val="00B56EA8"/>
    <w:rsid w:val="00B56F07"/>
    <w:rsid w:val="00B57D7F"/>
    <w:rsid w:val="00B62866"/>
    <w:rsid w:val="00B63EE6"/>
    <w:rsid w:val="00B66C0B"/>
    <w:rsid w:val="00B674E6"/>
    <w:rsid w:val="00B71AF5"/>
    <w:rsid w:val="00B722F7"/>
    <w:rsid w:val="00B727D4"/>
    <w:rsid w:val="00B74DE6"/>
    <w:rsid w:val="00B75511"/>
    <w:rsid w:val="00B76350"/>
    <w:rsid w:val="00B7695E"/>
    <w:rsid w:val="00B76993"/>
    <w:rsid w:val="00B85EBF"/>
    <w:rsid w:val="00B922FB"/>
    <w:rsid w:val="00B9370E"/>
    <w:rsid w:val="00B93F4B"/>
    <w:rsid w:val="00B962B0"/>
    <w:rsid w:val="00B96724"/>
    <w:rsid w:val="00B9695F"/>
    <w:rsid w:val="00B96DC1"/>
    <w:rsid w:val="00BA0440"/>
    <w:rsid w:val="00BA2457"/>
    <w:rsid w:val="00BA6C66"/>
    <w:rsid w:val="00BA6C78"/>
    <w:rsid w:val="00BA7990"/>
    <w:rsid w:val="00BB1EDE"/>
    <w:rsid w:val="00BB20C3"/>
    <w:rsid w:val="00BB380C"/>
    <w:rsid w:val="00BB4CBE"/>
    <w:rsid w:val="00BB4CC7"/>
    <w:rsid w:val="00BB6F29"/>
    <w:rsid w:val="00BC017F"/>
    <w:rsid w:val="00BC1040"/>
    <w:rsid w:val="00BC143A"/>
    <w:rsid w:val="00BC296E"/>
    <w:rsid w:val="00BC31B8"/>
    <w:rsid w:val="00BC365E"/>
    <w:rsid w:val="00BC6DC5"/>
    <w:rsid w:val="00BC7C30"/>
    <w:rsid w:val="00BD4C1B"/>
    <w:rsid w:val="00BD7F28"/>
    <w:rsid w:val="00BE0B54"/>
    <w:rsid w:val="00BE17C5"/>
    <w:rsid w:val="00BE6F72"/>
    <w:rsid w:val="00BE7A70"/>
    <w:rsid w:val="00BE7B36"/>
    <w:rsid w:val="00BF01EA"/>
    <w:rsid w:val="00BF093A"/>
    <w:rsid w:val="00BF1534"/>
    <w:rsid w:val="00C00F43"/>
    <w:rsid w:val="00C035FA"/>
    <w:rsid w:val="00C04873"/>
    <w:rsid w:val="00C04C82"/>
    <w:rsid w:val="00C057F6"/>
    <w:rsid w:val="00C058E8"/>
    <w:rsid w:val="00C06E66"/>
    <w:rsid w:val="00C10688"/>
    <w:rsid w:val="00C11567"/>
    <w:rsid w:val="00C17451"/>
    <w:rsid w:val="00C21937"/>
    <w:rsid w:val="00C24722"/>
    <w:rsid w:val="00C250DD"/>
    <w:rsid w:val="00C262A3"/>
    <w:rsid w:val="00C2758C"/>
    <w:rsid w:val="00C278B8"/>
    <w:rsid w:val="00C27D7E"/>
    <w:rsid w:val="00C33257"/>
    <w:rsid w:val="00C33B4A"/>
    <w:rsid w:val="00C34B55"/>
    <w:rsid w:val="00C3633F"/>
    <w:rsid w:val="00C36868"/>
    <w:rsid w:val="00C37474"/>
    <w:rsid w:val="00C430AF"/>
    <w:rsid w:val="00C446E4"/>
    <w:rsid w:val="00C46977"/>
    <w:rsid w:val="00C47CA7"/>
    <w:rsid w:val="00C514B0"/>
    <w:rsid w:val="00C52EC7"/>
    <w:rsid w:val="00C54C33"/>
    <w:rsid w:val="00C5515F"/>
    <w:rsid w:val="00C56587"/>
    <w:rsid w:val="00C5679D"/>
    <w:rsid w:val="00C62261"/>
    <w:rsid w:val="00C65457"/>
    <w:rsid w:val="00C67EF4"/>
    <w:rsid w:val="00C74BFF"/>
    <w:rsid w:val="00C801B0"/>
    <w:rsid w:val="00C80764"/>
    <w:rsid w:val="00C832FF"/>
    <w:rsid w:val="00C8603D"/>
    <w:rsid w:val="00C8622A"/>
    <w:rsid w:val="00C870D2"/>
    <w:rsid w:val="00C90499"/>
    <w:rsid w:val="00C93009"/>
    <w:rsid w:val="00C9558E"/>
    <w:rsid w:val="00C95FD8"/>
    <w:rsid w:val="00C962AB"/>
    <w:rsid w:val="00C96627"/>
    <w:rsid w:val="00CA7C9D"/>
    <w:rsid w:val="00CB1ACA"/>
    <w:rsid w:val="00CB30EB"/>
    <w:rsid w:val="00CC3155"/>
    <w:rsid w:val="00CC378B"/>
    <w:rsid w:val="00CC707E"/>
    <w:rsid w:val="00CE186F"/>
    <w:rsid w:val="00CE1E70"/>
    <w:rsid w:val="00CE3278"/>
    <w:rsid w:val="00CE4EA5"/>
    <w:rsid w:val="00CE59B5"/>
    <w:rsid w:val="00CF04B9"/>
    <w:rsid w:val="00CF2FEB"/>
    <w:rsid w:val="00CF53E8"/>
    <w:rsid w:val="00CF65EF"/>
    <w:rsid w:val="00CF77E2"/>
    <w:rsid w:val="00D013BB"/>
    <w:rsid w:val="00D019E5"/>
    <w:rsid w:val="00D01BB3"/>
    <w:rsid w:val="00D0249D"/>
    <w:rsid w:val="00D0381E"/>
    <w:rsid w:val="00D04DA0"/>
    <w:rsid w:val="00D05445"/>
    <w:rsid w:val="00D11976"/>
    <w:rsid w:val="00D13328"/>
    <w:rsid w:val="00D13C21"/>
    <w:rsid w:val="00D16DB4"/>
    <w:rsid w:val="00D2132D"/>
    <w:rsid w:val="00D24458"/>
    <w:rsid w:val="00D32780"/>
    <w:rsid w:val="00D33147"/>
    <w:rsid w:val="00D35539"/>
    <w:rsid w:val="00D3781B"/>
    <w:rsid w:val="00D42E6D"/>
    <w:rsid w:val="00D44D88"/>
    <w:rsid w:val="00D4773E"/>
    <w:rsid w:val="00D50023"/>
    <w:rsid w:val="00D51A9E"/>
    <w:rsid w:val="00D52562"/>
    <w:rsid w:val="00D53009"/>
    <w:rsid w:val="00D56909"/>
    <w:rsid w:val="00D639E6"/>
    <w:rsid w:val="00D64CF9"/>
    <w:rsid w:val="00D65748"/>
    <w:rsid w:val="00D7157B"/>
    <w:rsid w:val="00D7178F"/>
    <w:rsid w:val="00D7644E"/>
    <w:rsid w:val="00D80756"/>
    <w:rsid w:val="00D819BD"/>
    <w:rsid w:val="00D82270"/>
    <w:rsid w:val="00D838C2"/>
    <w:rsid w:val="00D84664"/>
    <w:rsid w:val="00D84B4C"/>
    <w:rsid w:val="00D856C8"/>
    <w:rsid w:val="00D85FC8"/>
    <w:rsid w:val="00D91EDC"/>
    <w:rsid w:val="00D96BF0"/>
    <w:rsid w:val="00DA00C5"/>
    <w:rsid w:val="00DA0FAC"/>
    <w:rsid w:val="00DA4267"/>
    <w:rsid w:val="00DB1B76"/>
    <w:rsid w:val="00DB38D3"/>
    <w:rsid w:val="00DB52C5"/>
    <w:rsid w:val="00DB57CB"/>
    <w:rsid w:val="00DC0A65"/>
    <w:rsid w:val="00DC2EBA"/>
    <w:rsid w:val="00DC71A9"/>
    <w:rsid w:val="00DD073A"/>
    <w:rsid w:val="00DD0A60"/>
    <w:rsid w:val="00DD4A85"/>
    <w:rsid w:val="00DD4B70"/>
    <w:rsid w:val="00DD7931"/>
    <w:rsid w:val="00DE1E53"/>
    <w:rsid w:val="00DE7C91"/>
    <w:rsid w:val="00DE7F32"/>
    <w:rsid w:val="00DF34DB"/>
    <w:rsid w:val="00DF4EA9"/>
    <w:rsid w:val="00E01BD9"/>
    <w:rsid w:val="00E03363"/>
    <w:rsid w:val="00E05166"/>
    <w:rsid w:val="00E05323"/>
    <w:rsid w:val="00E062E4"/>
    <w:rsid w:val="00E10425"/>
    <w:rsid w:val="00E1402F"/>
    <w:rsid w:val="00E14335"/>
    <w:rsid w:val="00E14681"/>
    <w:rsid w:val="00E14CF5"/>
    <w:rsid w:val="00E205F1"/>
    <w:rsid w:val="00E20F2D"/>
    <w:rsid w:val="00E2157D"/>
    <w:rsid w:val="00E21D0D"/>
    <w:rsid w:val="00E2283B"/>
    <w:rsid w:val="00E24A14"/>
    <w:rsid w:val="00E26876"/>
    <w:rsid w:val="00E26D95"/>
    <w:rsid w:val="00E27336"/>
    <w:rsid w:val="00E305A9"/>
    <w:rsid w:val="00E33FA1"/>
    <w:rsid w:val="00E373F5"/>
    <w:rsid w:val="00E37C27"/>
    <w:rsid w:val="00E403C5"/>
    <w:rsid w:val="00E40DDD"/>
    <w:rsid w:val="00E504BC"/>
    <w:rsid w:val="00E5093B"/>
    <w:rsid w:val="00E5225A"/>
    <w:rsid w:val="00E5300B"/>
    <w:rsid w:val="00E54CD8"/>
    <w:rsid w:val="00E55BAE"/>
    <w:rsid w:val="00E564A7"/>
    <w:rsid w:val="00E56588"/>
    <w:rsid w:val="00E56F94"/>
    <w:rsid w:val="00E61A27"/>
    <w:rsid w:val="00E65F6D"/>
    <w:rsid w:val="00E66143"/>
    <w:rsid w:val="00E67436"/>
    <w:rsid w:val="00E707ED"/>
    <w:rsid w:val="00E70C46"/>
    <w:rsid w:val="00E70EC6"/>
    <w:rsid w:val="00E71FAF"/>
    <w:rsid w:val="00E73D12"/>
    <w:rsid w:val="00E74ABA"/>
    <w:rsid w:val="00E81086"/>
    <w:rsid w:val="00E817EE"/>
    <w:rsid w:val="00E83A60"/>
    <w:rsid w:val="00E863A1"/>
    <w:rsid w:val="00E86ACE"/>
    <w:rsid w:val="00E908A9"/>
    <w:rsid w:val="00E90B6B"/>
    <w:rsid w:val="00E939C1"/>
    <w:rsid w:val="00E95876"/>
    <w:rsid w:val="00E963FA"/>
    <w:rsid w:val="00E9659A"/>
    <w:rsid w:val="00E9692C"/>
    <w:rsid w:val="00E97A4E"/>
    <w:rsid w:val="00EA17CC"/>
    <w:rsid w:val="00EA4310"/>
    <w:rsid w:val="00EA7B80"/>
    <w:rsid w:val="00EB1236"/>
    <w:rsid w:val="00EB35C9"/>
    <w:rsid w:val="00EB3DD0"/>
    <w:rsid w:val="00EB416E"/>
    <w:rsid w:val="00EB498F"/>
    <w:rsid w:val="00EB53C4"/>
    <w:rsid w:val="00EB5F50"/>
    <w:rsid w:val="00EC4E12"/>
    <w:rsid w:val="00EC6F4D"/>
    <w:rsid w:val="00ED1628"/>
    <w:rsid w:val="00ED2AF2"/>
    <w:rsid w:val="00ED2E27"/>
    <w:rsid w:val="00ED39B2"/>
    <w:rsid w:val="00ED3CC9"/>
    <w:rsid w:val="00ED4155"/>
    <w:rsid w:val="00ED7CE1"/>
    <w:rsid w:val="00EE34D4"/>
    <w:rsid w:val="00EE5CAA"/>
    <w:rsid w:val="00EE79E1"/>
    <w:rsid w:val="00EE79F9"/>
    <w:rsid w:val="00EE7AD2"/>
    <w:rsid w:val="00EF356F"/>
    <w:rsid w:val="00EF38BA"/>
    <w:rsid w:val="00EF6AE2"/>
    <w:rsid w:val="00F00775"/>
    <w:rsid w:val="00F03788"/>
    <w:rsid w:val="00F0395A"/>
    <w:rsid w:val="00F044DB"/>
    <w:rsid w:val="00F06B36"/>
    <w:rsid w:val="00F11D09"/>
    <w:rsid w:val="00F13821"/>
    <w:rsid w:val="00F14494"/>
    <w:rsid w:val="00F152F9"/>
    <w:rsid w:val="00F165CB"/>
    <w:rsid w:val="00F16F82"/>
    <w:rsid w:val="00F24841"/>
    <w:rsid w:val="00F24A63"/>
    <w:rsid w:val="00F24E85"/>
    <w:rsid w:val="00F331E3"/>
    <w:rsid w:val="00F33F4B"/>
    <w:rsid w:val="00F36A6E"/>
    <w:rsid w:val="00F44B3E"/>
    <w:rsid w:val="00F50656"/>
    <w:rsid w:val="00F5433D"/>
    <w:rsid w:val="00F54792"/>
    <w:rsid w:val="00F548FD"/>
    <w:rsid w:val="00F55016"/>
    <w:rsid w:val="00F603CD"/>
    <w:rsid w:val="00F67310"/>
    <w:rsid w:val="00F6765F"/>
    <w:rsid w:val="00F7039A"/>
    <w:rsid w:val="00F7238D"/>
    <w:rsid w:val="00F73BF3"/>
    <w:rsid w:val="00F74929"/>
    <w:rsid w:val="00F75BB7"/>
    <w:rsid w:val="00F75E45"/>
    <w:rsid w:val="00F761FC"/>
    <w:rsid w:val="00F81BA5"/>
    <w:rsid w:val="00F826F0"/>
    <w:rsid w:val="00F85710"/>
    <w:rsid w:val="00F85AB2"/>
    <w:rsid w:val="00F90793"/>
    <w:rsid w:val="00F96C38"/>
    <w:rsid w:val="00F971A1"/>
    <w:rsid w:val="00F97C89"/>
    <w:rsid w:val="00FA115B"/>
    <w:rsid w:val="00FA1455"/>
    <w:rsid w:val="00FA2113"/>
    <w:rsid w:val="00FA3B01"/>
    <w:rsid w:val="00FA53BF"/>
    <w:rsid w:val="00FA7CE0"/>
    <w:rsid w:val="00FB2555"/>
    <w:rsid w:val="00FB4314"/>
    <w:rsid w:val="00FB7B17"/>
    <w:rsid w:val="00FC10A1"/>
    <w:rsid w:val="00FC3DD1"/>
    <w:rsid w:val="00FC4D8C"/>
    <w:rsid w:val="00FC5F12"/>
    <w:rsid w:val="00FC63C3"/>
    <w:rsid w:val="00FD147D"/>
    <w:rsid w:val="00FD191F"/>
    <w:rsid w:val="00FD1BCC"/>
    <w:rsid w:val="00FD2278"/>
    <w:rsid w:val="00FD27EF"/>
    <w:rsid w:val="00FD3068"/>
    <w:rsid w:val="00FD55E2"/>
    <w:rsid w:val="00FD5F39"/>
    <w:rsid w:val="00FD7A93"/>
    <w:rsid w:val="00FE0BDC"/>
    <w:rsid w:val="00FE344F"/>
    <w:rsid w:val="00FE374B"/>
    <w:rsid w:val="00FE3F25"/>
    <w:rsid w:val="00FE6F4B"/>
    <w:rsid w:val="00FE7E9D"/>
    <w:rsid w:val="00FF2559"/>
    <w:rsid w:val="00FF3C4D"/>
    <w:rsid w:val="00FF423F"/>
    <w:rsid w:val="00FF54DE"/>
    <w:rsid w:val="00FF7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B7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17451"/>
    <w:pPr>
      <w:autoSpaceDE w:val="0"/>
      <w:autoSpaceDN w:val="0"/>
      <w:adjustRightInd w:val="0"/>
      <w:spacing w:before="108" w:after="108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C3B76"/>
    <w:rPr>
      <w:rFonts w:ascii="Cambria" w:hAnsi="Cambria" w:cs="Times New Roman"/>
      <w:b/>
      <w:kern w:val="32"/>
      <w:sz w:val="32"/>
    </w:rPr>
  </w:style>
  <w:style w:type="paragraph" w:customStyle="1" w:styleId="ConsPlusNonformat">
    <w:name w:val="ConsPlusNonformat"/>
    <w:uiPriority w:val="99"/>
    <w:rsid w:val="00634AC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634AC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634ACB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634AC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нак Знак Знак"/>
    <w:basedOn w:val="Normal"/>
    <w:uiPriority w:val="99"/>
    <w:rsid w:val="00634AC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9B4CE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0">
    <w:name w:val="Знак Знак Знак Знак"/>
    <w:basedOn w:val="Normal"/>
    <w:uiPriority w:val="99"/>
    <w:rsid w:val="009B4CE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D42E6D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C3B76"/>
    <w:rPr>
      <w:rFonts w:ascii="Tahoma" w:hAnsi="Tahoma" w:cs="Times New Roman"/>
      <w:sz w:val="16"/>
    </w:rPr>
  </w:style>
  <w:style w:type="paragraph" w:styleId="Footer">
    <w:name w:val="footer"/>
    <w:basedOn w:val="Normal"/>
    <w:link w:val="FooterChar"/>
    <w:uiPriority w:val="99"/>
    <w:rsid w:val="0094056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C3B76"/>
    <w:rPr>
      <w:rFonts w:cs="Times New Roman"/>
      <w:sz w:val="24"/>
    </w:rPr>
  </w:style>
  <w:style w:type="character" w:styleId="PageNumber">
    <w:name w:val="page number"/>
    <w:basedOn w:val="DefaultParagraphFont"/>
    <w:uiPriority w:val="99"/>
    <w:rsid w:val="00940568"/>
    <w:rPr>
      <w:rFonts w:cs="Times New Roman"/>
    </w:rPr>
  </w:style>
  <w:style w:type="paragraph" w:styleId="Header">
    <w:name w:val="header"/>
    <w:basedOn w:val="Normal"/>
    <w:link w:val="HeaderChar"/>
    <w:uiPriority w:val="99"/>
    <w:rsid w:val="0094056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C3B76"/>
    <w:rPr>
      <w:rFonts w:cs="Times New Roman"/>
      <w:sz w:val="24"/>
    </w:rPr>
  </w:style>
  <w:style w:type="paragraph" w:customStyle="1" w:styleId="a1">
    <w:name w:val="Обычный+центр"/>
    <w:basedOn w:val="NormalWeb"/>
    <w:autoRedefine/>
    <w:uiPriority w:val="99"/>
    <w:rsid w:val="004415E7"/>
    <w:rPr>
      <w:sz w:val="28"/>
      <w:szCs w:val="28"/>
    </w:rPr>
  </w:style>
  <w:style w:type="paragraph" w:customStyle="1" w:styleId="a2">
    <w:name w:val="Обычный стиль+ширина"/>
    <w:basedOn w:val="Normal"/>
    <w:autoRedefine/>
    <w:uiPriority w:val="99"/>
    <w:rsid w:val="004415E7"/>
    <w:pPr>
      <w:jc w:val="both"/>
    </w:pPr>
    <w:rPr>
      <w:sz w:val="28"/>
      <w:szCs w:val="28"/>
    </w:rPr>
  </w:style>
  <w:style w:type="paragraph" w:styleId="NormalWeb">
    <w:name w:val="Normal (Web)"/>
    <w:basedOn w:val="Normal"/>
    <w:uiPriority w:val="99"/>
    <w:rsid w:val="004415E7"/>
  </w:style>
  <w:style w:type="paragraph" w:styleId="ListParagraph">
    <w:name w:val="List Paragraph"/>
    <w:basedOn w:val="Normal"/>
    <w:uiPriority w:val="99"/>
    <w:qFormat/>
    <w:rsid w:val="009326DA"/>
    <w:pPr>
      <w:ind w:left="720"/>
    </w:pPr>
    <w:rPr>
      <w:sz w:val="28"/>
      <w:szCs w:val="28"/>
    </w:rPr>
  </w:style>
  <w:style w:type="paragraph" w:customStyle="1" w:styleId="1">
    <w:name w:val="Знак Знак Знак1"/>
    <w:basedOn w:val="Normal"/>
    <w:uiPriority w:val="99"/>
    <w:rsid w:val="00467F7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">
    <w:name w:val="Знак Знак Знак2"/>
    <w:basedOn w:val="Normal"/>
    <w:uiPriority w:val="99"/>
    <w:rsid w:val="00A9668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">
    <w:name w:val="Знак Знак Знак3"/>
    <w:basedOn w:val="Normal"/>
    <w:uiPriority w:val="99"/>
    <w:rsid w:val="00264BD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3">
    <w:name w:val="Знак"/>
    <w:basedOn w:val="Normal"/>
    <w:uiPriority w:val="99"/>
    <w:rsid w:val="00482AB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A20C02"/>
    <w:pPr>
      <w:shd w:val="clear" w:color="auto" w:fill="FFFFFF"/>
      <w:autoSpaceDE w:val="0"/>
      <w:autoSpaceDN w:val="0"/>
      <w:adjustRightInd w:val="0"/>
      <w:ind w:firstLine="900"/>
      <w:jc w:val="both"/>
    </w:pPr>
    <w:rPr>
      <w:color w:val="000000"/>
      <w:sz w:val="29"/>
      <w:szCs w:val="29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A20C02"/>
    <w:rPr>
      <w:rFonts w:cs="Times New Roman"/>
      <w:color w:val="000000"/>
      <w:sz w:val="29"/>
      <w:szCs w:val="29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249</Words>
  <Characters>1421</Characters>
  <Application>Microsoft Office Outlook</Application>
  <DocSecurity>0</DocSecurity>
  <Lines>0</Lines>
  <Paragraphs>0</Paragraphs>
  <ScaleCrop>false</ScaleCrop>
  <Company>Kompofin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 Дмитриевна</cp:lastModifiedBy>
  <cp:revision>3</cp:revision>
  <cp:lastPrinted>2020-03-30T13:28:00Z</cp:lastPrinted>
  <dcterms:created xsi:type="dcterms:W3CDTF">2020-05-18T13:23:00Z</dcterms:created>
  <dcterms:modified xsi:type="dcterms:W3CDTF">2020-05-25T00:53:00Z</dcterms:modified>
</cp:coreProperties>
</file>