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19" w:rsidRPr="00CC6746" w:rsidRDefault="009F1419" w:rsidP="00CC674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C6746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9F1419" w:rsidRPr="00CC6746" w:rsidRDefault="009F1419" w:rsidP="00CC674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C6746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9F1419" w:rsidRPr="00CC6746" w:rsidRDefault="009F1419" w:rsidP="00CC6746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9F1419" w:rsidRPr="00CC6746" w:rsidRDefault="009F1419" w:rsidP="00CC6746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CC6746"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9F1419" w:rsidRPr="00CC6746" w:rsidRDefault="009F1419" w:rsidP="00CC674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F1419" w:rsidRDefault="009F1419" w:rsidP="00CC6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«_28_ </w:t>
      </w:r>
      <w:r w:rsidRPr="00CC67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___05__</w:t>
      </w:r>
      <w:r w:rsidRPr="00CC674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CC6746">
        <w:rPr>
          <w:rFonts w:ascii="Times New Roman" w:hAnsi="Times New Roman"/>
          <w:sz w:val="28"/>
          <w:szCs w:val="28"/>
        </w:rPr>
        <w:t xml:space="preserve"> г.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_226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</w:t>
      </w:r>
    </w:p>
    <w:p w:rsidR="009F1419" w:rsidRDefault="009F1419" w:rsidP="00CC6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F1419" w:rsidRPr="00372ECC" w:rsidTr="00372ECC">
        <w:tc>
          <w:tcPr>
            <w:tcW w:w="4785" w:type="dxa"/>
          </w:tcPr>
          <w:p w:rsidR="009F1419" w:rsidRPr="00372ECC" w:rsidRDefault="009F1419" w:rsidP="00372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ECC">
              <w:rPr>
                <w:rFonts w:ascii="Times New Roman" w:hAnsi="Times New Roman"/>
                <w:sz w:val="28"/>
                <w:szCs w:val="28"/>
              </w:rPr>
              <w:t>О реорганизации муниципального общеобразовательного учреждения «Основная общеобразовательная школа №5 п.Дарасун» в форме выделения из ее состава  юридического лица</w:t>
            </w:r>
          </w:p>
        </w:tc>
        <w:tc>
          <w:tcPr>
            <w:tcW w:w="4786" w:type="dxa"/>
          </w:tcPr>
          <w:p w:rsidR="009F1419" w:rsidRPr="00372ECC" w:rsidRDefault="009F1419" w:rsidP="00372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1419" w:rsidRPr="00CC6746" w:rsidRDefault="009F1419" w:rsidP="00CC6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419" w:rsidRPr="001F6C7E" w:rsidRDefault="009F1419" w:rsidP="001F6C7E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Руководствуясь статьями 59-60 Гражданского Кодекса Российской Федерации</w:t>
      </w:r>
      <w:r w:rsidRPr="00DD27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DD27B3">
        <w:rPr>
          <w:rFonts w:ascii="Times New Roman" w:hAnsi="Times New Roman"/>
          <w:sz w:val="28"/>
          <w:szCs w:val="28"/>
        </w:rPr>
        <w:t xml:space="preserve">статьей 22 Федерального закона от 29.12.2012 №273-ФЗ «Об образовании в Российской Федерации», Уставом муниципального </w:t>
      </w:r>
      <w:r>
        <w:rPr>
          <w:rFonts w:ascii="Times New Roman" w:hAnsi="Times New Roman"/>
          <w:sz w:val="28"/>
          <w:szCs w:val="28"/>
        </w:rPr>
        <w:t xml:space="preserve">района «Карымский район» </w:t>
      </w:r>
      <w:r w:rsidRPr="00A93070">
        <w:rPr>
          <w:rFonts w:ascii="Times New Roman" w:hAnsi="Times New Roman"/>
          <w:sz w:val="28"/>
          <w:szCs w:val="28"/>
        </w:rPr>
        <w:t>(</w:t>
      </w:r>
      <w:r w:rsidRPr="00A93070">
        <w:rPr>
          <w:rFonts w:ascii="Times New Roman" w:hAnsi="Times New Roman"/>
          <w:color w:val="000000"/>
          <w:sz w:val="28"/>
          <w:szCs w:val="28"/>
        </w:rPr>
        <w:t>принят решением Совета муниципального района «Карымский район»  от 25 сентября 2014 г. №153)</w:t>
      </w:r>
      <w:r w:rsidRPr="00DD27B3">
        <w:rPr>
          <w:rFonts w:ascii="Times New Roman" w:hAnsi="Times New Roman"/>
          <w:sz w:val="28"/>
          <w:szCs w:val="28"/>
        </w:rPr>
        <w:t xml:space="preserve">, </w:t>
      </w:r>
      <w:r w:rsidRPr="00A93070">
        <w:rPr>
          <w:rFonts w:ascii="Times New Roman" w:hAnsi="Times New Roman"/>
          <w:sz w:val="28"/>
          <w:szCs w:val="28"/>
        </w:rPr>
        <w:t xml:space="preserve">решением </w:t>
      </w:r>
      <w:r w:rsidRPr="00A93070">
        <w:rPr>
          <w:rFonts w:ascii="Times New Roman" w:hAnsi="Times New Roman"/>
          <w:color w:val="000000"/>
          <w:sz w:val="28"/>
          <w:szCs w:val="28"/>
        </w:rPr>
        <w:t>Совета муниципального района «Карымский район»</w:t>
      </w:r>
      <w:r w:rsidRPr="00A93070">
        <w:rPr>
          <w:rFonts w:ascii="Times New Roman" w:hAnsi="Times New Roman"/>
          <w:sz w:val="28"/>
          <w:szCs w:val="28"/>
        </w:rPr>
        <w:t xml:space="preserve"> от 25.11.2010 №433 «Об утверждении Порядка создания, реорганизации, изменения типа и ликвидации муниципальных учреждений муниципального района «Карымский район</w:t>
      </w:r>
      <w:r>
        <w:rPr>
          <w:rFonts w:ascii="Times New Roman" w:hAnsi="Times New Roman"/>
          <w:sz w:val="28"/>
          <w:szCs w:val="28"/>
        </w:rPr>
        <w:t>», а также утверждения уставов муниципальных учреждений муниципального района «Карымский район» и внесения в них изменений»</w:t>
      </w:r>
      <w:r w:rsidRPr="00DD27B3">
        <w:rPr>
          <w:rFonts w:ascii="Times New Roman" w:hAnsi="Times New Roman"/>
          <w:sz w:val="28"/>
          <w:szCs w:val="28"/>
        </w:rPr>
        <w:t xml:space="preserve"> и заключением </w:t>
      </w:r>
      <w:r>
        <w:rPr>
          <w:rFonts w:ascii="Times New Roman" w:hAnsi="Times New Roman"/>
          <w:sz w:val="28"/>
          <w:szCs w:val="28"/>
        </w:rPr>
        <w:t xml:space="preserve">от 13.05.2020 г. </w:t>
      </w:r>
      <w:r w:rsidRPr="00DD27B3">
        <w:rPr>
          <w:rFonts w:ascii="Times New Roman" w:hAnsi="Times New Roman"/>
          <w:sz w:val="28"/>
          <w:szCs w:val="28"/>
        </w:rPr>
        <w:t xml:space="preserve">комиссии по оценке последствий принятия решения о реорганизации, созданной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AA1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«Карымский район» от 24.02.2014 г. № 28 «О создании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 социальную инфраструктуру для детей»</w:t>
      </w:r>
      <w:r w:rsidRPr="00DD27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«Карымский район» </w:t>
      </w:r>
      <w:r w:rsidRPr="00A93070">
        <w:rPr>
          <w:rFonts w:ascii="Times New Roman" w:hAnsi="Times New Roman"/>
          <w:b/>
          <w:sz w:val="28"/>
          <w:szCs w:val="28"/>
        </w:rPr>
        <w:t>постановляет:</w:t>
      </w:r>
    </w:p>
    <w:p w:rsidR="009F1419" w:rsidRDefault="009F1419" w:rsidP="008841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27B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Провести р</w:t>
      </w:r>
      <w:r w:rsidRPr="00DD27B3">
        <w:rPr>
          <w:rFonts w:ascii="Times New Roman" w:hAnsi="Times New Roman"/>
          <w:sz w:val="28"/>
          <w:szCs w:val="28"/>
        </w:rPr>
        <w:t>еорганиз</w:t>
      </w:r>
      <w:r>
        <w:rPr>
          <w:rFonts w:ascii="Times New Roman" w:hAnsi="Times New Roman"/>
          <w:sz w:val="28"/>
          <w:szCs w:val="28"/>
        </w:rPr>
        <w:t>ацию</w:t>
      </w:r>
      <w:r w:rsidRPr="00DD27B3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DD2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общеобщеобразовательного учреждения</w:t>
      </w:r>
      <w:r w:rsidRPr="00DD27B3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сновная общеобразовательная школа № 5 п.Дарасун </w:t>
      </w:r>
      <w:r w:rsidRPr="00DD27B3">
        <w:rPr>
          <w:rFonts w:ascii="Times New Roman" w:hAnsi="Times New Roman"/>
          <w:sz w:val="28"/>
          <w:szCs w:val="28"/>
        </w:rPr>
        <w:t>(сокращенное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7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7B3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ООШ № 5 п.Дарасун</w:t>
      </w:r>
      <w:r w:rsidRPr="00DD27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адрес местонахождения - 673310, Забайкальский край, Карымский район, пгт. Дарасун, ул. Транспортная,1 </w:t>
      </w:r>
      <w:r w:rsidRPr="00DD27B3">
        <w:rPr>
          <w:rFonts w:ascii="Times New Roman" w:hAnsi="Times New Roman"/>
          <w:sz w:val="28"/>
          <w:szCs w:val="28"/>
        </w:rPr>
        <w:t xml:space="preserve">в форме </w:t>
      </w:r>
      <w:r>
        <w:rPr>
          <w:rFonts w:ascii="Times New Roman" w:hAnsi="Times New Roman"/>
          <w:sz w:val="28"/>
          <w:szCs w:val="28"/>
        </w:rPr>
        <w:t>выделения</w:t>
      </w:r>
      <w:r w:rsidRPr="00DD2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его состава юридического лица муниципального общеобразовательного учреждения «Средняя общеобразовательная школа с.Большая Тура» (сокращенное название МОУ СОШ с. Большая Тура);</w:t>
      </w:r>
    </w:p>
    <w:p w:rsidR="009F1419" w:rsidRPr="003644EC" w:rsidRDefault="009F1419" w:rsidP="008841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3644EC">
        <w:rPr>
          <w:rFonts w:ascii="Times New Roman" w:hAnsi="Times New Roman"/>
          <w:sz w:val="28"/>
          <w:szCs w:val="28"/>
          <w:shd w:val="clear" w:color="auto" w:fill="FFFFFF"/>
        </w:rPr>
        <w:t>Права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644EC">
        <w:rPr>
          <w:rFonts w:ascii="Times New Roman" w:hAnsi="Times New Roman"/>
          <w:sz w:val="28"/>
          <w:szCs w:val="28"/>
          <w:shd w:val="clear" w:color="auto" w:fill="FFFFFF"/>
        </w:rPr>
        <w:t>и обязанности</w:t>
      </w:r>
      <w:hyperlink r:id="rId7" w:anchor="h1188" w:tgtFrame="_blank" w:history="1">
        <w:r w:rsidRPr="007314DA">
          <w:rPr>
            <w:rStyle w:val="Hyperlink"/>
          </w:rPr>
          <w:t>https://normativ.kontur.ru/document?moduleId=1&amp;documentId=342058 - h1188</w:t>
        </w:r>
      </w:hyperlink>
      <w:r w:rsidRPr="003644EC">
        <w:rPr>
          <w:rFonts w:ascii="Times New Roman" w:hAnsi="Times New Roman"/>
          <w:sz w:val="28"/>
          <w:szCs w:val="28"/>
        </w:rPr>
        <w:t xml:space="preserve"> созданным в результате реорганизации юридическим лицам</w:t>
      </w:r>
      <w:r w:rsidRPr="003644EC">
        <w:rPr>
          <w:rFonts w:ascii="Times New Roman" w:hAnsi="Times New Roman"/>
          <w:sz w:val="28"/>
          <w:szCs w:val="28"/>
          <w:shd w:val="clear" w:color="auto" w:fill="FFFFFF"/>
        </w:rPr>
        <w:t xml:space="preserve"> переходят в соответствии с передаточным актом</w:t>
      </w:r>
      <w:r w:rsidRPr="003644EC">
        <w:rPr>
          <w:rFonts w:ascii="Times New Roman" w:hAnsi="Times New Roman"/>
          <w:sz w:val="28"/>
          <w:szCs w:val="28"/>
        </w:rPr>
        <w:t>.</w:t>
      </w:r>
    </w:p>
    <w:p w:rsidR="009F1419" w:rsidRDefault="009F1419" w:rsidP="008841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D27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Установить, что функции и полномочия учредителя в отношении</w:t>
      </w:r>
      <w:r w:rsidRPr="005310CC">
        <w:t xml:space="preserve"> </w:t>
      </w:r>
      <w:r w:rsidRPr="00DD27B3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ООШ № 5 п.Дарасун, МОУ СОШ с. Большая Тура осуществляет МКУ Комитет образования администрации муниципального района «Карымский район».</w:t>
      </w:r>
    </w:p>
    <w:p w:rsidR="009F1419" w:rsidRDefault="009F1419" w:rsidP="008841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4.Установить, что основными целями деятельности </w:t>
      </w:r>
      <w:r w:rsidRPr="00DD27B3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ООШ № 5 п.Дарасун, МОУ ООШ с. Большая Тура являются: образовательная деятельность  по образовательным программам дошкольного общего и основного общего образования.</w:t>
      </w:r>
    </w:p>
    <w:p w:rsidR="009F1419" w:rsidRDefault="009F1419" w:rsidP="008841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01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план мероприятий</w:t>
      </w:r>
      <w:r w:rsidRPr="00DD27B3">
        <w:rPr>
          <w:rFonts w:ascii="Times New Roman" w:hAnsi="Times New Roman"/>
          <w:sz w:val="28"/>
          <w:szCs w:val="28"/>
        </w:rPr>
        <w:t xml:space="preserve">, связанных с реорганизацией МОУ </w:t>
      </w:r>
      <w:r>
        <w:rPr>
          <w:rFonts w:ascii="Times New Roman" w:hAnsi="Times New Roman"/>
          <w:sz w:val="28"/>
          <w:szCs w:val="28"/>
        </w:rPr>
        <w:t>ООШ № 5 п.Дарасун</w:t>
      </w:r>
      <w:r w:rsidRPr="00DD27B3">
        <w:rPr>
          <w:rFonts w:ascii="Times New Roman" w:hAnsi="Times New Roman"/>
          <w:sz w:val="28"/>
          <w:szCs w:val="28"/>
        </w:rPr>
        <w:t xml:space="preserve"> в форме </w:t>
      </w:r>
      <w:r w:rsidRPr="00CA601D">
        <w:rPr>
          <w:rFonts w:ascii="Times New Roman" w:hAnsi="Times New Roman"/>
          <w:sz w:val="28"/>
          <w:szCs w:val="28"/>
        </w:rPr>
        <w:t xml:space="preserve">выделения из его состава </w:t>
      </w:r>
      <w:r>
        <w:rPr>
          <w:rFonts w:ascii="Times New Roman" w:hAnsi="Times New Roman"/>
          <w:sz w:val="28"/>
          <w:szCs w:val="28"/>
        </w:rPr>
        <w:t>юридического лица МОУ СОШ с. Большая Тура (прилагается).</w:t>
      </w:r>
    </w:p>
    <w:p w:rsidR="009F1419" w:rsidRPr="00DD27B3" w:rsidRDefault="009F1419" w:rsidP="008841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D27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Комитету</w:t>
      </w:r>
      <w:r w:rsidRPr="00DD27B3">
        <w:rPr>
          <w:rFonts w:ascii="Times New Roman" w:hAnsi="Times New Roman"/>
          <w:sz w:val="28"/>
          <w:szCs w:val="28"/>
        </w:rPr>
        <w:t xml:space="preserve"> образования</w:t>
      </w:r>
      <w:r w:rsidRPr="00541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«Карымский район» (Евдокимов К.С.)</w:t>
      </w:r>
      <w:r w:rsidRPr="00DD27B3">
        <w:rPr>
          <w:rFonts w:ascii="Times New Roman" w:hAnsi="Times New Roman"/>
          <w:sz w:val="28"/>
          <w:szCs w:val="28"/>
        </w:rPr>
        <w:t>:</w:t>
      </w:r>
    </w:p>
    <w:p w:rsidR="009F1419" w:rsidRDefault="009F1419" w:rsidP="0010183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6.1.Определить штатную численность работников </w:t>
      </w:r>
      <w:r w:rsidRPr="00DD27B3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ООШ № 5 п.Дарасун, МОУ СОШ с. Большая Тура, по результатам комплектования утвердить штатные расписания указанных учреждений.</w:t>
      </w:r>
    </w:p>
    <w:p w:rsidR="009F1419" w:rsidRDefault="009F1419" w:rsidP="008841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Организовать работу по назначению руководителя вновь созданного юридического лица.</w:t>
      </w:r>
    </w:p>
    <w:p w:rsidR="009F1419" w:rsidRDefault="009F1419" w:rsidP="008841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D27B3">
        <w:rPr>
          <w:rFonts w:ascii="Times New Roman" w:hAnsi="Times New Roman"/>
          <w:sz w:val="28"/>
          <w:szCs w:val="28"/>
        </w:rPr>
        <w:t xml:space="preserve">.3. Обеспечить соблюдение прав </w:t>
      </w:r>
      <w:r>
        <w:rPr>
          <w:rFonts w:ascii="Times New Roman" w:hAnsi="Times New Roman"/>
          <w:sz w:val="28"/>
          <w:szCs w:val="28"/>
        </w:rPr>
        <w:t>обучающихся, воспитанников и их родителей (законных представителей)</w:t>
      </w:r>
      <w:r w:rsidRPr="00DD27B3">
        <w:rPr>
          <w:rFonts w:ascii="Times New Roman" w:hAnsi="Times New Roman"/>
          <w:sz w:val="28"/>
          <w:szCs w:val="28"/>
        </w:rPr>
        <w:t xml:space="preserve"> на продолжение образования</w:t>
      </w:r>
      <w:r>
        <w:rPr>
          <w:rFonts w:ascii="Times New Roman" w:hAnsi="Times New Roman"/>
          <w:sz w:val="28"/>
          <w:szCs w:val="28"/>
        </w:rPr>
        <w:t xml:space="preserve"> и получение муниципальной услуги по присмотру и уходу за детьми</w:t>
      </w:r>
      <w:r w:rsidRPr="00DD27B3">
        <w:rPr>
          <w:rFonts w:ascii="Times New Roman" w:hAnsi="Times New Roman"/>
          <w:sz w:val="28"/>
          <w:szCs w:val="28"/>
        </w:rPr>
        <w:t xml:space="preserve"> в реорганизуемом</w:t>
      </w:r>
      <w:r>
        <w:rPr>
          <w:rFonts w:ascii="Times New Roman" w:hAnsi="Times New Roman"/>
          <w:sz w:val="28"/>
          <w:szCs w:val="28"/>
        </w:rPr>
        <w:t>, создаваемом</w:t>
      </w:r>
      <w:r w:rsidRPr="00DD27B3">
        <w:rPr>
          <w:rFonts w:ascii="Times New Roman" w:hAnsi="Times New Roman"/>
          <w:sz w:val="28"/>
          <w:szCs w:val="28"/>
        </w:rPr>
        <w:t xml:space="preserve"> или другом образовательном учреждении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район».</w:t>
      </w:r>
    </w:p>
    <w:p w:rsidR="009F1419" w:rsidRDefault="009F1419" w:rsidP="008841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Обеспечить контроль за подготовкой документов, связанных с выделением из состава МОУ ООШ № 5 п.Дарасун нового юридического лица (разделительного баланса, передаточного акта, внесение изменений в учредительные документы и пр.).</w:t>
      </w:r>
    </w:p>
    <w:p w:rsidR="009F1419" w:rsidRDefault="009F1419" w:rsidP="008841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Скорректировать муниципальное задание на 2020 год и плановый период 2021-2022г.г. для МОУ ООШ № 5 п.Дарасун, утвердить муниципальное задание для МОУ СОШ с.Большая Тура.</w:t>
      </w:r>
    </w:p>
    <w:p w:rsidR="009F1419" w:rsidRDefault="009F1419" w:rsidP="008841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C3FE8"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BC3FE8">
        <w:rPr>
          <w:rFonts w:ascii="Times New Roman" w:hAnsi="Times New Roman"/>
          <w:sz w:val="28"/>
          <w:szCs w:val="28"/>
        </w:rPr>
        <w:t>иректору</w:t>
      </w:r>
      <w:r>
        <w:rPr>
          <w:rFonts w:ascii="Times New Roman" w:hAnsi="Times New Roman"/>
          <w:sz w:val="28"/>
          <w:szCs w:val="28"/>
        </w:rPr>
        <w:t xml:space="preserve"> МОУ ООШ № 5 п.Дарасун Ненашеву Е.А.:</w:t>
      </w:r>
    </w:p>
    <w:p w:rsidR="009F1419" w:rsidRDefault="009F1419" w:rsidP="008841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BC3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направление документов</w:t>
      </w:r>
      <w:r w:rsidRPr="00BC3FE8">
        <w:rPr>
          <w:rFonts w:ascii="Times New Roman" w:hAnsi="Times New Roman"/>
          <w:sz w:val="28"/>
          <w:szCs w:val="28"/>
        </w:rPr>
        <w:t xml:space="preserve"> для прохождения государственной регистрации процедуры реорганизации </w:t>
      </w:r>
      <w:r w:rsidRPr="00DD27B3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 xml:space="preserve">ООШ № 5 п.Дарасун </w:t>
      </w:r>
      <w:r w:rsidRPr="0094488B">
        <w:rPr>
          <w:rFonts w:ascii="Times New Roman" w:hAnsi="Times New Roman"/>
          <w:sz w:val="28"/>
          <w:szCs w:val="28"/>
        </w:rPr>
        <w:t>в форме вы</w:t>
      </w:r>
      <w:r>
        <w:rPr>
          <w:rFonts w:ascii="Times New Roman" w:hAnsi="Times New Roman"/>
          <w:sz w:val="28"/>
          <w:szCs w:val="28"/>
        </w:rPr>
        <w:t>деления из его состава нового</w:t>
      </w:r>
      <w:r w:rsidRPr="0094488B">
        <w:rPr>
          <w:rFonts w:ascii="Times New Roman" w:hAnsi="Times New Roman"/>
          <w:sz w:val="28"/>
          <w:szCs w:val="28"/>
        </w:rPr>
        <w:t xml:space="preserve"> юридическ</w:t>
      </w:r>
      <w:r>
        <w:rPr>
          <w:rFonts w:ascii="Times New Roman" w:hAnsi="Times New Roman"/>
          <w:sz w:val="28"/>
          <w:szCs w:val="28"/>
        </w:rPr>
        <w:t>ого</w:t>
      </w:r>
      <w:r w:rsidRPr="0094488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 МОУ СОШ с.Большая Тура</w:t>
      </w:r>
      <w:r w:rsidRPr="0094488B">
        <w:rPr>
          <w:rFonts w:ascii="Times New Roman" w:hAnsi="Times New Roman"/>
          <w:sz w:val="28"/>
          <w:szCs w:val="28"/>
        </w:rPr>
        <w:t>.</w:t>
      </w:r>
    </w:p>
    <w:p w:rsidR="009F1419" w:rsidRDefault="009F1419" w:rsidP="008841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Pr="00142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штатные расписания реорганизуемого и выделяемого учреждений.</w:t>
      </w:r>
      <w:r w:rsidRPr="00142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Уведомить работников о предстоящей реорганизации образовательного учреждения</w:t>
      </w:r>
    </w:p>
    <w:p w:rsidR="009F1419" w:rsidRDefault="009F1419" w:rsidP="008841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Осуществить в установленном порядке перевод обучающихся и воспитанников из МОУ ООШ № 5 п. Дарасун в МОУ СОШ с.Большая Тура. </w:t>
      </w:r>
    </w:p>
    <w:p w:rsidR="009F1419" w:rsidRDefault="009F1419" w:rsidP="004F19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Обеспечить подготовку всей необходимой документации в соответствии с п.5 утвержденного постановлением плана мероприятий.</w:t>
      </w:r>
    </w:p>
    <w:p w:rsidR="009F1419" w:rsidRDefault="009F1419" w:rsidP="008841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Комитету по управлению имуществом, земельным вопросам и градостроительной деятельности</w:t>
      </w:r>
      <w:r w:rsidRPr="00152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«Карымский район» (Павлов О.А.) изъять объекты муниципальной собственности, закрепленные на праве оперативного управления за МОУ ООШ № 5 п.Дарасун, предназначенные для осуществления деятельности выделяемого юридического лица и закрепить их за МОУ СОШ с. Большая Тура.</w:t>
      </w:r>
    </w:p>
    <w:p w:rsidR="009F1419" w:rsidRDefault="009F1419" w:rsidP="001428E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подготовку всей необходимой документации в соответствии с п.13 утвержденного постановлением плана мероприятий.</w:t>
      </w:r>
    </w:p>
    <w:p w:rsidR="009F1419" w:rsidRDefault="009F1419" w:rsidP="005078E3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D27B3">
        <w:rPr>
          <w:rFonts w:ascii="Times New Roman" w:hAnsi="Times New Roman"/>
          <w:sz w:val="28"/>
          <w:szCs w:val="28"/>
        </w:rPr>
        <w:t>. Контроль за исполнение</w:t>
      </w:r>
      <w:r>
        <w:rPr>
          <w:rFonts w:ascii="Times New Roman" w:hAnsi="Times New Roman"/>
          <w:sz w:val="28"/>
          <w:szCs w:val="28"/>
        </w:rPr>
        <w:t>м</w:t>
      </w:r>
      <w:r w:rsidRPr="00DD27B3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DD27B3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«Карымский район»</w:t>
      </w:r>
      <w:r w:rsidRPr="00DD27B3">
        <w:rPr>
          <w:rFonts w:ascii="Times New Roman" w:hAnsi="Times New Roman"/>
          <w:sz w:val="28"/>
          <w:szCs w:val="28"/>
        </w:rPr>
        <w:t xml:space="preserve"> по соц</w:t>
      </w:r>
      <w:r>
        <w:rPr>
          <w:rFonts w:ascii="Times New Roman" w:hAnsi="Times New Roman"/>
          <w:sz w:val="28"/>
          <w:szCs w:val="28"/>
        </w:rPr>
        <w:t>иальным вопросам Кузнецову В.А.</w:t>
      </w:r>
    </w:p>
    <w:p w:rsidR="009F1419" w:rsidRPr="00BA2545" w:rsidRDefault="009F1419" w:rsidP="00BA254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FB2949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с момента официального </w:t>
      </w:r>
      <w:r w:rsidRPr="00FB2949">
        <w:rPr>
          <w:rFonts w:ascii="Times New Roman" w:hAnsi="Times New Roman"/>
          <w:sz w:val="28"/>
          <w:szCs w:val="28"/>
        </w:rPr>
        <w:t>опубликования.</w:t>
      </w:r>
    </w:p>
    <w:p w:rsidR="009F1419" w:rsidRPr="00A84AFA" w:rsidRDefault="009F1419" w:rsidP="005078E3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A84AFA">
        <w:rPr>
          <w:rFonts w:ascii="Times New Roman" w:hAnsi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Pr="00A84AFA">
          <w:rPr>
            <w:rStyle w:val="Hyperlink"/>
            <w:rFonts w:ascii="Times New Roman" w:hAnsi="Times New Roman"/>
            <w:sz w:val="28"/>
            <w:szCs w:val="28"/>
          </w:rPr>
          <w:t>http://карымское.рф</w:t>
        </w:r>
      </w:hyperlink>
      <w:r w:rsidRPr="00A84AFA">
        <w:rPr>
          <w:rFonts w:ascii="Times New Roman" w:hAnsi="Times New Roman"/>
          <w:sz w:val="28"/>
          <w:szCs w:val="28"/>
        </w:rPr>
        <w:t>.</w:t>
      </w:r>
    </w:p>
    <w:p w:rsidR="009F1419" w:rsidRPr="00B40517" w:rsidRDefault="009F1419" w:rsidP="003250F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1419" w:rsidRDefault="009F1419" w:rsidP="003250FC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F1419" w:rsidRPr="005078E3" w:rsidRDefault="009F1419" w:rsidP="003250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8E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9F1419" w:rsidRDefault="009F1419" w:rsidP="003250FC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8E3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А. С. Сидельников</w:t>
      </w:r>
    </w:p>
    <w:p w:rsidR="009F1419" w:rsidRDefault="009F1419" w:rsidP="003250FC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419" w:rsidRDefault="009F1419" w:rsidP="003250FC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419" w:rsidRDefault="009F1419" w:rsidP="003250FC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419" w:rsidRDefault="009F1419" w:rsidP="003250FC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419" w:rsidRDefault="009F1419" w:rsidP="003250FC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419" w:rsidRDefault="009F1419" w:rsidP="003250FC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419" w:rsidRDefault="009F1419" w:rsidP="003250FC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419" w:rsidRDefault="009F1419" w:rsidP="003250FC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419" w:rsidRPr="00BA2545" w:rsidRDefault="009F1419" w:rsidP="00BA2545">
      <w:pPr>
        <w:pStyle w:val="ConsPlusNormal"/>
        <w:tabs>
          <w:tab w:val="left" w:pos="102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1419" w:rsidRDefault="009F1419" w:rsidP="00BA2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419" w:rsidRDefault="009F1419" w:rsidP="00BA2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419" w:rsidRDefault="009F1419" w:rsidP="00BA2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419" w:rsidRDefault="009F1419" w:rsidP="00BA2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419" w:rsidRDefault="009F1419" w:rsidP="00BA2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419" w:rsidRDefault="009F1419" w:rsidP="00BA2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419" w:rsidRDefault="009F1419" w:rsidP="00BA2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419" w:rsidRDefault="009F1419" w:rsidP="00BA2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419" w:rsidRDefault="009F1419" w:rsidP="00BA2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419" w:rsidRDefault="009F1419" w:rsidP="00BA2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419" w:rsidRDefault="009F1419" w:rsidP="00BA2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419" w:rsidRDefault="009F1419" w:rsidP="00BA2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419" w:rsidRDefault="009F1419" w:rsidP="00BA2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419" w:rsidRDefault="009F1419" w:rsidP="00BA2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419" w:rsidRPr="00BA2545" w:rsidRDefault="009F1419" w:rsidP="00BA2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F1419" w:rsidRPr="00372ECC" w:rsidTr="00372ECC">
        <w:tc>
          <w:tcPr>
            <w:tcW w:w="4785" w:type="dxa"/>
          </w:tcPr>
          <w:p w:rsidR="009F1419" w:rsidRPr="00372ECC" w:rsidRDefault="009F1419" w:rsidP="00372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1419" w:rsidRPr="00372ECC" w:rsidRDefault="009F1419" w:rsidP="00372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9F1419" w:rsidRPr="00372ECC" w:rsidRDefault="009F1419" w:rsidP="00372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района </w:t>
            </w:r>
          </w:p>
          <w:p w:rsidR="009F1419" w:rsidRPr="00372ECC" w:rsidRDefault="009F1419" w:rsidP="00372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</w:p>
          <w:p w:rsidR="009F1419" w:rsidRPr="00372ECC" w:rsidRDefault="009F1419" w:rsidP="00372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«28»  мая 2020 г. № 226</w:t>
            </w:r>
          </w:p>
        </w:tc>
      </w:tr>
    </w:tbl>
    <w:p w:rsidR="009F1419" w:rsidRDefault="009F1419" w:rsidP="00507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419" w:rsidRPr="00DD27B3" w:rsidRDefault="009F1419" w:rsidP="0088412A">
      <w:pPr>
        <w:tabs>
          <w:tab w:val="left" w:pos="720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1419" w:rsidRPr="00DD27B3" w:rsidRDefault="009F1419" w:rsidP="008841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27B3">
        <w:rPr>
          <w:rFonts w:ascii="Times New Roman" w:hAnsi="Times New Roman"/>
          <w:b/>
          <w:bCs/>
          <w:sz w:val="28"/>
          <w:szCs w:val="28"/>
        </w:rPr>
        <w:t>ПЛАН</w:t>
      </w:r>
    </w:p>
    <w:p w:rsidR="009F1419" w:rsidRDefault="009F1419" w:rsidP="00EB23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27B3">
        <w:rPr>
          <w:rFonts w:ascii="Times New Roman" w:hAnsi="Times New Roman"/>
          <w:b/>
          <w:bCs/>
          <w:sz w:val="28"/>
          <w:szCs w:val="28"/>
        </w:rPr>
        <w:t>организационных мероприятий по реорганизации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F1419" w:rsidRPr="00DD27B3" w:rsidRDefault="009F1419" w:rsidP="00EB23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МОУ ООШ № 5 п.Дарасун</w:t>
      </w:r>
    </w:p>
    <w:p w:rsidR="009F1419" w:rsidRPr="00DD27B3" w:rsidRDefault="009F1419" w:rsidP="008841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333"/>
        <w:gridCol w:w="2349"/>
        <w:gridCol w:w="2169"/>
      </w:tblGrid>
      <w:tr w:rsidR="009F1419" w:rsidRPr="00372ECC" w:rsidTr="007C27EA">
        <w:trPr>
          <w:trHeight w:val="647"/>
        </w:trPr>
        <w:tc>
          <w:tcPr>
            <w:tcW w:w="594" w:type="dxa"/>
            <w:vAlign w:val="center"/>
          </w:tcPr>
          <w:p w:rsidR="009F1419" w:rsidRPr="00372ECC" w:rsidRDefault="009F1419" w:rsidP="00541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EC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33" w:type="dxa"/>
            <w:vAlign w:val="center"/>
          </w:tcPr>
          <w:p w:rsidR="009F1419" w:rsidRPr="00372ECC" w:rsidRDefault="009F1419" w:rsidP="00541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EC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49" w:type="dxa"/>
            <w:vAlign w:val="center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EC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69" w:type="dxa"/>
            <w:vAlign w:val="center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EC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9F1419" w:rsidRPr="00372ECC" w:rsidTr="007C27EA">
        <w:tc>
          <w:tcPr>
            <w:tcW w:w="594" w:type="dxa"/>
          </w:tcPr>
          <w:p w:rsidR="009F1419" w:rsidRPr="00372ECC" w:rsidRDefault="009F1419" w:rsidP="00541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9F1419" w:rsidRPr="00372ECC" w:rsidRDefault="009F1419" w:rsidP="005416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Уведомление ФНС России по Забайкальскому краю о реорганизации МОУ ООШ № 5 ( форма № Р 12001)</w:t>
            </w:r>
          </w:p>
          <w:p w:rsidR="009F1419" w:rsidRPr="00372ECC" w:rsidRDefault="009F1419" w:rsidP="0054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Директор МОУ ООШ № 5 п.Дарасун</w:t>
            </w:r>
          </w:p>
        </w:tc>
        <w:tc>
          <w:tcPr>
            <w:tcW w:w="2169" w:type="dxa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не позднее 3-х дней с даты издания настоящего постановления</w:t>
            </w:r>
          </w:p>
        </w:tc>
      </w:tr>
      <w:tr w:rsidR="009F1419" w:rsidRPr="00372ECC" w:rsidTr="007C27EA">
        <w:tc>
          <w:tcPr>
            <w:tcW w:w="594" w:type="dxa"/>
          </w:tcPr>
          <w:p w:rsidR="009F1419" w:rsidRPr="00372ECC" w:rsidRDefault="009F1419" w:rsidP="00541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9F1419" w:rsidRPr="00372ECC" w:rsidRDefault="009F1419" w:rsidP="00273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Опубликование в «Вестнике государственной регистрации» сообщения о реорганизации муниципального образовательного учреждения дважды, с периодичностью один раз в месяц (абз.2 п.1 ст.60 ГК РФ)</w:t>
            </w:r>
          </w:p>
          <w:p w:rsidR="009F1419" w:rsidRPr="00372ECC" w:rsidRDefault="009F1419" w:rsidP="0054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Директор МОУ ООШ № 5п.Дарасун</w:t>
            </w:r>
          </w:p>
        </w:tc>
        <w:tc>
          <w:tcPr>
            <w:tcW w:w="2169" w:type="dxa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не позднее 30 дней со дня принятия решения о реорганизации, второй раз через 1 месяц</w:t>
            </w:r>
          </w:p>
        </w:tc>
      </w:tr>
      <w:tr w:rsidR="009F1419" w:rsidRPr="00372ECC" w:rsidTr="007C27EA">
        <w:tc>
          <w:tcPr>
            <w:tcW w:w="594" w:type="dxa"/>
          </w:tcPr>
          <w:p w:rsidR="009F1419" w:rsidRPr="00372ECC" w:rsidRDefault="009F1419" w:rsidP="00541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9F1419" w:rsidRPr="00372ECC" w:rsidRDefault="009F1419" w:rsidP="0054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Уведомление всех известных кредиторов МОУ ООШ № 5 п.Дарасун в письменном виде о начале реорганизации ОО</w:t>
            </w:r>
          </w:p>
        </w:tc>
        <w:tc>
          <w:tcPr>
            <w:tcW w:w="2349" w:type="dxa"/>
          </w:tcPr>
          <w:p w:rsidR="009F1419" w:rsidRPr="00372ECC" w:rsidRDefault="009F1419" w:rsidP="007C27EA">
            <w:pPr>
              <w:jc w:val="center"/>
              <w:rPr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Директор МОУ ООШ № 5 п.Дарасун</w:t>
            </w:r>
          </w:p>
        </w:tc>
        <w:tc>
          <w:tcPr>
            <w:tcW w:w="2169" w:type="dxa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в течении 5 рабочих дней со дня уведомления ФНС о реорганизации</w:t>
            </w:r>
          </w:p>
        </w:tc>
      </w:tr>
      <w:tr w:rsidR="009F1419" w:rsidRPr="00372ECC" w:rsidTr="007C27EA">
        <w:tc>
          <w:tcPr>
            <w:tcW w:w="594" w:type="dxa"/>
          </w:tcPr>
          <w:p w:rsidR="009F1419" w:rsidRPr="00372ECC" w:rsidRDefault="009F1419" w:rsidP="00541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33" w:type="dxa"/>
          </w:tcPr>
          <w:p w:rsidR="009F1419" w:rsidRPr="00372ECC" w:rsidRDefault="009F1419" w:rsidP="0053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Создание в ОО комиссии, связанной с проведением мероприятий по реорганизации, доведение до коллектива порядка реорганизации</w:t>
            </w:r>
          </w:p>
        </w:tc>
        <w:tc>
          <w:tcPr>
            <w:tcW w:w="2349" w:type="dxa"/>
          </w:tcPr>
          <w:p w:rsidR="009F1419" w:rsidRPr="00372ECC" w:rsidRDefault="009F1419" w:rsidP="007C27EA">
            <w:pPr>
              <w:jc w:val="center"/>
              <w:rPr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Директор МОУ ООШ № 5 п.Дарасун</w:t>
            </w:r>
          </w:p>
        </w:tc>
        <w:tc>
          <w:tcPr>
            <w:tcW w:w="2169" w:type="dxa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не позднее 10 дней со дня принятия решения о реорганизации</w:t>
            </w:r>
          </w:p>
        </w:tc>
      </w:tr>
      <w:tr w:rsidR="009F1419" w:rsidRPr="00372ECC" w:rsidTr="007C27EA">
        <w:tc>
          <w:tcPr>
            <w:tcW w:w="594" w:type="dxa"/>
          </w:tcPr>
          <w:p w:rsidR="009F1419" w:rsidRPr="00372ECC" w:rsidRDefault="009F1419" w:rsidP="00541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33" w:type="dxa"/>
          </w:tcPr>
          <w:p w:rsidR="009F1419" w:rsidRPr="00372ECC" w:rsidRDefault="009F1419" w:rsidP="005416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Произвести инвентаризацию имущества, кредиторской и дебиторской задолженности реорганизуемой ОО</w:t>
            </w:r>
          </w:p>
          <w:p w:rsidR="009F1419" w:rsidRPr="00372ECC" w:rsidRDefault="009F1419" w:rsidP="0054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F1419" w:rsidRPr="00372ECC" w:rsidRDefault="009F1419" w:rsidP="007C27EA">
            <w:pPr>
              <w:jc w:val="center"/>
              <w:rPr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Директор МОУ ООШ № 5 п.Дарасун</w:t>
            </w:r>
          </w:p>
        </w:tc>
        <w:tc>
          <w:tcPr>
            <w:tcW w:w="2169" w:type="dxa"/>
          </w:tcPr>
          <w:p w:rsidR="009F1419" w:rsidRPr="00372ECC" w:rsidRDefault="009F1419" w:rsidP="00BA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До 10.06.2020</w:t>
            </w:r>
          </w:p>
        </w:tc>
      </w:tr>
      <w:tr w:rsidR="009F1419" w:rsidRPr="00372ECC" w:rsidTr="007C27EA">
        <w:tc>
          <w:tcPr>
            <w:tcW w:w="594" w:type="dxa"/>
          </w:tcPr>
          <w:p w:rsidR="009F1419" w:rsidRPr="00372ECC" w:rsidRDefault="009F1419" w:rsidP="00541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33" w:type="dxa"/>
          </w:tcPr>
          <w:p w:rsidR="009F1419" w:rsidRPr="00372ECC" w:rsidRDefault="009F1419" w:rsidP="0000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Сформировать штатные расписания реорганизуемого и выделяемого учреждений</w:t>
            </w:r>
          </w:p>
        </w:tc>
        <w:tc>
          <w:tcPr>
            <w:tcW w:w="2349" w:type="dxa"/>
          </w:tcPr>
          <w:p w:rsidR="009F1419" w:rsidRPr="00372ECC" w:rsidRDefault="009F1419" w:rsidP="007C27EA">
            <w:pPr>
              <w:jc w:val="center"/>
              <w:rPr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Директор МОУ ООШ № 5 п.Дарасун</w:t>
            </w:r>
          </w:p>
        </w:tc>
        <w:tc>
          <w:tcPr>
            <w:tcW w:w="2169" w:type="dxa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До 01.06. 2020</w:t>
            </w:r>
          </w:p>
        </w:tc>
      </w:tr>
      <w:tr w:rsidR="009F1419" w:rsidRPr="00372ECC" w:rsidTr="007C27EA">
        <w:tc>
          <w:tcPr>
            <w:tcW w:w="594" w:type="dxa"/>
          </w:tcPr>
          <w:p w:rsidR="009F1419" w:rsidRPr="00372ECC" w:rsidRDefault="009F1419" w:rsidP="00541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333" w:type="dxa"/>
          </w:tcPr>
          <w:p w:rsidR="009F1419" w:rsidRPr="00372ECC" w:rsidRDefault="009F1419" w:rsidP="000C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 xml:space="preserve">Обеспечить выполнение требований, предусмотренных трудовым законодательством в отношении работников реорганизуемой ОО   </w:t>
            </w:r>
          </w:p>
        </w:tc>
        <w:tc>
          <w:tcPr>
            <w:tcW w:w="2349" w:type="dxa"/>
          </w:tcPr>
          <w:p w:rsidR="009F1419" w:rsidRPr="00372ECC" w:rsidRDefault="009F1419" w:rsidP="007C27EA">
            <w:pPr>
              <w:jc w:val="center"/>
              <w:rPr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Директор МОУ ООШ № 5 п.Дарасун</w:t>
            </w:r>
          </w:p>
        </w:tc>
        <w:tc>
          <w:tcPr>
            <w:tcW w:w="2169" w:type="dxa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</w:t>
            </w:r>
          </w:p>
        </w:tc>
      </w:tr>
      <w:tr w:rsidR="009F1419" w:rsidRPr="00372ECC" w:rsidTr="007C27EA">
        <w:tc>
          <w:tcPr>
            <w:tcW w:w="594" w:type="dxa"/>
          </w:tcPr>
          <w:p w:rsidR="009F1419" w:rsidRPr="00372ECC" w:rsidRDefault="009F1419" w:rsidP="00541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33" w:type="dxa"/>
          </w:tcPr>
          <w:p w:rsidR="009F1419" w:rsidRPr="00372ECC" w:rsidRDefault="009F1419" w:rsidP="0000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 xml:space="preserve">Утверждение изменений в Устав МОУ ООШ № 5 п.Дарасун </w:t>
            </w:r>
          </w:p>
        </w:tc>
        <w:tc>
          <w:tcPr>
            <w:tcW w:w="2349" w:type="dxa"/>
          </w:tcPr>
          <w:p w:rsidR="009F1419" w:rsidRPr="00372ECC" w:rsidRDefault="009F1419" w:rsidP="007C27EA">
            <w:pPr>
              <w:jc w:val="center"/>
              <w:rPr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Директор МОУ ООШ № 5 п.Дарасун</w:t>
            </w:r>
          </w:p>
        </w:tc>
        <w:tc>
          <w:tcPr>
            <w:tcW w:w="2169" w:type="dxa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До 01.07.2020</w:t>
            </w:r>
          </w:p>
        </w:tc>
      </w:tr>
      <w:tr w:rsidR="009F1419" w:rsidRPr="00372ECC" w:rsidTr="007C27EA">
        <w:tc>
          <w:tcPr>
            <w:tcW w:w="594" w:type="dxa"/>
          </w:tcPr>
          <w:p w:rsidR="009F1419" w:rsidRPr="00372ECC" w:rsidRDefault="009F1419" w:rsidP="00541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333" w:type="dxa"/>
          </w:tcPr>
          <w:p w:rsidR="009F1419" w:rsidRPr="00372ECC" w:rsidRDefault="009F1419" w:rsidP="0000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Подготовка и утверждение Устава МОУ СОШ с.Большая Тура</w:t>
            </w:r>
          </w:p>
        </w:tc>
        <w:tc>
          <w:tcPr>
            <w:tcW w:w="2349" w:type="dxa"/>
          </w:tcPr>
          <w:p w:rsidR="009F1419" w:rsidRPr="00372ECC" w:rsidRDefault="009F1419" w:rsidP="007C27EA">
            <w:pPr>
              <w:jc w:val="center"/>
              <w:rPr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Директор МОУ СОШ с.Большая Тура</w:t>
            </w:r>
          </w:p>
        </w:tc>
        <w:tc>
          <w:tcPr>
            <w:tcW w:w="2169" w:type="dxa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До 10.06.2020</w:t>
            </w:r>
          </w:p>
        </w:tc>
      </w:tr>
      <w:tr w:rsidR="009F1419" w:rsidRPr="00372ECC" w:rsidTr="007C27EA">
        <w:tc>
          <w:tcPr>
            <w:tcW w:w="594" w:type="dxa"/>
          </w:tcPr>
          <w:p w:rsidR="009F1419" w:rsidRPr="00372ECC" w:rsidRDefault="009F1419" w:rsidP="00541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33" w:type="dxa"/>
          </w:tcPr>
          <w:p w:rsidR="009F1419" w:rsidRPr="00372ECC" w:rsidRDefault="009F1419" w:rsidP="00EB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Оформление лицензии МОУ СОШ с.Большая Тура после реорганизации</w:t>
            </w:r>
          </w:p>
        </w:tc>
        <w:tc>
          <w:tcPr>
            <w:tcW w:w="2349" w:type="dxa"/>
          </w:tcPr>
          <w:p w:rsidR="009F1419" w:rsidRPr="00372ECC" w:rsidRDefault="009F1419" w:rsidP="007C27EA">
            <w:pPr>
              <w:jc w:val="center"/>
              <w:rPr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Директор МОУ СОШ с.Большая Тура</w:t>
            </w:r>
          </w:p>
        </w:tc>
        <w:tc>
          <w:tcPr>
            <w:tcW w:w="2169" w:type="dxa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До 01.09.2020</w:t>
            </w:r>
          </w:p>
        </w:tc>
      </w:tr>
      <w:tr w:rsidR="009F1419" w:rsidRPr="00372ECC" w:rsidTr="007C27EA">
        <w:tc>
          <w:tcPr>
            <w:tcW w:w="594" w:type="dxa"/>
          </w:tcPr>
          <w:p w:rsidR="009F1419" w:rsidRPr="00372ECC" w:rsidRDefault="009F1419" w:rsidP="005C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33" w:type="dxa"/>
          </w:tcPr>
          <w:p w:rsidR="009F1419" w:rsidRPr="00372ECC" w:rsidRDefault="009F1419" w:rsidP="000C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Подготовка разделительного акта и разделительного баланса, предоставление их на утверждение в администрацию муниципального района «Карымский район»</w:t>
            </w:r>
          </w:p>
        </w:tc>
        <w:tc>
          <w:tcPr>
            <w:tcW w:w="2349" w:type="dxa"/>
          </w:tcPr>
          <w:p w:rsidR="009F1419" w:rsidRPr="00372ECC" w:rsidRDefault="009F1419" w:rsidP="007C27EA">
            <w:pPr>
              <w:jc w:val="center"/>
              <w:rPr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Директор МОУ ООШ № 5 п.Дарасун</w:t>
            </w:r>
          </w:p>
        </w:tc>
        <w:tc>
          <w:tcPr>
            <w:tcW w:w="2169" w:type="dxa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На 01.07.2020</w:t>
            </w:r>
          </w:p>
        </w:tc>
      </w:tr>
      <w:tr w:rsidR="009F1419" w:rsidRPr="00372ECC" w:rsidTr="007C27EA">
        <w:tc>
          <w:tcPr>
            <w:tcW w:w="594" w:type="dxa"/>
          </w:tcPr>
          <w:p w:rsidR="009F1419" w:rsidRPr="00372ECC" w:rsidRDefault="009F1419" w:rsidP="00541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33" w:type="dxa"/>
          </w:tcPr>
          <w:p w:rsidR="009F1419" w:rsidRPr="00372ECC" w:rsidRDefault="009F1419" w:rsidP="00EB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Перевод сотрудников, воспитанников и обучающихся МОУ ООШ № 5 п.Дарасун  в</w:t>
            </w:r>
          </w:p>
          <w:p w:rsidR="009F1419" w:rsidRPr="00372ECC" w:rsidRDefault="009F1419" w:rsidP="00EB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МОУ СОШ с.Большая Тура</w:t>
            </w:r>
          </w:p>
        </w:tc>
        <w:tc>
          <w:tcPr>
            <w:tcW w:w="2349" w:type="dxa"/>
          </w:tcPr>
          <w:p w:rsidR="009F1419" w:rsidRPr="00372ECC" w:rsidRDefault="009F1419" w:rsidP="004E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Директор МОУ ООШ № 5 п.Дарасун Директор МОУ СОШ с.Большая Тура</w:t>
            </w:r>
          </w:p>
        </w:tc>
        <w:tc>
          <w:tcPr>
            <w:tcW w:w="2169" w:type="dxa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До 01.08.2020</w:t>
            </w:r>
          </w:p>
        </w:tc>
      </w:tr>
      <w:tr w:rsidR="009F1419" w:rsidRPr="00372ECC" w:rsidTr="007C27EA">
        <w:tc>
          <w:tcPr>
            <w:tcW w:w="594" w:type="dxa"/>
          </w:tcPr>
          <w:p w:rsidR="009F1419" w:rsidRPr="00372ECC" w:rsidRDefault="009F1419" w:rsidP="00541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33" w:type="dxa"/>
          </w:tcPr>
          <w:p w:rsidR="009F1419" w:rsidRPr="00372ECC" w:rsidRDefault="009F1419" w:rsidP="00D51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Передача муниципального имущества из оперативного управления МОУ ООШ № 5 п.Дарасун  в оперативное управление МОУ ООШ с.Большая Тура. Передача обязательств, иных материальных и нематериальных активов от МОУ ООШ № 5 п.Дарасун  в МОУ СОШ с.Большая Тура согласно разделительного акта. Подготовка соответствующих проектов распорядительных актов.</w:t>
            </w:r>
          </w:p>
        </w:tc>
        <w:tc>
          <w:tcPr>
            <w:tcW w:w="2349" w:type="dxa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(Павлов О.А.)</w:t>
            </w:r>
          </w:p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Директор МОУ ООШ № 5 п.Дарасун</w:t>
            </w:r>
          </w:p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Директор МОУ СОШ с.Большая Тура</w:t>
            </w:r>
          </w:p>
        </w:tc>
        <w:tc>
          <w:tcPr>
            <w:tcW w:w="2169" w:type="dxa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До 01.08.2020</w:t>
            </w:r>
          </w:p>
        </w:tc>
      </w:tr>
      <w:tr w:rsidR="009F1419" w:rsidRPr="00372ECC" w:rsidTr="007C27EA">
        <w:tc>
          <w:tcPr>
            <w:tcW w:w="594" w:type="dxa"/>
          </w:tcPr>
          <w:p w:rsidR="009F1419" w:rsidRPr="00372ECC" w:rsidRDefault="009F1419" w:rsidP="00541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33" w:type="dxa"/>
          </w:tcPr>
          <w:p w:rsidR="009F1419" w:rsidRPr="00372ECC" w:rsidRDefault="009F1419" w:rsidP="0054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Подача в ФНС России заявления о регистрации вновь созданного учреждения, созданного в результате реорганизации (форма Р 12001) с приложением пакета документов</w:t>
            </w:r>
          </w:p>
        </w:tc>
        <w:tc>
          <w:tcPr>
            <w:tcW w:w="2349" w:type="dxa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Директор МОУ СОШ с.Большая Тура</w:t>
            </w:r>
          </w:p>
        </w:tc>
        <w:tc>
          <w:tcPr>
            <w:tcW w:w="2169" w:type="dxa"/>
          </w:tcPr>
          <w:p w:rsidR="009F1419" w:rsidRPr="00372ECC" w:rsidRDefault="009F1419" w:rsidP="007C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CC">
              <w:rPr>
                <w:rFonts w:ascii="Times New Roman" w:hAnsi="Times New Roman"/>
                <w:sz w:val="24"/>
                <w:szCs w:val="24"/>
              </w:rPr>
              <w:t>До 01.08.2020</w:t>
            </w:r>
          </w:p>
        </w:tc>
      </w:tr>
    </w:tbl>
    <w:p w:rsidR="009F1419" w:rsidRDefault="009F1419" w:rsidP="007C27EA">
      <w:pPr>
        <w:spacing w:after="0" w:line="240" w:lineRule="auto"/>
        <w:jc w:val="center"/>
        <w:rPr>
          <w:sz w:val="24"/>
          <w:szCs w:val="24"/>
        </w:rPr>
      </w:pPr>
    </w:p>
    <w:p w:rsidR="009F1419" w:rsidRDefault="009F1419" w:rsidP="007C27EA">
      <w:pPr>
        <w:spacing w:after="0" w:line="240" w:lineRule="auto"/>
        <w:jc w:val="center"/>
        <w:rPr>
          <w:sz w:val="24"/>
          <w:szCs w:val="24"/>
        </w:rPr>
      </w:pPr>
    </w:p>
    <w:p w:rsidR="009F1419" w:rsidRDefault="009F1419" w:rsidP="007C27EA">
      <w:pPr>
        <w:spacing w:after="0" w:line="240" w:lineRule="auto"/>
        <w:jc w:val="center"/>
        <w:rPr>
          <w:sz w:val="24"/>
          <w:szCs w:val="24"/>
        </w:rPr>
      </w:pPr>
    </w:p>
    <w:p w:rsidR="009F1419" w:rsidRDefault="009F1419" w:rsidP="007C27EA">
      <w:pPr>
        <w:spacing w:after="0" w:line="240" w:lineRule="auto"/>
        <w:jc w:val="center"/>
        <w:rPr>
          <w:sz w:val="24"/>
          <w:szCs w:val="24"/>
        </w:rPr>
      </w:pPr>
    </w:p>
    <w:p w:rsidR="009F1419" w:rsidRDefault="009F1419" w:rsidP="006F62E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9F1419" w:rsidRDefault="009F1419" w:rsidP="006F62E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F1419" w:rsidRDefault="009F1419" w:rsidP="006F62E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F1419" w:rsidRDefault="009F1419" w:rsidP="006F62E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F1419" w:rsidRDefault="009F1419" w:rsidP="006F62E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F1419" w:rsidRDefault="009F1419" w:rsidP="006F62E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F1419" w:rsidRDefault="009F1419" w:rsidP="006F62E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F1419" w:rsidRDefault="009F1419" w:rsidP="006F62E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F1419" w:rsidRDefault="009F1419" w:rsidP="006F62E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F1419" w:rsidRDefault="009F1419" w:rsidP="006F62E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F1419" w:rsidRDefault="009F1419" w:rsidP="006F62E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F1419" w:rsidSect="004F578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19" w:rsidRDefault="009F1419" w:rsidP="004F5783">
      <w:pPr>
        <w:spacing w:after="0" w:line="240" w:lineRule="auto"/>
      </w:pPr>
      <w:r>
        <w:separator/>
      </w:r>
    </w:p>
  </w:endnote>
  <w:endnote w:type="continuationSeparator" w:id="0">
    <w:p w:rsidR="009F1419" w:rsidRDefault="009F1419" w:rsidP="004F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19" w:rsidRDefault="009F1419" w:rsidP="004F5783">
      <w:pPr>
        <w:spacing w:after="0" w:line="240" w:lineRule="auto"/>
      </w:pPr>
      <w:r>
        <w:separator/>
      </w:r>
    </w:p>
  </w:footnote>
  <w:footnote w:type="continuationSeparator" w:id="0">
    <w:p w:rsidR="009F1419" w:rsidRDefault="009F1419" w:rsidP="004F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19" w:rsidRDefault="009F1419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9F1419" w:rsidRDefault="009F14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3CB8"/>
    <w:multiLevelType w:val="multilevel"/>
    <w:tmpl w:val="468256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4B0"/>
    <w:rsid w:val="000025B9"/>
    <w:rsid w:val="00006737"/>
    <w:rsid w:val="00096D46"/>
    <w:rsid w:val="000B049A"/>
    <w:rsid w:val="000B64F1"/>
    <w:rsid w:val="000C39E6"/>
    <w:rsid w:val="000E3ACD"/>
    <w:rsid w:val="0010183E"/>
    <w:rsid w:val="00104122"/>
    <w:rsid w:val="001243FE"/>
    <w:rsid w:val="00131E1B"/>
    <w:rsid w:val="001428E1"/>
    <w:rsid w:val="00150BCF"/>
    <w:rsid w:val="00152772"/>
    <w:rsid w:val="0016346F"/>
    <w:rsid w:val="001C10E3"/>
    <w:rsid w:val="001C241D"/>
    <w:rsid w:val="001C55FE"/>
    <w:rsid w:val="001F6C7E"/>
    <w:rsid w:val="00207F8F"/>
    <w:rsid w:val="00210E3C"/>
    <w:rsid w:val="002565ED"/>
    <w:rsid w:val="0027308F"/>
    <w:rsid w:val="00273D0F"/>
    <w:rsid w:val="002D0212"/>
    <w:rsid w:val="002D2B3C"/>
    <w:rsid w:val="002F578A"/>
    <w:rsid w:val="003250FC"/>
    <w:rsid w:val="0034099C"/>
    <w:rsid w:val="00340F59"/>
    <w:rsid w:val="003644EC"/>
    <w:rsid w:val="00372ECC"/>
    <w:rsid w:val="00384CC1"/>
    <w:rsid w:val="003F55E5"/>
    <w:rsid w:val="00427475"/>
    <w:rsid w:val="00451843"/>
    <w:rsid w:val="0048689E"/>
    <w:rsid w:val="004B40FB"/>
    <w:rsid w:val="004E7885"/>
    <w:rsid w:val="004F1991"/>
    <w:rsid w:val="004F5783"/>
    <w:rsid w:val="00502B68"/>
    <w:rsid w:val="005078E3"/>
    <w:rsid w:val="005221A3"/>
    <w:rsid w:val="005310CC"/>
    <w:rsid w:val="00533884"/>
    <w:rsid w:val="00534403"/>
    <w:rsid w:val="00541676"/>
    <w:rsid w:val="005750D4"/>
    <w:rsid w:val="00583844"/>
    <w:rsid w:val="005C01E6"/>
    <w:rsid w:val="005F0FA0"/>
    <w:rsid w:val="00615FD5"/>
    <w:rsid w:val="006331DA"/>
    <w:rsid w:val="00640ECC"/>
    <w:rsid w:val="006471B6"/>
    <w:rsid w:val="006773E7"/>
    <w:rsid w:val="006A3143"/>
    <w:rsid w:val="006D3CB5"/>
    <w:rsid w:val="006D41E6"/>
    <w:rsid w:val="006F62E2"/>
    <w:rsid w:val="0071687C"/>
    <w:rsid w:val="007314DA"/>
    <w:rsid w:val="00745B79"/>
    <w:rsid w:val="00781D1E"/>
    <w:rsid w:val="007C27EA"/>
    <w:rsid w:val="007D4CB9"/>
    <w:rsid w:val="00802F70"/>
    <w:rsid w:val="008357EC"/>
    <w:rsid w:val="00864E02"/>
    <w:rsid w:val="0088412A"/>
    <w:rsid w:val="008A28F5"/>
    <w:rsid w:val="008D7A42"/>
    <w:rsid w:val="008E1505"/>
    <w:rsid w:val="008E3E02"/>
    <w:rsid w:val="008E414A"/>
    <w:rsid w:val="00933266"/>
    <w:rsid w:val="0094488B"/>
    <w:rsid w:val="00967644"/>
    <w:rsid w:val="009A18B8"/>
    <w:rsid w:val="009B1149"/>
    <w:rsid w:val="009B52B8"/>
    <w:rsid w:val="009F1419"/>
    <w:rsid w:val="009F1F05"/>
    <w:rsid w:val="00A17BA8"/>
    <w:rsid w:val="00A3326A"/>
    <w:rsid w:val="00A3607A"/>
    <w:rsid w:val="00A67DE5"/>
    <w:rsid w:val="00A84AFA"/>
    <w:rsid w:val="00A915A7"/>
    <w:rsid w:val="00A93070"/>
    <w:rsid w:val="00A93B8B"/>
    <w:rsid w:val="00AA0379"/>
    <w:rsid w:val="00AA1013"/>
    <w:rsid w:val="00AC55A7"/>
    <w:rsid w:val="00B0198E"/>
    <w:rsid w:val="00B30E4E"/>
    <w:rsid w:val="00B40517"/>
    <w:rsid w:val="00B4503B"/>
    <w:rsid w:val="00B50168"/>
    <w:rsid w:val="00B74B5C"/>
    <w:rsid w:val="00B83CBD"/>
    <w:rsid w:val="00BA2545"/>
    <w:rsid w:val="00BC3FE8"/>
    <w:rsid w:val="00BD137A"/>
    <w:rsid w:val="00BD6083"/>
    <w:rsid w:val="00BD7AF4"/>
    <w:rsid w:val="00BD7C23"/>
    <w:rsid w:val="00BF4E27"/>
    <w:rsid w:val="00C04307"/>
    <w:rsid w:val="00C14A0A"/>
    <w:rsid w:val="00C15A56"/>
    <w:rsid w:val="00C82DDE"/>
    <w:rsid w:val="00C9427A"/>
    <w:rsid w:val="00CA601D"/>
    <w:rsid w:val="00CB4EE2"/>
    <w:rsid w:val="00CC6746"/>
    <w:rsid w:val="00D5149C"/>
    <w:rsid w:val="00D66EC2"/>
    <w:rsid w:val="00D8794B"/>
    <w:rsid w:val="00DA20D4"/>
    <w:rsid w:val="00DB525E"/>
    <w:rsid w:val="00DD27B3"/>
    <w:rsid w:val="00DD48E9"/>
    <w:rsid w:val="00DD54B0"/>
    <w:rsid w:val="00DF77AF"/>
    <w:rsid w:val="00E04D85"/>
    <w:rsid w:val="00E12F4D"/>
    <w:rsid w:val="00E135FE"/>
    <w:rsid w:val="00E41380"/>
    <w:rsid w:val="00E65E34"/>
    <w:rsid w:val="00E75D4F"/>
    <w:rsid w:val="00E76623"/>
    <w:rsid w:val="00E802E1"/>
    <w:rsid w:val="00E80809"/>
    <w:rsid w:val="00EB237C"/>
    <w:rsid w:val="00EB5B39"/>
    <w:rsid w:val="00ED6EAB"/>
    <w:rsid w:val="00F31B34"/>
    <w:rsid w:val="00F34150"/>
    <w:rsid w:val="00F60CA6"/>
    <w:rsid w:val="00F6466A"/>
    <w:rsid w:val="00FB2949"/>
    <w:rsid w:val="00FB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54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E80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633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331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78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F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5783"/>
    <w:rPr>
      <w:rFonts w:cs="Times New Roman"/>
    </w:rPr>
  </w:style>
  <w:style w:type="table" w:styleId="TableGrid">
    <w:name w:val="Table Grid"/>
    <w:basedOn w:val="TableNormal"/>
    <w:uiPriority w:val="99"/>
    <w:rsid w:val="002F57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50F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3250FC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A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42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1355</Words>
  <Characters>7725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9</cp:revision>
  <cp:lastPrinted>2020-05-27T01:07:00Z</cp:lastPrinted>
  <dcterms:created xsi:type="dcterms:W3CDTF">2020-05-27T00:45:00Z</dcterms:created>
  <dcterms:modified xsi:type="dcterms:W3CDTF">2020-06-02T01:15:00Z</dcterms:modified>
</cp:coreProperties>
</file>