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95" w:rsidRDefault="00D13E95" w:rsidP="00585774">
      <w:pPr>
        <w:pStyle w:val="Caption"/>
        <w:rPr>
          <w:sz w:val="36"/>
          <w:szCs w:val="36"/>
        </w:rPr>
      </w:pPr>
    </w:p>
    <w:p w:rsidR="00D13E95" w:rsidRDefault="00D13E95" w:rsidP="00585774">
      <w:pPr>
        <w:pStyle w:val="Caption"/>
        <w:rPr>
          <w:sz w:val="36"/>
          <w:szCs w:val="36"/>
        </w:rPr>
      </w:pPr>
      <w:r>
        <w:rPr>
          <w:sz w:val="36"/>
          <w:szCs w:val="36"/>
        </w:rPr>
        <w:t>Администрация муниципального района</w:t>
      </w:r>
    </w:p>
    <w:p w:rsidR="00D13E95" w:rsidRDefault="00D13E95" w:rsidP="00585774">
      <w:pPr>
        <w:pStyle w:val="Caption"/>
        <w:rPr>
          <w:sz w:val="36"/>
          <w:szCs w:val="36"/>
        </w:rPr>
      </w:pPr>
      <w:r>
        <w:rPr>
          <w:sz w:val="36"/>
          <w:szCs w:val="36"/>
        </w:rPr>
        <w:t xml:space="preserve">«Карымский район» </w:t>
      </w:r>
    </w:p>
    <w:p w:rsidR="00D13E95" w:rsidRDefault="00D13E95" w:rsidP="00585774">
      <w:pPr>
        <w:pStyle w:val="Caption"/>
        <w:rPr>
          <w:sz w:val="28"/>
          <w:szCs w:val="28"/>
        </w:rPr>
      </w:pPr>
    </w:p>
    <w:p w:rsidR="00D13E95" w:rsidRDefault="00D13E95" w:rsidP="00585774">
      <w:pPr>
        <w:pStyle w:val="Subtitle"/>
        <w:rPr>
          <w:sz w:val="48"/>
          <w:szCs w:val="48"/>
        </w:rPr>
      </w:pPr>
      <w:r>
        <w:rPr>
          <w:sz w:val="48"/>
          <w:szCs w:val="48"/>
        </w:rPr>
        <w:t>П О С Т А Н О В Л Е Н И Е</w:t>
      </w:r>
    </w:p>
    <w:p w:rsidR="00D13E95" w:rsidRDefault="00D13E95" w:rsidP="00585774">
      <w:pPr>
        <w:pStyle w:val="Caption"/>
        <w:jc w:val="left"/>
        <w:rPr>
          <w:sz w:val="28"/>
          <w:szCs w:val="28"/>
        </w:rPr>
      </w:pPr>
    </w:p>
    <w:p w:rsidR="00D13E95" w:rsidRDefault="00D13E95" w:rsidP="00585774">
      <w:pPr>
        <w:pStyle w:val="Caption"/>
        <w:jc w:val="left"/>
        <w:rPr>
          <w:sz w:val="28"/>
          <w:szCs w:val="28"/>
        </w:rPr>
      </w:pPr>
    </w:p>
    <w:p w:rsidR="00D13E95" w:rsidRPr="00E73850" w:rsidRDefault="00D13E95" w:rsidP="00585774">
      <w:pPr>
        <w:pStyle w:val="Caption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 «21» июля  2020 г</w:t>
      </w:r>
      <w:r w:rsidRPr="007B7FCF">
        <w:rPr>
          <w:b w:val="0"/>
          <w:bCs w:val="0"/>
          <w:sz w:val="28"/>
          <w:szCs w:val="28"/>
        </w:rPr>
        <w:t xml:space="preserve">.                                                                           № </w:t>
      </w:r>
      <w:r>
        <w:rPr>
          <w:b w:val="0"/>
          <w:bCs w:val="0"/>
          <w:sz w:val="28"/>
          <w:szCs w:val="28"/>
        </w:rPr>
        <w:t>463</w:t>
      </w:r>
    </w:p>
    <w:p w:rsidR="00D13E95" w:rsidRDefault="00D13E95" w:rsidP="0058577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077"/>
        <w:gridCol w:w="5494"/>
      </w:tblGrid>
      <w:tr w:rsidR="00D13E95" w:rsidRPr="00FE1C6A" w:rsidTr="00C755C3">
        <w:tc>
          <w:tcPr>
            <w:tcW w:w="4077" w:type="dxa"/>
          </w:tcPr>
          <w:p w:rsidR="00D13E95" w:rsidRPr="00FE1C6A" w:rsidRDefault="00D13E95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об исполнении бюджета муниципального района </w:t>
            </w:r>
          </w:p>
          <w:p w:rsidR="00D13E95" w:rsidRPr="00FE1C6A" w:rsidRDefault="00D13E95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«Карымский район» </w:t>
            </w:r>
          </w:p>
          <w:p w:rsidR="00D13E95" w:rsidRPr="00FE1C6A" w:rsidRDefault="00D13E95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13E95" w:rsidRPr="00FE1C6A" w:rsidRDefault="00D13E95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D13E95" w:rsidRPr="00FE1C6A" w:rsidRDefault="00D13E95" w:rsidP="00FE1C6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3E95" w:rsidRPr="00050134" w:rsidRDefault="00D13E95" w:rsidP="007B7FCF">
      <w:pPr>
        <w:pStyle w:val="ConsPlusNormal"/>
        <w:widowControl/>
        <w:ind w:firstLine="709"/>
        <w:jc w:val="both"/>
        <w:rPr>
          <w:bCs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7D414E">
        <w:rPr>
          <w:rFonts w:ascii="Times New Roman" w:hAnsi="Times New Roman" w:cs="Times New Roman"/>
          <w:sz w:val="28"/>
          <w:szCs w:val="28"/>
        </w:rPr>
        <w:t>5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>264.2 Бюджетного ко</w:t>
      </w:r>
      <w:r>
        <w:rPr>
          <w:rFonts w:ascii="Times New Roman" w:hAnsi="Times New Roman" w:cs="Times New Roman"/>
          <w:sz w:val="28"/>
          <w:szCs w:val="28"/>
        </w:rPr>
        <w:t xml:space="preserve">декса Российской Федерации, ст. </w:t>
      </w:r>
      <w:r w:rsidRPr="004E205D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>Положения о бюджетном процессе в муниципальном районе «</w:t>
      </w:r>
      <w:r>
        <w:rPr>
          <w:rFonts w:ascii="Times New Roman" w:hAnsi="Times New Roman" w:cs="Times New Roman"/>
          <w:sz w:val="28"/>
          <w:szCs w:val="28"/>
        </w:rPr>
        <w:t>Карымский</w:t>
      </w:r>
      <w:r w:rsidRPr="007D414E">
        <w:rPr>
          <w:rFonts w:ascii="Times New Roman" w:hAnsi="Times New Roman" w:cs="Times New Roman"/>
          <w:sz w:val="28"/>
          <w:szCs w:val="28"/>
        </w:rPr>
        <w:t xml:space="preserve"> район», утвержденного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D414E">
        <w:rPr>
          <w:rFonts w:ascii="Times New Roman" w:hAnsi="Times New Roman" w:cs="Times New Roman"/>
          <w:sz w:val="28"/>
          <w:szCs w:val="28"/>
        </w:rPr>
        <w:t xml:space="preserve">ешением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D414E">
        <w:rPr>
          <w:rFonts w:ascii="Times New Roman" w:hAnsi="Times New Roman" w:cs="Times New Roman"/>
          <w:sz w:val="28"/>
          <w:szCs w:val="28"/>
        </w:rPr>
        <w:t>овета муниципального района «</w:t>
      </w:r>
      <w:r>
        <w:rPr>
          <w:rFonts w:ascii="Times New Roman" w:hAnsi="Times New Roman" w:cs="Times New Roman"/>
          <w:sz w:val="28"/>
          <w:szCs w:val="28"/>
        </w:rPr>
        <w:t xml:space="preserve">Карымский </w:t>
      </w:r>
      <w:r w:rsidRPr="007D414E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23.08.2007 № 237</w:t>
      </w:r>
      <w:r>
        <w:rPr>
          <w:sz w:val="28"/>
          <w:szCs w:val="28"/>
        </w:rPr>
        <w:t xml:space="preserve"> </w:t>
      </w:r>
      <w:r w:rsidRPr="00C117D7">
        <w:rPr>
          <w:rFonts w:ascii="Times New Roman" w:hAnsi="Times New Roman" w:cs="Times New Roman"/>
          <w:bCs/>
          <w:sz w:val="28"/>
          <w:szCs w:val="28"/>
        </w:rPr>
        <w:t>постановляю</w:t>
      </w:r>
      <w:r w:rsidRPr="00050134">
        <w:rPr>
          <w:bCs/>
          <w:sz w:val="28"/>
          <w:szCs w:val="28"/>
        </w:rPr>
        <w:t>:</w:t>
      </w:r>
    </w:p>
    <w:p w:rsidR="00D13E95" w:rsidRPr="00207A9C" w:rsidRDefault="00D13E95" w:rsidP="007B7FCF">
      <w:pPr>
        <w:ind w:firstLine="709"/>
        <w:jc w:val="both"/>
        <w:rPr>
          <w:color w:val="000000"/>
          <w:sz w:val="28"/>
          <w:szCs w:val="28"/>
        </w:rPr>
      </w:pPr>
      <w:r w:rsidRPr="007D414E">
        <w:rPr>
          <w:sz w:val="28"/>
          <w:szCs w:val="28"/>
        </w:rPr>
        <w:t>1. Утвердить отчет об исполнении бюджета муниципального района «</w:t>
      </w:r>
      <w:r>
        <w:rPr>
          <w:sz w:val="28"/>
          <w:szCs w:val="28"/>
        </w:rPr>
        <w:t>Карымский</w:t>
      </w:r>
      <w:r w:rsidRPr="007D414E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7D414E"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2020</w:t>
      </w:r>
      <w:r w:rsidRPr="007D414E">
        <w:rPr>
          <w:sz w:val="28"/>
          <w:szCs w:val="28"/>
        </w:rPr>
        <w:t xml:space="preserve"> года по доходам в </w:t>
      </w:r>
      <w:r>
        <w:rPr>
          <w:sz w:val="28"/>
          <w:szCs w:val="28"/>
        </w:rPr>
        <w:t xml:space="preserve">сумме </w:t>
      </w:r>
      <w:r>
        <w:rPr>
          <w:color w:val="000000"/>
          <w:sz w:val="28"/>
          <w:szCs w:val="28"/>
        </w:rPr>
        <w:t xml:space="preserve">470392949,66 </w:t>
      </w:r>
      <w:r w:rsidRPr="007D414E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7D414E">
        <w:rPr>
          <w:sz w:val="28"/>
          <w:szCs w:val="28"/>
        </w:rPr>
        <w:t>, по расходам</w:t>
      </w:r>
      <w:r>
        <w:rPr>
          <w:sz w:val="28"/>
          <w:szCs w:val="28"/>
        </w:rPr>
        <w:t xml:space="preserve"> </w:t>
      </w:r>
      <w:r w:rsidRPr="007D414E">
        <w:rPr>
          <w:sz w:val="28"/>
          <w:szCs w:val="28"/>
        </w:rPr>
        <w:t xml:space="preserve">в </w:t>
      </w:r>
      <w:r>
        <w:rPr>
          <w:sz w:val="28"/>
          <w:szCs w:val="28"/>
        </w:rPr>
        <w:t>сумме 474474056,</w:t>
      </w:r>
      <w:r w:rsidRPr="00E428BC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7D414E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7D414E">
        <w:rPr>
          <w:sz w:val="28"/>
          <w:szCs w:val="28"/>
        </w:rPr>
        <w:t xml:space="preserve"> </w:t>
      </w:r>
      <w:r w:rsidRPr="00242432">
        <w:rPr>
          <w:sz w:val="28"/>
          <w:szCs w:val="28"/>
        </w:rPr>
        <w:t xml:space="preserve">с превышением </w:t>
      </w:r>
      <w:r>
        <w:rPr>
          <w:sz w:val="28"/>
          <w:szCs w:val="28"/>
        </w:rPr>
        <w:t>расходов над доходами</w:t>
      </w:r>
      <w:r w:rsidRPr="00242432">
        <w:rPr>
          <w:sz w:val="28"/>
          <w:szCs w:val="28"/>
        </w:rPr>
        <w:t xml:space="preserve"> в</w:t>
      </w:r>
      <w:r w:rsidRPr="007D414E">
        <w:rPr>
          <w:sz w:val="28"/>
          <w:szCs w:val="28"/>
        </w:rPr>
        <w:t xml:space="preserve"> сумме </w:t>
      </w:r>
      <w:r>
        <w:rPr>
          <w:sz w:val="28"/>
          <w:szCs w:val="28"/>
        </w:rPr>
        <w:t xml:space="preserve">4081106,46 </w:t>
      </w:r>
      <w:r w:rsidRPr="007D414E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7D414E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(приложения №№ 1-3</w:t>
      </w:r>
      <w:r w:rsidRPr="007005F5">
        <w:rPr>
          <w:sz w:val="28"/>
          <w:szCs w:val="28"/>
        </w:rPr>
        <w:t>).</w:t>
      </w:r>
    </w:p>
    <w:p w:rsidR="00D13E95" w:rsidRDefault="00D13E95" w:rsidP="007B7F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>2. Направить отчет об исполнении бюджета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Карымский</w:t>
      </w:r>
      <w:r w:rsidRPr="007D414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 2020</w:t>
      </w:r>
      <w:r w:rsidRPr="007D414E">
        <w:rPr>
          <w:rFonts w:ascii="Times New Roman" w:hAnsi="Times New Roman" w:cs="Times New Roman"/>
          <w:sz w:val="28"/>
          <w:szCs w:val="28"/>
        </w:rPr>
        <w:t xml:space="preserve"> года в Совет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Карымский</w:t>
      </w:r>
      <w:r w:rsidRPr="007D414E">
        <w:rPr>
          <w:rFonts w:ascii="Times New Roman" w:hAnsi="Times New Roman" w:cs="Times New Roman"/>
          <w:sz w:val="28"/>
          <w:szCs w:val="28"/>
        </w:rPr>
        <w:t xml:space="preserve"> район» и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Контрольно-счетную палату </w:t>
      </w:r>
      <w:r w:rsidRPr="007D414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Карымский</w:t>
      </w:r>
      <w:r w:rsidRPr="007D414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3E95" w:rsidRPr="00C65821" w:rsidRDefault="00D13E95" w:rsidP="007B7F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 xml:space="preserve">3.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D414E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опубликовать в районной газете «Красное знамя» и разместить на официальном сайте администрации муниципального района «Карымский район».</w:t>
      </w:r>
    </w:p>
    <w:p w:rsidR="00D13E95" w:rsidRDefault="00D13E95" w:rsidP="007B7FCF">
      <w:pPr>
        <w:spacing w:line="276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:rsidR="00D13E95" w:rsidRPr="00A21EFA" w:rsidRDefault="00D13E95" w:rsidP="00A21EFA">
      <w:pPr>
        <w:pStyle w:val="BodyTextIndent2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И. о г</w:t>
      </w:r>
      <w:r w:rsidRPr="00A21EFA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ы</w:t>
      </w:r>
      <w:r w:rsidRPr="00A21EFA">
        <w:rPr>
          <w:b w:val="0"/>
          <w:sz w:val="28"/>
          <w:szCs w:val="28"/>
        </w:rPr>
        <w:t xml:space="preserve"> муниципального района</w:t>
      </w:r>
    </w:p>
    <w:p w:rsidR="00D13E95" w:rsidRDefault="00D13E95" w:rsidP="00BC56BB">
      <w:pPr>
        <w:jc w:val="both"/>
        <w:rPr>
          <w:sz w:val="28"/>
          <w:szCs w:val="28"/>
        </w:rPr>
      </w:pPr>
      <w:r w:rsidRPr="00A21EFA">
        <w:rPr>
          <w:sz w:val="28"/>
          <w:szCs w:val="28"/>
        </w:rPr>
        <w:t xml:space="preserve">«Карымский район»                                                                  </w:t>
      </w:r>
      <w:r>
        <w:rPr>
          <w:sz w:val="28"/>
          <w:szCs w:val="28"/>
        </w:rPr>
        <w:t xml:space="preserve">    </w:t>
      </w:r>
      <w:r w:rsidRPr="00BD1B4C">
        <w:rPr>
          <w:sz w:val="28"/>
          <w:szCs w:val="28"/>
        </w:rPr>
        <w:t xml:space="preserve"> </w:t>
      </w:r>
      <w:r w:rsidRPr="00113E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О.А. Павлов</w:t>
      </w:r>
    </w:p>
    <w:p w:rsidR="00D13E95" w:rsidRDefault="00D13E95" w:rsidP="00BC56BB">
      <w:pPr>
        <w:jc w:val="both"/>
        <w:rPr>
          <w:sz w:val="28"/>
          <w:szCs w:val="28"/>
        </w:rPr>
      </w:pPr>
    </w:p>
    <w:p w:rsidR="00D13E95" w:rsidRDefault="00D13E95" w:rsidP="00BC56BB">
      <w:pPr>
        <w:jc w:val="both"/>
        <w:rPr>
          <w:sz w:val="28"/>
          <w:szCs w:val="28"/>
        </w:rPr>
      </w:pPr>
    </w:p>
    <w:p w:rsidR="00D13E95" w:rsidRPr="004B03C6" w:rsidRDefault="00D13E95" w:rsidP="00BC56BB">
      <w:pPr>
        <w:jc w:val="both"/>
        <w:rPr>
          <w:sz w:val="28"/>
          <w:szCs w:val="28"/>
        </w:rPr>
      </w:pPr>
      <w:r w:rsidRPr="004B03C6">
        <w:rPr>
          <w:sz w:val="28"/>
          <w:szCs w:val="28"/>
        </w:rPr>
        <w:t>Исп. М.В. Романюк</w:t>
      </w:r>
    </w:p>
    <w:p w:rsidR="00D13E95" w:rsidRPr="004B03C6" w:rsidRDefault="00D13E95" w:rsidP="00BC56BB">
      <w:pPr>
        <w:jc w:val="both"/>
        <w:rPr>
          <w:sz w:val="28"/>
          <w:szCs w:val="28"/>
        </w:rPr>
      </w:pPr>
    </w:p>
    <w:p w:rsidR="00D13E95" w:rsidRPr="004B03C6" w:rsidRDefault="00D13E95" w:rsidP="00BC56BB">
      <w:pPr>
        <w:jc w:val="both"/>
        <w:rPr>
          <w:sz w:val="28"/>
          <w:szCs w:val="28"/>
        </w:rPr>
      </w:pPr>
    </w:p>
    <w:p w:rsidR="00D13E95" w:rsidRPr="004B03C6" w:rsidRDefault="00D13E95" w:rsidP="00BC56BB">
      <w:pPr>
        <w:jc w:val="both"/>
        <w:rPr>
          <w:sz w:val="28"/>
          <w:szCs w:val="28"/>
        </w:rPr>
      </w:pPr>
      <w:r w:rsidRPr="004B03C6">
        <w:rPr>
          <w:sz w:val="28"/>
          <w:szCs w:val="28"/>
        </w:rPr>
        <w:t>Согл.  Т.М. Сивакова</w:t>
      </w:r>
    </w:p>
    <w:p w:rsidR="00D13E95" w:rsidRPr="004B03C6" w:rsidRDefault="00D13E95" w:rsidP="00BC56BB">
      <w:pPr>
        <w:jc w:val="both"/>
        <w:rPr>
          <w:sz w:val="28"/>
          <w:szCs w:val="28"/>
        </w:rPr>
      </w:pPr>
      <w:r w:rsidRPr="004B03C6">
        <w:rPr>
          <w:sz w:val="28"/>
          <w:szCs w:val="28"/>
        </w:rPr>
        <w:t xml:space="preserve">           Т. В. Забелина</w:t>
      </w:r>
    </w:p>
    <w:p w:rsidR="00D13E95" w:rsidRPr="004B03C6" w:rsidRDefault="00D13E95" w:rsidP="00BC56BB">
      <w:pPr>
        <w:jc w:val="both"/>
        <w:rPr>
          <w:sz w:val="28"/>
          <w:szCs w:val="28"/>
        </w:rPr>
      </w:pPr>
      <w:r w:rsidRPr="004B03C6">
        <w:rPr>
          <w:sz w:val="28"/>
          <w:szCs w:val="28"/>
        </w:rPr>
        <w:t xml:space="preserve">           О.В. Платонова</w:t>
      </w:r>
    </w:p>
    <w:p w:rsidR="00D13E95" w:rsidRDefault="00D13E95" w:rsidP="00BC56BB">
      <w:pPr>
        <w:jc w:val="both"/>
        <w:rPr>
          <w:sz w:val="28"/>
          <w:szCs w:val="28"/>
        </w:rPr>
      </w:pPr>
    </w:p>
    <w:sectPr w:rsidR="00D13E95" w:rsidSect="00E1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774"/>
    <w:rsid w:val="00005391"/>
    <w:rsid w:val="000070E1"/>
    <w:rsid w:val="000147E3"/>
    <w:rsid w:val="000224F6"/>
    <w:rsid w:val="00032358"/>
    <w:rsid w:val="00034B3C"/>
    <w:rsid w:val="00047BAC"/>
    <w:rsid w:val="00050134"/>
    <w:rsid w:val="00054A65"/>
    <w:rsid w:val="00066730"/>
    <w:rsid w:val="00085894"/>
    <w:rsid w:val="000A0881"/>
    <w:rsid w:val="000A090D"/>
    <w:rsid w:val="000A3043"/>
    <w:rsid w:val="000B1B54"/>
    <w:rsid w:val="000B2F6B"/>
    <w:rsid w:val="000E179E"/>
    <w:rsid w:val="000F75FF"/>
    <w:rsid w:val="00100385"/>
    <w:rsid w:val="00103E0F"/>
    <w:rsid w:val="00106CE3"/>
    <w:rsid w:val="00110C2B"/>
    <w:rsid w:val="00113E8B"/>
    <w:rsid w:val="0012418C"/>
    <w:rsid w:val="00133B76"/>
    <w:rsid w:val="00133E55"/>
    <w:rsid w:val="00134F82"/>
    <w:rsid w:val="00151B07"/>
    <w:rsid w:val="00151E50"/>
    <w:rsid w:val="00164116"/>
    <w:rsid w:val="00165CEC"/>
    <w:rsid w:val="0016796B"/>
    <w:rsid w:val="001763A7"/>
    <w:rsid w:val="00186E1E"/>
    <w:rsid w:val="00196858"/>
    <w:rsid w:val="001B6E82"/>
    <w:rsid w:val="001C4E2B"/>
    <w:rsid w:val="001C61F0"/>
    <w:rsid w:val="001E1A23"/>
    <w:rsid w:val="001E53E1"/>
    <w:rsid w:val="001E6FC6"/>
    <w:rsid w:val="001E703E"/>
    <w:rsid w:val="001F5F5C"/>
    <w:rsid w:val="001F707B"/>
    <w:rsid w:val="00207A9C"/>
    <w:rsid w:val="00220FB1"/>
    <w:rsid w:val="00225F71"/>
    <w:rsid w:val="00240E76"/>
    <w:rsid w:val="0024229D"/>
    <w:rsid w:val="00242432"/>
    <w:rsid w:val="00252613"/>
    <w:rsid w:val="00264CAD"/>
    <w:rsid w:val="002655B9"/>
    <w:rsid w:val="00270AD2"/>
    <w:rsid w:val="002905BE"/>
    <w:rsid w:val="002A52D8"/>
    <w:rsid w:val="002C4772"/>
    <w:rsid w:val="002E5671"/>
    <w:rsid w:val="00302FBA"/>
    <w:rsid w:val="00304A20"/>
    <w:rsid w:val="00305B43"/>
    <w:rsid w:val="00307923"/>
    <w:rsid w:val="00322482"/>
    <w:rsid w:val="0034050C"/>
    <w:rsid w:val="003458E5"/>
    <w:rsid w:val="00362D4A"/>
    <w:rsid w:val="00366FE4"/>
    <w:rsid w:val="00370920"/>
    <w:rsid w:val="00371CB4"/>
    <w:rsid w:val="003803F4"/>
    <w:rsid w:val="00384048"/>
    <w:rsid w:val="00395200"/>
    <w:rsid w:val="003958D6"/>
    <w:rsid w:val="00396117"/>
    <w:rsid w:val="003A0C9F"/>
    <w:rsid w:val="003B109B"/>
    <w:rsid w:val="003E2963"/>
    <w:rsid w:val="003F2971"/>
    <w:rsid w:val="004027CC"/>
    <w:rsid w:val="004031B5"/>
    <w:rsid w:val="00407E38"/>
    <w:rsid w:val="0041058F"/>
    <w:rsid w:val="00421703"/>
    <w:rsid w:val="00423158"/>
    <w:rsid w:val="004255A2"/>
    <w:rsid w:val="004433F0"/>
    <w:rsid w:val="00460B75"/>
    <w:rsid w:val="004610D9"/>
    <w:rsid w:val="00467CA4"/>
    <w:rsid w:val="004701D0"/>
    <w:rsid w:val="004A2F2A"/>
    <w:rsid w:val="004A5878"/>
    <w:rsid w:val="004B03C6"/>
    <w:rsid w:val="004B1A9A"/>
    <w:rsid w:val="004B1B18"/>
    <w:rsid w:val="004B3B85"/>
    <w:rsid w:val="004C1B06"/>
    <w:rsid w:val="004E1472"/>
    <w:rsid w:val="004E205D"/>
    <w:rsid w:val="004F0360"/>
    <w:rsid w:val="005107F0"/>
    <w:rsid w:val="00512D06"/>
    <w:rsid w:val="00524361"/>
    <w:rsid w:val="00537F54"/>
    <w:rsid w:val="00543B95"/>
    <w:rsid w:val="0054549C"/>
    <w:rsid w:val="0056523E"/>
    <w:rsid w:val="00581189"/>
    <w:rsid w:val="00585774"/>
    <w:rsid w:val="00586D7D"/>
    <w:rsid w:val="005923B0"/>
    <w:rsid w:val="005C5C9B"/>
    <w:rsid w:val="005D212E"/>
    <w:rsid w:val="005D301B"/>
    <w:rsid w:val="005D35FC"/>
    <w:rsid w:val="005D479E"/>
    <w:rsid w:val="005E0742"/>
    <w:rsid w:val="005E12B3"/>
    <w:rsid w:val="005E374E"/>
    <w:rsid w:val="005F0F7A"/>
    <w:rsid w:val="00601390"/>
    <w:rsid w:val="00603E02"/>
    <w:rsid w:val="00623E5A"/>
    <w:rsid w:val="00631429"/>
    <w:rsid w:val="00636A84"/>
    <w:rsid w:val="00656B4E"/>
    <w:rsid w:val="00663955"/>
    <w:rsid w:val="00676460"/>
    <w:rsid w:val="006A0680"/>
    <w:rsid w:val="006C015C"/>
    <w:rsid w:val="006D16A4"/>
    <w:rsid w:val="007005F5"/>
    <w:rsid w:val="00727DB1"/>
    <w:rsid w:val="0074495A"/>
    <w:rsid w:val="00750648"/>
    <w:rsid w:val="00751AA6"/>
    <w:rsid w:val="00757DD1"/>
    <w:rsid w:val="007659F8"/>
    <w:rsid w:val="007764D4"/>
    <w:rsid w:val="0078407A"/>
    <w:rsid w:val="00795477"/>
    <w:rsid w:val="007A435B"/>
    <w:rsid w:val="007A7B4C"/>
    <w:rsid w:val="007B3CFA"/>
    <w:rsid w:val="007B7FCF"/>
    <w:rsid w:val="007C5B2A"/>
    <w:rsid w:val="007D414E"/>
    <w:rsid w:val="007E2A5C"/>
    <w:rsid w:val="007E3737"/>
    <w:rsid w:val="007F2230"/>
    <w:rsid w:val="007F272A"/>
    <w:rsid w:val="007F75CF"/>
    <w:rsid w:val="00801B8D"/>
    <w:rsid w:val="00817F29"/>
    <w:rsid w:val="008404D6"/>
    <w:rsid w:val="00841B45"/>
    <w:rsid w:val="008516CE"/>
    <w:rsid w:val="00856C8C"/>
    <w:rsid w:val="008668F6"/>
    <w:rsid w:val="008800B8"/>
    <w:rsid w:val="0089580B"/>
    <w:rsid w:val="008A4076"/>
    <w:rsid w:val="008C644E"/>
    <w:rsid w:val="008E4419"/>
    <w:rsid w:val="00922DA3"/>
    <w:rsid w:val="00956DE3"/>
    <w:rsid w:val="009729AC"/>
    <w:rsid w:val="00981F82"/>
    <w:rsid w:val="0099357E"/>
    <w:rsid w:val="009B23C7"/>
    <w:rsid w:val="009B3A18"/>
    <w:rsid w:val="009D2D89"/>
    <w:rsid w:val="009D62AA"/>
    <w:rsid w:val="009F569B"/>
    <w:rsid w:val="00A07806"/>
    <w:rsid w:val="00A16298"/>
    <w:rsid w:val="00A200BC"/>
    <w:rsid w:val="00A21EFA"/>
    <w:rsid w:val="00A43857"/>
    <w:rsid w:val="00A476D1"/>
    <w:rsid w:val="00A55388"/>
    <w:rsid w:val="00A83ED2"/>
    <w:rsid w:val="00A9354C"/>
    <w:rsid w:val="00A95352"/>
    <w:rsid w:val="00AA5845"/>
    <w:rsid w:val="00AC0856"/>
    <w:rsid w:val="00AC30D4"/>
    <w:rsid w:val="00AC39DF"/>
    <w:rsid w:val="00AC4FA3"/>
    <w:rsid w:val="00AF0930"/>
    <w:rsid w:val="00B00054"/>
    <w:rsid w:val="00B1208A"/>
    <w:rsid w:val="00B131A3"/>
    <w:rsid w:val="00B136CF"/>
    <w:rsid w:val="00B15F8B"/>
    <w:rsid w:val="00B25749"/>
    <w:rsid w:val="00B33FC9"/>
    <w:rsid w:val="00B353D8"/>
    <w:rsid w:val="00B40EC6"/>
    <w:rsid w:val="00B47164"/>
    <w:rsid w:val="00B508AC"/>
    <w:rsid w:val="00B516D7"/>
    <w:rsid w:val="00B70EE0"/>
    <w:rsid w:val="00B77FC2"/>
    <w:rsid w:val="00B85028"/>
    <w:rsid w:val="00B92ED9"/>
    <w:rsid w:val="00BC4BBB"/>
    <w:rsid w:val="00BC56BB"/>
    <w:rsid w:val="00BD1A4D"/>
    <w:rsid w:val="00BD1B4C"/>
    <w:rsid w:val="00BE1AF6"/>
    <w:rsid w:val="00C117D7"/>
    <w:rsid w:val="00C13184"/>
    <w:rsid w:val="00C22DCD"/>
    <w:rsid w:val="00C277C6"/>
    <w:rsid w:val="00C358FA"/>
    <w:rsid w:val="00C461BD"/>
    <w:rsid w:val="00C65821"/>
    <w:rsid w:val="00C72B0B"/>
    <w:rsid w:val="00C755C3"/>
    <w:rsid w:val="00C84C36"/>
    <w:rsid w:val="00C9457C"/>
    <w:rsid w:val="00C97B46"/>
    <w:rsid w:val="00CA3B15"/>
    <w:rsid w:val="00CA585F"/>
    <w:rsid w:val="00CB42E6"/>
    <w:rsid w:val="00CE08F0"/>
    <w:rsid w:val="00D0693D"/>
    <w:rsid w:val="00D06AE3"/>
    <w:rsid w:val="00D13E95"/>
    <w:rsid w:val="00D34967"/>
    <w:rsid w:val="00D5658C"/>
    <w:rsid w:val="00D5708C"/>
    <w:rsid w:val="00D72086"/>
    <w:rsid w:val="00D87505"/>
    <w:rsid w:val="00D90537"/>
    <w:rsid w:val="00D9473A"/>
    <w:rsid w:val="00DB25A0"/>
    <w:rsid w:val="00DB28EB"/>
    <w:rsid w:val="00DC05FA"/>
    <w:rsid w:val="00DD3707"/>
    <w:rsid w:val="00DE02F3"/>
    <w:rsid w:val="00DF5A76"/>
    <w:rsid w:val="00E0010C"/>
    <w:rsid w:val="00E072CB"/>
    <w:rsid w:val="00E07407"/>
    <w:rsid w:val="00E10727"/>
    <w:rsid w:val="00E16C5C"/>
    <w:rsid w:val="00E17945"/>
    <w:rsid w:val="00E22D89"/>
    <w:rsid w:val="00E307F8"/>
    <w:rsid w:val="00E415F5"/>
    <w:rsid w:val="00E428BC"/>
    <w:rsid w:val="00E64F4B"/>
    <w:rsid w:val="00E70C1C"/>
    <w:rsid w:val="00E70D71"/>
    <w:rsid w:val="00E73850"/>
    <w:rsid w:val="00E77BDD"/>
    <w:rsid w:val="00E81A1D"/>
    <w:rsid w:val="00EA4462"/>
    <w:rsid w:val="00EB0F8E"/>
    <w:rsid w:val="00EC4EBD"/>
    <w:rsid w:val="00ED5811"/>
    <w:rsid w:val="00EE1E6A"/>
    <w:rsid w:val="00EE31DC"/>
    <w:rsid w:val="00EF0719"/>
    <w:rsid w:val="00F01520"/>
    <w:rsid w:val="00F116AD"/>
    <w:rsid w:val="00F16F3A"/>
    <w:rsid w:val="00F25237"/>
    <w:rsid w:val="00F5458B"/>
    <w:rsid w:val="00F60D8A"/>
    <w:rsid w:val="00F63C6E"/>
    <w:rsid w:val="00F64CAE"/>
    <w:rsid w:val="00F665DA"/>
    <w:rsid w:val="00F66FEA"/>
    <w:rsid w:val="00F733B2"/>
    <w:rsid w:val="00F80379"/>
    <w:rsid w:val="00F846ED"/>
    <w:rsid w:val="00F871D4"/>
    <w:rsid w:val="00F90B5F"/>
    <w:rsid w:val="00FB0D45"/>
    <w:rsid w:val="00FB0EC5"/>
    <w:rsid w:val="00FB2A79"/>
    <w:rsid w:val="00FC7623"/>
    <w:rsid w:val="00FD0CF0"/>
    <w:rsid w:val="00FE1C6A"/>
    <w:rsid w:val="00FE3FEA"/>
    <w:rsid w:val="00FE57D7"/>
    <w:rsid w:val="00FF13B0"/>
    <w:rsid w:val="00FF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77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8577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8577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585774"/>
    <w:pPr>
      <w:jc w:val="center"/>
    </w:pPr>
    <w:rPr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FE145F"/>
    <w:rPr>
      <w:rFonts w:asciiTheme="majorHAnsi" w:eastAsiaTheme="majorEastAsia" w:hAnsiTheme="majorHAnsi" w:cstheme="majorBidi"/>
      <w:sz w:val="24"/>
      <w:szCs w:val="24"/>
    </w:rPr>
  </w:style>
  <w:style w:type="paragraph" w:styleId="Caption">
    <w:name w:val="caption"/>
    <w:basedOn w:val="Normal"/>
    <w:uiPriority w:val="99"/>
    <w:qFormat/>
    <w:rsid w:val="00585774"/>
    <w:pPr>
      <w:jc w:val="center"/>
    </w:pPr>
    <w:rPr>
      <w:b/>
      <w:bCs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rsid w:val="004A2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45F"/>
    <w:rPr>
      <w:sz w:val="0"/>
      <w:szCs w:val="0"/>
    </w:rPr>
  </w:style>
  <w:style w:type="table" w:styleId="TableGrid">
    <w:name w:val="Table Grid"/>
    <w:basedOn w:val="TableNormal"/>
    <w:uiPriority w:val="99"/>
    <w:rsid w:val="009D2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BC56BB"/>
    <w:pPr>
      <w:ind w:firstLine="993"/>
      <w:jc w:val="both"/>
    </w:pPr>
    <w:rPr>
      <w:b/>
      <w:sz w:val="21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C56BB"/>
    <w:rPr>
      <w:rFonts w:cs="Times New Roman"/>
      <w:b/>
      <w:sz w:val="21"/>
    </w:rPr>
  </w:style>
  <w:style w:type="paragraph" w:styleId="ListParagraph">
    <w:name w:val="List Paragraph"/>
    <w:basedOn w:val="Normal"/>
    <w:uiPriority w:val="99"/>
    <w:qFormat/>
    <w:rsid w:val="00207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4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214</Words>
  <Characters>1223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</dc:title>
  <dc:subject/>
  <dc:creator>Романюк_М</dc:creator>
  <cp:keywords/>
  <dc:description/>
  <cp:lastModifiedBy>Людмила Дмитриевна</cp:lastModifiedBy>
  <cp:revision>4</cp:revision>
  <cp:lastPrinted>2020-07-16T05:29:00Z</cp:lastPrinted>
  <dcterms:created xsi:type="dcterms:W3CDTF">2020-07-16T05:29:00Z</dcterms:created>
  <dcterms:modified xsi:type="dcterms:W3CDTF">2020-07-22T23:47:00Z</dcterms:modified>
</cp:coreProperties>
</file>